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47E6" w14:textId="08089154" w:rsidR="003C699F" w:rsidRDefault="00E61F22" w:rsidP="00D152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</w:t>
      </w:r>
      <w:r w:rsidR="007169F4">
        <w:rPr>
          <w:rFonts w:ascii="Times New Roman" w:hAnsi="Times New Roman" w:cs="Times New Roman"/>
          <w:b/>
          <w:sz w:val="36"/>
          <w:szCs w:val="36"/>
        </w:rPr>
        <w:t>A PARTICIPANTULUI</w:t>
      </w:r>
    </w:p>
    <w:p w14:paraId="3CD3EE78" w14:textId="711C972C" w:rsidR="005060BA" w:rsidRDefault="00E61F22" w:rsidP="00634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Valabilă</w:t>
      </w:r>
      <w:r w:rsidR="00E60F7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D35D96">
        <w:rPr>
          <w:rFonts w:ascii="Times New Roman" w:hAnsi="Times New Roman" w:cs="Times New Roman"/>
          <w:sz w:val="24"/>
          <w:szCs w:val="24"/>
        </w:rPr>
        <w:t xml:space="preserve">şi </w:t>
      </w:r>
      <w:r w:rsidR="00E60F7B" w:rsidRPr="00E60F7B">
        <w:rPr>
          <w:rFonts w:ascii="Times New Roman" w:hAnsi="Times New Roman" w:cs="Times New Roman"/>
          <w:sz w:val="24"/>
          <w:szCs w:val="24"/>
        </w:rPr>
        <w:t>online:</w:t>
      </w:r>
      <w:r w:rsidR="00E60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E60F7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70E062DA" w14:textId="77777777" w:rsidR="00634172" w:rsidRPr="00634172" w:rsidRDefault="00634172" w:rsidP="00634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058D0" w14:textId="1EE6801D" w:rsidR="005060BA" w:rsidRDefault="00041905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Compania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ompanie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0" w:name="companie"/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D152A0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2E1BFA" w:rsidRPr="00B64B1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14:paraId="560BE2E0" w14:textId="77777777" w:rsidR="005060BA" w:rsidRDefault="00E61F22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î</w:t>
      </w:r>
      <w:r w:rsidR="00041905">
        <w:rPr>
          <w:rFonts w:ascii="Times New Roman" w:hAnsi="Times New Roman" w:cs="Times New Roman"/>
          <w:sz w:val="24"/>
          <w:szCs w:val="24"/>
        </w:rPr>
        <w:t>n calitate de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0B97E0" w14:textId="77777777" w:rsidR="00D00A14" w:rsidRPr="00FA5109" w:rsidRDefault="0030001B" w:rsidP="00FA51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E61F22" w:rsidRPr="00FA5109">
        <w:rPr>
          <w:rFonts w:ascii="Times New Roman" w:hAnsi="Times New Roman" w:cs="Times New Roman"/>
          <w:sz w:val="24"/>
          <w:szCs w:val="24"/>
        </w:rPr>
        <w:t>Producă</w:t>
      </w:r>
      <w:r w:rsidR="007B76DB" w:rsidRPr="00FA5109">
        <w:rPr>
          <w:rFonts w:ascii="Times New Roman" w:hAnsi="Times New Roman" w:cs="Times New Roman"/>
          <w:sz w:val="24"/>
          <w:szCs w:val="24"/>
        </w:rPr>
        <w:t>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D00A14" w:rsidRPr="00FA5109">
        <w:rPr>
          <w:rFonts w:ascii="Times New Roman" w:hAnsi="Times New Roman" w:cs="Times New Roman"/>
          <w:sz w:val="24"/>
          <w:szCs w:val="24"/>
        </w:rPr>
        <w:t>Negociant</w:t>
      </w:r>
      <w:r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Importator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7B76DB" w:rsidRPr="00FA5109">
        <w:rPr>
          <w:rFonts w:ascii="Times New Roman" w:hAnsi="Times New Roman" w:cs="Times New Roman"/>
          <w:sz w:val="24"/>
          <w:szCs w:val="24"/>
        </w:rPr>
        <w:t>Reprezentant</w:t>
      </w:r>
      <w:r w:rsidR="00FA5109">
        <w:rPr>
          <w:rFonts w:ascii="Times New Roman" w:hAnsi="Times New Roman" w:cs="Times New Roman"/>
          <w:sz w:val="24"/>
          <w:szCs w:val="24"/>
        </w:rPr>
        <w:t xml:space="preserve"> 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A510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E61F22" w:rsidRPr="00FA5109">
        <w:rPr>
          <w:rFonts w:ascii="Times New Roman" w:hAnsi="Times New Roman" w:cs="Times New Roman"/>
          <w:sz w:val="24"/>
          <w:szCs w:val="24"/>
        </w:rPr>
        <w:t xml:space="preserve"> Altă</w:t>
      </w:r>
      <w:r w:rsidR="00FA5109" w:rsidRPr="00FA5109">
        <w:rPr>
          <w:rFonts w:ascii="Times New Roman" w:hAnsi="Times New Roman" w:cs="Times New Roman"/>
          <w:sz w:val="24"/>
          <w:szCs w:val="24"/>
        </w:rPr>
        <w:t xml:space="preserve"> calitate</w:t>
      </w:r>
      <w:r w:rsidR="00EE2EB2" w:rsidRPr="00FA5109">
        <w:rPr>
          <w:rFonts w:ascii="Times New Roman" w:hAnsi="Times New Roman" w:cs="Times New Roman"/>
          <w:sz w:val="24"/>
          <w:szCs w:val="24"/>
        </w:rPr>
        <w:t>:</w:t>
      </w:r>
      <w:r w:rsidR="00F064F6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FA510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litatecompanie"/>
            <w:enabled/>
            <w:calcOnExit w:val="0"/>
            <w:textInput>
              <w:default w:val="va rugam precizati"/>
              <w:maxLength w:val="100"/>
              <w:format w:val="LOWERCASE"/>
            </w:textInput>
          </w:ffData>
        </w:fldChar>
      </w:r>
      <w:bookmarkStart w:id="6" w:name="calitatecompanie"/>
      <w:r w:rsidRPr="00FA510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A5109">
        <w:rPr>
          <w:rFonts w:ascii="Times New Roman" w:hAnsi="Times New Roman" w:cs="Times New Roman"/>
          <w:sz w:val="24"/>
          <w:szCs w:val="24"/>
        </w:rPr>
      </w:r>
      <w:r w:rsidRPr="00FA5109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="0089679A">
        <w:t> </w:t>
      </w:r>
      <w:r w:rsidRPr="00FA510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54CE2073" w14:textId="77777777" w:rsidR="005060BA" w:rsidRPr="005060BA" w:rsidRDefault="00041905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dresa"/>
            <w:enabled/>
            <w:calcOnExit w:val="0"/>
            <w:textInput>
              <w:default w:val="adresa corespondenta"/>
              <w:maxLength w:val="200"/>
            </w:textInput>
          </w:ffData>
        </w:fldChar>
      </w:r>
      <w:bookmarkStart w:id="7" w:name="adres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89679A">
        <w:rPr>
          <w:rFonts w:ascii="Times New Roman" w:hAnsi="Times New Roman" w:cs="Times New Roman"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02BFBED6" w14:textId="2B869C54" w:rsidR="005060BA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37F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calitatea: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ocalitate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8" w:name="localitate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4E153F">
        <w:rPr>
          <w:rFonts w:ascii="Times New Roman" w:hAnsi="Times New Roman" w:cs="Times New Roman"/>
          <w:sz w:val="24"/>
          <w:szCs w:val="24"/>
        </w:rPr>
        <w:tab/>
      </w:r>
      <w:r w:rsidR="004E153F">
        <w:rPr>
          <w:rFonts w:ascii="Times New Roman" w:hAnsi="Times New Roman" w:cs="Times New Roman"/>
          <w:sz w:val="24"/>
          <w:szCs w:val="24"/>
        </w:rPr>
        <w:tab/>
      </w:r>
      <w:r w:rsidR="00801246">
        <w:rPr>
          <w:rFonts w:ascii="Times New Roman" w:hAnsi="Times New Roman" w:cs="Times New Roman"/>
          <w:sz w:val="24"/>
          <w:szCs w:val="24"/>
        </w:rPr>
        <w:t xml:space="preserve">      Județul: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r w:rsidR="0080124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Cod poștal: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dpostal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codpostal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012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Ț</w:t>
      </w:r>
      <w:r w:rsidR="00041905">
        <w:rPr>
          <w:rFonts w:ascii="Times New Roman" w:hAnsi="Times New Roman" w:cs="Times New Roman"/>
          <w:sz w:val="24"/>
          <w:szCs w:val="24"/>
        </w:rPr>
        <w:t>ara:</w:t>
      </w:r>
      <w:r w:rsid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80124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ar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10" w:name="tara"/>
      <w:r w:rsidR="0080124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01246">
        <w:rPr>
          <w:rFonts w:ascii="Times New Roman" w:hAnsi="Times New Roman" w:cs="Times New Roman"/>
          <w:sz w:val="24"/>
          <w:szCs w:val="24"/>
        </w:rPr>
      </w:r>
      <w:r w:rsidR="00801246">
        <w:rPr>
          <w:rFonts w:ascii="Times New Roman" w:hAnsi="Times New Roman" w:cs="Times New Roman"/>
          <w:sz w:val="24"/>
          <w:szCs w:val="24"/>
        </w:rPr>
        <w:fldChar w:fldCharType="separate"/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noProof/>
          <w:sz w:val="24"/>
          <w:szCs w:val="24"/>
        </w:rPr>
        <w:t> </w:t>
      </w:r>
      <w:r w:rsidR="00801246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1108D02B" w14:textId="77777777" w:rsidR="00E60F7B" w:rsidRDefault="00E61F22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Companie plă</w:t>
      </w:r>
      <w:r w:rsidR="00041905">
        <w:rPr>
          <w:rFonts w:ascii="Times New Roman" w:hAnsi="Times New Roman" w:cs="Times New Roman"/>
          <w:sz w:val="24"/>
          <w:szCs w:val="24"/>
        </w:rPr>
        <w:t>titoare de TVA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F91A32">
        <w:rPr>
          <w:rFonts w:ascii="Times New Roman" w:hAnsi="Times New Roman" w:cs="Times New Roman"/>
          <w:sz w:val="24"/>
          <w:szCs w:val="24"/>
        </w:rPr>
        <w:t xml:space="preserve"> Da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3000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30001B">
        <w:rPr>
          <w:rFonts w:ascii="Times New Roman" w:hAnsi="Times New Roman" w:cs="Times New Roman"/>
          <w:sz w:val="24"/>
          <w:szCs w:val="24"/>
        </w:rPr>
        <w:t xml:space="preserve"> </w:t>
      </w:r>
      <w:r w:rsidR="00F91A32">
        <w:rPr>
          <w:rFonts w:ascii="Times New Roman" w:hAnsi="Times New Roman" w:cs="Times New Roman"/>
          <w:sz w:val="24"/>
          <w:szCs w:val="24"/>
        </w:rPr>
        <w:t>Nu</w:t>
      </w:r>
    </w:p>
    <w:p w14:paraId="1A26AC7C" w14:textId="77777777" w:rsidR="00E60F7B" w:rsidRDefault="00FA5109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fiscal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bookmarkStart w:id="13" w:name="TVA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58B3D7A1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Registrul Comerţului: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641961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92E4234" w14:textId="77777777" w:rsidR="00FA5109" w:rsidRDefault="00FA5109" w:rsidP="00FA510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Contul: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VA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AEA5ED" w14:textId="77777777" w:rsidR="00B837AC" w:rsidRDefault="00B837AC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persoanei autorizate: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4" w:name="num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Poziția: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functie"/>
            <w:enabled/>
            <w:calcOnExit w:val="0"/>
            <w:textInput>
              <w:maxLength w:val="30"/>
            </w:textInput>
          </w:ffData>
        </w:fldChar>
      </w:r>
      <w:bookmarkStart w:id="15" w:name="functi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5D203130" w14:textId="77777777" w:rsidR="00B837AC" w:rsidRDefault="00041905" w:rsidP="00B837A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l"/>
            <w:enabled/>
            <w:calcOnExit w:val="0"/>
            <w:textInput>
              <w:maxLength w:val="30"/>
            </w:textInput>
          </w:ffData>
        </w:fldChar>
      </w:r>
      <w:bookmarkStart w:id="16" w:name="tel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noProof/>
          <w:sz w:val="24"/>
          <w:szCs w:val="24"/>
        </w:rPr>
        <w:t> 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837AC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r w:rsidR="00B837A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17" w:name="email"/>
      <w:r w:rsidR="00B837A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837AC">
        <w:rPr>
          <w:rFonts w:ascii="Times New Roman" w:hAnsi="Times New Roman" w:cs="Times New Roman"/>
          <w:sz w:val="24"/>
          <w:szCs w:val="24"/>
        </w:rPr>
      </w:r>
      <w:r w:rsidR="00B837AC">
        <w:rPr>
          <w:rFonts w:ascii="Times New Roman" w:hAnsi="Times New Roman" w:cs="Times New Roman"/>
          <w:sz w:val="24"/>
          <w:szCs w:val="24"/>
        </w:rPr>
        <w:fldChar w:fldCharType="separate"/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noProof/>
          <w:sz w:val="24"/>
          <w:szCs w:val="24"/>
        </w:rPr>
        <w:t> </w:t>
      </w:r>
      <w:r w:rsidR="00B837AC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370BF234" w14:textId="77777777" w:rsidR="00D24494" w:rsidRDefault="00D24494" w:rsidP="004E153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E1BFA">
        <w:rPr>
          <w:rFonts w:ascii="Times New Roman" w:hAnsi="Times New Roman" w:cs="Times New Roman"/>
          <w:sz w:val="24"/>
          <w:szCs w:val="24"/>
        </w:rPr>
        <w:tab/>
      </w:r>
      <w:r w:rsidR="003000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www"/>
            <w:enabled/>
            <w:calcOnExit w:val="0"/>
            <w:textInput>
              <w:maxLength w:val="50"/>
            </w:textInput>
          </w:ffData>
        </w:fldChar>
      </w:r>
      <w:bookmarkStart w:id="18" w:name="www"/>
      <w:r w:rsidR="003000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0001B">
        <w:rPr>
          <w:rFonts w:ascii="Times New Roman" w:hAnsi="Times New Roman" w:cs="Times New Roman"/>
          <w:sz w:val="24"/>
          <w:szCs w:val="24"/>
        </w:rPr>
      </w:r>
      <w:r w:rsidR="0030001B">
        <w:rPr>
          <w:rFonts w:ascii="Times New Roman" w:hAnsi="Times New Roman" w:cs="Times New Roman"/>
          <w:sz w:val="24"/>
          <w:szCs w:val="24"/>
        </w:rPr>
        <w:fldChar w:fldCharType="separate"/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noProof/>
          <w:sz w:val="24"/>
          <w:szCs w:val="24"/>
        </w:rPr>
        <w:t> </w:t>
      </w:r>
      <w:r w:rsidR="0030001B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605780B7" w14:textId="77777777" w:rsidR="00616AFF" w:rsidRDefault="00616AFF" w:rsidP="00616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1E5CB" w14:textId="1A332359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subsemnatul, D-l/D-na </w:t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nume2"/>
            <w:enabled/>
            <w:calcOnExit w:val="0"/>
            <w:textInput>
              <w:maxLength w:val="80"/>
              <w:format w:val="UPPERCASE"/>
            </w:textInput>
          </w:ffData>
        </w:fldChar>
      </w:r>
      <w:bookmarkStart w:id="19" w:name="nume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 ca reprezentant legal al companiei sus-menționate, declar că am citit și înțeles Regulamentul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34172">
        <w:rPr>
          <w:rFonts w:ascii="Times New Roman" w:hAnsi="Times New Roman" w:cs="Times New Roman"/>
          <w:sz w:val="24"/>
          <w:szCs w:val="24"/>
        </w:rPr>
        <w:t>nternational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96">
        <w:rPr>
          <w:rFonts w:ascii="Times New Roman" w:hAnsi="Times New Roman" w:cs="Times New Roman"/>
          <w:sz w:val="24"/>
          <w:szCs w:val="24"/>
        </w:rPr>
        <w:t>202</w:t>
      </w:r>
      <w:r w:rsidR="00E96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și accept toți termenii și condițiile, fără nicio rezervă.</w:t>
      </w:r>
    </w:p>
    <w:p w14:paraId="36095325" w14:textId="7777777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78756" w14:textId="77777777" w:rsidR="00616AFF" w:rsidRDefault="00616AFF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>
              <w:maxLength w:val="30"/>
            </w:textInput>
          </w:ffData>
        </w:fldChar>
      </w:r>
      <w:bookmarkStart w:id="20" w:name="data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 w:rsidR="00625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Semnătura: </w:t>
      </w:r>
      <w:r w:rsidR="001435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emnatura"/>
            <w:enabled/>
            <w:calcOnExit w:val="0"/>
            <w:textInput>
              <w:default w:val="______________"/>
              <w:maxLength w:val="60"/>
              <w:format w:val="UPPERCASE"/>
            </w:textInput>
          </w:ffData>
        </w:fldChar>
      </w:r>
      <w:bookmarkStart w:id="21" w:name="semnatura"/>
      <w:r w:rsidR="001435E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5E1">
        <w:rPr>
          <w:rFonts w:ascii="Times New Roman" w:hAnsi="Times New Roman" w:cs="Times New Roman"/>
          <w:sz w:val="24"/>
          <w:szCs w:val="24"/>
        </w:rPr>
      </w:r>
      <w:r w:rsidR="001435E1">
        <w:rPr>
          <w:rFonts w:ascii="Times New Roman" w:hAnsi="Times New Roman" w:cs="Times New Roman"/>
          <w:sz w:val="24"/>
          <w:szCs w:val="24"/>
        </w:rPr>
        <w:fldChar w:fldCharType="separate"/>
      </w:r>
      <w:r w:rsidR="004E153F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="001435E1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679FC05D" w14:textId="77777777" w:rsidR="00D24494" w:rsidRDefault="00D24494" w:rsidP="0014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38C9E" w14:textId="77777777" w:rsidR="00041905" w:rsidRDefault="00041905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68B9F" w14:textId="4566E3A8" w:rsidR="00D24494" w:rsidRDefault="00E61F22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Doresc să î</w:t>
      </w:r>
      <w:r w:rsidR="00041905">
        <w:rPr>
          <w:rFonts w:ascii="Times New Roman" w:hAnsi="Times New Roman" w:cs="Times New Roman"/>
          <w:sz w:val="24"/>
          <w:szCs w:val="24"/>
        </w:rPr>
        <w:t xml:space="preserve">nregistrez produsele de mai jos la </w:t>
      </w:r>
      <w:r w:rsidR="00DD62AA">
        <w:rPr>
          <w:rFonts w:ascii="Times New Roman" w:hAnsi="Times New Roman" w:cs="Times New Roman"/>
          <w:sz w:val="24"/>
          <w:szCs w:val="24"/>
        </w:rPr>
        <w:t xml:space="preserve">VINARIUM </w:t>
      </w:r>
      <w:r w:rsidR="00D24494">
        <w:rPr>
          <w:rFonts w:ascii="Times New Roman" w:hAnsi="Times New Roman" w:cs="Times New Roman"/>
          <w:sz w:val="24"/>
          <w:szCs w:val="24"/>
        </w:rPr>
        <w:t xml:space="preserve">International Wine Contest </w:t>
      </w:r>
      <w:r w:rsidR="00634172">
        <w:rPr>
          <w:rFonts w:ascii="Times New Roman" w:hAnsi="Times New Roman" w:cs="Times New Roman"/>
          <w:sz w:val="24"/>
          <w:szCs w:val="24"/>
        </w:rPr>
        <w:t>202</w:t>
      </w:r>
      <w:r w:rsidR="00E96F60">
        <w:rPr>
          <w:rFonts w:ascii="Times New Roman" w:hAnsi="Times New Roman" w:cs="Times New Roman"/>
          <w:sz w:val="24"/>
          <w:szCs w:val="24"/>
        </w:rPr>
        <w:t>4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14:paraId="42374747" w14:textId="77777777" w:rsidR="00D24494" w:rsidRDefault="00D24494" w:rsidP="00D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DB633A7" w14:textId="4C983F9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2" w:name="produs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9325C2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31E864BC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3" w:name="produs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3B6D5CAF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3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4" w:name="produs3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6D897DFD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4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5" w:name="produs4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4EB339A3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5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6" w:name="produs5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4CB6FD41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6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7" w:name="produs6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231E74B1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7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8" w:name="produs7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626F681D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8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29" w:name="produs8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66FA1B1E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9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0" w:name="produs9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23EF2E09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0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1" w:name="produs10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29C5C478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1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2" w:name="produs11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30F0816" w14:textId="77777777" w:rsidR="00D24494" w:rsidRDefault="00D24494" w:rsidP="00D2449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64B10">
        <w:rPr>
          <w:rFonts w:ascii="Times New Roman" w:hAnsi="Times New Roman" w:cs="Times New Roman"/>
          <w:sz w:val="24"/>
          <w:szCs w:val="24"/>
        </w:rPr>
        <w:tab/>
      </w:r>
      <w:r w:rsidR="00B64B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dus12"/>
            <w:enabled/>
            <w:calcOnExit w:val="0"/>
            <w:textInput>
              <w:maxLength w:val="100"/>
              <w:format w:val="UPPERCASE"/>
            </w:textInput>
          </w:ffData>
        </w:fldChar>
      </w:r>
      <w:bookmarkStart w:id="33" w:name="produs12"/>
      <w:r w:rsidR="00B64B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4B10">
        <w:rPr>
          <w:rFonts w:ascii="Times New Roman" w:hAnsi="Times New Roman" w:cs="Times New Roman"/>
          <w:sz w:val="24"/>
          <w:szCs w:val="24"/>
        </w:rPr>
      </w:r>
      <w:r w:rsidR="00B64B10">
        <w:rPr>
          <w:rFonts w:ascii="Times New Roman" w:hAnsi="Times New Roman" w:cs="Times New Roman"/>
          <w:sz w:val="24"/>
          <w:szCs w:val="24"/>
        </w:rPr>
        <w:fldChar w:fldCharType="separate"/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noProof/>
          <w:sz w:val="24"/>
          <w:szCs w:val="24"/>
        </w:rPr>
        <w:t> </w:t>
      </w:r>
      <w:r w:rsidR="00B64B10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sectPr w:rsidR="00D24494" w:rsidSect="00462F5F">
      <w:headerReference w:type="default" r:id="rId8"/>
      <w:footerReference w:type="default" r:id="rId9"/>
      <w:pgSz w:w="11906" w:h="16838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4B68" w14:textId="77777777" w:rsidR="00993457" w:rsidRDefault="00993457" w:rsidP="00462F5F">
      <w:pPr>
        <w:spacing w:after="0" w:line="240" w:lineRule="auto"/>
      </w:pPr>
      <w:r>
        <w:separator/>
      </w:r>
    </w:p>
  </w:endnote>
  <w:endnote w:type="continuationSeparator" w:id="0">
    <w:p w14:paraId="7E4C87B4" w14:textId="77777777" w:rsidR="00993457" w:rsidRDefault="00993457" w:rsidP="004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C754" w14:textId="2DC39B16" w:rsidR="00634172" w:rsidRDefault="00634172">
    <w:pPr>
      <w:pStyle w:val="Subsol"/>
    </w:pPr>
    <w:r>
      <w:rPr>
        <w:noProof/>
        <w:lang w:val="en-US" w:eastAsia="en-US"/>
      </w:rPr>
      <w:drawing>
        <wp:inline distT="0" distB="0" distL="0" distR="0" wp14:anchorId="31C4D074" wp14:editId="244135E5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0C0E" w14:textId="77777777" w:rsidR="00993457" w:rsidRDefault="00993457" w:rsidP="00462F5F">
      <w:pPr>
        <w:spacing w:after="0" w:line="240" w:lineRule="auto"/>
      </w:pPr>
      <w:r>
        <w:separator/>
      </w:r>
    </w:p>
  </w:footnote>
  <w:footnote w:type="continuationSeparator" w:id="0">
    <w:p w14:paraId="022D835E" w14:textId="77777777" w:rsidR="00993457" w:rsidRDefault="00993457" w:rsidP="004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0803" w14:textId="7B95C43F" w:rsidR="00D152A0" w:rsidRDefault="00E96F60" w:rsidP="00D152A0">
    <w:pPr>
      <w:pStyle w:val="Antet"/>
      <w:jc w:val="right"/>
    </w:pPr>
    <w:r>
      <w:rPr>
        <w:noProof/>
      </w:rPr>
      <w:drawing>
        <wp:inline distT="0" distB="0" distL="0" distR="0" wp14:anchorId="3B96A983" wp14:editId="1DF1CD8D">
          <wp:extent cx="2514600" cy="787338"/>
          <wp:effectExtent l="0" t="0" r="0" b="0"/>
          <wp:docPr id="13812155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9" cy="7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0BC8D" w14:textId="77777777" w:rsidR="00462F5F" w:rsidRDefault="00462F5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7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5gl5qY2w31/l+LO1/9J9su1MzlO2KYwgh+yxbQy8nBcp4W8b+ITRAXaBOdTVfFll98T2ihMUtboZVlZrxSvMw==" w:salt="9ScKS48cU4+Gg5HYfvUSj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5F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905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307"/>
    <w:rsid w:val="000B36A6"/>
    <w:rsid w:val="000B3E61"/>
    <w:rsid w:val="000B46A1"/>
    <w:rsid w:val="000B4FB8"/>
    <w:rsid w:val="000B5246"/>
    <w:rsid w:val="000B5994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5BC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5E1"/>
    <w:rsid w:val="001437AD"/>
    <w:rsid w:val="00144511"/>
    <w:rsid w:val="00146417"/>
    <w:rsid w:val="0014651D"/>
    <w:rsid w:val="001465F1"/>
    <w:rsid w:val="001467A7"/>
    <w:rsid w:val="00146BB8"/>
    <w:rsid w:val="00146D5D"/>
    <w:rsid w:val="0014737B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6FC1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2DE2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BFA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01B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37F1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6B15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3B0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3F9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A43"/>
    <w:rsid w:val="003D5B37"/>
    <w:rsid w:val="003D5B44"/>
    <w:rsid w:val="003D6921"/>
    <w:rsid w:val="003D7299"/>
    <w:rsid w:val="003D746E"/>
    <w:rsid w:val="003E095A"/>
    <w:rsid w:val="003E09EF"/>
    <w:rsid w:val="003E0FCC"/>
    <w:rsid w:val="003E13D9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5BBF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2F5F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53F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5D32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6AFF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8E3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172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2BBB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7FC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D59FB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9F4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5E1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7B4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9EC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B76DB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46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2F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5D8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679A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69E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4167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B4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25C2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329D"/>
    <w:rsid w:val="00993457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860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AE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3E96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4B10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7AC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8A9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0CC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136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6F76"/>
    <w:rsid w:val="00C87252"/>
    <w:rsid w:val="00C87951"/>
    <w:rsid w:val="00C87C70"/>
    <w:rsid w:val="00C90127"/>
    <w:rsid w:val="00C90466"/>
    <w:rsid w:val="00C90596"/>
    <w:rsid w:val="00C90833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1EE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2A0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5D96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089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A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1DE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1F22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6F60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D7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2EB2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9F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06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7C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84F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4D9C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32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42"/>
    <w:rsid w:val="00FA4EBD"/>
    <w:rsid w:val="00FA5109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491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63EFE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paragraph" w:styleId="Titlu3">
    <w:name w:val="heading 3"/>
    <w:basedOn w:val="Normal"/>
    <w:link w:val="Titlu3Caracter"/>
    <w:uiPriority w:val="9"/>
    <w:qFormat/>
    <w:rsid w:val="00D152A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E60F7B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2F5F"/>
    <w:rPr>
      <w:rFonts w:ascii="Calibri" w:eastAsia="Calibri" w:hAnsi="Calibri" w:cs="Calibri"/>
      <w:lang w:val="ro-RO" w:eastAsia="zh-CN"/>
    </w:rPr>
  </w:style>
  <w:style w:type="paragraph" w:styleId="Subsol">
    <w:name w:val="footer"/>
    <w:basedOn w:val="Normal"/>
    <w:link w:val="SubsolCaracter"/>
    <w:uiPriority w:val="99"/>
    <w:unhideWhenUsed/>
    <w:rsid w:val="0046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2F5F"/>
    <w:rPr>
      <w:rFonts w:ascii="Calibri" w:eastAsia="Calibri" w:hAnsi="Calibri" w:cs="Calibri"/>
      <w:lang w:val="ro-RO" w:eastAsia="zh-CN"/>
    </w:rPr>
  </w:style>
  <w:style w:type="character" w:customStyle="1" w:styleId="Titlu3Caracter">
    <w:name w:val="Titlu 3 Caracter"/>
    <w:basedOn w:val="Fontdeparagrafimplicit"/>
    <w:link w:val="Titlu3"/>
    <w:uiPriority w:val="9"/>
    <w:rsid w:val="00D152A0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wc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articipant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Fisa participant-RO-2017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1583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7</cp:revision>
  <cp:lastPrinted>2016-02-11T17:48:00Z</cp:lastPrinted>
  <dcterms:created xsi:type="dcterms:W3CDTF">2021-10-26T09:15:00Z</dcterms:created>
  <dcterms:modified xsi:type="dcterms:W3CDTF">2023-12-04T15:33:00Z</dcterms:modified>
</cp:coreProperties>
</file>