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2786" w14:textId="09328F15" w:rsidR="003C699F" w:rsidRDefault="0076266D" w:rsidP="001906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PRODUCT</w:t>
      </w:r>
      <w:r w:rsidRPr="005060BA">
        <w:rPr>
          <w:rFonts w:ascii="Times New Roman" w:hAnsi="Times New Roman" w:cs="Times New Roman"/>
          <w:b/>
          <w:sz w:val="36"/>
          <w:szCs w:val="36"/>
        </w:rPr>
        <w:t xml:space="preserve"> REGISTRATION FORM</w:t>
      </w:r>
    </w:p>
    <w:p w14:paraId="64070BE1" w14:textId="77777777" w:rsidR="00E60F7B" w:rsidRDefault="0076266D" w:rsidP="0097505C">
      <w:pPr>
        <w:tabs>
          <w:tab w:val="left" w:pos="9639"/>
        </w:tabs>
        <w:spacing w:after="0" w:line="240" w:lineRule="auto"/>
        <w:ind w:left="5103" w:right="284"/>
        <w:jc w:val="right"/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E60F7B">
        <w:rPr>
          <w:rFonts w:ascii="Times New Roman" w:hAnsi="Times New Roman" w:cs="Times New Roman"/>
          <w:sz w:val="24"/>
          <w:szCs w:val="24"/>
        </w:rPr>
        <w:t>Available online</w:t>
      </w:r>
      <w:r w:rsidR="00E60F7B" w:rsidRPr="00E60F7B">
        <w:rPr>
          <w:rFonts w:ascii="Times New Roman" w:hAnsi="Times New Roman" w:cs="Times New Roman"/>
          <w:sz w:val="24"/>
          <w:szCs w:val="24"/>
        </w:rPr>
        <w:t>:</w:t>
      </w:r>
      <w:r w:rsidR="00E60F7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E60F7B" w:rsidRPr="004F165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www.iwcb.ro</w:t>
        </w:r>
      </w:hyperlink>
      <w:r w:rsidR="00853808">
        <w:rPr>
          <w:rStyle w:val="Hyperlink"/>
          <w:rFonts w:ascii="Times New Roman" w:hAnsi="Times New Roman" w:cs="Times New Roman"/>
          <w:b/>
          <w:sz w:val="24"/>
          <w:szCs w:val="24"/>
        </w:rPr>
        <w:t>/en</w:t>
      </w:r>
    </w:p>
    <w:p w14:paraId="7D5FAC86" w14:textId="77777777" w:rsidR="006A6059" w:rsidRDefault="006A6059" w:rsidP="00975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A7F33" w14:textId="77777777" w:rsidR="0097505C" w:rsidRDefault="0097505C" w:rsidP="0097505C">
      <w:pPr>
        <w:tabs>
          <w:tab w:val="left" w:pos="9639"/>
        </w:tabs>
        <w:spacing w:after="0" w:line="240" w:lineRule="auto"/>
        <w:ind w:right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Company name: </w:t>
      </w:r>
      <w:r w:rsidR="00CF7B49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CF7B49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CF7B49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CF7B49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CF7B49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F7B49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F7B49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F7B49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F7B49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F7B49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429E9E5F" w14:textId="77777777" w:rsidR="004A2DC1" w:rsidRDefault="0097505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Product </w:t>
      </w:r>
      <w:r w:rsidR="0076266D">
        <w:rPr>
          <w:rFonts w:ascii="Times New Roman" w:hAnsi="Times New Roman" w:cs="Times New Roman"/>
          <w:sz w:val="24"/>
          <w:szCs w:val="24"/>
        </w:rPr>
        <w:t>commercial name</w:t>
      </w:r>
      <w:r w:rsidR="00650218" w:rsidRPr="004F6E9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50218">
        <w:rPr>
          <w:rFonts w:ascii="Times New Roman" w:hAnsi="Times New Roman" w:cs="Times New Roman"/>
          <w:sz w:val="24"/>
          <w:szCs w:val="24"/>
        </w:rPr>
        <w:t xml:space="preserve"> </w:t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0" w:name="Numeleprodusului"/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bookmarkEnd w:id="0"/>
    </w:p>
    <w:p w14:paraId="5A2E69FE" w14:textId="77777777" w:rsidR="0097505C" w:rsidRDefault="0097505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Grape varieties with percentage (%): 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41A51A0D" w14:textId="77777777" w:rsidR="004A2DC1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Vintage</w:t>
      </w:r>
      <w:r w:rsidR="00AE4DA4">
        <w:rPr>
          <w:rFonts w:ascii="Times New Roman" w:hAnsi="Times New Roman" w:cs="Times New Roman"/>
          <w:sz w:val="24"/>
          <w:szCs w:val="24"/>
        </w:rPr>
        <w:t xml:space="preserve">: </w:t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anrecolta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" w:name="anrecolta"/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1"/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084E8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75E54A53" w14:textId="77777777" w:rsidR="00E1547C" w:rsidRDefault="00E1547C" w:rsidP="00E1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416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only for </w:t>
      </w:r>
      <w:r w:rsidRPr="00244416">
        <w:rPr>
          <w:rFonts w:ascii="Times New Roman" w:hAnsi="Times New Roman" w:cs="Times New Roman"/>
          <w:i/>
          <w:color w:val="FF0000"/>
          <w:sz w:val="24"/>
          <w:szCs w:val="24"/>
        </w:rPr>
        <w:t>wines</w:t>
      </w:r>
      <w:r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)                         </w:t>
      </w:r>
    </w:p>
    <w:p w14:paraId="786137AD" w14:textId="77777777" w:rsidR="00581C04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A318C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44A1ECD8" w14:textId="77777777" w:rsidR="004A2DC1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Wine growing region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13080432" w14:textId="77777777" w:rsidR="004A2DC1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Appelation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24441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24441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244416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24441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244416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44416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44416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44416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44416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4441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3595B0F4" w14:textId="77777777" w:rsidR="00CC4184" w:rsidRDefault="00650218" w:rsidP="00650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oiuri"/>
            <w:enabled/>
            <w:calcOnExit w:val="0"/>
            <w:textInput>
              <w:maxLength w:val="200"/>
              <w:format w:val="FIRST CAPITAL"/>
            </w:textInput>
          </w:ffData>
        </w:fldChar>
      </w:r>
      <w:bookmarkStart w:id="2" w:name="soiuri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14:paraId="4AB262B9" w14:textId="77777777" w:rsidR="008569F2" w:rsidRDefault="0076266D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Product features</w:t>
      </w:r>
      <w:r w:rsidR="008569F2" w:rsidRPr="008569F2">
        <w:rPr>
          <w:rFonts w:ascii="Times New Roman" w:hAnsi="Times New Roman" w:cs="Times New Roman"/>
          <w:b/>
          <w:sz w:val="24"/>
          <w:szCs w:val="24"/>
        </w:rPr>
        <w:t>:</w:t>
      </w:r>
      <w:r w:rsidR="00084E8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8822421" w14:textId="77777777" w:rsidR="00012D87" w:rsidRDefault="00012D87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0E66B" w14:textId="77777777" w:rsidR="008569F2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OIV Classification Code </w:t>
      </w:r>
      <w:r w:rsidR="005C6F81">
        <w:rPr>
          <w:rFonts w:ascii="Times New Roman" w:hAnsi="Times New Roman" w:cs="Times New Roman"/>
          <w:color w:val="FF0000"/>
          <w:sz w:val="24"/>
          <w:szCs w:val="24"/>
        </w:rPr>
        <w:t>(OIV Annex 1)</w:t>
      </w:r>
      <w:r w:rsidR="008569F2">
        <w:rPr>
          <w:rFonts w:ascii="Times New Roman" w:hAnsi="Times New Roman" w:cs="Times New Roman"/>
          <w:sz w:val="24"/>
          <w:szCs w:val="24"/>
        </w:rPr>
        <w:t xml:space="preserve">: </w:t>
      </w:r>
      <w:r w:rsidR="0024441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alcool"/>
            <w:enabled/>
            <w:calcOnExit w:val="0"/>
            <w:textInput>
              <w:maxLength w:val="10"/>
            </w:textInput>
          </w:ffData>
        </w:fldChar>
      </w:r>
      <w:r w:rsidR="00244416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244416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24441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244416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244416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244416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244416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244416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24441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</w:p>
    <w:p w14:paraId="64848E4E" w14:textId="77777777" w:rsidR="00E1547C" w:rsidRPr="00E1547C" w:rsidRDefault="00E1547C" w:rsidP="005060BA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1547C">
        <w:rPr>
          <w:rFonts w:ascii="Times New Roman" w:hAnsi="Times New Roman" w:cs="Times New Roman"/>
          <w:i/>
          <w:color w:val="FF0000"/>
          <w:sz w:val="24"/>
          <w:szCs w:val="24"/>
        </w:rPr>
        <w:t>(optional)</w:t>
      </w:r>
    </w:p>
    <w:p w14:paraId="4C5434DB" w14:textId="77777777" w:rsidR="008569F2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6266D">
        <w:rPr>
          <w:rFonts w:ascii="Times New Roman" w:hAnsi="Times New Roman" w:cs="Times New Roman"/>
          <w:sz w:val="24"/>
          <w:szCs w:val="24"/>
        </w:rPr>
        <w:t>olor</w:t>
      </w:r>
      <w:r w:rsidR="00FA05B9">
        <w:rPr>
          <w:rFonts w:ascii="Times New Roman" w:hAnsi="Times New Roman" w:cs="Times New Roman"/>
          <w:sz w:val="24"/>
          <w:szCs w:val="24"/>
        </w:rPr>
        <w:t xml:space="preserve"> </w:t>
      </w:r>
      <w:r w:rsidR="00FA05B9" w:rsidRPr="005C6F81">
        <w:rPr>
          <w:rFonts w:ascii="Times New Roman" w:hAnsi="Times New Roman" w:cs="Times New Roman"/>
          <w:sz w:val="24"/>
          <w:szCs w:val="24"/>
        </w:rPr>
        <w:t>(</w:t>
      </w:r>
      <w:r w:rsidR="00FA05B9" w:rsidRPr="005C6F81">
        <w:rPr>
          <w:rFonts w:ascii="Times New Roman" w:hAnsi="Times New Roman" w:cs="Times New Roman"/>
          <w:i/>
          <w:sz w:val="24"/>
          <w:szCs w:val="24"/>
        </w:rPr>
        <w:t>please select</w:t>
      </w:r>
      <w:r w:rsidR="00FA05B9" w:rsidRPr="005C6F81">
        <w:rPr>
          <w:rFonts w:ascii="Times New Roman" w:hAnsi="Times New Roman" w:cs="Times New Roman"/>
          <w:sz w:val="24"/>
          <w:szCs w:val="24"/>
        </w:rPr>
        <w:t>)</w:t>
      </w:r>
      <w:r w:rsidR="008569F2" w:rsidRPr="005C6F81">
        <w:rPr>
          <w:rFonts w:ascii="Times New Roman" w:hAnsi="Times New Roman" w:cs="Times New Roman"/>
          <w:sz w:val="24"/>
          <w:szCs w:val="24"/>
        </w:rPr>
        <w:t>:</w:t>
      </w:r>
      <w:r w:rsidR="00244416" w:rsidRPr="005C6F81">
        <w:rPr>
          <w:rFonts w:ascii="Times New Roman" w:hAnsi="Times New Roman" w:cs="Times New Roman"/>
          <w:sz w:val="24"/>
          <w:szCs w:val="24"/>
        </w:rPr>
        <w:t xml:space="preserve"> </w:t>
      </w:r>
      <w:r w:rsidR="00244416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1"/>
            <w:enabled/>
            <w:calcOnExit w:val="0"/>
            <w:ddList>
              <w:listEntry w:val="......"/>
              <w:listEntry w:val="White"/>
              <w:listEntry w:val="Rose"/>
              <w:listEntry w:val="Red"/>
            </w:ddList>
          </w:ffData>
        </w:fldChar>
      </w:r>
      <w:bookmarkStart w:id="3" w:name="Dropdown1"/>
      <w:r w:rsidR="00244416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44416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3"/>
      <w:r w:rsidR="008569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7C8C53" w14:textId="77777777" w:rsidR="00AD6DCF" w:rsidRDefault="00AD6DCF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416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only for </w:t>
      </w:r>
      <w:r w:rsidRPr="00244416">
        <w:rPr>
          <w:rFonts w:ascii="Times New Roman" w:hAnsi="Times New Roman" w:cs="Times New Roman"/>
          <w:i/>
          <w:color w:val="FF0000"/>
          <w:sz w:val="24"/>
          <w:szCs w:val="24"/>
        </w:rPr>
        <w:t>wines</w:t>
      </w:r>
      <w:r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)                         </w:t>
      </w:r>
    </w:p>
    <w:p w14:paraId="26203308" w14:textId="77777777" w:rsidR="008569F2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by sugar content</w:t>
      </w:r>
      <w:r w:rsidR="00FA05B9">
        <w:rPr>
          <w:rFonts w:ascii="Times New Roman" w:hAnsi="Times New Roman" w:cs="Times New Roman"/>
          <w:sz w:val="24"/>
          <w:szCs w:val="24"/>
        </w:rPr>
        <w:t xml:space="preserve"> (</w:t>
      </w:r>
      <w:r w:rsidR="00FA05B9" w:rsidRPr="00F5002D">
        <w:rPr>
          <w:rFonts w:ascii="Times New Roman" w:hAnsi="Times New Roman" w:cs="Times New Roman"/>
          <w:i/>
          <w:sz w:val="24"/>
          <w:szCs w:val="24"/>
        </w:rPr>
        <w:t>please select</w:t>
      </w:r>
      <w:r w:rsidR="00FA05B9">
        <w:rPr>
          <w:rFonts w:ascii="Times New Roman" w:hAnsi="Times New Roman" w:cs="Times New Roman"/>
          <w:sz w:val="24"/>
          <w:szCs w:val="24"/>
        </w:rPr>
        <w:t>)</w:t>
      </w:r>
      <w:r w:rsidR="00AE4DA4">
        <w:rPr>
          <w:rFonts w:ascii="Times New Roman" w:hAnsi="Times New Roman" w:cs="Times New Roman"/>
          <w:sz w:val="24"/>
          <w:szCs w:val="24"/>
        </w:rPr>
        <w:t>:</w:t>
      </w:r>
      <w:r w:rsidR="00FA05B9">
        <w:rPr>
          <w:rFonts w:ascii="Times New Roman" w:hAnsi="Times New Roman" w:cs="Times New Roman"/>
          <w:sz w:val="24"/>
          <w:szCs w:val="24"/>
        </w:rPr>
        <w:t xml:space="preserve"> </w:t>
      </w:r>
      <w:r w:rsidR="00244416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2"/>
            <w:enabled/>
            <w:calcOnExit/>
            <w:ddList>
              <w:listEntry w:val="......"/>
              <w:listEntry w:val="Dry (0-4g/l)"/>
              <w:listEntry w:val="Medium Dry (4,1-12g/l)"/>
              <w:listEntry w:val="SemiSweet (12,1-45g/l)"/>
              <w:listEntry w:val="Sweet (&gt;45,1 g/l)"/>
            </w:ddList>
          </w:ffData>
        </w:fldChar>
      </w:r>
      <w:bookmarkStart w:id="4" w:name="Dropdown2"/>
      <w:r w:rsidR="00244416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44416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4"/>
      <w:r w:rsidR="008569F2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C527C71" w14:textId="77777777" w:rsidR="008569F2" w:rsidRDefault="008569F2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D87" w:rsidRPr="0024441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76266D" w:rsidRPr="00244416">
        <w:rPr>
          <w:rFonts w:ascii="Times New Roman" w:hAnsi="Times New Roman" w:cs="Times New Roman"/>
          <w:i/>
          <w:color w:val="FF0000"/>
          <w:sz w:val="24"/>
          <w:szCs w:val="24"/>
        </w:rPr>
        <w:t>only for still wines</w:t>
      </w:r>
      <w:r w:rsidR="00AE4DA4"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)      </w:t>
      </w:r>
      <w:r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AE4DA4"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</w:p>
    <w:p w14:paraId="437CE047" w14:textId="77777777" w:rsidR="00012D87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by sugar conten</w:t>
      </w:r>
      <w:r w:rsidR="00FA05B9">
        <w:rPr>
          <w:rFonts w:ascii="Times New Roman" w:hAnsi="Times New Roman" w:cs="Times New Roman"/>
          <w:sz w:val="24"/>
          <w:szCs w:val="24"/>
        </w:rPr>
        <w:t>t (</w:t>
      </w:r>
      <w:r w:rsidR="00FA05B9" w:rsidRPr="00F5002D">
        <w:rPr>
          <w:rFonts w:ascii="Times New Roman" w:hAnsi="Times New Roman" w:cs="Times New Roman"/>
          <w:i/>
          <w:sz w:val="24"/>
          <w:szCs w:val="24"/>
        </w:rPr>
        <w:t>please select</w:t>
      </w:r>
      <w:r w:rsidR="00FA05B9">
        <w:rPr>
          <w:rFonts w:ascii="Times New Roman" w:hAnsi="Times New Roman" w:cs="Times New Roman"/>
          <w:sz w:val="24"/>
          <w:szCs w:val="24"/>
        </w:rPr>
        <w:t>)</w:t>
      </w:r>
      <w:r w:rsidR="00AE4DA4">
        <w:rPr>
          <w:rFonts w:ascii="Times New Roman" w:hAnsi="Times New Roman" w:cs="Times New Roman"/>
          <w:sz w:val="24"/>
          <w:szCs w:val="24"/>
        </w:rPr>
        <w:t>:</w:t>
      </w:r>
      <w:r w:rsidR="00244416">
        <w:rPr>
          <w:rFonts w:ascii="Times New Roman" w:hAnsi="Times New Roman" w:cs="Times New Roman"/>
          <w:sz w:val="24"/>
          <w:szCs w:val="24"/>
        </w:rPr>
        <w:t xml:space="preserve"> </w:t>
      </w:r>
      <w:r w:rsidR="005C6F81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3"/>
            <w:enabled/>
            <w:calcOnExit w:val="0"/>
            <w:ddList>
              <w:listEntry w:val="......"/>
              <w:listEntry w:val="Extra Brut (0-6g/l)"/>
              <w:listEntry w:val="Brut (6,1-12g/l)"/>
              <w:listEntry w:val="Extra Dry (12,1-20g/l) "/>
              <w:listEntry w:val="Dry (20,1-32g/l)"/>
              <w:listEntry w:val="Medium Dry (32,1-50g/l) "/>
              <w:listEntry w:val="Sweet (&gt;50g/l)"/>
            </w:ddList>
          </w:ffData>
        </w:fldChar>
      </w:r>
      <w:bookmarkStart w:id="5" w:name="Dropdown3"/>
      <w:r w:rsidR="005C6F81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5C6F81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5"/>
      <w:r w:rsidR="00012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B4ECD8" w14:textId="77777777" w:rsidR="00CC75AD" w:rsidRPr="00244416" w:rsidRDefault="00012D87" w:rsidP="00CC75A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4441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76266D" w:rsidRPr="00244416">
        <w:rPr>
          <w:rFonts w:ascii="Times New Roman" w:hAnsi="Times New Roman" w:cs="Times New Roman"/>
          <w:i/>
          <w:color w:val="FF0000"/>
          <w:sz w:val="24"/>
          <w:szCs w:val="24"/>
        </w:rPr>
        <w:t>only for sparkling and pearl wines</w:t>
      </w:r>
      <w:r w:rsidR="00AE4DA4" w:rsidRPr="00244416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AE4DA4"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FEEE745" w14:textId="77777777" w:rsidR="00084E84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Alco</w:t>
      </w:r>
      <w:r w:rsidR="0076266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ol</w:t>
      </w:r>
      <w:r w:rsidR="00D70080">
        <w:rPr>
          <w:rFonts w:ascii="Times New Roman" w:hAnsi="Times New Roman" w:cs="Times New Roman"/>
          <w:sz w:val="24"/>
          <w:szCs w:val="24"/>
        </w:rPr>
        <w:t xml:space="preserve"> </w:t>
      </w:r>
      <w:r w:rsidR="00D70080" w:rsidRPr="00AD6DCF">
        <w:rPr>
          <w:rFonts w:ascii="Times New Roman" w:hAnsi="Times New Roman" w:cs="Times New Roman"/>
          <w:sz w:val="24"/>
          <w:szCs w:val="24"/>
        </w:rPr>
        <w:t>(%vol</w:t>
      </w:r>
      <w:r w:rsidR="00244416" w:rsidRPr="00AD6DCF">
        <w:rPr>
          <w:rFonts w:ascii="Times New Roman" w:hAnsi="Times New Roman" w:cs="Times New Roman"/>
          <w:sz w:val="24"/>
          <w:szCs w:val="24"/>
        </w:rPr>
        <w:t>)</w:t>
      </w:r>
      <w:r w:rsidR="0083723A" w:rsidRPr="00AD6DCF">
        <w:rPr>
          <w:rFonts w:ascii="Times New Roman" w:hAnsi="Times New Roman" w:cs="Times New Roman"/>
          <w:sz w:val="24"/>
          <w:szCs w:val="24"/>
        </w:rPr>
        <w:t>:</w:t>
      </w:r>
      <w:r w:rsidR="00084E84" w:rsidRPr="00AD6DCF">
        <w:rPr>
          <w:rFonts w:ascii="Times New Roman" w:hAnsi="Times New Roman" w:cs="Times New Roman"/>
          <w:sz w:val="24"/>
          <w:szCs w:val="24"/>
        </w:rPr>
        <w:t xml:space="preserve"> </w:t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alcool"/>
            <w:enabled/>
            <w:calcOnExit w:val="0"/>
            <w:textInput>
              <w:maxLength w:val="10"/>
            </w:textInput>
          </w:ffData>
        </w:fldChar>
      </w:r>
      <w:bookmarkStart w:id="6" w:name="alcool"/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6"/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</w:p>
    <w:p w14:paraId="4B2B22E0" w14:textId="77777777" w:rsidR="0083723A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  <w:bdr w:val="single" w:sz="4" w:space="0" w:color="auto"/>
        </w:rPr>
      </w:pPr>
      <w:r>
        <w:rPr>
          <w:rFonts w:ascii="Times New Roman" w:hAnsi="Times New Roman" w:cs="Times New Roman"/>
          <w:sz w:val="24"/>
          <w:szCs w:val="24"/>
        </w:rPr>
        <w:t xml:space="preserve">Residual sugar </w:t>
      </w:r>
      <w:r w:rsidR="00244416" w:rsidRPr="00AD6DCF">
        <w:rPr>
          <w:rFonts w:ascii="Times New Roman" w:hAnsi="Times New Roman" w:cs="Times New Roman"/>
          <w:sz w:val="24"/>
          <w:szCs w:val="24"/>
        </w:rPr>
        <w:t>(g/l)</w:t>
      </w:r>
      <w:r w:rsidR="0083723A" w:rsidRPr="00AD6DCF">
        <w:rPr>
          <w:rFonts w:ascii="Times New Roman" w:hAnsi="Times New Roman" w:cs="Times New Roman"/>
          <w:sz w:val="24"/>
          <w:szCs w:val="24"/>
        </w:rPr>
        <w:t>:</w:t>
      </w:r>
      <w:r w:rsidR="00581C04" w:rsidRPr="00AD6DCF">
        <w:rPr>
          <w:rFonts w:ascii="Times New Roman" w:hAnsi="Times New Roman" w:cs="Times New Roman"/>
          <w:sz w:val="24"/>
          <w:szCs w:val="24"/>
        </w:rPr>
        <w:t xml:space="preserve"> </w:t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zahar"/>
            <w:enabled/>
            <w:calcOnExit w:val="0"/>
            <w:textInput>
              <w:maxLength w:val="10"/>
            </w:textInput>
          </w:ffData>
        </w:fldChar>
      </w:r>
      <w:bookmarkStart w:id="7" w:name="zahar"/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7"/>
    </w:p>
    <w:p w14:paraId="4B536736" w14:textId="010283EE" w:rsidR="00280E37" w:rsidRDefault="00280E37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acidity </w:t>
      </w:r>
      <w:r w:rsidRPr="00AD6DCF">
        <w:rPr>
          <w:rFonts w:ascii="Times New Roman" w:hAnsi="Times New Roman" w:cs="Times New Roman"/>
          <w:sz w:val="24"/>
          <w:szCs w:val="24"/>
        </w:rPr>
        <w:t>(g/l</w:t>
      </w:r>
      <w:r>
        <w:rPr>
          <w:rFonts w:ascii="Times New Roman" w:hAnsi="Times New Roman" w:cs="Times New Roman"/>
          <w:sz w:val="24"/>
          <w:szCs w:val="24"/>
        </w:rPr>
        <w:t xml:space="preserve"> tartaric acid</w:t>
      </w:r>
      <w:r w:rsidRPr="00AD6DCF"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zahar"/>
            <w:enabled/>
            <w:calcOnExit w:val="0"/>
            <w:textInput>
              <w:maxLength w:val="10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</w:p>
    <w:p w14:paraId="50E5B8ED" w14:textId="77777777" w:rsidR="0083723A" w:rsidRDefault="0083723A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</w:t>
      </w:r>
      <w:r w:rsidR="00E1547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ique</w:t>
      </w:r>
      <w:r w:rsidR="00FA05B9">
        <w:rPr>
          <w:rFonts w:ascii="Times New Roman" w:hAnsi="Times New Roman" w:cs="Times New Roman"/>
          <w:sz w:val="24"/>
          <w:szCs w:val="24"/>
        </w:rPr>
        <w:t xml:space="preserve"> </w:t>
      </w:r>
      <w:r w:rsidR="00244416" w:rsidRPr="005C6F81">
        <w:rPr>
          <w:rFonts w:ascii="Times New Roman" w:hAnsi="Times New Roman" w:cs="Times New Roman"/>
          <w:sz w:val="24"/>
          <w:szCs w:val="24"/>
        </w:rPr>
        <w:t>(</w:t>
      </w:r>
      <w:r w:rsidR="00244416" w:rsidRPr="00F5002D">
        <w:rPr>
          <w:rFonts w:ascii="Times New Roman" w:hAnsi="Times New Roman" w:cs="Times New Roman"/>
          <w:i/>
          <w:sz w:val="24"/>
          <w:szCs w:val="24"/>
        </w:rPr>
        <w:t>please select</w:t>
      </w:r>
      <w:r w:rsidR="00244416" w:rsidRPr="005C6F81">
        <w:rPr>
          <w:rFonts w:ascii="Times New Roman" w:hAnsi="Times New Roman" w:cs="Times New Roman"/>
          <w:sz w:val="24"/>
          <w:szCs w:val="24"/>
        </w:rPr>
        <w:t>)</w:t>
      </w:r>
      <w:r w:rsidRPr="005C6F81">
        <w:rPr>
          <w:rFonts w:ascii="Times New Roman" w:hAnsi="Times New Roman" w:cs="Times New Roman"/>
          <w:sz w:val="24"/>
          <w:szCs w:val="24"/>
        </w:rPr>
        <w:t>:</w:t>
      </w:r>
      <w:r w:rsidR="00FA05B9" w:rsidRPr="005C6F81">
        <w:rPr>
          <w:rFonts w:ascii="Times New Roman" w:hAnsi="Times New Roman" w:cs="Times New Roman"/>
          <w:sz w:val="24"/>
          <w:szCs w:val="24"/>
        </w:rPr>
        <w:t xml:space="preserve"> </w:t>
      </w:r>
      <w:r w:rsidR="00244416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4"/>
            <w:enabled/>
            <w:calcOnExit w:val="0"/>
            <w:ddList>
              <w:listEntry w:val="......"/>
              <w:listEntry w:val="Yes"/>
              <w:listEntry w:val="No"/>
              <w:listEntry w:val="Partial"/>
            </w:ddList>
          </w:ffData>
        </w:fldChar>
      </w:r>
      <w:bookmarkStart w:id="8" w:name="Dropdown4"/>
      <w:r w:rsidR="00244416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44416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8"/>
      <w:r w:rsidR="00CC75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435DD" w14:textId="77777777" w:rsidR="00E1547C" w:rsidRDefault="00E1547C" w:rsidP="00E1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41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244416">
        <w:rPr>
          <w:rFonts w:ascii="Times New Roman" w:hAnsi="Times New Roman" w:cs="Times New Roman"/>
          <w:i/>
          <w:color w:val="FF0000"/>
          <w:sz w:val="24"/>
          <w:szCs w:val="24"/>
        </w:rPr>
        <w:t>only for still wines</w:t>
      </w:r>
      <w:r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)                         </w:t>
      </w:r>
    </w:p>
    <w:p w14:paraId="0EC329FE" w14:textId="77777777" w:rsidR="0083723A" w:rsidRDefault="00BB79D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Pr="00BB79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66D">
        <w:rPr>
          <w:rFonts w:ascii="Times New Roman" w:hAnsi="Times New Roman" w:cs="Times New Roman"/>
          <w:sz w:val="24"/>
          <w:szCs w:val="24"/>
        </w:rPr>
        <w:t xml:space="preserve">Pressure in bottle </w:t>
      </w:r>
      <w:r w:rsidR="00AD6DCF">
        <w:rPr>
          <w:rFonts w:ascii="Times New Roman" w:hAnsi="Times New Roman" w:cs="Times New Roman"/>
          <w:sz w:val="24"/>
          <w:szCs w:val="24"/>
        </w:rPr>
        <w:t>(bar</w:t>
      </w:r>
      <w:r w:rsidRPr="00AD6DCF">
        <w:rPr>
          <w:rFonts w:ascii="Times New Roman" w:hAnsi="Times New Roman" w:cs="Times New Roman"/>
          <w:sz w:val="24"/>
          <w:szCs w:val="24"/>
        </w:rPr>
        <w:t xml:space="preserve"> </w:t>
      </w:r>
      <w:r w:rsidR="00564F1C" w:rsidRPr="00AD6DCF">
        <w:rPr>
          <w:rFonts w:ascii="Times New Roman" w:hAnsi="Times New Roman" w:cs="Times New Roman"/>
          <w:sz w:val="24"/>
          <w:szCs w:val="24"/>
        </w:rPr>
        <w:t>a</w:t>
      </w:r>
      <w:r w:rsidR="00AD6DCF">
        <w:rPr>
          <w:rFonts w:ascii="Times New Roman" w:hAnsi="Times New Roman" w:cs="Times New Roman"/>
          <w:sz w:val="24"/>
          <w:szCs w:val="24"/>
        </w:rPr>
        <w:t>t 2</w:t>
      </w:r>
      <w:r w:rsidRPr="00AD6DCF">
        <w:rPr>
          <w:rFonts w:ascii="Times New Roman" w:hAnsi="Times New Roman" w:cs="Times New Roman"/>
          <w:sz w:val="24"/>
          <w:szCs w:val="24"/>
        </w:rPr>
        <w:t>0</w:t>
      </w:r>
      <w:r w:rsidRPr="00AD6DC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D6DCF">
        <w:rPr>
          <w:rFonts w:ascii="Times New Roman" w:hAnsi="Times New Roman" w:cs="Times New Roman"/>
          <w:sz w:val="24"/>
          <w:szCs w:val="24"/>
        </w:rPr>
        <w:t>C</w:t>
      </w:r>
      <w:r w:rsidR="00244416" w:rsidRPr="00AD6DCF">
        <w:rPr>
          <w:rFonts w:ascii="Times New Roman" w:hAnsi="Times New Roman" w:cs="Times New Roman"/>
          <w:sz w:val="24"/>
          <w:szCs w:val="24"/>
        </w:rPr>
        <w:t>)</w:t>
      </w:r>
      <w:r w:rsidR="0083723A" w:rsidRPr="00AD6DCF">
        <w:rPr>
          <w:rFonts w:ascii="Times New Roman" w:hAnsi="Times New Roman" w:cs="Times New Roman"/>
          <w:sz w:val="24"/>
          <w:szCs w:val="24"/>
        </w:rPr>
        <w:t>:</w:t>
      </w:r>
      <w:r w:rsidR="00244416" w:rsidRPr="00AD6DCF">
        <w:rPr>
          <w:rFonts w:ascii="Times New Roman" w:hAnsi="Times New Roman" w:cs="Times New Roman"/>
          <w:sz w:val="24"/>
          <w:szCs w:val="24"/>
        </w:rPr>
        <w:t xml:space="preserve"> </w: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presiunea"/>
            <w:enabled/>
            <w:calcOnExit w:val="0"/>
            <w:textInput>
              <w:maxLength w:val="10"/>
            </w:textInput>
          </w:ffData>
        </w:fldChar>
      </w:r>
      <w:bookmarkStart w:id="9" w:name="presiunea"/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9"/>
    </w:p>
    <w:p w14:paraId="702EAC6B" w14:textId="77777777" w:rsidR="00D70080" w:rsidRPr="00244416" w:rsidRDefault="00D70080" w:rsidP="005060B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4441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76266D" w:rsidRPr="00244416">
        <w:rPr>
          <w:rFonts w:ascii="Times New Roman" w:hAnsi="Times New Roman" w:cs="Times New Roman"/>
          <w:i/>
          <w:color w:val="FF0000"/>
          <w:sz w:val="24"/>
          <w:szCs w:val="24"/>
        </w:rPr>
        <w:t>only for sparkling and pearl wines)</w:t>
      </w:r>
    </w:p>
    <w:p w14:paraId="49997916" w14:textId="77777777" w:rsidR="00012D87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Bottle capacity</w:t>
      </w:r>
      <w:r w:rsidR="00FA05B9">
        <w:rPr>
          <w:rFonts w:ascii="Times New Roman" w:hAnsi="Times New Roman" w:cs="Times New Roman"/>
          <w:sz w:val="24"/>
          <w:szCs w:val="24"/>
        </w:rPr>
        <w:t xml:space="preserve"> (</w:t>
      </w:r>
      <w:r w:rsidR="00FA05B9" w:rsidRPr="00F5002D">
        <w:rPr>
          <w:rFonts w:ascii="Times New Roman" w:hAnsi="Times New Roman" w:cs="Times New Roman"/>
          <w:i/>
          <w:sz w:val="24"/>
          <w:szCs w:val="24"/>
        </w:rPr>
        <w:t>please select</w:t>
      </w:r>
      <w:r w:rsidR="00FA05B9">
        <w:rPr>
          <w:rFonts w:ascii="Times New Roman" w:hAnsi="Times New Roman" w:cs="Times New Roman"/>
          <w:sz w:val="24"/>
          <w:szCs w:val="24"/>
        </w:rPr>
        <w:t>)</w:t>
      </w:r>
      <w:r w:rsidR="0083723A">
        <w:rPr>
          <w:rFonts w:ascii="Times New Roman" w:hAnsi="Times New Roman" w:cs="Times New Roman"/>
          <w:sz w:val="24"/>
          <w:szCs w:val="24"/>
        </w:rPr>
        <w:t>:</w:t>
      </w:r>
      <w:r w:rsidR="00084E84">
        <w:rPr>
          <w:rFonts w:ascii="Times New Roman" w:hAnsi="Times New Roman" w:cs="Times New Roman"/>
          <w:sz w:val="24"/>
          <w:szCs w:val="24"/>
        </w:rPr>
        <w:t xml:space="preserve"> </w:t>
      </w:r>
      <w:r w:rsidR="00244416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5"/>
            <w:enabled/>
            <w:calcOnExit w:val="0"/>
            <w:ddList>
              <w:listEntry w:val="......"/>
              <w:listEntry w:val="187 ml"/>
              <w:listEntry w:val="350 ml"/>
              <w:listEntry w:val="500 ml"/>
              <w:listEntry w:val="700 ml"/>
              <w:listEntry w:val="750 ml"/>
              <w:listEntry w:val="1000 ml"/>
              <w:listEntry w:val="1500 ml"/>
            </w:ddList>
          </w:ffData>
        </w:fldChar>
      </w:r>
      <w:bookmarkStart w:id="10" w:name="Dropdown5"/>
      <w:r w:rsidR="00244416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44416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0"/>
      <w:r w:rsidR="00CC75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71058" w14:textId="77777777" w:rsidR="00BB79DC" w:rsidRDefault="00BB79DC" w:rsidP="00BB7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Organic wine (</w:t>
      </w:r>
      <w:r w:rsidRPr="00F5002D">
        <w:rPr>
          <w:rFonts w:ascii="Times New Roman" w:hAnsi="Times New Roman" w:cs="Times New Roman"/>
          <w:i/>
          <w:sz w:val="24"/>
          <w:szCs w:val="24"/>
        </w:rPr>
        <w:t>please select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."/>
              <w:listEntry w:val="Yes"/>
              <w:listEntry w:val="No"/>
              <w:listEntry w:val="Under conversion"/>
            </w:ddList>
          </w:ffData>
        </w:fldChar>
      </w:r>
      <w:r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AC128" w14:textId="77777777" w:rsidR="00E1547C" w:rsidRDefault="00E1547C" w:rsidP="00E1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416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only for </w:t>
      </w:r>
      <w:r w:rsidRPr="00244416">
        <w:rPr>
          <w:rFonts w:ascii="Times New Roman" w:hAnsi="Times New Roman" w:cs="Times New Roman"/>
          <w:i/>
          <w:color w:val="FF0000"/>
          <w:sz w:val="24"/>
          <w:szCs w:val="24"/>
        </w:rPr>
        <w:t>wines</w:t>
      </w:r>
      <w:r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)                         </w:t>
      </w:r>
    </w:p>
    <w:p w14:paraId="2760F66C" w14:textId="77777777" w:rsidR="00BB79DC" w:rsidRDefault="00BB79DC" w:rsidP="00BB7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Biodynamic wine (</w:t>
      </w:r>
      <w:r w:rsidRPr="00F5002D">
        <w:rPr>
          <w:rFonts w:ascii="Times New Roman" w:hAnsi="Times New Roman" w:cs="Times New Roman"/>
          <w:i/>
          <w:sz w:val="24"/>
          <w:szCs w:val="24"/>
        </w:rPr>
        <w:t>please select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."/>
              <w:listEntry w:val="Yes"/>
              <w:listEntry w:val="No"/>
              <w:listEntry w:val="Under conversion"/>
            </w:ddList>
          </w:ffData>
        </w:fldChar>
      </w:r>
      <w:r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DA4D5F" w14:textId="77777777" w:rsidR="00E1547C" w:rsidRDefault="00E1547C" w:rsidP="00E1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416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only for </w:t>
      </w:r>
      <w:r w:rsidRPr="00244416">
        <w:rPr>
          <w:rFonts w:ascii="Times New Roman" w:hAnsi="Times New Roman" w:cs="Times New Roman"/>
          <w:i/>
          <w:color w:val="FF0000"/>
          <w:sz w:val="24"/>
          <w:szCs w:val="24"/>
        </w:rPr>
        <w:t>wines</w:t>
      </w:r>
      <w:r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)                         </w:t>
      </w:r>
    </w:p>
    <w:p w14:paraId="4AD721EF" w14:textId="77777777" w:rsidR="00AD6DCF" w:rsidRDefault="00AD6DCF" w:rsidP="00AD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Amber (orange) wine </w:t>
      </w:r>
      <w:r>
        <w:rPr>
          <w:rFonts w:ascii="Times New Roman" w:hAnsi="Times New Roman" w:cs="Times New Roman"/>
          <w:i/>
          <w:sz w:val="24"/>
          <w:szCs w:val="24"/>
        </w:rPr>
        <w:t xml:space="preserve">(please select): </w:t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"/>
              <w:listEntry w:val="Yes"/>
              <w:listEntry w:val="No"/>
            </w:ddList>
          </w:ffData>
        </w:fldChar>
      </w:r>
      <w:r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14:paraId="3A3DA14C" w14:textId="77777777" w:rsidR="00E1547C" w:rsidRDefault="00E1547C" w:rsidP="00E1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41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244416">
        <w:rPr>
          <w:rFonts w:ascii="Times New Roman" w:hAnsi="Times New Roman" w:cs="Times New Roman"/>
          <w:i/>
          <w:color w:val="FF0000"/>
          <w:sz w:val="24"/>
          <w:szCs w:val="24"/>
        </w:rPr>
        <w:t>only for still wines</w:t>
      </w:r>
      <w:r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)                         </w:t>
      </w:r>
    </w:p>
    <w:p w14:paraId="6961A16C" w14:textId="77777777" w:rsidR="00D41E4A" w:rsidRDefault="0076266D" w:rsidP="00D41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Available commercial quantity </w:t>
      </w:r>
      <w:r w:rsidR="00BB79DC">
        <w:rPr>
          <w:rFonts w:ascii="Times New Roman" w:hAnsi="Times New Roman" w:cs="Times New Roman"/>
          <w:color w:val="FF0000"/>
          <w:sz w:val="24"/>
          <w:szCs w:val="24"/>
        </w:rPr>
        <w:t>(liters</w:t>
      </w:r>
      <w:r w:rsidR="005C6F81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D70080">
        <w:rPr>
          <w:rFonts w:ascii="Times New Roman" w:hAnsi="Times New Roman" w:cs="Times New Roman"/>
          <w:sz w:val="24"/>
          <w:szCs w:val="24"/>
        </w:rPr>
        <w:t>:</w:t>
      </w:r>
      <w:r w:rsidR="00244416">
        <w:rPr>
          <w:rFonts w:ascii="Times New Roman" w:hAnsi="Times New Roman" w:cs="Times New Roman"/>
          <w:sz w:val="24"/>
          <w:szCs w:val="24"/>
        </w:rPr>
        <w:t xml:space="preserve"> </w:t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</w:p>
    <w:p w14:paraId="617A8AA4" w14:textId="77777777" w:rsidR="00D41E4A" w:rsidRDefault="00D70080" w:rsidP="00D41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Winemaker</w:t>
      </w:r>
      <w:r w:rsidR="00E1547C">
        <w:rPr>
          <w:rFonts w:ascii="Times New Roman" w:hAnsi="Times New Roman" w:cs="Times New Roman"/>
          <w:sz w:val="24"/>
          <w:szCs w:val="24"/>
        </w:rPr>
        <w:t>’s Name</w:t>
      </w:r>
      <w:r>
        <w:rPr>
          <w:rFonts w:ascii="Times New Roman" w:hAnsi="Times New Roman" w:cs="Times New Roman"/>
          <w:sz w:val="24"/>
          <w:szCs w:val="24"/>
        </w:rPr>
        <w:t>:</w:t>
      </w:r>
      <w:r w:rsidR="00D41E4A">
        <w:rPr>
          <w:rFonts w:ascii="Times New Roman" w:hAnsi="Times New Roman" w:cs="Times New Roman"/>
          <w:sz w:val="24"/>
          <w:szCs w:val="24"/>
        </w:rPr>
        <w:t xml:space="preserve"> </w:t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</w:p>
    <w:p w14:paraId="3525B0B0" w14:textId="77777777" w:rsidR="00D70080" w:rsidRPr="00415CDF" w:rsidRDefault="00BA0F18" w:rsidP="00D70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CDF">
        <w:rPr>
          <w:rFonts w:ascii="Times New Roman" w:hAnsi="Times New Roman" w:cs="Times New Roman"/>
          <w:sz w:val="24"/>
          <w:szCs w:val="24"/>
        </w:rPr>
        <w:t>Ex Works Price (</w:t>
      </w:r>
      <w:r w:rsidR="00FA05B9">
        <w:rPr>
          <w:rFonts w:ascii="Times New Roman" w:hAnsi="Times New Roman" w:cs="Times New Roman"/>
          <w:i/>
          <w:sz w:val="24"/>
          <w:szCs w:val="24"/>
        </w:rPr>
        <w:t>please select)</w:t>
      </w:r>
      <w:r>
        <w:rPr>
          <w:rFonts w:ascii="Times New Roman" w:hAnsi="Times New Roman" w:cs="Times New Roman"/>
          <w:sz w:val="24"/>
          <w:szCs w:val="24"/>
        </w:rPr>
        <w:t>:</w:t>
      </w:r>
      <w:r w:rsidR="00FA05B9">
        <w:rPr>
          <w:rFonts w:ascii="Times New Roman" w:hAnsi="Times New Roman" w:cs="Times New Roman"/>
          <w:sz w:val="24"/>
          <w:szCs w:val="24"/>
        </w:rPr>
        <w:t xml:space="preserve">  </w:t>
      </w:r>
      <w:r w:rsidR="008551BA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6"/>
            <w:enabled/>
            <w:calcOnExit w:val="0"/>
            <w:ddList>
              <w:listEntry w:val="......"/>
              <w:listEntry w:val="under 5 "/>
              <w:listEntry w:val="€ 5,01 - € 8 "/>
              <w:listEntry w:val="€ 8,01 - € 12"/>
              <w:listEntry w:val="€ 12,01 - € 20"/>
              <w:listEntry w:val="€ 20,01 - € 35"/>
              <w:listEntry w:val="€ 35,01 - € 50"/>
              <w:listEntry w:val="€ 50,01 - € 70"/>
              <w:listEntry w:val="Under € 5"/>
              <w:listEntry w:val="Over € 70"/>
            </w:ddList>
          </w:ffData>
        </w:fldChar>
      </w:r>
      <w:bookmarkStart w:id="11" w:name="Dropdown6"/>
      <w:r w:rsidR="008551BA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8551BA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1"/>
    </w:p>
    <w:p w14:paraId="01F81420" w14:textId="77777777" w:rsidR="00D70080" w:rsidRPr="005C6F81" w:rsidRDefault="00FA05B9" w:rsidP="00D70080">
      <w:pPr>
        <w:spacing w:after="0" w:line="240" w:lineRule="auto"/>
        <w:rPr>
          <w:rFonts w:ascii="Georgia" w:hAnsi="Georgia"/>
          <w:color w:val="FF0000"/>
        </w:rPr>
      </w:pPr>
      <w:r w:rsidRPr="005C6F81">
        <w:rPr>
          <w:rFonts w:ascii="Georgia" w:hAnsi="Georgia"/>
          <w:color w:val="FF0000"/>
        </w:rPr>
        <w:t>(</w:t>
      </w:r>
      <w:r w:rsidRPr="005C6F81">
        <w:rPr>
          <w:rFonts w:ascii="Times New Roman" w:hAnsi="Times New Roman" w:cs="Times New Roman"/>
          <w:i/>
          <w:color w:val="FF0000"/>
          <w:sz w:val="24"/>
          <w:szCs w:val="24"/>
        </w:rPr>
        <w:t>Ex-cellar price)</w:t>
      </w:r>
    </w:p>
    <w:p w14:paraId="2528CE58" w14:textId="77777777" w:rsidR="00FA05B9" w:rsidRDefault="00FA05B9" w:rsidP="00BA0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80BAB9" w14:textId="77777777" w:rsidR="00BA0F18" w:rsidRPr="00B04B76" w:rsidRDefault="00BA0F18" w:rsidP="00BA0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76">
        <w:rPr>
          <w:rFonts w:ascii="Times New Roman" w:hAnsi="Times New Roman" w:cs="Times New Roman"/>
          <w:sz w:val="24"/>
          <w:szCs w:val="24"/>
        </w:rPr>
        <w:t>Sales channels fo</w:t>
      </w:r>
      <w:r>
        <w:rPr>
          <w:rFonts w:ascii="Times New Roman" w:hAnsi="Times New Roman" w:cs="Times New Roman"/>
          <w:sz w:val="24"/>
          <w:szCs w:val="24"/>
        </w:rPr>
        <w:t>r this sample (</w:t>
      </w:r>
      <w:r w:rsidRPr="000D2387">
        <w:rPr>
          <w:rFonts w:ascii="Times New Roman" w:hAnsi="Times New Roman" w:cs="Times New Roman"/>
          <w:i/>
          <w:sz w:val="24"/>
          <w:szCs w:val="24"/>
        </w:rPr>
        <w:t>multiple choise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0D2387">
        <w:rPr>
          <w:rFonts w:ascii="Times New Roman" w:hAnsi="Times New Roman" w:cs="Times New Roman"/>
          <w:i/>
          <w:sz w:val="24"/>
          <w:szCs w:val="24"/>
        </w:rPr>
        <w:t>, if necessary</w:t>
      </w:r>
      <w:r w:rsidRPr="00B04B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084E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810E4" w14:textId="77777777" w:rsidR="00B04B76" w:rsidRPr="00B04B76" w:rsidRDefault="00244416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BA0F18">
        <w:rPr>
          <w:rFonts w:ascii="Times New Roman" w:hAnsi="Times New Roman" w:cs="Times New Roman"/>
          <w:sz w:val="24"/>
          <w:szCs w:val="24"/>
        </w:rPr>
        <w:t xml:space="preserve">Cellar door 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1526D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33"/>
      <w:r w:rsidR="001526D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1526D8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BA0F18">
        <w:rPr>
          <w:rFonts w:ascii="Times New Roman" w:hAnsi="Times New Roman" w:cs="Times New Roman"/>
          <w:sz w:val="24"/>
          <w:szCs w:val="24"/>
        </w:rPr>
        <w:t>Online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1526D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35"/>
      <w:r w:rsidR="001526D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1526D8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BA0F18">
        <w:rPr>
          <w:rFonts w:ascii="Times New Roman" w:hAnsi="Times New Roman" w:cs="Times New Roman"/>
          <w:sz w:val="24"/>
          <w:szCs w:val="24"/>
        </w:rPr>
        <w:t>Specialized Wine Shops</w:t>
      </w:r>
    </w:p>
    <w:p w14:paraId="60FCD1D1" w14:textId="77777777" w:rsidR="00B04B76" w:rsidRDefault="001526D8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BA0F18">
        <w:rPr>
          <w:rFonts w:ascii="Times New Roman" w:hAnsi="Times New Roman" w:cs="Times New Roman"/>
          <w:sz w:val="24"/>
          <w:szCs w:val="24"/>
        </w:rPr>
        <w:t>Supermarkets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="00BB79DC">
        <w:rPr>
          <w:rFonts w:ascii="Times New Roman" w:hAnsi="Times New Roman" w:cs="Times New Roman"/>
          <w:sz w:val="24"/>
          <w:szCs w:val="24"/>
        </w:rPr>
        <w:t xml:space="preserve">Restaurants/Bars              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BA0F18">
        <w:rPr>
          <w:rFonts w:ascii="Times New Roman" w:hAnsi="Times New Roman" w:cs="Times New Roman"/>
          <w:sz w:val="24"/>
          <w:szCs w:val="24"/>
        </w:rPr>
        <w:t>Other</w:t>
      </w:r>
      <w:r w:rsidR="00B04B76" w:rsidRPr="00B04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anale"/>
            <w:enabled/>
            <w:calcOnExit w:val="0"/>
            <w:textInput>
              <w:maxLength w:val="30"/>
            </w:textInput>
          </w:ffData>
        </w:fldChar>
      </w:r>
      <w:bookmarkStart w:id="18" w:name="canale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14:paraId="5E0A3AB5" w14:textId="77777777" w:rsidR="00DC70AD" w:rsidRDefault="00DC70AD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B0E4A" w14:textId="77777777" w:rsidR="00EE2862" w:rsidRDefault="00EE2862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0133D" w14:textId="77777777" w:rsidR="00135E70" w:rsidRDefault="00135E70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EC347" w14:textId="77777777" w:rsidR="00135E70" w:rsidRDefault="00BA0F18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DC70AD">
        <w:rPr>
          <w:rFonts w:ascii="Times New Roman" w:hAnsi="Times New Roman" w:cs="Times New Roman"/>
          <w:sz w:val="24"/>
          <w:szCs w:val="24"/>
        </w:rPr>
        <w:t xml:space="preserve">: </w: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643E7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643E7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643E7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643E7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643E7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BB653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ignature</w:t>
      </w:r>
      <w:r w:rsidR="00DC70AD">
        <w:rPr>
          <w:rFonts w:ascii="Times New Roman" w:hAnsi="Times New Roman" w:cs="Times New Roman"/>
          <w:sz w:val="24"/>
          <w:szCs w:val="24"/>
        </w:rPr>
        <w:t xml:space="preserve">: </w:t>
      </w:r>
      <w:r w:rsidR="00135E70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BA67CDF" w14:textId="77777777" w:rsidR="00932C1F" w:rsidRDefault="00932C1F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13714" w14:textId="77777777" w:rsidR="00932C1F" w:rsidRDefault="00932C1F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05A1C" w14:textId="77777777" w:rsidR="00932C1F" w:rsidRDefault="00932C1F" w:rsidP="00932C1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531D9FBD" w14:textId="77777777" w:rsidR="00084E84" w:rsidRDefault="00084E84" w:rsidP="00932C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285FF03" w14:textId="77777777" w:rsidR="00932C1F" w:rsidRDefault="00932C1F" w:rsidP="00932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PRODUCT REGISTRATION FORM/LABEL</w:t>
      </w:r>
    </w:p>
    <w:p w14:paraId="5994D866" w14:textId="77777777" w:rsidR="00932C1F" w:rsidRDefault="00932C1F" w:rsidP="00932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3EB7BE" w14:textId="77777777" w:rsidR="00932C1F" w:rsidRDefault="00932C1F" w:rsidP="00932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insert bellow the product's label and back label. Packshots allowed only in special situation, </w:t>
      </w:r>
      <w:r w:rsidR="009A4A66">
        <w:rPr>
          <w:rFonts w:ascii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hAnsi="Times New Roman" w:cs="Times New Roman"/>
          <w:sz w:val="24"/>
          <w:szCs w:val="24"/>
        </w:rPr>
        <w:t>confirm with organizer.</w:t>
      </w:r>
      <w:r w:rsidR="009A4A66">
        <w:rPr>
          <w:rFonts w:ascii="Times New Roman" w:hAnsi="Times New Roman" w:cs="Times New Roman"/>
          <w:sz w:val="24"/>
          <w:szCs w:val="24"/>
        </w:rPr>
        <w:t xml:space="preserve"> If you don’t have a commercial label yet, please specify the reason in the box at the bottom of the page.</w:t>
      </w:r>
    </w:p>
    <w:p w14:paraId="071BC314" w14:textId="77777777" w:rsidR="00932C1F" w:rsidRDefault="00932C1F" w:rsidP="00932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77B94" w14:textId="77777777" w:rsidR="00932C1F" w:rsidRDefault="00932C1F" w:rsidP="00932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ECC823" w14:textId="77777777" w:rsidR="00932C1F" w:rsidRDefault="00932C1F" w:rsidP="00932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932C1F" w14:paraId="2CF83414" w14:textId="77777777" w:rsidTr="009A4A66">
        <w:trPr>
          <w:trHeight w:val="5338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544595295"/>
            <w:showingPlcHdr/>
            <w:picture/>
          </w:sdtPr>
          <w:sdtContent>
            <w:tc>
              <w:tcPr>
                <w:tcW w:w="5070" w:type="dxa"/>
                <w:hideMark/>
              </w:tcPr>
              <w:p w14:paraId="60C6CBB7" w14:textId="77777777" w:rsidR="00932C1F" w:rsidRDefault="003F125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64B5E529" wp14:editId="4195A8BA">
                      <wp:extent cx="3219450" cy="3219450"/>
                      <wp:effectExtent l="0" t="0" r="0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19450" cy="3219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14821018"/>
            <w:showingPlcHdr/>
            <w:picture/>
          </w:sdtPr>
          <w:sdtContent>
            <w:tc>
              <w:tcPr>
                <w:tcW w:w="4961" w:type="dxa"/>
                <w:hideMark/>
              </w:tcPr>
              <w:p w14:paraId="458225FD" w14:textId="77777777" w:rsidR="00932C1F" w:rsidRDefault="003F125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7E84C459" wp14:editId="10C14340">
                      <wp:extent cx="3209925" cy="3209925"/>
                      <wp:effectExtent l="0" t="0" r="9525" b="9525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09925" cy="3209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48F29C96" w14:textId="77777777" w:rsidR="00932C1F" w:rsidRDefault="00932C1F" w:rsidP="00932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DFE9C" w14:textId="77777777" w:rsidR="009A4A66" w:rsidRDefault="009A4A66" w:rsidP="009A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D7186" w14:textId="77777777" w:rsidR="009A4A66" w:rsidRDefault="009A4A66" w:rsidP="009A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890D20" w14:textId="77777777" w:rsidR="009A4A66" w:rsidRDefault="009A4A66" w:rsidP="009A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9A4A66" w14:paraId="4EF72D6C" w14:textId="77777777" w:rsidTr="009A4A66">
        <w:trPr>
          <w:trHeight w:val="3329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884323448"/>
            <w:text/>
          </w:sdtPr>
          <w:sdtContent>
            <w:tc>
              <w:tcPr>
                <w:tcW w:w="10065" w:type="dxa"/>
              </w:tcPr>
              <w:p w14:paraId="54C970BF" w14:textId="77777777" w:rsidR="009A4A66" w:rsidRDefault="003F125A" w:rsidP="003F125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Click here to enter text</w:t>
                </w:r>
              </w:p>
            </w:tc>
          </w:sdtContent>
        </w:sdt>
      </w:tr>
    </w:tbl>
    <w:p w14:paraId="7B96607F" w14:textId="77777777" w:rsidR="009A4A66" w:rsidRDefault="009A4A66" w:rsidP="009A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0E74A" w14:textId="77777777" w:rsidR="00932C1F" w:rsidRDefault="00932C1F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C1F" w:rsidSect="00276AA5">
      <w:headerReference w:type="default" r:id="rId10"/>
      <w:pgSz w:w="11906" w:h="16838" w:code="9"/>
      <w:pgMar w:top="284" w:right="1183" w:bottom="284" w:left="1134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5577A" w14:textId="77777777" w:rsidR="000E37AE" w:rsidRDefault="000E37AE" w:rsidP="00AA109F">
      <w:pPr>
        <w:spacing w:after="0" w:line="240" w:lineRule="auto"/>
      </w:pPr>
      <w:r>
        <w:separator/>
      </w:r>
    </w:p>
  </w:endnote>
  <w:endnote w:type="continuationSeparator" w:id="0">
    <w:p w14:paraId="24D85D2F" w14:textId="77777777" w:rsidR="000E37AE" w:rsidRDefault="000E37AE" w:rsidP="00AA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85C1D" w14:textId="77777777" w:rsidR="000E37AE" w:rsidRDefault="000E37AE" w:rsidP="00AA109F">
      <w:pPr>
        <w:spacing w:after="0" w:line="240" w:lineRule="auto"/>
      </w:pPr>
      <w:r>
        <w:separator/>
      </w:r>
    </w:p>
  </w:footnote>
  <w:footnote w:type="continuationSeparator" w:id="0">
    <w:p w14:paraId="4842D69C" w14:textId="77777777" w:rsidR="000E37AE" w:rsidRDefault="000E37AE" w:rsidP="00AA1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A77E" w14:textId="4A515627" w:rsidR="00AA109F" w:rsidRDefault="00187723" w:rsidP="00EC604D">
    <w:pPr>
      <w:pStyle w:val="Antet"/>
      <w:jc w:val="right"/>
    </w:pPr>
    <w:r>
      <w:rPr>
        <w:noProof/>
      </w:rPr>
      <w:drawing>
        <wp:inline distT="0" distB="0" distL="0" distR="0" wp14:anchorId="0E977C56" wp14:editId="4DF093ED">
          <wp:extent cx="2281570" cy="714375"/>
          <wp:effectExtent l="0" t="0" r="4445" b="0"/>
          <wp:docPr id="2126499816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081" cy="718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77A2"/>
    <w:multiLevelType w:val="hybridMultilevel"/>
    <w:tmpl w:val="15943E64"/>
    <w:lvl w:ilvl="0" w:tplc="7CE25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E22ED"/>
    <w:multiLevelType w:val="hybridMultilevel"/>
    <w:tmpl w:val="193ED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216948"/>
    <w:multiLevelType w:val="hybridMultilevel"/>
    <w:tmpl w:val="7CB80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172CAE"/>
    <w:multiLevelType w:val="hybridMultilevel"/>
    <w:tmpl w:val="546E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243255">
    <w:abstractNumId w:val="0"/>
  </w:num>
  <w:num w:numId="2" w16cid:durableId="5603340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7883872">
    <w:abstractNumId w:val="2"/>
  </w:num>
  <w:num w:numId="4" w16cid:durableId="1065643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2dV0xV7+8TcFE/2CTnOOs0CaJJ3zDAqGqCLsWpewbmY159oRtQT/g0ShXII2/Aa24dQqOE/uco2OAcBCaVkihQ==" w:salt="tPTgPdaQCv/NcFjdv08MVA==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09F"/>
    <w:rsid w:val="000000CA"/>
    <w:rsid w:val="000001EB"/>
    <w:rsid w:val="000005F7"/>
    <w:rsid w:val="000007AD"/>
    <w:rsid w:val="00000995"/>
    <w:rsid w:val="00000B05"/>
    <w:rsid w:val="00000BC2"/>
    <w:rsid w:val="00002099"/>
    <w:rsid w:val="00002674"/>
    <w:rsid w:val="000026CE"/>
    <w:rsid w:val="00002770"/>
    <w:rsid w:val="0000315C"/>
    <w:rsid w:val="0000381C"/>
    <w:rsid w:val="000038C6"/>
    <w:rsid w:val="00003B8D"/>
    <w:rsid w:val="000046D7"/>
    <w:rsid w:val="00004F80"/>
    <w:rsid w:val="00005342"/>
    <w:rsid w:val="00006051"/>
    <w:rsid w:val="000063E7"/>
    <w:rsid w:val="00006497"/>
    <w:rsid w:val="00006AE0"/>
    <w:rsid w:val="00007FC8"/>
    <w:rsid w:val="00010C53"/>
    <w:rsid w:val="00010CBE"/>
    <w:rsid w:val="00011C14"/>
    <w:rsid w:val="00011F0E"/>
    <w:rsid w:val="00012101"/>
    <w:rsid w:val="00012238"/>
    <w:rsid w:val="00012AA3"/>
    <w:rsid w:val="00012D87"/>
    <w:rsid w:val="000131BF"/>
    <w:rsid w:val="00014444"/>
    <w:rsid w:val="0001513A"/>
    <w:rsid w:val="00015172"/>
    <w:rsid w:val="0001542C"/>
    <w:rsid w:val="00015A49"/>
    <w:rsid w:val="00015B22"/>
    <w:rsid w:val="00015BAD"/>
    <w:rsid w:val="00016076"/>
    <w:rsid w:val="000165C6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1438"/>
    <w:rsid w:val="000229D7"/>
    <w:rsid w:val="000229E4"/>
    <w:rsid w:val="00022C23"/>
    <w:rsid w:val="00023068"/>
    <w:rsid w:val="0002382D"/>
    <w:rsid w:val="00023B1E"/>
    <w:rsid w:val="00023BFA"/>
    <w:rsid w:val="00023FAB"/>
    <w:rsid w:val="00024299"/>
    <w:rsid w:val="00024332"/>
    <w:rsid w:val="0002439D"/>
    <w:rsid w:val="00024446"/>
    <w:rsid w:val="0002593D"/>
    <w:rsid w:val="00025E2A"/>
    <w:rsid w:val="00025F77"/>
    <w:rsid w:val="000266F4"/>
    <w:rsid w:val="00027D24"/>
    <w:rsid w:val="000304B7"/>
    <w:rsid w:val="000318D1"/>
    <w:rsid w:val="000320AE"/>
    <w:rsid w:val="00032476"/>
    <w:rsid w:val="0003277C"/>
    <w:rsid w:val="000328FA"/>
    <w:rsid w:val="000330BC"/>
    <w:rsid w:val="000331D3"/>
    <w:rsid w:val="00033CD6"/>
    <w:rsid w:val="00034248"/>
    <w:rsid w:val="000351FD"/>
    <w:rsid w:val="00035F6A"/>
    <w:rsid w:val="0003657C"/>
    <w:rsid w:val="00036CC1"/>
    <w:rsid w:val="00036D32"/>
    <w:rsid w:val="00036F4B"/>
    <w:rsid w:val="000379AF"/>
    <w:rsid w:val="00040B97"/>
    <w:rsid w:val="000412D3"/>
    <w:rsid w:val="00041A11"/>
    <w:rsid w:val="00042050"/>
    <w:rsid w:val="00042D0B"/>
    <w:rsid w:val="000431FB"/>
    <w:rsid w:val="0004346B"/>
    <w:rsid w:val="0004382A"/>
    <w:rsid w:val="00043EB5"/>
    <w:rsid w:val="0004435A"/>
    <w:rsid w:val="000448F6"/>
    <w:rsid w:val="000449B8"/>
    <w:rsid w:val="00044C15"/>
    <w:rsid w:val="00045547"/>
    <w:rsid w:val="00045DDF"/>
    <w:rsid w:val="00045EF8"/>
    <w:rsid w:val="0004664A"/>
    <w:rsid w:val="0004709E"/>
    <w:rsid w:val="000474AF"/>
    <w:rsid w:val="00047A8D"/>
    <w:rsid w:val="00047ACF"/>
    <w:rsid w:val="00047CDE"/>
    <w:rsid w:val="0005090B"/>
    <w:rsid w:val="00050911"/>
    <w:rsid w:val="00050C7A"/>
    <w:rsid w:val="00051142"/>
    <w:rsid w:val="0005162D"/>
    <w:rsid w:val="00051749"/>
    <w:rsid w:val="00051FC6"/>
    <w:rsid w:val="000527B8"/>
    <w:rsid w:val="00052A4C"/>
    <w:rsid w:val="00052B0E"/>
    <w:rsid w:val="00052B65"/>
    <w:rsid w:val="00054AAE"/>
    <w:rsid w:val="00054B31"/>
    <w:rsid w:val="00054C72"/>
    <w:rsid w:val="00054ED2"/>
    <w:rsid w:val="00055056"/>
    <w:rsid w:val="0005564D"/>
    <w:rsid w:val="00055687"/>
    <w:rsid w:val="000557D2"/>
    <w:rsid w:val="00055AC3"/>
    <w:rsid w:val="00055EB1"/>
    <w:rsid w:val="0005609A"/>
    <w:rsid w:val="000568CC"/>
    <w:rsid w:val="0005709C"/>
    <w:rsid w:val="00057FF4"/>
    <w:rsid w:val="00060742"/>
    <w:rsid w:val="00061935"/>
    <w:rsid w:val="00062446"/>
    <w:rsid w:val="0006376C"/>
    <w:rsid w:val="0006383D"/>
    <w:rsid w:val="0006385C"/>
    <w:rsid w:val="0006398C"/>
    <w:rsid w:val="00063EA1"/>
    <w:rsid w:val="00064031"/>
    <w:rsid w:val="000647F5"/>
    <w:rsid w:val="000652B2"/>
    <w:rsid w:val="000654B6"/>
    <w:rsid w:val="0006598E"/>
    <w:rsid w:val="00065A13"/>
    <w:rsid w:val="0006674B"/>
    <w:rsid w:val="0006708F"/>
    <w:rsid w:val="000677B4"/>
    <w:rsid w:val="000679FE"/>
    <w:rsid w:val="00067B7C"/>
    <w:rsid w:val="00067C24"/>
    <w:rsid w:val="0007018E"/>
    <w:rsid w:val="00070480"/>
    <w:rsid w:val="000707E9"/>
    <w:rsid w:val="00070FB7"/>
    <w:rsid w:val="00071CA8"/>
    <w:rsid w:val="00073661"/>
    <w:rsid w:val="00073B1D"/>
    <w:rsid w:val="00073B66"/>
    <w:rsid w:val="00073F82"/>
    <w:rsid w:val="0007530F"/>
    <w:rsid w:val="00075384"/>
    <w:rsid w:val="0007631B"/>
    <w:rsid w:val="000768F3"/>
    <w:rsid w:val="00076CF6"/>
    <w:rsid w:val="00076D43"/>
    <w:rsid w:val="000804E3"/>
    <w:rsid w:val="000805CB"/>
    <w:rsid w:val="00080CAD"/>
    <w:rsid w:val="000811E4"/>
    <w:rsid w:val="00081379"/>
    <w:rsid w:val="000814DB"/>
    <w:rsid w:val="00081834"/>
    <w:rsid w:val="00083120"/>
    <w:rsid w:val="00083197"/>
    <w:rsid w:val="00083D78"/>
    <w:rsid w:val="00083E4F"/>
    <w:rsid w:val="00083F04"/>
    <w:rsid w:val="00084968"/>
    <w:rsid w:val="00084ADA"/>
    <w:rsid w:val="00084E84"/>
    <w:rsid w:val="000850F2"/>
    <w:rsid w:val="00085924"/>
    <w:rsid w:val="00085A26"/>
    <w:rsid w:val="00085A28"/>
    <w:rsid w:val="00085A2D"/>
    <w:rsid w:val="00085AA4"/>
    <w:rsid w:val="00085E4C"/>
    <w:rsid w:val="000866CF"/>
    <w:rsid w:val="00086E1C"/>
    <w:rsid w:val="00086E80"/>
    <w:rsid w:val="00087FAF"/>
    <w:rsid w:val="000900A5"/>
    <w:rsid w:val="000907C2"/>
    <w:rsid w:val="0009099B"/>
    <w:rsid w:val="00090AC5"/>
    <w:rsid w:val="00090C56"/>
    <w:rsid w:val="00090C87"/>
    <w:rsid w:val="00090C8B"/>
    <w:rsid w:val="00091752"/>
    <w:rsid w:val="00091798"/>
    <w:rsid w:val="00091CC1"/>
    <w:rsid w:val="00093117"/>
    <w:rsid w:val="00094099"/>
    <w:rsid w:val="00094696"/>
    <w:rsid w:val="00094BF4"/>
    <w:rsid w:val="00094F2F"/>
    <w:rsid w:val="00095C13"/>
    <w:rsid w:val="00096113"/>
    <w:rsid w:val="0009674B"/>
    <w:rsid w:val="00096D82"/>
    <w:rsid w:val="0009790B"/>
    <w:rsid w:val="00097A99"/>
    <w:rsid w:val="000A017D"/>
    <w:rsid w:val="000A0BB2"/>
    <w:rsid w:val="000A0C69"/>
    <w:rsid w:val="000A0F8A"/>
    <w:rsid w:val="000A1A62"/>
    <w:rsid w:val="000A1C00"/>
    <w:rsid w:val="000A28B9"/>
    <w:rsid w:val="000A329C"/>
    <w:rsid w:val="000A32A4"/>
    <w:rsid w:val="000A3325"/>
    <w:rsid w:val="000A3575"/>
    <w:rsid w:val="000A3A60"/>
    <w:rsid w:val="000A3DE8"/>
    <w:rsid w:val="000A3EB9"/>
    <w:rsid w:val="000A4161"/>
    <w:rsid w:val="000A45B2"/>
    <w:rsid w:val="000A5287"/>
    <w:rsid w:val="000A5DFD"/>
    <w:rsid w:val="000A690D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618"/>
    <w:rsid w:val="000B2DCB"/>
    <w:rsid w:val="000B2E8A"/>
    <w:rsid w:val="000B36A6"/>
    <w:rsid w:val="000B3E61"/>
    <w:rsid w:val="000B46A1"/>
    <w:rsid w:val="000B4FB8"/>
    <w:rsid w:val="000B5246"/>
    <w:rsid w:val="000B59A8"/>
    <w:rsid w:val="000B606A"/>
    <w:rsid w:val="000B6B49"/>
    <w:rsid w:val="000B72BB"/>
    <w:rsid w:val="000B75C3"/>
    <w:rsid w:val="000B77D2"/>
    <w:rsid w:val="000C017C"/>
    <w:rsid w:val="000C01BF"/>
    <w:rsid w:val="000C0594"/>
    <w:rsid w:val="000C0729"/>
    <w:rsid w:val="000C0A55"/>
    <w:rsid w:val="000C1C16"/>
    <w:rsid w:val="000C2089"/>
    <w:rsid w:val="000C2AB4"/>
    <w:rsid w:val="000C32FC"/>
    <w:rsid w:val="000C364B"/>
    <w:rsid w:val="000C3B21"/>
    <w:rsid w:val="000C496C"/>
    <w:rsid w:val="000C4D73"/>
    <w:rsid w:val="000C54F4"/>
    <w:rsid w:val="000C5B81"/>
    <w:rsid w:val="000C5CBF"/>
    <w:rsid w:val="000C62B1"/>
    <w:rsid w:val="000C6C2C"/>
    <w:rsid w:val="000C6C51"/>
    <w:rsid w:val="000C6D99"/>
    <w:rsid w:val="000C78BB"/>
    <w:rsid w:val="000C7CAA"/>
    <w:rsid w:val="000D0112"/>
    <w:rsid w:val="000D079F"/>
    <w:rsid w:val="000D120F"/>
    <w:rsid w:val="000D208C"/>
    <w:rsid w:val="000D494E"/>
    <w:rsid w:val="000D6010"/>
    <w:rsid w:val="000D650F"/>
    <w:rsid w:val="000D6B13"/>
    <w:rsid w:val="000D74AC"/>
    <w:rsid w:val="000D7F30"/>
    <w:rsid w:val="000E088B"/>
    <w:rsid w:val="000E0B68"/>
    <w:rsid w:val="000E0F4C"/>
    <w:rsid w:val="000E13FC"/>
    <w:rsid w:val="000E1553"/>
    <w:rsid w:val="000E1703"/>
    <w:rsid w:val="000E213E"/>
    <w:rsid w:val="000E2D2C"/>
    <w:rsid w:val="000E2EF8"/>
    <w:rsid w:val="000E37AE"/>
    <w:rsid w:val="000E3D46"/>
    <w:rsid w:val="000E400F"/>
    <w:rsid w:val="000E41F7"/>
    <w:rsid w:val="000E420D"/>
    <w:rsid w:val="000E4CA0"/>
    <w:rsid w:val="000E4E29"/>
    <w:rsid w:val="000E5100"/>
    <w:rsid w:val="000E5FAA"/>
    <w:rsid w:val="000E6239"/>
    <w:rsid w:val="000E6FC2"/>
    <w:rsid w:val="000E7F47"/>
    <w:rsid w:val="000F191B"/>
    <w:rsid w:val="000F1A04"/>
    <w:rsid w:val="000F21AA"/>
    <w:rsid w:val="000F2A64"/>
    <w:rsid w:val="000F2CED"/>
    <w:rsid w:val="000F2ED7"/>
    <w:rsid w:val="000F33DE"/>
    <w:rsid w:val="000F39E0"/>
    <w:rsid w:val="000F4A68"/>
    <w:rsid w:val="000F56D8"/>
    <w:rsid w:val="000F57C3"/>
    <w:rsid w:val="000F5C0D"/>
    <w:rsid w:val="000F6208"/>
    <w:rsid w:val="000F7CA5"/>
    <w:rsid w:val="0010030D"/>
    <w:rsid w:val="00100574"/>
    <w:rsid w:val="0010091F"/>
    <w:rsid w:val="00101081"/>
    <w:rsid w:val="001014C4"/>
    <w:rsid w:val="0010199D"/>
    <w:rsid w:val="00101B61"/>
    <w:rsid w:val="00101BDC"/>
    <w:rsid w:val="00101CD4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DFA"/>
    <w:rsid w:val="00106E20"/>
    <w:rsid w:val="00107EB0"/>
    <w:rsid w:val="001104B0"/>
    <w:rsid w:val="001107C0"/>
    <w:rsid w:val="001119B9"/>
    <w:rsid w:val="00111EAF"/>
    <w:rsid w:val="00112C78"/>
    <w:rsid w:val="00113043"/>
    <w:rsid w:val="001131DB"/>
    <w:rsid w:val="0011363A"/>
    <w:rsid w:val="001136F0"/>
    <w:rsid w:val="001142F1"/>
    <w:rsid w:val="0011476E"/>
    <w:rsid w:val="00114893"/>
    <w:rsid w:val="00114EFC"/>
    <w:rsid w:val="00114FFE"/>
    <w:rsid w:val="001155FB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5151"/>
    <w:rsid w:val="00125A1B"/>
    <w:rsid w:val="00126231"/>
    <w:rsid w:val="0012632C"/>
    <w:rsid w:val="0012634D"/>
    <w:rsid w:val="001275D7"/>
    <w:rsid w:val="001277EB"/>
    <w:rsid w:val="00127879"/>
    <w:rsid w:val="00127AB2"/>
    <w:rsid w:val="00127E16"/>
    <w:rsid w:val="001301C0"/>
    <w:rsid w:val="00130206"/>
    <w:rsid w:val="001306BE"/>
    <w:rsid w:val="00130B22"/>
    <w:rsid w:val="00130EFA"/>
    <w:rsid w:val="001318EE"/>
    <w:rsid w:val="001319EE"/>
    <w:rsid w:val="00132054"/>
    <w:rsid w:val="00132396"/>
    <w:rsid w:val="001325BB"/>
    <w:rsid w:val="00132FE0"/>
    <w:rsid w:val="00133692"/>
    <w:rsid w:val="00133C71"/>
    <w:rsid w:val="00134206"/>
    <w:rsid w:val="00134617"/>
    <w:rsid w:val="0013481D"/>
    <w:rsid w:val="00135E70"/>
    <w:rsid w:val="00136338"/>
    <w:rsid w:val="0013639C"/>
    <w:rsid w:val="0013786F"/>
    <w:rsid w:val="00137B3B"/>
    <w:rsid w:val="00137B42"/>
    <w:rsid w:val="001428D8"/>
    <w:rsid w:val="00142E28"/>
    <w:rsid w:val="00143183"/>
    <w:rsid w:val="001433D9"/>
    <w:rsid w:val="001437AD"/>
    <w:rsid w:val="00144511"/>
    <w:rsid w:val="00146417"/>
    <w:rsid w:val="0014651D"/>
    <w:rsid w:val="001465F1"/>
    <w:rsid w:val="001467A7"/>
    <w:rsid w:val="00146BB8"/>
    <w:rsid w:val="00146D5D"/>
    <w:rsid w:val="00147EA1"/>
    <w:rsid w:val="00150E91"/>
    <w:rsid w:val="0015188B"/>
    <w:rsid w:val="001522EB"/>
    <w:rsid w:val="001525A1"/>
    <w:rsid w:val="00152604"/>
    <w:rsid w:val="001526D8"/>
    <w:rsid w:val="00152832"/>
    <w:rsid w:val="00153149"/>
    <w:rsid w:val="00154A3F"/>
    <w:rsid w:val="00154E05"/>
    <w:rsid w:val="00155435"/>
    <w:rsid w:val="001556C8"/>
    <w:rsid w:val="0015609D"/>
    <w:rsid w:val="0015749B"/>
    <w:rsid w:val="0016064A"/>
    <w:rsid w:val="00161600"/>
    <w:rsid w:val="00161C9F"/>
    <w:rsid w:val="0016296A"/>
    <w:rsid w:val="001630F8"/>
    <w:rsid w:val="00163C3B"/>
    <w:rsid w:val="0016404D"/>
    <w:rsid w:val="00164D66"/>
    <w:rsid w:val="0016573D"/>
    <w:rsid w:val="00165F53"/>
    <w:rsid w:val="001671E4"/>
    <w:rsid w:val="00167633"/>
    <w:rsid w:val="00167FD0"/>
    <w:rsid w:val="0017127E"/>
    <w:rsid w:val="00171591"/>
    <w:rsid w:val="00172A0B"/>
    <w:rsid w:val="00173A93"/>
    <w:rsid w:val="00173E1D"/>
    <w:rsid w:val="001742DF"/>
    <w:rsid w:val="00174A69"/>
    <w:rsid w:val="00174C8E"/>
    <w:rsid w:val="00174E68"/>
    <w:rsid w:val="0017513E"/>
    <w:rsid w:val="00175747"/>
    <w:rsid w:val="0017594F"/>
    <w:rsid w:val="0017717B"/>
    <w:rsid w:val="001772D9"/>
    <w:rsid w:val="001806BD"/>
    <w:rsid w:val="00180E04"/>
    <w:rsid w:val="0018131F"/>
    <w:rsid w:val="0018151F"/>
    <w:rsid w:val="00181DEA"/>
    <w:rsid w:val="001822B7"/>
    <w:rsid w:val="00182405"/>
    <w:rsid w:val="001827AC"/>
    <w:rsid w:val="00182ABC"/>
    <w:rsid w:val="0018459A"/>
    <w:rsid w:val="0018466E"/>
    <w:rsid w:val="00184937"/>
    <w:rsid w:val="00184D2F"/>
    <w:rsid w:val="00184DA5"/>
    <w:rsid w:val="00185016"/>
    <w:rsid w:val="0018550D"/>
    <w:rsid w:val="00185703"/>
    <w:rsid w:val="00185813"/>
    <w:rsid w:val="00185B21"/>
    <w:rsid w:val="0018691B"/>
    <w:rsid w:val="00187723"/>
    <w:rsid w:val="0019016D"/>
    <w:rsid w:val="0019067A"/>
    <w:rsid w:val="00190A0B"/>
    <w:rsid w:val="00191178"/>
    <w:rsid w:val="00191C3B"/>
    <w:rsid w:val="001920B5"/>
    <w:rsid w:val="001930A4"/>
    <w:rsid w:val="00193C0B"/>
    <w:rsid w:val="00195A01"/>
    <w:rsid w:val="00195B92"/>
    <w:rsid w:val="00195C70"/>
    <w:rsid w:val="00195E88"/>
    <w:rsid w:val="00196172"/>
    <w:rsid w:val="00196956"/>
    <w:rsid w:val="00196BA9"/>
    <w:rsid w:val="0019763A"/>
    <w:rsid w:val="0019794B"/>
    <w:rsid w:val="001A0A24"/>
    <w:rsid w:val="001A0BC5"/>
    <w:rsid w:val="001A211A"/>
    <w:rsid w:val="001A25B3"/>
    <w:rsid w:val="001A2645"/>
    <w:rsid w:val="001A26C7"/>
    <w:rsid w:val="001A2C94"/>
    <w:rsid w:val="001A36A7"/>
    <w:rsid w:val="001A4537"/>
    <w:rsid w:val="001A4E7D"/>
    <w:rsid w:val="001A4ED4"/>
    <w:rsid w:val="001A529F"/>
    <w:rsid w:val="001A5EFA"/>
    <w:rsid w:val="001A6070"/>
    <w:rsid w:val="001A634F"/>
    <w:rsid w:val="001A6A96"/>
    <w:rsid w:val="001A6F9D"/>
    <w:rsid w:val="001A717C"/>
    <w:rsid w:val="001A72E0"/>
    <w:rsid w:val="001A79E1"/>
    <w:rsid w:val="001B02B2"/>
    <w:rsid w:val="001B0E16"/>
    <w:rsid w:val="001B1ADF"/>
    <w:rsid w:val="001B1D1D"/>
    <w:rsid w:val="001B3177"/>
    <w:rsid w:val="001B3230"/>
    <w:rsid w:val="001B32EF"/>
    <w:rsid w:val="001B3375"/>
    <w:rsid w:val="001B4BE9"/>
    <w:rsid w:val="001B4F9D"/>
    <w:rsid w:val="001B5265"/>
    <w:rsid w:val="001B5311"/>
    <w:rsid w:val="001B572F"/>
    <w:rsid w:val="001B5AFE"/>
    <w:rsid w:val="001B5CEE"/>
    <w:rsid w:val="001B624D"/>
    <w:rsid w:val="001B66F5"/>
    <w:rsid w:val="001B7222"/>
    <w:rsid w:val="001B7751"/>
    <w:rsid w:val="001B7772"/>
    <w:rsid w:val="001C00CE"/>
    <w:rsid w:val="001C059C"/>
    <w:rsid w:val="001C05D3"/>
    <w:rsid w:val="001C0863"/>
    <w:rsid w:val="001C13CB"/>
    <w:rsid w:val="001C1740"/>
    <w:rsid w:val="001C2852"/>
    <w:rsid w:val="001C3114"/>
    <w:rsid w:val="001C31B2"/>
    <w:rsid w:val="001C334E"/>
    <w:rsid w:val="001C4D6D"/>
    <w:rsid w:val="001C5430"/>
    <w:rsid w:val="001C5528"/>
    <w:rsid w:val="001C588B"/>
    <w:rsid w:val="001C5BC8"/>
    <w:rsid w:val="001C7A0D"/>
    <w:rsid w:val="001D0C5D"/>
    <w:rsid w:val="001D10C5"/>
    <w:rsid w:val="001D16FD"/>
    <w:rsid w:val="001D1CA4"/>
    <w:rsid w:val="001D281F"/>
    <w:rsid w:val="001D37CF"/>
    <w:rsid w:val="001D3AEF"/>
    <w:rsid w:val="001D3CE9"/>
    <w:rsid w:val="001D431E"/>
    <w:rsid w:val="001D5064"/>
    <w:rsid w:val="001D52D1"/>
    <w:rsid w:val="001D52F1"/>
    <w:rsid w:val="001D5842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319E"/>
    <w:rsid w:val="001E341F"/>
    <w:rsid w:val="001E34CC"/>
    <w:rsid w:val="001E3DCB"/>
    <w:rsid w:val="001E4157"/>
    <w:rsid w:val="001E4545"/>
    <w:rsid w:val="001E5881"/>
    <w:rsid w:val="001E5BD9"/>
    <w:rsid w:val="001E5E08"/>
    <w:rsid w:val="001E5EF6"/>
    <w:rsid w:val="001E6308"/>
    <w:rsid w:val="001E6542"/>
    <w:rsid w:val="001E721E"/>
    <w:rsid w:val="001F0979"/>
    <w:rsid w:val="001F0CF0"/>
    <w:rsid w:val="001F0D55"/>
    <w:rsid w:val="001F16E7"/>
    <w:rsid w:val="001F2A29"/>
    <w:rsid w:val="001F2B7E"/>
    <w:rsid w:val="001F3433"/>
    <w:rsid w:val="001F3B31"/>
    <w:rsid w:val="001F3D26"/>
    <w:rsid w:val="001F3F5B"/>
    <w:rsid w:val="001F40A9"/>
    <w:rsid w:val="001F4AD0"/>
    <w:rsid w:val="001F4CCA"/>
    <w:rsid w:val="001F4D66"/>
    <w:rsid w:val="001F4FF9"/>
    <w:rsid w:val="001F50E9"/>
    <w:rsid w:val="001F52FB"/>
    <w:rsid w:val="001F54E4"/>
    <w:rsid w:val="001F5A94"/>
    <w:rsid w:val="001F6300"/>
    <w:rsid w:val="001F66BC"/>
    <w:rsid w:val="001F6741"/>
    <w:rsid w:val="001F7F43"/>
    <w:rsid w:val="002000D0"/>
    <w:rsid w:val="00200553"/>
    <w:rsid w:val="00200C79"/>
    <w:rsid w:val="00200CAE"/>
    <w:rsid w:val="00201C56"/>
    <w:rsid w:val="00201F2A"/>
    <w:rsid w:val="00201F3C"/>
    <w:rsid w:val="00202E39"/>
    <w:rsid w:val="00203221"/>
    <w:rsid w:val="0020348E"/>
    <w:rsid w:val="00203DAE"/>
    <w:rsid w:val="00204293"/>
    <w:rsid w:val="002046BF"/>
    <w:rsid w:val="00204C44"/>
    <w:rsid w:val="00204F77"/>
    <w:rsid w:val="002052FD"/>
    <w:rsid w:val="00205401"/>
    <w:rsid w:val="00205B74"/>
    <w:rsid w:val="002065F5"/>
    <w:rsid w:val="002067F8"/>
    <w:rsid w:val="002071A6"/>
    <w:rsid w:val="00210D4C"/>
    <w:rsid w:val="00210D62"/>
    <w:rsid w:val="002114E5"/>
    <w:rsid w:val="00211F94"/>
    <w:rsid w:val="0021279E"/>
    <w:rsid w:val="002128A9"/>
    <w:rsid w:val="00212ADE"/>
    <w:rsid w:val="0021398F"/>
    <w:rsid w:val="00220932"/>
    <w:rsid w:val="00220E44"/>
    <w:rsid w:val="00220F12"/>
    <w:rsid w:val="00221598"/>
    <w:rsid w:val="0022186E"/>
    <w:rsid w:val="00222701"/>
    <w:rsid w:val="00222A0D"/>
    <w:rsid w:val="00222F84"/>
    <w:rsid w:val="00223352"/>
    <w:rsid w:val="002235D8"/>
    <w:rsid w:val="00223D80"/>
    <w:rsid w:val="00223F7C"/>
    <w:rsid w:val="0022461C"/>
    <w:rsid w:val="00225E9F"/>
    <w:rsid w:val="0022652B"/>
    <w:rsid w:val="00226EED"/>
    <w:rsid w:val="002273AC"/>
    <w:rsid w:val="00227726"/>
    <w:rsid w:val="0022773B"/>
    <w:rsid w:val="0023064E"/>
    <w:rsid w:val="00230E99"/>
    <w:rsid w:val="00232078"/>
    <w:rsid w:val="00232936"/>
    <w:rsid w:val="00232B3E"/>
    <w:rsid w:val="00232ED0"/>
    <w:rsid w:val="00233347"/>
    <w:rsid w:val="0023337E"/>
    <w:rsid w:val="00234264"/>
    <w:rsid w:val="00234298"/>
    <w:rsid w:val="002344FA"/>
    <w:rsid w:val="00234DD5"/>
    <w:rsid w:val="00235DF0"/>
    <w:rsid w:val="00236AB9"/>
    <w:rsid w:val="00236C31"/>
    <w:rsid w:val="002371D5"/>
    <w:rsid w:val="00237314"/>
    <w:rsid w:val="002374C8"/>
    <w:rsid w:val="00237582"/>
    <w:rsid w:val="00240224"/>
    <w:rsid w:val="00240DA5"/>
    <w:rsid w:val="00241A0F"/>
    <w:rsid w:val="00241BEC"/>
    <w:rsid w:val="0024227E"/>
    <w:rsid w:val="002428BE"/>
    <w:rsid w:val="0024295B"/>
    <w:rsid w:val="00242C2A"/>
    <w:rsid w:val="00242FDC"/>
    <w:rsid w:val="00243547"/>
    <w:rsid w:val="00243A57"/>
    <w:rsid w:val="00243F9E"/>
    <w:rsid w:val="00244416"/>
    <w:rsid w:val="0024471D"/>
    <w:rsid w:val="002448F1"/>
    <w:rsid w:val="002454BA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A21"/>
    <w:rsid w:val="00253B43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6A9"/>
    <w:rsid w:val="00257A5A"/>
    <w:rsid w:val="00257A62"/>
    <w:rsid w:val="00257C25"/>
    <w:rsid w:val="00260023"/>
    <w:rsid w:val="002600F5"/>
    <w:rsid w:val="00260774"/>
    <w:rsid w:val="00260CC4"/>
    <w:rsid w:val="00262F37"/>
    <w:rsid w:val="002642B7"/>
    <w:rsid w:val="0026469C"/>
    <w:rsid w:val="00265035"/>
    <w:rsid w:val="00265A7D"/>
    <w:rsid w:val="00266013"/>
    <w:rsid w:val="002660A4"/>
    <w:rsid w:val="002667EA"/>
    <w:rsid w:val="00266A54"/>
    <w:rsid w:val="002678E5"/>
    <w:rsid w:val="0027061A"/>
    <w:rsid w:val="00270AD0"/>
    <w:rsid w:val="00270B9E"/>
    <w:rsid w:val="00271300"/>
    <w:rsid w:val="002725B6"/>
    <w:rsid w:val="00272688"/>
    <w:rsid w:val="00273DCE"/>
    <w:rsid w:val="00274BEA"/>
    <w:rsid w:val="00274F75"/>
    <w:rsid w:val="00275CBA"/>
    <w:rsid w:val="00276AA5"/>
    <w:rsid w:val="00276FE7"/>
    <w:rsid w:val="002779B5"/>
    <w:rsid w:val="00280459"/>
    <w:rsid w:val="00280E37"/>
    <w:rsid w:val="00281653"/>
    <w:rsid w:val="0028189B"/>
    <w:rsid w:val="002835E4"/>
    <w:rsid w:val="00284089"/>
    <w:rsid w:val="0028415C"/>
    <w:rsid w:val="0028418C"/>
    <w:rsid w:val="00284BED"/>
    <w:rsid w:val="00284F45"/>
    <w:rsid w:val="002852D7"/>
    <w:rsid w:val="00286001"/>
    <w:rsid w:val="00286640"/>
    <w:rsid w:val="00287265"/>
    <w:rsid w:val="00287881"/>
    <w:rsid w:val="00287ED0"/>
    <w:rsid w:val="00290B8B"/>
    <w:rsid w:val="002910E8"/>
    <w:rsid w:val="00291E9F"/>
    <w:rsid w:val="00292715"/>
    <w:rsid w:val="0029277F"/>
    <w:rsid w:val="002933F0"/>
    <w:rsid w:val="002936E9"/>
    <w:rsid w:val="002936EB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9E8"/>
    <w:rsid w:val="00297B0F"/>
    <w:rsid w:val="002A0C60"/>
    <w:rsid w:val="002A0D77"/>
    <w:rsid w:val="002A2656"/>
    <w:rsid w:val="002A27F1"/>
    <w:rsid w:val="002A2913"/>
    <w:rsid w:val="002A37D7"/>
    <w:rsid w:val="002A3A5B"/>
    <w:rsid w:val="002A3B69"/>
    <w:rsid w:val="002A3D5E"/>
    <w:rsid w:val="002A4891"/>
    <w:rsid w:val="002A4903"/>
    <w:rsid w:val="002A5039"/>
    <w:rsid w:val="002A53F7"/>
    <w:rsid w:val="002A58ED"/>
    <w:rsid w:val="002A5CC7"/>
    <w:rsid w:val="002A633E"/>
    <w:rsid w:val="002A65B1"/>
    <w:rsid w:val="002A6696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E8C"/>
    <w:rsid w:val="002B5FCD"/>
    <w:rsid w:val="002B607E"/>
    <w:rsid w:val="002B6091"/>
    <w:rsid w:val="002B62B5"/>
    <w:rsid w:val="002B64E9"/>
    <w:rsid w:val="002B68DA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538B"/>
    <w:rsid w:val="002C62A5"/>
    <w:rsid w:val="002C696A"/>
    <w:rsid w:val="002C759F"/>
    <w:rsid w:val="002C7766"/>
    <w:rsid w:val="002D02C0"/>
    <w:rsid w:val="002D0B7B"/>
    <w:rsid w:val="002D0FB0"/>
    <w:rsid w:val="002D1745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EE9"/>
    <w:rsid w:val="002E2212"/>
    <w:rsid w:val="002E228B"/>
    <w:rsid w:val="002E2566"/>
    <w:rsid w:val="002E284C"/>
    <w:rsid w:val="002E2CA4"/>
    <w:rsid w:val="002E58DA"/>
    <w:rsid w:val="002E5F07"/>
    <w:rsid w:val="002E6995"/>
    <w:rsid w:val="002E6C7F"/>
    <w:rsid w:val="002E72FB"/>
    <w:rsid w:val="002E7F87"/>
    <w:rsid w:val="002F09C0"/>
    <w:rsid w:val="002F1653"/>
    <w:rsid w:val="002F202D"/>
    <w:rsid w:val="002F21D0"/>
    <w:rsid w:val="002F25B6"/>
    <w:rsid w:val="002F3EE8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54C"/>
    <w:rsid w:val="003005AC"/>
    <w:rsid w:val="00301161"/>
    <w:rsid w:val="003014EE"/>
    <w:rsid w:val="00301744"/>
    <w:rsid w:val="00301D76"/>
    <w:rsid w:val="0030296E"/>
    <w:rsid w:val="00302E8C"/>
    <w:rsid w:val="003033E3"/>
    <w:rsid w:val="00303CA3"/>
    <w:rsid w:val="00303EC5"/>
    <w:rsid w:val="003043BF"/>
    <w:rsid w:val="00304FCE"/>
    <w:rsid w:val="00304FFC"/>
    <w:rsid w:val="00305BE1"/>
    <w:rsid w:val="00305FD4"/>
    <w:rsid w:val="00306849"/>
    <w:rsid w:val="003068BB"/>
    <w:rsid w:val="00306A54"/>
    <w:rsid w:val="00307402"/>
    <w:rsid w:val="00307CDD"/>
    <w:rsid w:val="00307D61"/>
    <w:rsid w:val="00310DCA"/>
    <w:rsid w:val="003113A7"/>
    <w:rsid w:val="003116E0"/>
    <w:rsid w:val="00311BBB"/>
    <w:rsid w:val="0031209D"/>
    <w:rsid w:val="00312276"/>
    <w:rsid w:val="00312800"/>
    <w:rsid w:val="00312B71"/>
    <w:rsid w:val="00314B0F"/>
    <w:rsid w:val="0031549A"/>
    <w:rsid w:val="00315B75"/>
    <w:rsid w:val="00315F5B"/>
    <w:rsid w:val="003163B1"/>
    <w:rsid w:val="00316539"/>
    <w:rsid w:val="00316593"/>
    <w:rsid w:val="0031664B"/>
    <w:rsid w:val="00316E81"/>
    <w:rsid w:val="0031717B"/>
    <w:rsid w:val="00317AC7"/>
    <w:rsid w:val="00321322"/>
    <w:rsid w:val="003216CC"/>
    <w:rsid w:val="00321CE8"/>
    <w:rsid w:val="00322070"/>
    <w:rsid w:val="00322192"/>
    <w:rsid w:val="0032229A"/>
    <w:rsid w:val="003222C6"/>
    <w:rsid w:val="00322AC0"/>
    <w:rsid w:val="00322CD0"/>
    <w:rsid w:val="00323619"/>
    <w:rsid w:val="00324006"/>
    <w:rsid w:val="0032405F"/>
    <w:rsid w:val="00324415"/>
    <w:rsid w:val="00324752"/>
    <w:rsid w:val="00326B1C"/>
    <w:rsid w:val="00326FC8"/>
    <w:rsid w:val="0032720D"/>
    <w:rsid w:val="003275AB"/>
    <w:rsid w:val="00327EE1"/>
    <w:rsid w:val="0033074E"/>
    <w:rsid w:val="00330925"/>
    <w:rsid w:val="0033092A"/>
    <w:rsid w:val="00330955"/>
    <w:rsid w:val="00330B1A"/>
    <w:rsid w:val="003310CB"/>
    <w:rsid w:val="003310DE"/>
    <w:rsid w:val="00332337"/>
    <w:rsid w:val="00332E48"/>
    <w:rsid w:val="00334332"/>
    <w:rsid w:val="00334C6C"/>
    <w:rsid w:val="0033595D"/>
    <w:rsid w:val="00335A60"/>
    <w:rsid w:val="003361E2"/>
    <w:rsid w:val="003364ED"/>
    <w:rsid w:val="00337349"/>
    <w:rsid w:val="003378B6"/>
    <w:rsid w:val="00337D0E"/>
    <w:rsid w:val="00341772"/>
    <w:rsid w:val="00341F70"/>
    <w:rsid w:val="003422BD"/>
    <w:rsid w:val="003423F1"/>
    <w:rsid w:val="003430FA"/>
    <w:rsid w:val="003433A7"/>
    <w:rsid w:val="00343469"/>
    <w:rsid w:val="00343566"/>
    <w:rsid w:val="00344306"/>
    <w:rsid w:val="003446B3"/>
    <w:rsid w:val="00344794"/>
    <w:rsid w:val="0034485A"/>
    <w:rsid w:val="00344A46"/>
    <w:rsid w:val="0034507D"/>
    <w:rsid w:val="00345A59"/>
    <w:rsid w:val="003460A7"/>
    <w:rsid w:val="00346211"/>
    <w:rsid w:val="00346263"/>
    <w:rsid w:val="00346480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2927"/>
    <w:rsid w:val="00352BE9"/>
    <w:rsid w:val="00353261"/>
    <w:rsid w:val="00353D62"/>
    <w:rsid w:val="0035414F"/>
    <w:rsid w:val="00356225"/>
    <w:rsid w:val="00357016"/>
    <w:rsid w:val="00360758"/>
    <w:rsid w:val="00361291"/>
    <w:rsid w:val="003615A3"/>
    <w:rsid w:val="00361C30"/>
    <w:rsid w:val="00361F07"/>
    <w:rsid w:val="00362A76"/>
    <w:rsid w:val="00363C20"/>
    <w:rsid w:val="00363DF4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2E92"/>
    <w:rsid w:val="00372FF1"/>
    <w:rsid w:val="00373439"/>
    <w:rsid w:val="0037353E"/>
    <w:rsid w:val="00374F72"/>
    <w:rsid w:val="0037570C"/>
    <w:rsid w:val="003759E6"/>
    <w:rsid w:val="0037641C"/>
    <w:rsid w:val="00376726"/>
    <w:rsid w:val="003768E0"/>
    <w:rsid w:val="00377611"/>
    <w:rsid w:val="003804F6"/>
    <w:rsid w:val="00381B41"/>
    <w:rsid w:val="0038268F"/>
    <w:rsid w:val="00385AEF"/>
    <w:rsid w:val="00385C27"/>
    <w:rsid w:val="00385D73"/>
    <w:rsid w:val="0038626E"/>
    <w:rsid w:val="00386E48"/>
    <w:rsid w:val="00386EDE"/>
    <w:rsid w:val="003876AB"/>
    <w:rsid w:val="003902FF"/>
    <w:rsid w:val="0039183B"/>
    <w:rsid w:val="00391889"/>
    <w:rsid w:val="003918D8"/>
    <w:rsid w:val="00391B89"/>
    <w:rsid w:val="00391D2C"/>
    <w:rsid w:val="00391F93"/>
    <w:rsid w:val="00392D37"/>
    <w:rsid w:val="00392FE8"/>
    <w:rsid w:val="003941CF"/>
    <w:rsid w:val="003945F8"/>
    <w:rsid w:val="00394A4A"/>
    <w:rsid w:val="00394D54"/>
    <w:rsid w:val="00395C98"/>
    <w:rsid w:val="00395EED"/>
    <w:rsid w:val="0039609A"/>
    <w:rsid w:val="003960D8"/>
    <w:rsid w:val="00396159"/>
    <w:rsid w:val="0039634C"/>
    <w:rsid w:val="0039718B"/>
    <w:rsid w:val="00397666"/>
    <w:rsid w:val="003A04F6"/>
    <w:rsid w:val="003A09E0"/>
    <w:rsid w:val="003A1C6D"/>
    <w:rsid w:val="003A2F12"/>
    <w:rsid w:val="003A30CD"/>
    <w:rsid w:val="003A358B"/>
    <w:rsid w:val="003A380F"/>
    <w:rsid w:val="003A42B5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49C"/>
    <w:rsid w:val="003B15AB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655"/>
    <w:rsid w:val="003C1F8F"/>
    <w:rsid w:val="003C20C8"/>
    <w:rsid w:val="003C2418"/>
    <w:rsid w:val="003C2F5B"/>
    <w:rsid w:val="003C3623"/>
    <w:rsid w:val="003C37E5"/>
    <w:rsid w:val="003C37F5"/>
    <w:rsid w:val="003C3843"/>
    <w:rsid w:val="003C484B"/>
    <w:rsid w:val="003C5492"/>
    <w:rsid w:val="003C54C7"/>
    <w:rsid w:val="003C6727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2693"/>
    <w:rsid w:val="003D2A32"/>
    <w:rsid w:val="003D3AE9"/>
    <w:rsid w:val="003D3DC9"/>
    <w:rsid w:val="003D445B"/>
    <w:rsid w:val="003D454F"/>
    <w:rsid w:val="003D5490"/>
    <w:rsid w:val="003D5B37"/>
    <w:rsid w:val="003D5B44"/>
    <w:rsid w:val="003D6921"/>
    <w:rsid w:val="003D7299"/>
    <w:rsid w:val="003D746E"/>
    <w:rsid w:val="003E095A"/>
    <w:rsid w:val="003E09EF"/>
    <w:rsid w:val="003E0FCC"/>
    <w:rsid w:val="003E21B8"/>
    <w:rsid w:val="003E25F8"/>
    <w:rsid w:val="003E2B2B"/>
    <w:rsid w:val="003E303B"/>
    <w:rsid w:val="003E42C5"/>
    <w:rsid w:val="003E45ED"/>
    <w:rsid w:val="003E4E8F"/>
    <w:rsid w:val="003E4FBB"/>
    <w:rsid w:val="003E540A"/>
    <w:rsid w:val="003F0440"/>
    <w:rsid w:val="003F048F"/>
    <w:rsid w:val="003F0A63"/>
    <w:rsid w:val="003F0DBF"/>
    <w:rsid w:val="003F125A"/>
    <w:rsid w:val="003F1282"/>
    <w:rsid w:val="003F13AF"/>
    <w:rsid w:val="003F1BD6"/>
    <w:rsid w:val="003F2660"/>
    <w:rsid w:val="003F4115"/>
    <w:rsid w:val="003F44F8"/>
    <w:rsid w:val="003F57A3"/>
    <w:rsid w:val="003F6ED9"/>
    <w:rsid w:val="003F6F8C"/>
    <w:rsid w:val="003F7478"/>
    <w:rsid w:val="003F7CAE"/>
    <w:rsid w:val="00401A52"/>
    <w:rsid w:val="00402923"/>
    <w:rsid w:val="00402F2A"/>
    <w:rsid w:val="00402FD5"/>
    <w:rsid w:val="00403144"/>
    <w:rsid w:val="0040364F"/>
    <w:rsid w:val="00403B7C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75C"/>
    <w:rsid w:val="00407886"/>
    <w:rsid w:val="00407ABE"/>
    <w:rsid w:val="00407B44"/>
    <w:rsid w:val="00407C84"/>
    <w:rsid w:val="004115FC"/>
    <w:rsid w:val="00411D94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5CDF"/>
    <w:rsid w:val="00416B1A"/>
    <w:rsid w:val="00417354"/>
    <w:rsid w:val="004173E3"/>
    <w:rsid w:val="00417438"/>
    <w:rsid w:val="00417F7E"/>
    <w:rsid w:val="004212B5"/>
    <w:rsid w:val="00421E84"/>
    <w:rsid w:val="004220BC"/>
    <w:rsid w:val="00422407"/>
    <w:rsid w:val="0042397B"/>
    <w:rsid w:val="00423EF6"/>
    <w:rsid w:val="0042416B"/>
    <w:rsid w:val="004245FF"/>
    <w:rsid w:val="004250DE"/>
    <w:rsid w:val="004259DE"/>
    <w:rsid w:val="00425A88"/>
    <w:rsid w:val="00425B44"/>
    <w:rsid w:val="00426B50"/>
    <w:rsid w:val="00426C2A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F14"/>
    <w:rsid w:val="00433450"/>
    <w:rsid w:val="004341DD"/>
    <w:rsid w:val="00435F1C"/>
    <w:rsid w:val="00436C08"/>
    <w:rsid w:val="00437BC7"/>
    <w:rsid w:val="00437CC9"/>
    <w:rsid w:val="0044046C"/>
    <w:rsid w:val="0044049D"/>
    <w:rsid w:val="00440DE3"/>
    <w:rsid w:val="00440F0B"/>
    <w:rsid w:val="00441E8F"/>
    <w:rsid w:val="00441FC1"/>
    <w:rsid w:val="004435D9"/>
    <w:rsid w:val="00444182"/>
    <w:rsid w:val="00445346"/>
    <w:rsid w:val="00445376"/>
    <w:rsid w:val="00445386"/>
    <w:rsid w:val="004456DD"/>
    <w:rsid w:val="00445970"/>
    <w:rsid w:val="0044618F"/>
    <w:rsid w:val="00446C40"/>
    <w:rsid w:val="0045036D"/>
    <w:rsid w:val="00450992"/>
    <w:rsid w:val="00451CCE"/>
    <w:rsid w:val="00452509"/>
    <w:rsid w:val="004527F2"/>
    <w:rsid w:val="00454176"/>
    <w:rsid w:val="00455186"/>
    <w:rsid w:val="0045559C"/>
    <w:rsid w:val="00455C6C"/>
    <w:rsid w:val="00455D43"/>
    <w:rsid w:val="00456507"/>
    <w:rsid w:val="004569E7"/>
    <w:rsid w:val="00456BBB"/>
    <w:rsid w:val="0045754C"/>
    <w:rsid w:val="00457B51"/>
    <w:rsid w:val="00457ED1"/>
    <w:rsid w:val="004604FF"/>
    <w:rsid w:val="00460A34"/>
    <w:rsid w:val="004613CB"/>
    <w:rsid w:val="00461DB7"/>
    <w:rsid w:val="00462ED8"/>
    <w:rsid w:val="004630C4"/>
    <w:rsid w:val="0046359A"/>
    <w:rsid w:val="00463C5C"/>
    <w:rsid w:val="00464016"/>
    <w:rsid w:val="00464888"/>
    <w:rsid w:val="0046501B"/>
    <w:rsid w:val="004650C0"/>
    <w:rsid w:val="00465AC3"/>
    <w:rsid w:val="00465CAB"/>
    <w:rsid w:val="00466527"/>
    <w:rsid w:val="0046668F"/>
    <w:rsid w:val="004672B2"/>
    <w:rsid w:val="00467945"/>
    <w:rsid w:val="0046794F"/>
    <w:rsid w:val="00472776"/>
    <w:rsid w:val="00473773"/>
    <w:rsid w:val="00473796"/>
    <w:rsid w:val="004747EB"/>
    <w:rsid w:val="00475862"/>
    <w:rsid w:val="00475C30"/>
    <w:rsid w:val="0047613A"/>
    <w:rsid w:val="004778A4"/>
    <w:rsid w:val="004803BE"/>
    <w:rsid w:val="004805F5"/>
    <w:rsid w:val="004807FA"/>
    <w:rsid w:val="004811C8"/>
    <w:rsid w:val="00481405"/>
    <w:rsid w:val="00481FE6"/>
    <w:rsid w:val="00482352"/>
    <w:rsid w:val="00482E3C"/>
    <w:rsid w:val="00483F50"/>
    <w:rsid w:val="00485B70"/>
    <w:rsid w:val="00486C27"/>
    <w:rsid w:val="00486D8E"/>
    <w:rsid w:val="0048734A"/>
    <w:rsid w:val="00487CFC"/>
    <w:rsid w:val="00487D56"/>
    <w:rsid w:val="00487FC3"/>
    <w:rsid w:val="00491532"/>
    <w:rsid w:val="00491F82"/>
    <w:rsid w:val="0049266E"/>
    <w:rsid w:val="00492F5C"/>
    <w:rsid w:val="0049330F"/>
    <w:rsid w:val="0049369A"/>
    <w:rsid w:val="00493BE0"/>
    <w:rsid w:val="00493E0B"/>
    <w:rsid w:val="00494F4D"/>
    <w:rsid w:val="0049523F"/>
    <w:rsid w:val="004956BC"/>
    <w:rsid w:val="00495CA0"/>
    <w:rsid w:val="00496299"/>
    <w:rsid w:val="004963F4"/>
    <w:rsid w:val="00497538"/>
    <w:rsid w:val="0049763A"/>
    <w:rsid w:val="00497751"/>
    <w:rsid w:val="00497888"/>
    <w:rsid w:val="004A01E8"/>
    <w:rsid w:val="004A0545"/>
    <w:rsid w:val="004A070B"/>
    <w:rsid w:val="004A0B28"/>
    <w:rsid w:val="004A0B3B"/>
    <w:rsid w:val="004A1B66"/>
    <w:rsid w:val="004A1F89"/>
    <w:rsid w:val="004A1FA7"/>
    <w:rsid w:val="004A2429"/>
    <w:rsid w:val="004A2DC1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8C"/>
    <w:rsid w:val="004A63C0"/>
    <w:rsid w:val="004A71D3"/>
    <w:rsid w:val="004A73B5"/>
    <w:rsid w:val="004B0214"/>
    <w:rsid w:val="004B11C0"/>
    <w:rsid w:val="004B16B1"/>
    <w:rsid w:val="004B18E2"/>
    <w:rsid w:val="004B1B55"/>
    <w:rsid w:val="004B1C1A"/>
    <w:rsid w:val="004B1E75"/>
    <w:rsid w:val="004B20D0"/>
    <w:rsid w:val="004B35AA"/>
    <w:rsid w:val="004B3E38"/>
    <w:rsid w:val="004B42C1"/>
    <w:rsid w:val="004B43A0"/>
    <w:rsid w:val="004B46F6"/>
    <w:rsid w:val="004B4A23"/>
    <w:rsid w:val="004B51DC"/>
    <w:rsid w:val="004B569E"/>
    <w:rsid w:val="004B56E4"/>
    <w:rsid w:val="004B6800"/>
    <w:rsid w:val="004C00CA"/>
    <w:rsid w:val="004C0157"/>
    <w:rsid w:val="004C0302"/>
    <w:rsid w:val="004C05FA"/>
    <w:rsid w:val="004C06B9"/>
    <w:rsid w:val="004C164A"/>
    <w:rsid w:val="004C1E81"/>
    <w:rsid w:val="004C1FDE"/>
    <w:rsid w:val="004C20C6"/>
    <w:rsid w:val="004C23C7"/>
    <w:rsid w:val="004C3837"/>
    <w:rsid w:val="004C3A9B"/>
    <w:rsid w:val="004C3B14"/>
    <w:rsid w:val="004C3CFC"/>
    <w:rsid w:val="004C4B3A"/>
    <w:rsid w:val="004C4F9F"/>
    <w:rsid w:val="004C566A"/>
    <w:rsid w:val="004C5D4D"/>
    <w:rsid w:val="004C6223"/>
    <w:rsid w:val="004C67D8"/>
    <w:rsid w:val="004C6864"/>
    <w:rsid w:val="004C6E86"/>
    <w:rsid w:val="004C71C3"/>
    <w:rsid w:val="004C72D7"/>
    <w:rsid w:val="004C7506"/>
    <w:rsid w:val="004C78F8"/>
    <w:rsid w:val="004C7B67"/>
    <w:rsid w:val="004D028F"/>
    <w:rsid w:val="004D0A38"/>
    <w:rsid w:val="004D0C12"/>
    <w:rsid w:val="004D1A0A"/>
    <w:rsid w:val="004D2784"/>
    <w:rsid w:val="004D27C4"/>
    <w:rsid w:val="004D2F50"/>
    <w:rsid w:val="004D2FB6"/>
    <w:rsid w:val="004D3636"/>
    <w:rsid w:val="004D3C6B"/>
    <w:rsid w:val="004D4093"/>
    <w:rsid w:val="004D412D"/>
    <w:rsid w:val="004D4286"/>
    <w:rsid w:val="004D6746"/>
    <w:rsid w:val="004D6AAF"/>
    <w:rsid w:val="004D7483"/>
    <w:rsid w:val="004E04A2"/>
    <w:rsid w:val="004E0660"/>
    <w:rsid w:val="004E0FC7"/>
    <w:rsid w:val="004E18E2"/>
    <w:rsid w:val="004E1A89"/>
    <w:rsid w:val="004E1EBC"/>
    <w:rsid w:val="004E1EF5"/>
    <w:rsid w:val="004E2DAB"/>
    <w:rsid w:val="004E311A"/>
    <w:rsid w:val="004E4CC2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36F"/>
    <w:rsid w:val="004F0F08"/>
    <w:rsid w:val="004F11A0"/>
    <w:rsid w:val="004F181A"/>
    <w:rsid w:val="004F224D"/>
    <w:rsid w:val="004F24D8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6E9A"/>
    <w:rsid w:val="004F7E19"/>
    <w:rsid w:val="00500916"/>
    <w:rsid w:val="00500D71"/>
    <w:rsid w:val="00501FE5"/>
    <w:rsid w:val="005021DE"/>
    <w:rsid w:val="0050246B"/>
    <w:rsid w:val="005025D5"/>
    <w:rsid w:val="00503B08"/>
    <w:rsid w:val="00503FF5"/>
    <w:rsid w:val="00505AF7"/>
    <w:rsid w:val="00505C53"/>
    <w:rsid w:val="005060BA"/>
    <w:rsid w:val="005067D0"/>
    <w:rsid w:val="00506E73"/>
    <w:rsid w:val="00507FA9"/>
    <w:rsid w:val="00510A81"/>
    <w:rsid w:val="00510B18"/>
    <w:rsid w:val="00510B38"/>
    <w:rsid w:val="00510B72"/>
    <w:rsid w:val="005110A2"/>
    <w:rsid w:val="00511615"/>
    <w:rsid w:val="005116FB"/>
    <w:rsid w:val="005120B1"/>
    <w:rsid w:val="005129F9"/>
    <w:rsid w:val="00512C0C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2034"/>
    <w:rsid w:val="005222F1"/>
    <w:rsid w:val="00522440"/>
    <w:rsid w:val="0052253F"/>
    <w:rsid w:val="0052255A"/>
    <w:rsid w:val="0052352E"/>
    <w:rsid w:val="005237A0"/>
    <w:rsid w:val="005238F4"/>
    <w:rsid w:val="00523C3C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719B"/>
    <w:rsid w:val="00527D13"/>
    <w:rsid w:val="00530EF7"/>
    <w:rsid w:val="005312CA"/>
    <w:rsid w:val="005318F7"/>
    <w:rsid w:val="005319CE"/>
    <w:rsid w:val="00531E2D"/>
    <w:rsid w:val="005324AD"/>
    <w:rsid w:val="005333D9"/>
    <w:rsid w:val="00533C74"/>
    <w:rsid w:val="0053604D"/>
    <w:rsid w:val="00540CB2"/>
    <w:rsid w:val="00540EAE"/>
    <w:rsid w:val="00541B49"/>
    <w:rsid w:val="00543D83"/>
    <w:rsid w:val="00544DE4"/>
    <w:rsid w:val="00544F61"/>
    <w:rsid w:val="0054500A"/>
    <w:rsid w:val="00545B24"/>
    <w:rsid w:val="00546561"/>
    <w:rsid w:val="00546D5D"/>
    <w:rsid w:val="00547341"/>
    <w:rsid w:val="00550146"/>
    <w:rsid w:val="0055024E"/>
    <w:rsid w:val="00550418"/>
    <w:rsid w:val="00550EF0"/>
    <w:rsid w:val="005518AC"/>
    <w:rsid w:val="0055309B"/>
    <w:rsid w:val="005534E7"/>
    <w:rsid w:val="00553600"/>
    <w:rsid w:val="00554611"/>
    <w:rsid w:val="005548EA"/>
    <w:rsid w:val="00554AA8"/>
    <w:rsid w:val="0055538E"/>
    <w:rsid w:val="005566D5"/>
    <w:rsid w:val="0055679A"/>
    <w:rsid w:val="00557431"/>
    <w:rsid w:val="005578D1"/>
    <w:rsid w:val="00557FA6"/>
    <w:rsid w:val="00560055"/>
    <w:rsid w:val="005603D4"/>
    <w:rsid w:val="00560578"/>
    <w:rsid w:val="00560A99"/>
    <w:rsid w:val="00561717"/>
    <w:rsid w:val="0056273F"/>
    <w:rsid w:val="00562864"/>
    <w:rsid w:val="00563AB8"/>
    <w:rsid w:val="0056436B"/>
    <w:rsid w:val="005644C5"/>
    <w:rsid w:val="00564792"/>
    <w:rsid w:val="00564F1C"/>
    <w:rsid w:val="00564F99"/>
    <w:rsid w:val="00565244"/>
    <w:rsid w:val="00565464"/>
    <w:rsid w:val="00565674"/>
    <w:rsid w:val="005656F0"/>
    <w:rsid w:val="00565FFD"/>
    <w:rsid w:val="00566DF0"/>
    <w:rsid w:val="00570059"/>
    <w:rsid w:val="00570199"/>
    <w:rsid w:val="00570439"/>
    <w:rsid w:val="00570AF5"/>
    <w:rsid w:val="00570D73"/>
    <w:rsid w:val="00570EE2"/>
    <w:rsid w:val="00570F79"/>
    <w:rsid w:val="00571170"/>
    <w:rsid w:val="005713F6"/>
    <w:rsid w:val="00571B76"/>
    <w:rsid w:val="00571DEB"/>
    <w:rsid w:val="00572653"/>
    <w:rsid w:val="00572938"/>
    <w:rsid w:val="0057378F"/>
    <w:rsid w:val="00573DFC"/>
    <w:rsid w:val="00574194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80EF5"/>
    <w:rsid w:val="00581247"/>
    <w:rsid w:val="00581A3A"/>
    <w:rsid w:val="00581AAD"/>
    <w:rsid w:val="00581C04"/>
    <w:rsid w:val="0058226B"/>
    <w:rsid w:val="0058264C"/>
    <w:rsid w:val="0058271F"/>
    <w:rsid w:val="00583FF7"/>
    <w:rsid w:val="0058456B"/>
    <w:rsid w:val="00584F81"/>
    <w:rsid w:val="0058553F"/>
    <w:rsid w:val="005859AD"/>
    <w:rsid w:val="00585BDA"/>
    <w:rsid w:val="0058635F"/>
    <w:rsid w:val="005873D7"/>
    <w:rsid w:val="005874F9"/>
    <w:rsid w:val="005876CC"/>
    <w:rsid w:val="0059099B"/>
    <w:rsid w:val="00590BE8"/>
    <w:rsid w:val="005916B4"/>
    <w:rsid w:val="005918DE"/>
    <w:rsid w:val="00591A00"/>
    <w:rsid w:val="00591BFB"/>
    <w:rsid w:val="00592B3D"/>
    <w:rsid w:val="00592F4C"/>
    <w:rsid w:val="0059390A"/>
    <w:rsid w:val="0059421D"/>
    <w:rsid w:val="00594AE3"/>
    <w:rsid w:val="0059588D"/>
    <w:rsid w:val="0059588E"/>
    <w:rsid w:val="00595C31"/>
    <w:rsid w:val="005961DF"/>
    <w:rsid w:val="005962C1"/>
    <w:rsid w:val="005A02CA"/>
    <w:rsid w:val="005A040C"/>
    <w:rsid w:val="005A08D9"/>
    <w:rsid w:val="005A0966"/>
    <w:rsid w:val="005A09D4"/>
    <w:rsid w:val="005A1059"/>
    <w:rsid w:val="005A157A"/>
    <w:rsid w:val="005A1734"/>
    <w:rsid w:val="005A1763"/>
    <w:rsid w:val="005A1943"/>
    <w:rsid w:val="005A221A"/>
    <w:rsid w:val="005A22FD"/>
    <w:rsid w:val="005A2AC1"/>
    <w:rsid w:val="005A31B3"/>
    <w:rsid w:val="005A3E64"/>
    <w:rsid w:val="005A3E7B"/>
    <w:rsid w:val="005A452F"/>
    <w:rsid w:val="005A4922"/>
    <w:rsid w:val="005A5525"/>
    <w:rsid w:val="005A56CE"/>
    <w:rsid w:val="005A58E4"/>
    <w:rsid w:val="005A6C90"/>
    <w:rsid w:val="005A6E76"/>
    <w:rsid w:val="005A77C8"/>
    <w:rsid w:val="005A79E3"/>
    <w:rsid w:val="005A7A3C"/>
    <w:rsid w:val="005B03A5"/>
    <w:rsid w:val="005B13A6"/>
    <w:rsid w:val="005B181C"/>
    <w:rsid w:val="005B197C"/>
    <w:rsid w:val="005B3D72"/>
    <w:rsid w:val="005B4179"/>
    <w:rsid w:val="005B4FD8"/>
    <w:rsid w:val="005B51AE"/>
    <w:rsid w:val="005B7341"/>
    <w:rsid w:val="005B7917"/>
    <w:rsid w:val="005B7DE8"/>
    <w:rsid w:val="005C07E2"/>
    <w:rsid w:val="005C08A2"/>
    <w:rsid w:val="005C0E55"/>
    <w:rsid w:val="005C190B"/>
    <w:rsid w:val="005C1E5B"/>
    <w:rsid w:val="005C24BE"/>
    <w:rsid w:val="005C2618"/>
    <w:rsid w:val="005C2746"/>
    <w:rsid w:val="005C445C"/>
    <w:rsid w:val="005C4A8E"/>
    <w:rsid w:val="005C52DD"/>
    <w:rsid w:val="005C549C"/>
    <w:rsid w:val="005C57D7"/>
    <w:rsid w:val="005C5993"/>
    <w:rsid w:val="005C66A9"/>
    <w:rsid w:val="005C6A2A"/>
    <w:rsid w:val="005C6E2F"/>
    <w:rsid w:val="005C6F81"/>
    <w:rsid w:val="005C6FB8"/>
    <w:rsid w:val="005C7598"/>
    <w:rsid w:val="005C7722"/>
    <w:rsid w:val="005C7755"/>
    <w:rsid w:val="005C7C54"/>
    <w:rsid w:val="005D01B9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3537"/>
    <w:rsid w:val="005D3BBB"/>
    <w:rsid w:val="005D3EC2"/>
    <w:rsid w:val="005D417B"/>
    <w:rsid w:val="005D4200"/>
    <w:rsid w:val="005D4456"/>
    <w:rsid w:val="005D45EF"/>
    <w:rsid w:val="005D60ED"/>
    <w:rsid w:val="005D6201"/>
    <w:rsid w:val="005D65D7"/>
    <w:rsid w:val="005D6BF8"/>
    <w:rsid w:val="005D6C71"/>
    <w:rsid w:val="005D6D19"/>
    <w:rsid w:val="005D6EE2"/>
    <w:rsid w:val="005D6EF8"/>
    <w:rsid w:val="005E01DB"/>
    <w:rsid w:val="005E07A1"/>
    <w:rsid w:val="005E0B0B"/>
    <w:rsid w:val="005E0B13"/>
    <w:rsid w:val="005E0E7C"/>
    <w:rsid w:val="005E1A50"/>
    <w:rsid w:val="005E1BE8"/>
    <w:rsid w:val="005E2AB2"/>
    <w:rsid w:val="005E3D8F"/>
    <w:rsid w:val="005E3F78"/>
    <w:rsid w:val="005E425C"/>
    <w:rsid w:val="005E69DC"/>
    <w:rsid w:val="005F0211"/>
    <w:rsid w:val="005F08AD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5DD1"/>
    <w:rsid w:val="005F70D2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AA"/>
    <w:rsid w:val="00605CCA"/>
    <w:rsid w:val="00606149"/>
    <w:rsid w:val="0060662F"/>
    <w:rsid w:val="00606F5D"/>
    <w:rsid w:val="00607611"/>
    <w:rsid w:val="00607715"/>
    <w:rsid w:val="00607B40"/>
    <w:rsid w:val="00610178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7790"/>
    <w:rsid w:val="00617A13"/>
    <w:rsid w:val="00620081"/>
    <w:rsid w:val="006209B3"/>
    <w:rsid w:val="00620DB9"/>
    <w:rsid w:val="0062236C"/>
    <w:rsid w:val="00622744"/>
    <w:rsid w:val="0062313F"/>
    <w:rsid w:val="006233A9"/>
    <w:rsid w:val="00624728"/>
    <w:rsid w:val="00624CBF"/>
    <w:rsid w:val="00625707"/>
    <w:rsid w:val="006259BC"/>
    <w:rsid w:val="00625A5B"/>
    <w:rsid w:val="00625D34"/>
    <w:rsid w:val="00626336"/>
    <w:rsid w:val="00626407"/>
    <w:rsid w:val="006268CD"/>
    <w:rsid w:val="006279C9"/>
    <w:rsid w:val="00627C96"/>
    <w:rsid w:val="00630D5F"/>
    <w:rsid w:val="00630DFA"/>
    <w:rsid w:val="006317F8"/>
    <w:rsid w:val="00631AA9"/>
    <w:rsid w:val="00631C98"/>
    <w:rsid w:val="00631F7E"/>
    <w:rsid w:val="006320A2"/>
    <w:rsid w:val="006321A9"/>
    <w:rsid w:val="00632551"/>
    <w:rsid w:val="006331EB"/>
    <w:rsid w:val="00633590"/>
    <w:rsid w:val="00633BFC"/>
    <w:rsid w:val="00634C3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C15"/>
    <w:rsid w:val="006420EB"/>
    <w:rsid w:val="006426B3"/>
    <w:rsid w:val="006429D4"/>
    <w:rsid w:val="006431F1"/>
    <w:rsid w:val="00643A02"/>
    <w:rsid w:val="00643B5A"/>
    <w:rsid w:val="00643E74"/>
    <w:rsid w:val="00644634"/>
    <w:rsid w:val="006452C8"/>
    <w:rsid w:val="0064591F"/>
    <w:rsid w:val="00645980"/>
    <w:rsid w:val="00645B3E"/>
    <w:rsid w:val="006470FE"/>
    <w:rsid w:val="006471BD"/>
    <w:rsid w:val="00647218"/>
    <w:rsid w:val="0064767A"/>
    <w:rsid w:val="00650103"/>
    <w:rsid w:val="00650218"/>
    <w:rsid w:val="0065029E"/>
    <w:rsid w:val="006505DF"/>
    <w:rsid w:val="00652383"/>
    <w:rsid w:val="00652953"/>
    <w:rsid w:val="00652BC1"/>
    <w:rsid w:val="0065318C"/>
    <w:rsid w:val="006532A1"/>
    <w:rsid w:val="006534D2"/>
    <w:rsid w:val="00654287"/>
    <w:rsid w:val="006557DA"/>
    <w:rsid w:val="00655DBE"/>
    <w:rsid w:val="00655FC5"/>
    <w:rsid w:val="00656AA3"/>
    <w:rsid w:val="006577AC"/>
    <w:rsid w:val="0065784D"/>
    <w:rsid w:val="00657A10"/>
    <w:rsid w:val="00657F38"/>
    <w:rsid w:val="00657F9B"/>
    <w:rsid w:val="00660A5D"/>
    <w:rsid w:val="006616F8"/>
    <w:rsid w:val="00662193"/>
    <w:rsid w:val="00662459"/>
    <w:rsid w:val="006636DA"/>
    <w:rsid w:val="00663865"/>
    <w:rsid w:val="00663BBC"/>
    <w:rsid w:val="00663CDF"/>
    <w:rsid w:val="006648FA"/>
    <w:rsid w:val="006649C0"/>
    <w:rsid w:val="006652C1"/>
    <w:rsid w:val="00666682"/>
    <w:rsid w:val="006666EB"/>
    <w:rsid w:val="00666B1A"/>
    <w:rsid w:val="006672C7"/>
    <w:rsid w:val="00667FCD"/>
    <w:rsid w:val="00670719"/>
    <w:rsid w:val="00672D72"/>
    <w:rsid w:val="0067359D"/>
    <w:rsid w:val="00673835"/>
    <w:rsid w:val="00673D66"/>
    <w:rsid w:val="00673D9B"/>
    <w:rsid w:val="0067429F"/>
    <w:rsid w:val="006742CA"/>
    <w:rsid w:val="00674540"/>
    <w:rsid w:val="00674A03"/>
    <w:rsid w:val="00674B15"/>
    <w:rsid w:val="00674FDC"/>
    <w:rsid w:val="00675976"/>
    <w:rsid w:val="00676B5C"/>
    <w:rsid w:val="00677165"/>
    <w:rsid w:val="0067743E"/>
    <w:rsid w:val="006774F3"/>
    <w:rsid w:val="00677830"/>
    <w:rsid w:val="00677FA8"/>
    <w:rsid w:val="006807C2"/>
    <w:rsid w:val="006810EA"/>
    <w:rsid w:val="00681751"/>
    <w:rsid w:val="00681837"/>
    <w:rsid w:val="00681C8A"/>
    <w:rsid w:val="006822AB"/>
    <w:rsid w:val="00682854"/>
    <w:rsid w:val="0068293B"/>
    <w:rsid w:val="00682AF3"/>
    <w:rsid w:val="00682B66"/>
    <w:rsid w:val="00683458"/>
    <w:rsid w:val="00683835"/>
    <w:rsid w:val="00683964"/>
    <w:rsid w:val="00683B33"/>
    <w:rsid w:val="00683B8B"/>
    <w:rsid w:val="00683DCA"/>
    <w:rsid w:val="00683F1D"/>
    <w:rsid w:val="006842CC"/>
    <w:rsid w:val="006848D1"/>
    <w:rsid w:val="00685D3D"/>
    <w:rsid w:val="006864B2"/>
    <w:rsid w:val="00686726"/>
    <w:rsid w:val="00686811"/>
    <w:rsid w:val="00686C35"/>
    <w:rsid w:val="00686FFF"/>
    <w:rsid w:val="0068790D"/>
    <w:rsid w:val="006907BE"/>
    <w:rsid w:val="00692729"/>
    <w:rsid w:val="00692A16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BFB"/>
    <w:rsid w:val="006A1924"/>
    <w:rsid w:val="006A1E26"/>
    <w:rsid w:val="006A1EB4"/>
    <w:rsid w:val="006A200F"/>
    <w:rsid w:val="006A21CE"/>
    <w:rsid w:val="006A2209"/>
    <w:rsid w:val="006A2292"/>
    <w:rsid w:val="006A2574"/>
    <w:rsid w:val="006A2B3D"/>
    <w:rsid w:val="006A3204"/>
    <w:rsid w:val="006A3347"/>
    <w:rsid w:val="006A3DF2"/>
    <w:rsid w:val="006A3E7B"/>
    <w:rsid w:val="006A3EB2"/>
    <w:rsid w:val="006A4017"/>
    <w:rsid w:val="006A472D"/>
    <w:rsid w:val="006A4D93"/>
    <w:rsid w:val="006A6059"/>
    <w:rsid w:val="006A68D3"/>
    <w:rsid w:val="006A6A5B"/>
    <w:rsid w:val="006A7352"/>
    <w:rsid w:val="006A7825"/>
    <w:rsid w:val="006B066F"/>
    <w:rsid w:val="006B1021"/>
    <w:rsid w:val="006B182B"/>
    <w:rsid w:val="006B186B"/>
    <w:rsid w:val="006B1D14"/>
    <w:rsid w:val="006B1FED"/>
    <w:rsid w:val="006B22A8"/>
    <w:rsid w:val="006B27DC"/>
    <w:rsid w:val="006B3266"/>
    <w:rsid w:val="006B4944"/>
    <w:rsid w:val="006B5758"/>
    <w:rsid w:val="006B5C3F"/>
    <w:rsid w:val="006B689E"/>
    <w:rsid w:val="006B6A96"/>
    <w:rsid w:val="006B6AF2"/>
    <w:rsid w:val="006B711E"/>
    <w:rsid w:val="006B7335"/>
    <w:rsid w:val="006B7DBA"/>
    <w:rsid w:val="006B7EEB"/>
    <w:rsid w:val="006C028D"/>
    <w:rsid w:val="006C0A7A"/>
    <w:rsid w:val="006C0CDE"/>
    <w:rsid w:val="006C1453"/>
    <w:rsid w:val="006C17FC"/>
    <w:rsid w:val="006C285F"/>
    <w:rsid w:val="006C3618"/>
    <w:rsid w:val="006C401C"/>
    <w:rsid w:val="006C5CEA"/>
    <w:rsid w:val="006C672C"/>
    <w:rsid w:val="006C79EB"/>
    <w:rsid w:val="006C7B8F"/>
    <w:rsid w:val="006D0216"/>
    <w:rsid w:val="006D02CC"/>
    <w:rsid w:val="006D1DE7"/>
    <w:rsid w:val="006D393A"/>
    <w:rsid w:val="006D3DF1"/>
    <w:rsid w:val="006D412D"/>
    <w:rsid w:val="006D42ED"/>
    <w:rsid w:val="006D485E"/>
    <w:rsid w:val="006D610F"/>
    <w:rsid w:val="006E0360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FE4"/>
    <w:rsid w:val="006E5038"/>
    <w:rsid w:val="006E5230"/>
    <w:rsid w:val="006E54A0"/>
    <w:rsid w:val="006E5F05"/>
    <w:rsid w:val="006E6334"/>
    <w:rsid w:val="006E74A6"/>
    <w:rsid w:val="006E7AB4"/>
    <w:rsid w:val="006F017D"/>
    <w:rsid w:val="006F0190"/>
    <w:rsid w:val="006F032F"/>
    <w:rsid w:val="006F0C6D"/>
    <w:rsid w:val="006F16ED"/>
    <w:rsid w:val="006F17C4"/>
    <w:rsid w:val="006F1C23"/>
    <w:rsid w:val="006F1FFD"/>
    <w:rsid w:val="006F285F"/>
    <w:rsid w:val="006F3574"/>
    <w:rsid w:val="006F3B9E"/>
    <w:rsid w:val="006F4319"/>
    <w:rsid w:val="006F4412"/>
    <w:rsid w:val="006F4D4D"/>
    <w:rsid w:val="006F50ED"/>
    <w:rsid w:val="006F5541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5169"/>
    <w:rsid w:val="00705348"/>
    <w:rsid w:val="00705411"/>
    <w:rsid w:val="0070664D"/>
    <w:rsid w:val="00706CA7"/>
    <w:rsid w:val="00707474"/>
    <w:rsid w:val="0070799B"/>
    <w:rsid w:val="0071023B"/>
    <w:rsid w:val="00710CE7"/>
    <w:rsid w:val="00711EFE"/>
    <w:rsid w:val="007128B1"/>
    <w:rsid w:val="00712AA8"/>
    <w:rsid w:val="00713EF4"/>
    <w:rsid w:val="00713F53"/>
    <w:rsid w:val="00714150"/>
    <w:rsid w:val="00714271"/>
    <w:rsid w:val="00714583"/>
    <w:rsid w:val="00715DE4"/>
    <w:rsid w:val="00715F82"/>
    <w:rsid w:val="0071614A"/>
    <w:rsid w:val="00716646"/>
    <w:rsid w:val="00716E3D"/>
    <w:rsid w:val="0071702A"/>
    <w:rsid w:val="00717DC7"/>
    <w:rsid w:val="00720248"/>
    <w:rsid w:val="007203B3"/>
    <w:rsid w:val="007217B9"/>
    <w:rsid w:val="0072188D"/>
    <w:rsid w:val="007224D5"/>
    <w:rsid w:val="007225A8"/>
    <w:rsid w:val="00722F57"/>
    <w:rsid w:val="0072338B"/>
    <w:rsid w:val="007236DB"/>
    <w:rsid w:val="0072425E"/>
    <w:rsid w:val="00724274"/>
    <w:rsid w:val="007250EB"/>
    <w:rsid w:val="007253E3"/>
    <w:rsid w:val="007263BD"/>
    <w:rsid w:val="00726E99"/>
    <w:rsid w:val="00726FE9"/>
    <w:rsid w:val="0073023D"/>
    <w:rsid w:val="0073038F"/>
    <w:rsid w:val="00730597"/>
    <w:rsid w:val="00730717"/>
    <w:rsid w:val="00730897"/>
    <w:rsid w:val="00730D6A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BF"/>
    <w:rsid w:val="00734104"/>
    <w:rsid w:val="007343C6"/>
    <w:rsid w:val="0073491D"/>
    <w:rsid w:val="00734E08"/>
    <w:rsid w:val="00735DBB"/>
    <w:rsid w:val="00736B81"/>
    <w:rsid w:val="00736B9D"/>
    <w:rsid w:val="00736DB8"/>
    <w:rsid w:val="00737AE9"/>
    <w:rsid w:val="00740597"/>
    <w:rsid w:val="00740B7B"/>
    <w:rsid w:val="00740C8B"/>
    <w:rsid w:val="0074152F"/>
    <w:rsid w:val="00741A54"/>
    <w:rsid w:val="00741C52"/>
    <w:rsid w:val="00742036"/>
    <w:rsid w:val="0074232D"/>
    <w:rsid w:val="007423F4"/>
    <w:rsid w:val="00742703"/>
    <w:rsid w:val="0074299F"/>
    <w:rsid w:val="00744E73"/>
    <w:rsid w:val="0074505F"/>
    <w:rsid w:val="007450A8"/>
    <w:rsid w:val="00745595"/>
    <w:rsid w:val="00745DAD"/>
    <w:rsid w:val="00746840"/>
    <w:rsid w:val="00746E0E"/>
    <w:rsid w:val="00747563"/>
    <w:rsid w:val="007477B3"/>
    <w:rsid w:val="00747C39"/>
    <w:rsid w:val="00750705"/>
    <w:rsid w:val="00750821"/>
    <w:rsid w:val="00750FEC"/>
    <w:rsid w:val="00751AD9"/>
    <w:rsid w:val="00752783"/>
    <w:rsid w:val="007539D4"/>
    <w:rsid w:val="0075457D"/>
    <w:rsid w:val="00754594"/>
    <w:rsid w:val="007549D3"/>
    <w:rsid w:val="00754A95"/>
    <w:rsid w:val="0075505D"/>
    <w:rsid w:val="00757417"/>
    <w:rsid w:val="007575E0"/>
    <w:rsid w:val="00760C01"/>
    <w:rsid w:val="00761DB5"/>
    <w:rsid w:val="00762429"/>
    <w:rsid w:val="00762442"/>
    <w:rsid w:val="0076266D"/>
    <w:rsid w:val="00762A0F"/>
    <w:rsid w:val="00763FC5"/>
    <w:rsid w:val="00764F34"/>
    <w:rsid w:val="007654F5"/>
    <w:rsid w:val="007660BD"/>
    <w:rsid w:val="00766FC7"/>
    <w:rsid w:val="00767179"/>
    <w:rsid w:val="00767234"/>
    <w:rsid w:val="007675A1"/>
    <w:rsid w:val="00770924"/>
    <w:rsid w:val="00770937"/>
    <w:rsid w:val="00771E32"/>
    <w:rsid w:val="00771E63"/>
    <w:rsid w:val="00772193"/>
    <w:rsid w:val="007722D4"/>
    <w:rsid w:val="0077318C"/>
    <w:rsid w:val="007736E4"/>
    <w:rsid w:val="007737D6"/>
    <w:rsid w:val="00773FDC"/>
    <w:rsid w:val="007742CF"/>
    <w:rsid w:val="00774413"/>
    <w:rsid w:val="00775223"/>
    <w:rsid w:val="0077630A"/>
    <w:rsid w:val="00776B10"/>
    <w:rsid w:val="00776E6D"/>
    <w:rsid w:val="00776EEC"/>
    <w:rsid w:val="007777B6"/>
    <w:rsid w:val="007779AD"/>
    <w:rsid w:val="00777E16"/>
    <w:rsid w:val="00777F90"/>
    <w:rsid w:val="0078014E"/>
    <w:rsid w:val="00780D72"/>
    <w:rsid w:val="007815D7"/>
    <w:rsid w:val="007817DA"/>
    <w:rsid w:val="00781BA0"/>
    <w:rsid w:val="00781BF6"/>
    <w:rsid w:val="00781FE9"/>
    <w:rsid w:val="00782B4B"/>
    <w:rsid w:val="00783660"/>
    <w:rsid w:val="007837AA"/>
    <w:rsid w:val="00783F04"/>
    <w:rsid w:val="00784225"/>
    <w:rsid w:val="00784B0C"/>
    <w:rsid w:val="00784F57"/>
    <w:rsid w:val="007857DC"/>
    <w:rsid w:val="00785F2D"/>
    <w:rsid w:val="00786398"/>
    <w:rsid w:val="007866FE"/>
    <w:rsid w:val="007867A2"/>
    <w:rsid w:val="00786921"/>
    <w:rsid w:val="00786EB2"/>
    <w:rsid w:val="00787321"/>
    <w:rsid w:val="007901BB"/>
    <w:rsid w:val="00790D72"/>
    <w:rsid w:val="00791297"/>
    <w:rsid w:val="007929D4"/>
    <w:rsid w:val="00792D0D"/>
    <w:rsid w:val="00793B75"/>
    <w:rsid w:val="00793E09"/>
    <w:rsid w:val="00793F2F"/>
    <w:rsid w:val="00794053"/>
    <w:rsid w:val="007942BD"/>
    <w:rsid w:val="007945AC"/>
    <w:rsid w:val="00794888"/>
    <w:rsid w:val="00794FBD"/>
    <w:rsid w:val="00796729"/>
    <w:rsid w:val="00796D38"/>
    <w:rsid w:val="00797961"/>
    <w:rsid w:val="00797A64"/>
    <w:rsid w:val="007A0006"/>
    <w:rsid w:val="007A036A"/>
    <w:rsid w:val="007A0370"/>
    <w:rsid w:val="007A038A"/>
    <w:rsid w:val="007A080C"/>
    <w:rsid w:val="007A080F"/>
    <w:rsid w:val="007A0B33"/>
    <w:rsid w:val="007A0D62"/>
    <w:rsid w:val="007A16CF"/>
    <w:rsid w:val="007A1F60"/>
    <w:rsid w:val="007A3D6A"/>
    <w:rsid w:val="007A3F4E"/>
    <w:rsid w:val="007A420C"/>
    <w:rsid w:val="007A47B5"/>
    <w:rsid w:val="007A5137"/>
    <w:rsid w:val="007A5511"/>
    <w:rsid w:val="007A624B"/>
    <w:rsid w:val="007A6812"/>
    <w:rsid w:val="007A6AAA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718"/>
    <w:rsid w:val="007B20F6"/>
    <w:rsid w:val="007B2EF7"/>
    <w:rsid w:val="007B32D8"/>
    <w:rsid w:val="007B3512"/>
    <w:rsid w:val="007B3763"/>
    <w:rsid w:val="007B4DBF"/>
    <w:rsid w:val="007B6831"/>
    <w:rsid w:val="007B696C"/>
    <w:rsid w:val="007B6CDF"/>
    <w:rsid w:val="007B6D44"/>
    <w:rsid w:val="007B74E6"/>
    <w:rsid w:val="007B75DD"/>
    <w:rsid w:val="007C01CA"/>
    <w:rsid w:val="007C0224"/>
    <w:rsid w:val="007C0233"/>
    <w:rsid w:val="007C1B63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6177"/>
    <w:rsid w:val="007D00DA"/>
    <w:rsid w:val="007D0746"/>
    <w:rsid w:val="007D1222"/>
    <w:rsid w:val="007D1691"/>
    <w:rsid w:val="007D19F1"/>
    <w:rsid w:val="007D26BC"/>
    <w:rsid w:val="007D2856"/>
    <w:rsid w:val="007D2EA8"/>
    <w:rsid w:val="007D352D"/>
    <w:rsid w:val="007D3683"/>
    <w:rsid w:val="007D3C54"/>
    <w:rsid w:val="007D473A"/>
    <w:rsid w:val="007D4901"/>
    <w:rsid w:val="007D5478"/>
    <w:rsid w:val="007D5DDE"/>
    <w:rsid w:val="007D65E5"/>
    <w:rsid w:val="007D6EF4"/>
    <w:rsid w:val="007D750D"/>
    <w:rsid w:val="007D767D"/>
    <w:rsid w:val="007D7EA9"/>
    <w:rsid w:val="007E0A99"/>
    <w:rsid w:val="007E1A53"/>
    <w:rsid w:val="007E2B19"/>
    <w:rsid w:val="007E2CC5"/>
    <w:rsid w:val="007E33FD"/>
    <w:rsid w:val="007E371F"/>
    <w:rsid w:val="007E38B4"/>
    <w:rsid w:val="007E39EB"/>
    <w:rsid w:val="007E42D7"/>
    <w:rsid w:val="007E47B8"/>
    <w:rsid w:val="007E4D39"/>
    <w:rsid w:val="007E5977"/>
    <w:rsid w:val="007E599D"/>
    <w:rsid w:val="007E5CF9"/>
    <w:rsid w:val="007E5DB6"/>
    <w:rsid w:val="007E6114"/>
    <w:rsid w:val="007E651B"/>
    <w:rsid w:val="007E66A9"/>
    <w:rsid w:val="007E6F02"/>
    <w:rsid w:val="007E728F"/>
    <w:rsid w:val="007E72F2"/>
    <w:rsid w:val="007E7A4C"/>
    <w:rsid w:val="007F0A54"/>
    <w:rsid w:val="007F0D8C"/>
    <w:rsid w:val="007F1378"/>
    <w:rsid w:val="007F18DF"/>
    <w:rsid w:val="007F1B37"/>
    <w:rsid w:val="007F22F9"/>
    <w:rsid w:val="007F3603"/>
    <w:rsid w:val="007F3C86"/>
    <w:rsid w:val="007F679D"/>
    <w:rsid w:val="007F697C"/>
    <w:rsid w:val="007F7195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89"/>
    <w:rsid w:val="008019A9"/>
    <w:rsid w:val="00802164"/>
    <w:rsid w:val="00802FFA"/>
    <w:rsid w:val="008038A9"/>
    <w:rsid w:val="00803B19"/>
    <w:rsid w:val="0080404F"/>
    <w:rsid w:val="00804603"/>
    <w:rsid w:val="00804881"/>
    <w:rsid w:val="0080589B"/>
    <w:rsid w:val="00805BE1"/>
    <w:rsid w:val="00806908"/>
    <w:rsid w:val="008069FA"/>
    <w:rsid w:val="00806C43"/>
    <w:rsid w:val="008112B0"/>
    <w:rsid w:val="0081259F"/>
    <w:rsid w:val="0081317F"/>
    <w:rsid w:val="00814928"/>
    <w:rsid w:val="00815B58"/>
    <w:rsid w:val="00815F6B"/>
    <w:rsid w:val="0081612D"/>
    <w:rsid w:val="0081674E"/>
    <w:rsid w:val="00817633"/>
    <w:rsid w:val="00817E7E"/>
    <w:rsid w:val="008202C9"/>
    <w:rsid w:val="00820606"/>
    <w:rsid w:val="00820D9E"/>
    <w:rsid w:val="00821680"/>
    <w:rsid w:val="008218B2"/>
    <w:rsid w:val="0082197F"/>
    <w:rsid w:val="00821D0D"/>
    <w:rsid w:val="00821EE6"/>
    <w:rsid w:val="008220FE"/>
    <w:rsid w:val="00822A13"/>
    <w:rsid w:val="00822CAC"/>
    <w:rsid w:val="008238AD"/>
    <w:rsid w:val="00823B01"/>
    <w:rsid w:val="00824572"/>
    <w:rsid w:val="00824BCE"/>
    <w:rsid w:val="00825378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37C9"/>
    <w:rsid w:val="0083453E"/>
    <w:rsid w:val="008346E8"/>
    <w:rsid w:val="00834E4B"/>
    <w:rsid w:val="008356EF"/>
    <w:rsid w:val="0083723A"/>
    <w:rsid w:val="008374D8"/>
    <w:rsid w:val="00840806"/>
    <w:rsid w:val="00840C92"/>
    <w:rsid w:val="00840DCB"/>
    <w:rsid w:val="00841460"/>
    <w:rsid w:val="00841C4E"/>
    <w:rsid w:val="0084207F"/>
    <w:rsid w:val="00842F63"/>
    <w:rsid w:val="0084314B"/>
    <w:rsid w:val="0084362D"/>
    <w:rsid w:val="00843A0B"/>
    <w:rsid w:val="00843C8F"/>
    <w:rsid w:val="008444A0"/>
    <w:rsid w:val="008445F5"/>
    <w:rsid w:val="00844787"/>
    <w:rsid w:val="00844B24"/>
    <w:rsid w:val="00844CD6"/>
    <w:rsid w:val="0084600B"/>
    <w:rsid w:val="00846357"/>
    <w:rsid w:val="00846652"/>
    <w:rsid w:val="00847802"/>
    <w:rsid w:val="00847B21"/>
    <w:rsid w:val="00847C5F"/>
    <w:rsid w:val="0085015F"/>
    <w:rsid w:val="00850397"/>
    <w:rsid w:val="00850C5B"/>
    <w:rsid w:val="00850FB8"/>
    <w:rsid w:val="0085135B"/>
    <w:rsid w:val="008514CC"/>
    <w:rsid w:val="008517F1"/>
    <w:rsid w:val="00852D6F"/>
    <w:rsid w:val="00853008"/>
    <w:rsid w:val="008534C7"/>
    <w:rsid w:val="00853808"/>
    <w:rsid w:val="00853C6A"/>
    <w:rsid w:val="00853FDC"/>
    <w:rsid w:val="00854F66"/>
    <w:rsid w:val="008551BA"/>
    <w:rsid w:val="00855430"/>
    <w:rsid w:val="008556CF"/>
    <w:rsid w:val="00855BA6"/>
    <w:rsid w:val="008561C7"/>
    <w:rsid w:val="008562C3"/>
    <w:rsid w:val="0085672F"/>
    <w:rsid w:val="008569F2"/>
    <w:rsid w:val="00856CCA"/>
    <w:rsid w:val="00860664"/>
    <w:rsid w:val="008608E0"/>
    <w:rsid w:val="00860A2E"/>
    <w:rsid w:val="00862035"/>
    <w:rsid w:val="008632B4"/>
    <w:rsid w:val="00863925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53A"/>
    <w:rsid w:val="008718AF"/>
    <w:rsid w:val="00872860"/>
    <w:rsid w:val="00872CAE"/>
    <w:rsid w:val="00873414"/>
    <w:rsid w:val="00874DA9"/>
    <w:rsid w:val="00874E05"/>
    <w:rsid w:val="00875553"/>
    <w:rsid w:val="00876013"/>
    <w:rsid w:val="008762E9"/>
    <w:rsid w:val="008765EB"/>
    <w:rsid w:val="00876694"/>
    <w:rsid w:val="00876B82"/>
    <w:rsid w:val="00876EBA"/>
    <w:rsid w:val="00877A58"/>
    <w:rsid w:val="00877A66"/>
    <w:rsid w:val="00877D6F"/>
    <w:rsid w:val="00880002"/>
    <w:rsid w:val="00880104"/>
    <w:rsid w:val="008804BC"/>
    <w:rsid w:val="00880556"/>
    <w:rsid w:val="008810DA"/>
    <w:rsid w:val="008816A2"/>
    <w:rsid w:val="00883756"/>
    <w:rsid w:val="00884C44"/>
    <w:rsid w:val="0088552E"/>
    <w:rsid w:val="008859C4"/>
    <w:rsid w:val="00885F46"/>
    <w:rsid w:val="00886637"/>
    <w:rsid w:val="008866F1"/>
    <w:rsid w:val="008869F8"/>
    <w:rsid w:val="00886A14"/>
    <w:rsid w:val="00886C27"/>
    <w:rsid w:val="008873CD"/>
    <w:rsid w:val="008875B9"/>
    <w:rsid w:val="00887E9B"/>
    <w:rsid w:val="008903FB"/>
    <w:rsid w:val="00890610"/>
    <w:rsid w:val="00890A75"/>
    <w:rsid w:val="00890E80"/>
    <w:rsid w:val="00891602"/>
    <w:rsid w:val="00892001"/>
    <w:rsid w:val="008922B6"/>
    <w:rsid w:val="00892EB0"/>
    <w:rsid w:val="008934F3"/>
    <w:rsid w:val="00893BF8"/>
    <w:rsid w:val="00894F1A"/>
    <w:rsid w:val="00895762"/>
    <w:rsid w:val="00895EA8"/>
    <w:rsid w:val="00896365"/>
    <w:rsid w:val="008966EE"/>
    <w:rsid w:val="00897353"/>
    <w:rsid w:val="00897415"/>
    <w:rsid w:val="008978AE"/>
    <w:rsid w:val="00897B9D"/>
    <w:rsid w:val="008A059D"/>
    <w:rsid w:val="008A05CC"/>
    <w:rsid w:val="008A0DC4"/>
    <w:rsid w:val="008A0EC0"/>
    <w:rsid w:val="008A0F9F"/>
    <w:rsid w:val="008A1C81"/>
    <w:rsid w:val="008A217D"/>
    <w:rsid w:val="008A2B78"/>
    <w:rsid w:val="008A30E0"/>
    <w:rsid w:val="008A3285"/>
    <w:rsid w:val="008A3DAB"/>
    <w:rsid w:val="008A49F0"/>
    <w:rsid w:val="008A571D"/>
    <w:rsid w:val="008A5A02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B5"/>
    <w:rsid w:val="008B3918"/>
    <w:rsid w:val="008B3F84"/>
    <w:rsid w:val="008B4983"/>
    <w:rsid w:val="008B4DC7"/>
    <w:rsid w:val="008B50F8"/>
    <w:rsid w:val="008B562C"/>
    <w:rsid w:val="008B65EE"/>
    <w:rsid w:val="008B74C3"/>
    <w:rsid w:val="008B7A41"/>
    <w:rsid w:val="008B7C02"/>
    <w:rsid w:val="008C01B8"/>
    <w:rsid w:val="008C026E"/>
    <w:rsid w:val="008C0E2A"/>
    <w:rsid w:val="008C1F2E"/>
    <w:rsid w:val="008C2ED5"/>
    <w:rsid w:val="008C39B0"/>
    <w:rsid w:val="008C462D"/>
    <w:rsid w:val="008C4744"/>
    <w:rsid w:val="008C4E12"/>
    <w:rsid w:val="008C4FD2"/>
    <w:rsid w:val="008C56BE"/>
    <w:rsid w:val="008C591C"/>
    <w:rsid w:val="008C670D"/>
    <w:rsid w:val="008C697D"/>
    <w:rsid w:val="008C72C9"/>
    <w:rsid w:val="008C7C59"/>
    <w:rsid w:val="008D0075"/>
    <w:rsid w:val="008D074A"/>
    <w:rsid w:val="008D0E1A"/>
    <w:rsid w:val="008D0F7D"/>
    <w:rsid w:val="008D1A90"/>
    <w:rsid w:val="008D271F"/>
    <w:rsid w:val="008D27F4"/>
    <w:rsid w:val="008D280F"/>
    <w:rsid w:val="008D2902"/>
    <w:rsid w:val="008D309D"/>
    <w:rsid w:val="008D3400"/>
    <w:rsid w:val="008D399C"/>
    <w:rsid w:val="008D3FBC"/>
    <w:rsid w:val="008D471D"/>
    <w:rsid w:val="008D5865"/>
    <w:rsid w:val="008D5887"/>
    <w:rsid w:val="008D58F5"/>
    <w:rsid w:val="008D62C5"/>
    <w:rsid w:val="008D7909"/>
    <w:rsid w:val="008D7947"/>
    <w:rsid w:val="008D7EB7"/>
    <w:rsid w:val="008E13BF"/>
    <w:rsid w:val="008E14A2"/>
    <w:rsid w:val="008E2518"/>
    <w:rsid w:val="008E252F"/>
    <w:rsid w:val="008E4012"/>
    <w:rsid w:val="008E42A0"/>
    <w:rsid w:val="008E42AD"/>
    <w:rsid w:val="008E44AE"/>
    <w:rsid w:val="008E47D7"/>
    <w:rsid w:val="008E4B6F"/>
    <w:rsid w:val="008E4BF5"/>
    <w:rsid w:val="008E4C07"/>
    <w:rsid w:val="008E55D9"/>
    <w:rsid w:val="008E64CE"/>
    <w:rsid w:val="008E6520"/>
    <w:rsid w:val="008F021E"/>
    <w:rsid w:val="008F049B"/>
    <w:rsid w:val="008F0B6E"/>
    <w:rsid w:val="008F0FD2"/>
    <w:rsid w:val="008F17B3"/>
    <w:rsid w:val="008F2D3A"/>
    <w:rsid w:val="008F33E4"/>
    <w:rsid w:val="008F36EC"/>
    <w:rsid w:val="008F3913"/>
    <w:rsid w:val="008F3B28"/>
    <w:rsid w:val="008F3CE3"/>
    <w:rsid w:val="008F4683"/>
    <w:rsid w:val="008F4FE8"/>
    <w:rsid w:val="008F5385"/>
    <w:rsid w:val="008F66D4"/>
    <w:rsid w:val="008F6DA7"/>
    <w:rsid w:val="008F74F3"/>
    <w:rsid w:val="00900282"/>
    <w:rsid w:val="00900479"/>
    <w:rsid w:val="0090072F"/>
    <w:rsid w:val="009010A3"/>
    <w:rsid w:val="00901698"/>
    <w:rsid w:val="00901D22"/>
    <w:rsid w:val="00902089"/>
    <w:rsid w:val="009027EF"/>
    <w:rsid w:val="00903631"/>
    <w:rsid w:val="00903C5D"/>
    <w:rsid w:val="00903E55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20FF"/>
    <w:rsid w:val="00912DD6"/>
    <w:rsid w:val="009131A1"/>
    <w:rsid w:val="00913635"/>
    <w:rsid w:val="00913812"/>
    <w:rsid w:val="009138B7"/>
    <w:rsid w:val="009138E9"/>
    <w:rsid w:val="00913A5E"/>
    <w:rsid w:val="00913F52"/>
    <w:rsid w:val="0091623A"/>
    <w:rsid w:val="0091663E"/>
    <w:rsid w:val="00917139"/>
    <w:rsid w:val="009174FE"/>
    <w:rsid w:val="00917E71"/>
    <w:rsid w:val="009202AB"/>
    <w:rsid w:val="009202E6"/>
    <w:rsid w:val="00920944"/>
    <w:rsid w:val="00922315"/>
    <w:rsid w:val="00922452"/>
    <w:rsid w:val="009231B6"/>
    <w:rsid w:val="00923D59"/>
    <w:rsid w:val="00924199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6781"/>
    <w:rsid w:val="009269CE"/>
    <w:rsid w:val="00926AB3"/>
    <w:rsid w:val="00927000"/>
    <w:rsid w:val="00927512"/>
    <w:rsid w:val="00927634"/>
    <w:rsid w:val="00927CBC"/>
    <w:rsid w:val="00927DFA"/>
    <w:rsid w:val="00930AAD"/>
    <w:rsid w:val="00930D36"/>
    <w:rsid w:val="009316A5"/>
    <w:rsid w:val="00931EA4"/>
    <w:rsid w:val="00932C1F"/>
    <w:rsid w:val="0093388F"/>
    <w:rsid w:val="0093396A"/>
    <w:rsid w:val="00933CD4"/>
    <w:rsid w:val="00934EF9"/>
    <w:rsid w:val="00936869"/>
    <w:rsid w:val="00936965"/>
    <w:rsid w:val="0093705C"/>
    <w:rsid w:val="0094013A"/>
    <w:rsid w:val="00940196"/>
    <w:rsid w:val="009411BE"/>
    <w:rsid w:val="0094154D"/>
    <w:rsid w:val="009419F8"/>
    <w:rsid w:val="00942966"/>
    <w:rsid w:val="00942E85"/>
    <w:rsid w:val="00943072"/>
    <w:rsid w:val="00943333"/>
    <w:rsid w:val="00943536"/>
    <w:rsid w:val="00943E31"/>
    <w:rsid w:val="009441F4"/>
    <w:rsid w:val="00944579"/>
    <w:rsid w:val="00945004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504E9"/>
    <w:rsid w:val="00950732"/>
    <w:rsid w:val="009509A5"/>
    <w:rsid w:val="00950C7F"/>
    <w:rsid w:val="00951524"/>
    <w:rsid w:val="00951F13"/>
    <w:rsid w:val="0095377F"/>
    <w:rsid w:val="0095398B"/>
    <w:rsid w:val="009549A2"/>
    <w:rsid w:val="00955371"/>
    <w:rsid w:val="009557A9"/>
    <w:rsid w:val="00955D37"/>
    <w:rsid w:val="00956340"/>
    <w:rsid w:val="0095649C"/>
    <w:rsid w:val="00956736"/>
    <w:rsid w:val="00957B6B"/>
    <w:rsid w:val="00957D2C"/>
    <w:rsid w:val="00961414"/>
    <w:rsid w:val="0096164E"/>
    <w:rsid w:val="00961A9A"/>
    <w:rsid w:val="00961D93"/>
    <w:rsid w:val="0096238D"/>
    <w:rsid w:val="0096278B"/>
    <w:rsid w:val="0096458A"/>
    <w:rsid w:val="009646EA"/>
    <w:rsid w:val="00964AE0"/>
    <w:rsid w:val="0096564F"/>
    <w:rsid w:val="0096595C"/>
    <w:rsid w:val="00966191"/>
    <w:rsid w:val="00966A23"/>
    <w:rsid w:val="00966D1E"/>
    <w:rsid w:val="00967116"/>
    <w:rsid w:val="00971513"/>
    <w:rsid w:val="00971EAE"/>
    <w:rsid w:val="00972CFC"/>
    <w:rsid w:val="0097308C"/>
    <w:rsid w:val="00973192"/>
    <w:rsid w:val="009736D2"/>
    <w:rsid w:val="0097505C"/>
    <w:rsid w:val="009751BB"/>
    <w:rsid w:val="009753F1"/>
    <w:rsid w:val="0097650D"/>
    <w:rsid w:val="00976938"/>
    <w:rsid w:val="009771F1"/>
    <w:rsid w:val="00977FC9"/>
    <w:rsid w:val="0098039F"/>
    <w:rsid w:val="00980803"/>
    <w:rsid w:val="009817E8"/>
    <w:rsid w:val="00981905"/>
    <w:rsid w:val="00982496"/>
    <w:rsid w:val="0098249A"/>
    <w:rsid w:val="00982FC6"/>
    <w:rsid w:val="009831D7"/>
    <w:rsid w:val="0098340B"/>
    <w:rsid w:val="009838B4"/>
    <w:rsid w:val="00983A17"/>
    <w:rsid w:val="0098409F"/>
    <w:rsid w:val="0098546A"/>
    <w:rsid w:val="009861CC"/>
    <w:rsid w:val="00986F9C"/>
    <w:rsid w:val="0098713A"/>
    <w:rsid w:val="009872F4"/>
    <w:rsid w:val="00990642"/>
    <w:rsid w:val="00990B5C"/>
    <w:rsid w:val="009916C6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CE"/>
    <w:rsid w:val="009965AE"/>
    <w:rsid w:val="009970A3"/>
    <w:rsid w:val="00997183"/>
    <w:rsid w:val="00997A5E"/>
    <w:rsid w:val="009A0817"/>
    <w:rsid w:val="009A094E"/>
    <w:rsid w:val="009A0B81"/>
    <w:rsid w:val="009A23B8"/>
    <w:rsid w:val="009A265A"/>
    <w:rsid w:val="009A2B64"/>
    <w:rsid w:val="009A2D6D"/>
    <w:rsid w:val="009A34A2"/>
    <w:rsid w:val="009A396C"/>
    <w:rsid w:val="009A3C3E"/>
    <w:rsid w:val="009A4523"/>
    <w:rsid w:val="009A4961"/>
    <w:rsid w:val="009A4A66"/>
    <w:rsid w:val="009A4B23"/>
    <w:rsid w:val="009A4B42"/>
    <w:rsid w:val="009A56BF"/>
    <w:rsid w:val="009A6221"/>
    <w:rsid w:val="009A7025"/>
    <w:rsid w:val="009A7072"/>
    <w:rsid w:val="009A76F1"/>
    <w:rsid w:val="009A7B39"/>
    <w:rsid w:val="009A7C01"/>
    <w:rsid w:val="009B1F57"/>
    <w:rsid w:val="009B2EE5"/>
    <w:rsid w:val="009B3259"/>
    <w:rsid w:val="009B34C4"/>
    <w:rsid w:val="009B4173"/>
    <w:rsid w:val="009B4300"/>
    <w:rsid w:val="009B47CE"/>
    <w:rsid w:val="009B47F3"/>
    <w:rsid w:val="009B5CB0"/>
    <w:rsid w:val="009B6126"/>
    <w:rsid w:val="009B6369"/>
    <w:rsid w:val="009B643B"/>
    <w:rsid w:val="009B6DFE"/>
    <w:rsid w:val="009C0C1F"/>
    <w:rsid w:val="009C1116"/>
    <w:rsid w:val="009C114B"/>
    <w:rsid w:val="009C1CEB"/>
    <w:rsid w:val="009C213C"/>
    <w:rsid w:val="009C23FE"/>
    <w:rsid w:val="009C2CB7"/>
    <w:rsid w:val="009C358A"/>
    <w:rsid w:val="009C3E25"/>
    <w:rsid w:val="009C4233"/>
    <w:rsid w:val="009C4671"/>
    <w:rsid w:val="009C4712"/>
    <w:rsid w:val="009C4AC7"/>
    <w:rsid w:val="009C4CAD"/>
    <w:rsid w:val="009C5B7E"/>
    <w:rsid w:val="009C73C7"/>
    <w:rsid w:val="009C7720"/>
    <w:rsid w:val="009C7A3D"/>
    <w:rsid w:val="009C7F93"/>
    <w:rsid w:val="009D006B"/>
    <w:rsid w:val="009D0578"/>
    <w:rsid w:val="009D10B5"/>
    <w:rsid w:val="009D1999"/>
    <w:rsid w:val="009D1A75"/>
    <w:rsid w:val="009D2169"/>
    <w:rsid w:val="009D2CC7"/>
    <w:rsid w:val="009D2E6A"/>
    <w:rsid w:val="009D35F1"/>
    <w:rsid w:val="009D3874"/>
    <w:rsid w:val="009D3AB2"/>
    <w:rsid w:val="009D55B7"/>
    <w:rsid w:val="009D590A"/>
    <w:rsid w:val="009D65DC"/>
    <w:rsid w:val="009D6C60"/>
    <w:rsid w:val="009D76A4"/>
    <w:rsid w:val="009D7F31"/>
    <w:rsid w:val="009E035A"/>
    <w:rsid w:val="009E1601"/>
    <w:rsid w:val="009E18EA"/>
    <w:rsid w:val="009E19AA"/>
    <w:rsid w:val="009E2302"/>
    <w:rsid w:val="009E2587"/>
    <w:rsid w:val="009E28ED"/>
    <w:rsid w:val="009E292F"/>
    <w:rsid w:val="009E5D76"/>
    <w:rsid w:val="009E685A"/>
    <w:rsid w:val="009E6F0A"/>
    <w:rsid w:val="009E71C2"/>
    <w:rsid w:val="009E7207"/>
    <w:rsid w:val="009E7AAC"/>
    <w:rsid w:val="009E7D60"/>
    <w:rsid w:val="009F187E"/>
    <w:rsid w:val="009F2425"/>
    <w:rsid w:val="009F2EE8"/>
    <w:rsid w:val="009F3071"/>
    <w:rsid w:val="009F387E"/>
    <w:rsid w:val="009F3D7A"/>
    <w:rsid w:val="009F3DFE"/>
    <w:rsid w:val="009F464D"/>
    <w:rsid w:val="009F48BE"/>
    <w:rsid w:val="009F48DC"/>
    <w:rsid w:val="009F4AA4"/>
    <w:rsid w:val="009F4CC2"/>
    <w:rsid w:val="009F4E60"/>
    <w:rsid w:val="009F5104"/>
    <w:rsid w:val="009F55F2"/>
    <w:rsid w:val="009F573E"/>
    <w:rsid w:val="009F5D37"/>
    <w:rsid w:val="009F6EDF"/>
    <w:rsid w:val="009F775F"/>
    <w:rsid w:val="009F7C8D"/>
    <w:rsid w:val="009F7DF6"/>
    <w:rsid w:val="00A008D4"/>
    <w:rsid w:val="00A00AAD"/>
    <w:rsid w:val="00A00F3F"/>
    <w:rsid w:val="00A014A1"/>
    <w:rsid w:val="00A01758"/>
    <w:rsid w:val="00A01CF5"/>
    <w:rsid w:val="00A01D1A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73D4"/>
    <w:rsid w:val="00A073EC"/>
    <w:rsid w:val="00A1099E"/>
    <w:rsid w:val="00A1162F"/>
    <w:rsid w:val="00A12F0F"/>
    <w:rsid w:val="00A149C0"/>
    <w:rsid w:val="00A1528D"/>
    <w:rsid w:val="00A16205"/>
    <w:rsid w:val="00A16A3C"/>
    <w:rsid w:val="00A1700A"/>
    <w:rsid w:val="00A1789A"/>
    <w:rsid w:val="00A20197"/>
    <w:rsid w:val="00A20B0A"/>
    <w:rsid w:val="00A2272A"/>
    <w:rsid w:val="00A22ECE"/>
    <w:rsid w:val="00A22F94"/>
    <w:rsid w:val="00A23B33"/>
    <w:rsid w:val="00A23FDA"/>
    <w:rsid w:val="00A2432D"/>
    <w:rsid w:val="00A245DB"/>
    <w:rsid w:val="00A2474A"/>
    <w:rsid w:val="00A26284"/>
    <w:rsid w:val="00A26661"/>
    <w:rsid w:val="00A26C50"/>
    <w:rsid w:val="00A2736B"/>
    <w:rsid w:val="00A2764E"/>
    <w:rsid w:val="00A27C96"/>
    <w:rsid w:val="00A304B8"/>
    <w:rsid w:val="00A30D4B"/>
    <w:rsid w:val="00A311C0"/>
    <w:rsid w:val="00A3133A"/>
    <w:rsid w:val="00A31618"/>
    <w:rsid w:val="00A316E8"/>
    <w:rsid w:val="00A318C0"/>
    <w:rsid w:val="00A31BE1"/>
    <w:rsid w:val="00A31CA9"/>
    <w:rsid w:val="00A32183"/>
    <w:rsid w:val="00A32C54"/>
    <w:rsid w:val="00A33AE7"/>
    <w:rsid w:val="00A3411B"/>
    <w:rsid w:val="00A35653"/>
    <w:rsid w:val="00A35991"/>
    <w:rsid w:val="00A35BD5"/>
    <w:rsid w:val="00A3729A"/>
    <w:rsid w:val="00A3759F"/>
    <w:rsid w:val="00A403F2"/>
    <w:rsid w:val="00A407EA"/>
    <w:rsid w:val="00A40D7D"/>
    <w:rsid w:val="00A40E9C"/>
    <w:rsid w:val="00A41046"/>
    <w:rsid w:val="00A41C33"/>
    <w:rsid w:val="00A426ED"/>
    <w:rsid w:val="00A42C28"/>
    <w:rsid w:val="00A4332E"/>
    <w:rsid w:val="00A44926"/>
    <w:rsid w:val="00A449EA"/>
    <w:rsid w:val="00A44ED1"/>
    <w:rsid w:val="00A44F24"/>
    <w:rsid w:val="00A45053"/>
    <w:rsid w:val="00A455E8"/>
    <w:rsid w:val="00A45E7D"/>
    <w:rsid w:val="00A4636B"/>
    <w:rsid w:val="00A467DD"/>
    <w:rsid w:val="00A47933"/>
    <w:rsid w:val="00A47C7E"/>
    <w:rsid w:val="00A504F4"/>
    <w:rsid w:val="00A5059D"/>
    <w:rsid w:val="00A50B08"/>
    <w:rsid w:val="00A50EFC"/>
    <w:rsid w:val="00A51500"/>
    <w:rsid w:val="00A51B5F"/>
    <w:rsid w:val="00A51E62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EDB"/>
    <w:rsid w:val="00A57920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B64"/>
    <w:rsid w:val="00A64726"/>
    <w:rsid w:val="00A64D1D"/>
    <w:rsid w:val="00A654D5"/>
    <w:rsid w:val="00A65E67"/>
    <w:rsid w:val="00A668F1"/>
    <w:rsid w:val="00A66C54"/>
    <w:rsid w:val="00A67938"/>
    <w:rsid w:val="00A7019D"/>
    <w:rsid w:val="00A70BF7"/>
    <w:rsid w:val="00A718AC"/>
    <w:rsid w:val="00A71FB9"/>
    <w:rsid w:val="00A7250D"/>
    <w:rsid w:val="00A72A0E"/>
    <w:rsid w:val="00A72CEE"/>
    <w:rsid w:val="00A73951"/>
    <w:rsid w:val="00A74BA6"/>
    <w:rsid w:val="00A74D92"/>
    <w:rsid w:val="00A74EF5"/>
    <w:rsid w:val="00A75049"/>
    <w:rsid w:val="00A750E4"/>
    <w:rsid w:val="00A75C71"/>
    <w:rsid w:val="00A761EF"/>
    <w:rsid w:val="00A761F5"/>
    <w:rsid w:val="00A7709D"/>
    <w:rsid w:val="00A770FC"/>
    <w:rsid w:val="00A774B0"/>
    <w:rsid w:val="00A7751B"/>
    <w:rsid w:val="00A800BD"/>
    <w:rsid w:val="00A80302"/>
    <w:rsid w:val="00A80328"/>
    <w:rsid w:val="00A808E0"/>
    <w:rsid w:val="00A81AA1"/>
    <w:rsid w:val="00A82B71"/>
    <w:rsid w:val="00A82FD3"/>
    <w:rsid w:val="00A8310E"/>
    <w:rsid w:val="00A83411"/>
    <w:rsid w:val="00A834CB"/>
    <w:rsid w:val="00A8441B"/>
    <w:rsid w:val="00A84474"/>
    <w:rsid w:val="00A8470D"/>
    <w:rsid w:val="00A84984"/>
    <w:rsid w:val="00A84FC0"/>
    <w:rsid w:val="00A85074"/>
    <w:rsid w:val="00A859A0"/>
    <w:rsid w:val="00A86C19"/>
    <w:rsid w:val="00A86E40"/>
    <w:rsid w:val="00A87178"/>
    <w:rsid w:val="00A903C6"/>
    <w:rsid w:val="00A907C0"/>
    <w:rsid w:val="00A90FE8"/>
    <w:rsid w:val="00A91DCA"/>
    <w:rsid w:val="00A92240"/>
    <w:rsid w:val="00A92365"/>
    <w:rsid w:val="00A924D5"/>
    <w:rsid w:val="00A92543"/>
    <w:rsid w:val="00A92A0D"/>
    <w:rsid w:val="00A933B0"/>
    <w:rsid w:val="00A9469C"/>
    <w:rsid w:val="00A94745"/>
    <w:rsid w:val="00A95CD6"/>
    <w:rsid w:val="00A978B7"/>
    <w:rsid w:val="00A97E16"/>
    <w:rsid w:val="00A97F8F"/>
    <w:rsid w:val="00AA0BB1"/>
    <w:rsid w:val="00AA0C3D"/>
    <w:rsid w:val="00AA0DC4"/>
    <w:rsid w:val="00AA109F"/>
    <w:rsid w:val="00AA2314"/>
    <w:rsid w:val="00AA25D1"/>
    <w:rsid w:val="00AA3090"/>
    <w:rsid w:val="00AA42F8"/>
    <w:rsid w:val="00AA4A3E"/>
    <w:rsid w:val="00AA5039"/>
    <w:rsid w:val="00AA5300"/>
    <w:rsid w:val="00AA5817"/>
    <w:rsid w:val="00AA6BCB"/>
    <w:rsid w:val="00AA6F04"/>
    <w:rsid w:val="00AA6F31"/>
    <w:rsid w:val="00AA7336"/>
    <w:rsid w:val="00AA788B"/>
    <w:rsid w:val="00AA7C7B"/>
    <w:rsid w:val="00AB0579"/>
    <w:rsid w:val="00AB07AF"/>
    <w:rsid w:val="00AB1290"/>
    <w:rsid w:val="00AB298C"/>
    <w:rsid w:val="00AB29BD"/>
    <w:rsid w:val="00AB2C76"/>
    <w:rsid w:val="00AB3D8C"/>
    <w:rsid w:val="00AB499B"/>
    <w:rsid w:val="00AB5558"/>
    <w:rsid w:val="00AB5A34"/>
    <w:rsid w:val="00AB5B50"/>
    <w:rsid w:val="00AB68C8"/>
    <w:rsid w:val="00AB6DAD"/>
    <w:rsid w:val="00AB784A"/>
    <w:rsid w:val="00AB7F92"/>
    <w:rsid w:val="00AC05F1"/>
    <w:rsid w:val="00AC0746"/>
    <w:rsid w:val="00AC0E79"/>
    <w:rsid w:val="00AC14CE"/>
    <w:rsid w:val="00AC14D5"/>
    <w:rsid w:val="00AC1E41"/>
    <w:rsid w:val="00AC25CD"/>
    <w:rsid w:val="00AC2CEA"/>
    <w:rsid w:val="00AC404F"/>
    <w:rsid w:val="00AC4080"/>
    <w:rsid w:val="00AC40F9"/>
    <w:rsid w:val="00AC46FB"/>
    <w:rsid w:val="00AC486D"/>
    <w:rsid w:val="00AC48E3"/>
    <w:rsid w:val="00AC4A25"/>
    <w:rsid w:val="00AC54C6"/>
    <w:rsid w:val="00AC59AC"/>
    <w:rsid w:val="00AC5AF6"/>
    <w:rsid w:val="00AC6311"/>
    <w:rsid w:val="00AC7160"/>
    <w:rsid w:val="00AC7410"/>
    <w:rsid w:val="00AC7920"/>
    <w:rsid w:val="00AC7969"/>
    <w:rsid w:val="00AC7E46"/>
    <w:rsid w:val="00AD0377"/>
    <w:rsid w:val="00AD10F2"/>
    <w:rsid w:val="00AD1505"/>
    <w:rsid w:val="00AD1612"/>
    <w:rsid w:val="00AD19F2"/>
    <w:rsid w:val="00AD24F9"/>
    <w:rsid w:val="00AD2FF9"/>
    <w:rsid w:val="00AD3A98"/>
    <w:rsid w:val="00AD56C1"/>
    <w:rsid w:val="00AD6BB3"/>
    <w:rsid w:val="00AD6DCF"/>
    <w:rsid w:val="00AD713F"/>
    <w:rsid w:val="00AD7393"/>
    <w:rsid w:val="00AD7D7A"/>
    <w:rsid w:val="00AE041C"/>
    <w:rsid w:val="00AE07C3"/>
    <w:rsid w:val="00AE0CBF"/>
    <w:rsid w:val="00AE0D49"/>
    <w:rsid w:val="00AE0D87"/>
    <w:rsid w:val="00AE10A3"/>
    <w:rsid w:val="00AE17C9"/>
    <w:rsid w:val="00AE18DF"/>
    <w:rsid w:val="00AE1DFD"/>
    <w:rsid w:val="00AE1EF2"/>
    <w:rsid w:val="00AE208E"/>
    <w:rsid w:val="00AE2709"/>
    <w:rsid w:val="00AE30BD"/>
    <w:rsid w:val="00AE3396"/>
    <w:rsid w:val="00AE4DA4"/>
    <w:rsid w:val="00AE4F49"/>
    <w:rsid w:val="00AE64D6"/>
    <w:rsid w:val="00AE6F52"/>
    <w:rsid w:val="00AE7827"/>
    <w:rsid w:val="00AE7863"/>
    <w:rsid w:val="00AE7CE1"/>
    <w:rsid w:val="00AE7DAA"/>
    <w:rsid w:val="00AF0ADF"/>
    <w:rsid w:val="00AF1669"/>
    <w:rsid w:val="00AF1B19"/>
    <w:rsid w:val="00AF1D9C"/>
    <w:rsid w:val="00AF240B"/>
    <w:rsid w:val="00AF255B"/>
    <w:rsid w:val="00AF26E4"/>
    <w:rsid w:val="00AF2A15"/>
    <w:rsid w:val="00AF2F50"/>
    <w:rsid w:val="00AF2FEA"/>
    <w:rsid w:val="00AF39AB"/>
    <w:rsid w:val="00AF42CB"/>
    <w:rsid w:val="00AF54D3"/>
    <w:rsid w:val="00AF5504"/>
    <w:rsid w:val="00AF5947"/>
    <w:rsid w:val="00AF5E9C"/>
    <w:rsid w:val="00AF5E9E"/>
    <w:rsid w:val="00AF5EC5"/>
    <w:rsid w:val="00AF60D6"/>
    <w:rsid w:val="00AF624E"/>
    <w:rsid w:val="00AF701D"/>
    <w:rsid w:val="00AF7780"/>
    <w:rsid w:val="00AF7C8A"/>
    <w:rsid w:val="00B00C74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B76"/>
    <w:rsid w:val="00B04C25"/>
    <w:rsid w:val="00B05AFE"/>
    <w:rsid w:val="00B064F8"/>
    <w:rsid w:val="00B0685B"/>
    <w:rsid w:val="00B06F79"/>
    <w:rsid w:val="00B07929"/>
    <w:rsid w:val="00B07CF9"/>
    <w:rsid w:val="00B07E68"/>
    <w:rsid w:val="00B102E8"/>
    <w:rsid w:val="00B108F4"/>
    <w:rsid w:val="00B10AF8"/>
    <w:rsid w:val="00B1139A"/>
    <w:rsid w:val="00B1159A"/>
    <w:rsid w:val="00B11A14"/>
    <w:rsid w:val="00B120D0"/>
    <w:rsid w:val="00B133C1"/>
    <w:rsid w:val="00B148C0"/>
    <w:rsid w:val="00B14F8D"/>
    <w:rsid w:val="00B154EA"/>
    <w:rsid w:val="00B15CCF"/>
    <w:rsid w:val="00B15F04"/>
    <w:rsid w:val="00B165AB"/>
    <w:rsid w:val="00B16649"/>
    <w:rsid w:val="00B17553"/>
    <w:rsid w:val="00B1773D"/>
    <w:rsid w:val="00B17AB7"/>
    <w:rsid w:val="00B17E2A"/>
    <w:rsid w:val="00B20189"/>
    <w:rsid w:val="00B20E37"/>
    <w:rsid w:val="00B2188B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6229"/>
    <w:rsid w:val="00B269FA"/>
    <w:rsid w:val="00B27E46"/>
    <w:rsid w:val="00B3044D"/>
    <w:rsid w:val="00B311B5"/>
    <w:rsid w:val="00B31DB7"/>
    <w:rsid w:val="00B32FEA"/>
    <w:rsid w:val="00B33265"/>
    <w:rsid w:val="00B347CF"/>
    <w:rsid w:val="00B3499A"/>
    <w:rsid w:val="00B35082"/>
    <w:rsid w:val="00B357B9"/>
    <w:rsid w:val="00B35972"/>
    <w:rsid w:val="00B35FBC"/>
    <w:rsid w:val="00B36255"/>
    <w:rsid w:val="00B365F3"/>
    <w:rsid w:val="00B36BDD"/>
    <w:rsid w:val="00B3735C"/>
    <w:rsid w:val="00B40F00"/>
    <w:rsid w:val="00B41087"/>
    <w:rsid w:val="00B41DBA"/>
    <w:rsid w:val="00B42398"/>
    <w:rsid w:val="00B42B3E"/>
    <w:rsid w:val="00B42D37"/>
    <w:rsid w:val="00B42E2D"/>
    <w:rsid w:val="00B4346F"/>
    <w:rsid w:val="00B4415C"/>
    <w:rsid w:val="00B44437"/>
    <w:rsid w:val="00B44DED"/>
    <w:rsid w:val="00B4520D"/>
    <w:rsid w:val="00B453AC"/>
    <w:rsid w:val="00B45D4B"/>
    <w:rsid w:val="00B46871"/>
    <w:rsid w:val="00B47359"/>
    <w:rsid w:val="00B4773F"/>
    <w:rsid w:val="00B47D03"/>
    <w:rsid w:val="00B47D53"/>
    <w:rsid w:val="00B47E04"/>
    <w:rsid w:val="00B47E09"/>
    <w:rsid w:val="00B47F5F"/>
    <w:rsid w:val="00B50211"/>
    <w:rsid w:val="00B50301"/>
    <w:rsid w:val="00B506E0"/>
    <w:rsid w:val="00B51302"/>
    <w:rsid w:val="00B51B94"/>
    <w:rsid w:val="00B52048"/>
    <w:rsid w:val="00B52480"/>
    <w:rsid w:val="00B52FCB"/>
    <w:rsid w:val="00B53011"/>
    <w:rsid w:val="00B54325"/>
    <w:rsid w:val="00B54D2B"/>
    <w:rsid w:val="00B55CA1"/>
    <w:rsid w:val="00B564BD"/>
    <w:rsid w:val="00B565C2"/>
    <w:rsid w:val="00B568A8"/>
    <w:rsid w:val="00B568EF"/>
    <w:rsid w:val="00B56EBA"/>
    <w:rsid w:val="00B573A8"/>
    <w:rsid w:val="00B57F8C"/>
    <w:rsid w:val="00B60007"/>
    <w:rsid w:val="00B611CC"/>
    <w:rsid w:val="00B61699"/>
    <w:rsid w:val="00B61705"/>
    <w:rsid w:val="00B6188F"/>
    <w:rsid w:val="00B61E0C"/>
    <w:rsid w:val="00B62245"/>
    <w:rsid w:val="00B6374C"/>
    <w:rsid w:val="00B6419C"/>
    <w:rsid w:val="00B6433A"/>
    <w:rsid w:val="00B64460"/>
    <w:rsid w:val="00B6484F"/>
    <w:rsid w:val="00B6495D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F0E"/>
    <w:rsid w:val="00B6710E"/>
    <w:rsid w:val="00B67DE9"/>
    <w:rsid w:val="00B67F29"/>
    <w:rsid w:val="00B70958"/>
    <w:rsid w:val="00B7096A"/>
    <w:rsid w:val="00B70988"/>
    <w:rsid w:val="00B709AB"/>
    <w:rsid w:val="00B71668"/>
    <w:rsid w:val="00B71D25"/>
    <w:rsid w:val="00B71DE2"/>
    <w:rsid w:val="00B72D58"/>
    <w:rsid w:val="00B72EF5"/>
    <w:rsid w:val="00B73163"/>
    <w:rsid w:val="00B73672"/>
    <w:rsid w:val="00B7375B"/>
    <w:rsid w:val="00B737A6"/>
    <w:rsid w:val="00B75C62"/>
    <w:rsid w:val="00B75E6D"/>
    <w:rsid w:val="00B760AA"/>
    <w:rsid w:val="00B761FC"/>
    <w:rsid w:val="00B768A9"/>
    <w:rsid w:val="00B7693B"/>
    <w:rsid w:val="00B76A1D"/>
    <w:rsid w:val="00B76E68"/>
    <w:rsid w:val="00B77979"/>
    <w:rsid w:val="00B77C5F"/>
    <w:rsid w:val="00B80609"/>
    <w:rsid w:val="00B81ADE"/>
    <w:rsid w:val="00B81B40"/>
    <w:rsid w:val="00B8262D"/>
    <w:rsid w:val="00B83B14"/>
    <w:rsid w:val="00B845F8"/>
    <w:rsid w:val="00B849A3"/>
    <w:rsid w:val="00B85176"/>
    <w:rsid w:val="00B855D7"/>
    <w:rsid w:val="00B85C27"/>
    <w:rsid w:val="00B869E2"/>
    <w:rsid w:val="00B87BF4"/>
    <w:rsid w:val="00B902F4"/>
    <w:rsid w:val="00B90CE8"/>
    <w:rsid w:val="00B910F5"/>
    <w:rsid w:val="00B91B91"/>
    <w:rsid w:val="00B91CA5"/>
    <w:rsid w:val="00B91EDA"/>
    <w:rsid w:val="00B92829"/>
    <w:rsid w:val="00B92BA2"/>
    <w:rsid w:val="00B92D12"/>
    <w:rsid w:val="00B92E18"/>
    <w:rsid w:val="00B9327D"/>
    <w:rsid w:val="00B93B25"/>
    <w:rsid w:val="00B9459D"/>
    <w:rsid w:val="00B94693"/>
    <w:rsid w:val="00B94EE6"/>
    <w:rsid w:val="00B95C8D"/>
    <w:rsid w:val="00B95D59"/>
    <w:rsid w:val="00B96CBB"/>
    <w:rsid w:val="00BA06C1"/>
    <w:rsid w:val="00BA07DA"/>
    <w:rsid w:val="00BA0F18"/>
    <w:rsid w:val="00BA182F"/>
    <w:rsid w:val="00BA1BF8"/>
    <w:rsid w:val="00BA1DAF"/>
    <w:rsid w:val="00BA2F05"/>
    <w:rsid w:val="00BA35E9"/>
    <w:rsid w:val="00BA3A62"/>
    <w:rsid w:val="00BA4B70"/>
    <w:rsid w:val="00BA5518"/>
    <w:rsid w:val="00BA5E9B"/>
    <w:rsid w:val="00BA66E5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2378"/>
    <w:rsid w:val="00BB2572"/>
    <w:rsid w:val="00BB2590"/>
    <w:rsid w:val="00BB2623"/>
    <w:rsid w:val="00BB371B"/>
    <w:rsid w:val="00BB397A"/>
    <w:rsid w:val="00BB39E6"/>
    <w:rsid w:val="00BB3E9B"/>
    <w:rsid w:val="00BB441D"/>
    <w:rsid w:val="00BB4C2A"/>
    <w:rsid w:val="00BB4DEA"/>
    <w:rsid w:val="00BB500A"/>
    <w:rsid w:val="00BB520A"/>
    <w:rsid w:val="00BB52D1"/>
    <w:rsid w:val="00BB5E2E"/>
    <w:rsid w:val="00BB5F01"/>
    <w:rsid w:val="00BB653C"/>
    <w:rsid w:val="00BB6A4B"/>
    <w:rsid w:val="00BB6A8E"/>
    <w:rsid w:val="00BB6CEA"/>
    <w:rsid w:val="00BB7082"/>
    <w:rsid w:val="00BB763C"/>
    <w:rsid w:val="00BB79DC"/>
    <w:rsid w:val="00BB7B5F"/>
    <w:rsid w:val="00BC074D"/>
    <w:rsid w:val="00BC08BE"/>
    <w:rsid w:val="00BC0D84"/>
    <w:rsid w:val="00BC193D"/>
    <w:rsid w:val="00BC1B8F"/>
    <w:rsid w:val="00BC1FB0"/>
    <w:rsid w:val="00BC1FB2"/>
    <w:rsid w:val="00BC21F7"/>
    <w:rsid w:val="00BC23E5"/>
    <w:rsid w:val="00BC277D"/>
    <w:rsid w:val="00BC2F3B"/>
    <w:rsid w:val="00BC3E43"/>
    <w:rsid w:val="00BC3EF2"/>
    <w:rsid w:val="00BC42F2"/>
    <w:rsid w:val="00BC433F"/>
    <w:rsid w:val="00BC4354"/>
    <w:rsid w:val="00BC5334"/>
    <w:rsid w:val="00BC5C1C"/>
    <w:rsid w:val="00BC6057"/>
    <w:rsid w:val="00BC62E9"/>
    <w:rsid w:val="00BC7831"/>
    <w:rsid w:val="00BC7D28"/>
    <w:rsid w:val="00BD01BC"/>
    <w:rsid w:val="00BD0AD7"/>
    <w:rsid w:val="00BD0B3B"/>
    <w:rsid w:val="00BD0CDF"/>
    <w:rsid w:val="00BD0DA5"/>
    <w:rsid w:val="00BD17AB"/>
    <w:rsid w:val="00BD1829"/>
    <w:rsid w:val="00BD2EEA"/>
    <w:rsid w:val="00BD35A4"/>
    <w:rsid w:val="00BD458C"/>
    <w:rsid w:val="00BD4678"/>
    <w:rsid w:val="00BD4832"/>
    <w:rsid w:val="00BD487C"/>
    <w:rsid w:val="00BD4B12"/>
    <w:rsid w:val="00BD5B1C"/>
    <w:rsid w:val="00BD5FD7"/>
    <w:rsid w:val="00BD60A1"/>
    <w:rsid w:val="00BD6B2E"/>
    <w:rsid w:val="00BD7377"/>
    <w:rsid w:val="00BD7CBF"/>
    <w:rsid w:val="00BD7D04"/>
    <w:rsid w:val="00BE0024"/>
    <w:rsid w:val="00BE0A2B"/>
    <w:rsid w:val="00BE1153"/>
    <w:rsid w:val="00BE1354"/>
    <w:rsid w:val="00BE2158"/>
    <w:rsid w:val="00BE25B6"/>
    <w:rsid w:val="00BE2762"/>
    <w:rsid w:val="00BE3C38"/>
    <w:rsid w:val="00BE3FB9"/>
    <w:rsid w:val="00BE4063"/>
    <w:rsid w:val="00BE426D"/>
    <w:rsid w:val="00BE42E9"/>
    <w:rsid w:val="00BE43CC"/>
    <w:rsid w:val="00BE4AB1"/>
    <w:rsid w:val="00BE536E"/>
    <w:rsid w:val="00BE566C"/>
    <w:rsid w:val="00BE6A13"/>
    <w:rsid w:val="00BF0016"/>
    <w:rsid w:val="00BF13AB"/>
    <w:rsid w:val="00BF2BF5"/>
    <w:rsid w:val="00BF3AE7"/>
    <w:rsid w:val="00BF41E3"/>
    <w:rsid w:val="00BF4258"/>
    <w:rsid w:val="00BF4879"/>
    <w:rsid w:val="00BF4E55"/>
    <w:rsid w:val="00BF4EB8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D72"/>
    <w:rsid w:val="00C028EA"/>
    <w:rsid w:val="00C028EC"/>
    <w:rsid w:val="00C02ECB"/>
    <w:rsid w:val="00C03493"/>
    <w:rsid w:val="00C03906"/>
    <w:rsid w:val="00C03916"/>
    <w:rsid w:val="00C03C70"/>
    <w:rsid w:val="00C044A2"/>
    <w:rsid w:val="00C0495D"/>
    <w:rsid w:val="00C04DAB"/>
    <w:rsid w:val="00C05B47"/>
    <w:rsid w:val="00C05F57"/>
    <w:rsid w:val="00C06456"/>
    <w:rsid w:val="00C07990"/>
    <w:rsid w:val="00C1050F"/>
    <w:rsid w:val="00C107EF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516F"/>
    <w:rsid w:val="00C15801"/>
    <w:rsid w:val="00C15E88"/>
    <w:rsid w:val="00C1708A"/>
    <w:rsid w:val="00C17123"/>
    <w:rsid w:val="00C178B6"/>
    <w:rsid w:val="00C179D1"/>
    <w:rsid w:val="00C200A8"/>
    <w:rsid w:val="00C20346"/>
    <w:rsid w:val="00C20442"/>
    <w:rsid w:val="00C20AED"/>
    <w:rsid w:val="00C20BFB"/>
    <w:rsid w:val="00C211FC"/>
    <w:rsid w:val="00C221D1"/>
    <w:rsid w:val="00C22300"/>
    <w:rsid w:val="00C225ED"/>
    <w:rsid w:val="00C2295D"/>
    <w:rsid w:val="00C23BE6"/>
    <w:rsid w:val="00C23D4A"/>
    <w:rsid w:val="00C23F63"/>
    <w:rsid w:val="00C24DF9"/>
    <w:rsid w:val="00C25431"/>
    <w:rsid w:val="00C255DE"/>
    <w:rsid w:val="00C256AD"/>
    <w:rsid w:val="00C26746"/>
    <w:rsid w:val="00C26FE9"/>
    <w:rsid w:val="00C27AA6"/>
    <w:rsid w:val="00C30272"/>
    <w:rsid w:val="00C317E0"/>
    <w:rsid w:val="00C3181F"/>
    <w:rsid w:val="00C31AB1"/>
    <w:rsid w:val="00C31B69"/>
    <w:rsid w:val="00C32F35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A85"/>
    <w:rsid w:val="00C412A9"/>
    <w:rsid w:val="00C4224B"/>
    <w:rsid w:val="00C42BF0"/>
    <w:rsid w:val="00C42E56"/>
    <w:rsid w:val="00C43650"/>
    <w:rsid w:val="00C43657"/>
    <w:rsid w:val="00C43EE0"/>
    <w:rsid w:val="00C4449D"/>
    <w:rsid w:val="00C451D9"/>
    <w:rsid w:val="00C45FC6"/>
    <w:rsid w:val="00C46D1D"/>
    <w:rsid w:val="00C46EED"/>
    <w:rsid w:val="00C47393"/>
    <w:rsid w:val="00C475E5"/>
    <w:rsid w:val="00C50583"/>
    <w:rsid w:val="00C51C39"/>
    <w:rsid w:val="00C5283D"/>
    <w:rsid w:val="00C53156"/>
    <w:rsid w:val="00C53E09"/>
    <w:rsid w:val="00C5494A"/>
    <w:rsid w:val="00C55B81"/>
    <w:rsid w:val="00C55FAC"/>
    <w:rsid w:val="00C578CD"/>
    <w:rsid w:val="00C57AC5"/>
    <w:rsid w:val="00C57E6C"/>
    <w:rsid w:val="00C609AA"/>
    <w:rsid w:val="00C61AD0"/>
    <w:rsid w:val="00C623CC"/>
    <w:rsid w:val="00C6299F"/>
    <w:rsid w:val="00C62C69"/>
    <w:rsid w:val="00C62F59"/>
    <w:rsid w:val="00C63128"/>
    <w:rsid w:val="00C63265"/>
    <w:rsid w:val="00C66150"/>
    <w:rsid w:val="00C66530"/>
    <w:rsid w:val="00C66A57"/>
    <w:rsid w:val="00C66F87"/>
    <w:rsid w:val="00C6730D"/>
    <w:rsid w:val="00C67D1B"/>
    <w:rsid w:val="00C7024C"/>
    <w:rsid w:val="00C70980"/>
    <w:rsid w:val="00C70C87"/>
    <w:rsid w:val="00C711D9"/>
    <w:rsid w:val="00C71DAF"/>
    <w:rsid w:val="00C71EF9"/>
    <w:rsid w:val="00C72671"/>
    <w:rsid w:val="00C7344D"/>
    <w:rsid w:val="00C738B0"/>
    <w:rsid w:val="00C738E0"/>
    <w:rsid w:val="00C73CF9"/>
    <w:rsid w:val="00C73E0D"/>
    <w:rsid w:val="00C73F96"/>
    <w:rsid w:val="00C7590C"/>
    <w:rsid w:val="00C803EB"/>
    <w:rsid w:val="00C806E0"/>
    <w:rsid w:val="00C807BF"/>
    <w:rsid w:val="00C80DFB"/>
    <w:rsid w:val="00C80E66"/>
    <w:rsid w:val="00C80E9B"/>
    <w:rsid w:val="00C8169D"/>
    <w:rsid w:val="00C81A6D"/>
    <w:rsid w:val="00C82696"/>
    <w:rsid w:val="00C82DC7"/>
    <w:rsid w:val="00C82F73"/>
    <w:rsid w:val="00C83671"/>
    <w:rsid w:val="00C83728"/>
    <w:rsid w:val="00C83777"/>
    <w:rsid w:val="00C83981"/>
    <w:rsid w:val="00C83E62"/>
    <w:rsid w:val="00C83FD9"/>
    <w:rsid w:val="00C85065"/>
    <w:rsid w:val="00C85A1E"/>
    <w:rsid w:val="00C85B9F"/>
    <w:rsid w:val="00C8608D"/>
    <w:rsid w:val="00C87252"/>
    <w:rsid w:val="00C87951"/>
    <w:rsid w:val="00C87C70"/>
    <w:rsid w:val="00C90127"/>
    <w:rsid w:val="00C90466"/>
    <w:rsid w:val="00C90596"/>
    <w:rsid w:val="00C9099B"/>
    <w:rsid w:val="00C92118"/>
    <w:rsid w:val="00C922E5"/>
    <w:rsid w:val="00C92B85"/>
    <w:rsid w:val="00C93BAE"/>
    <w:rsid w:val="00C93CA1"/>
    <w:rsid w:val="00C94262"/>
    <w:rsid w:val="00C948B4"/>
    <w:rsid w:val="00C949F3"/>
    <w:rsid w:val="00C94BD6"/>
    <w:rsid w:val="00C94C90"/>
    <w:rsid w:val="00C96424"/>
    <w:rsid w:val="00C96884"/>
    <w:rsid w:val="00C9696E"/>
    <w:rsid w:val="00C971D9"/>
    <w:rsid w:val="00C976CE"/>
    <w:rsid w:val="00C97793"/>
    <w:rsid w:val="00CA0CF5"/>
    <w:rsid w:val="00CA164A"/>
    <w:rsid w:val="00CA1C29"/>
    <w:rsid w:val="00CA2125"/>
    <w:rsid w:val="00CA2EFA"/>
    <w:rsid w:val="00CA32ED"/>
    <w:rsid w:val="00CA435D"/>
    <w:rsid w:val="00CA4FAB"/>
    <w:rsid w:val="00CA6477"/>
    <w:rsid w:val="00CA6CE6"/>
    <w:rsid w:val="00CA752C"/>
    <w:rsid w:val="00CA76F0"/>
    <w:rsid w:val="00CB0F32"/>
    <w:rsid w:val="00CB28CD"/>
    <w:rsid w:val="00CB32DC"/>
    <w:rsid w:val="00CB368A"/>
    <w:rsid w:val="00CB433E"/>
    <w:rsid w:val="00CB4F9F"/>
    <w:rsid w:val="00CB5054"/>
    <w:rsid w:val="00CB507D"/>
    <w:rsid w:val="00CB5263"/>
    <w:rsid w:val="00CB5A98"/>
    <w:rsid w:val="00CB6017"/>
    <w:rsid w:val="00CB69DF"/>
    <w:rsid w:val="00CB6BEB"/>
    <w:rsid w:val="00CB6F6F"/>
    <w:rsid w:val="00CB74DE"/>
    <w:rsid w:val="00CB74E7"/>
    <w:rsid w:val="00CC0771"/>
    <w:rsid w:val="00CC0869"/>
    <w:rsid w:val="00CC125D"/>
    <w:rsid w:val="00CC233D"/>
    <w:rsid w:val="00CC2D38"/>
    <w:rsid w:val="00CC2DEE"/>
    <w:rsid w:val="00CC2E82"/>
    <w:rsid w:val="00CC3486"/>
    <w:rsid w:val="00CC3AE4"/>
    <w:rsid w:val="00CC3DC4"/>
    <w:rsid w:val="00CC4184"/>
    <w:rsid w:val="00CC56BB"/>
    <w:rsid w:val="00CC5940"/>
    <w:rsid w:val="00CC5C79"/>
    <w:rsid w:val="00CC60D1"/>
    <w:rsid w:val="00CC6416"/>
    <w:rsid w:val="00CC68D5"/>
    <w:rsid w:val="00CC6A7A"/>
    <w:rsid w:val="00CC6B07"/>
    <w:rsid w:val="00CC6D7C"/>
    <w:rsid w:val="00CC75AD"/>
    <w:rsid w:val="00CD000E"/>
    <w:rsid w:val="00CD0118"/>
    <w:rsid w:val="00CD0161"/>
    <w:rsid w:val="00CD0819"/>
    <w:rsid w:val="00CD0923"/>
    <w:rsid w:val="00CD0983"/>
    <w:rsid w:val="00CD1ABB"/>
    <w:rsid w:val="00CD2DC8"/>
    <w:rsid w:val="00CD3450"/>
    <w:rsid w:val="00CD35FE"/>
    <w:rsid w:val="00CD426A"/>
    <w:rsid w:val="00CD5600"/>
    <w:rsid w:val="00CD5A85"/>
    <w:rsid w:val="00CD5D2C"/>
    <w:rsid w:val="00CD6083"/>
    <w:rsid w:val="00CD68D1"/>
    <w:rsid w:val="00CD6DDE"/>
    <w:rsid w:val="00CD72E6"/>
    <w:rsid w:val="00CE03EC"/>
    <w:rsid w:val="00CE0BBF"/>
    <w:rsid w:val="00CE130F"/>
    <w:rsid w:val="00CE1469"/>
    <w:rsid w:val="00CE1749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78"/>
    <w:rsid w:val="00CE61DF"/>
    <w:rsid w:val="00CE7A5A"/>
    <w:rsid w:val="00CF10BE"/>
    <w:rsid w:val="00CF157D"/>
    <w:rsid w:val="00CF2204"/>
    <w:rsid w:val="00CF2457"/>
    <w:rsid w:val="00CF255E"/>
    <w:rsid w:val="00CF3E07"/>
    <w:rsid w:val="00CF3FFB"/>
    <w:rsid w:val="00CF5627"/>
    <w:rsid w:val="00CF57E6"/>
    <w:rsid w:val="00CF60E9"/>
    <w:rsid w:val="00CF642E"/>
    <w:rsid w:val="00CF6C15"/>
    <w:rsid w:val="00CF6F27"/>
    <w:rsid w:val="00CF7342"/>
    <w:rsid w:val="00CF79B2"/>
    <w:rsid w:val="00CF7B49"/>
    <w:rsid w:val="00D000DD"/>
    <w:rsid w:val="00D00A14"/>
    <w:rsid w:val="00D00F91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F5D"/>
    <w:rsid w:val="00D074FE"/>
    <w:rsid w:val="00D07620"/>
    <w:rsid w:val="00D1014C"/>
    <w:rsid w:val="00D1042E"/>
    <w:rsid w:val="00D106A2"/>
    <w:rsid w:val="00D11116"/>
    <w:rsid w:val="00D11E05"/>
    <w:rsid w:val="00D12CB4"/>
    <w:rsid w:val="00D12ECF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A37"/>
    <w:rsid w:val="00D163AB"/>
    <w:rsid w:val="00D164F0"/>
    <w:rsid w:val="00D168C8"/>
    <w:rsid w:val="00D200DC"/>
    <w:rsid w:val="00D2147D"/>
    <w:rsid w:val="00D22CEF"/>
    <w:rsid w:val="00D23298"/>
    <w:rsid w:val="00D23CED"/>
    <w:rsid w:val="00D24366"/>
    <w:rsid w:val="00D24494"/>
    <w:rsid w:val="00D249AC"/>
    <w:rsid w:val="00D25640"/>
    <w:rsid w:val="00D25784"/>
    <w:rsid w:val="00D25842"/>
    <w:rsid w:val="00D25AE4"/>
    <w:rsid w:val="00D25C92"/>
    <w:rsid w:val="00D26153"/>
    <w:rsid w:val="00D2668E"/>
    <w:rsid w:val="00D26C16"/>
    <w:rsid w:val="00D27137"/>
    <w:rsid w:val="00D27923"/>
    <w:rsid w:val="00D30932"/>
    <w:rsid w:val="00D309CD"/>
    <w:rsid w:val="00D3109A"/>
    <w:rsid w:val="00D317FA"/>
    <w:rsid w:val="00D31A12"/>
    <w:rsid w:val="00D31A29"/>
    <w:rsid w:val="00D31EF5"/>
    <w:rsid w:val="00D320E1"/>
    <w:rsid w:val="00D33AEC"/>
    <w:rsid w:val="00D33E3E"/>
    <w:rsid w:val="00D340AA"/>
    <w:rsid w:val="00D35336"/>
    <w:rsid w:val="00D3556B"/>
    <w:rsid w:val="00D366AF"/>
    <w:rsid w:val="00D36C99"/>
    <w:rsid w:val="00D36EBC"/>
    <w:rsid w:val="00D376AA"/>
    <w:rsid w:val="00D3773F"/>
    <w:rsid w:val="00D3774B"/>
    <w:rsid w:val="00D37A10"/>
    <w:rsid w:val="00D37ACA"/>
    <w:rsid w:val="00D37C43"/>
    <w:rsid w:val="00D40274"/>
    <w:rsid w:val="00D40774"/>
    <w:rsid w:val="00D40D5D"/>
    <w:rsid w:val="00D40E4D"/>
    <w:rsid w:val="00D4118D"/>
    <w:rsid w:val="00D41940"/>
    <w:rsid w:val="00D41E4A"/>
    <w:rsid w:val="00D422B9"/>
    <w:rsid w:val="00D4267A"/>
    <w:rsid w:val="00D42AF5"/>
    <w:rsid w:val="00D42B5C"/>
    <w:rsid w:val="00D44945"/>
    <w:rsid w:val="00D44BD6"/>
    <w:rsid w:val="00D455FA"/>
    <w:rsid w:val="00D45A29"/>
    <w:rsid w:val="00D460B1"/>
    <w:rsid w:val="00D46A7B"/>
    <w:rsid w:val="00D46EEC"/>
    <w:rsid w:val="00D46FC2"/>
    <w:rsid w:val="00D47678"/>
    <w:rsid w:val="00D47EAB"/>
    <w:rsid w:val="00D5098A"/>
    <w:rsid w:val="00D51145"/>
    <w:rsid w:val="00D5170D"/>
    <w:rsid w:val="00D517FC"/>
    <w:rsid w:val="00D5416A"/>
    <w:rsid w:val="00D548D8"/>
    <w:rsid w:val="00D54D63"/>
    <w:rsid w:val="00D54F88"/>
    <w:rsid w:val="00D551A1"/>
    <w:rsid w:val="00D55E8F"/>
    <w:rsid w:val="00D55EE2"/>
    <w:rsid w:val="00D56533"/>
    <w:rsid w:val="00D571E7"/>
    <w:rsid w:val="00D574C5"/>
    <w:rsid w:val="00D5798A"/>
    <w:rsid w:val="00D57F53"/>
    <w:rsid w:val="00D605BB"/>
    <w:rsid w:val="00D60719"/>
    <w:rsid w:val="00D6116C"/>
    <w:rsid w:val="00D6158C"/>
    <w:rsid w:val="00D6215D"/>
    <w:rsid w:val="00D629BE"/>
    <w:rsid w:val="00D635D5"/>
    <w:rsid w:val="00D6364E"/>
    <w:rsid w:val="00D648C5"/>
    <w:rsid w:val="00D651DB"/>
    <w:rsid w:val="00D653BD"/>
    <w:rsid w:val="00D660AA"/>
    <w:rsid w:val="00D66A27"/>
    <w:rsid w:val="00D67175"/>
    <w:rsid w:val="00D70080"/>
    <w:rsid w:val="00D70478"/>
    <w:rsid w:val="00D70647"/>
    <w:rsid w:val="00D70A74"/>
    <w:rsid w:val="00D70CFE"/>
    <w:rsid w:val="00D72971"/>
    <w:rsid w:val="00D73429"/>
    <w:rsid w:val="00D73720"/>
    <w:rsid w:val="00D7377E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73DA"/>
    <w:rsid w:val="00D77409"/>
    <w:rsid w:val="00D77555"/>
    <w:rsid w:val="00D77661"/>
    <w:rsid w:val="00D778D7"/>
    <w:rsid w:val="00D77A34"/>
    <w:rsid w:val="00D802B4"/>
    <w:rsid w:val="00D80533"/>
    <w:rsid w:val="00D806B9"/>
    <w:rsid w:val="00D80979"/>
    <w:rsid w:val="00D80F82"/>
    <w:rsid w:val="00D81157"/>
    <w:rsid w:val="00D813FF"/>
    <w:rsid w:val="00D82CC3"/>
    <w:rsid w:val="00D8502D"/>
    <w:rsid w:val="00D8516E"/>
    <w:rsid w:val="00D85740"/>
    <w:rsid w:val="00D85E92"/>
    <w:rsid w:val="00D861D3"/>
    <w:rsid w:val="00D865BB"/>
    <w:rsid w:val="00D878FB"/>
    <w:rsid w:val="00D87D44"/>
    <w:rsid w:val="00D90078"/>
    <w:rsid w:val="00D905C7"/>
    <w:rsid w:val="00D908B0"/>
    <w:rsid w:val="00D90CE6"/>
    <w:rsid w:val="00D90D52"/>
    <w:rsid w:val="00D916E5"/>
    <w:rsid w:val="00D91B2D"/>
    <w:rsid w:val="00D9350E"/>
    <w:rsid w:val="00D93901"/>
    <w:rsid w:val="00D93CC3"/>
    <w:rsid w:val="00D9403E"/>
    <w:rsid w:val="00D944EF"/>
    <w:rsid w:val="00D9453A"/>
    <w:rsid w:val="00D9501F"/>
    <w:rsid w:val="00D950C6"/>
    <w:rsid w:val="00D952E8"/>
    <w:rsid w:val="00D95A5D"/>
    <w:rsid w:val="00D96632"/>
    <w:rsid w:val="00D96EE4"/>
    <w:rsid w:val="00D97544"/>
    <w:rsid w:val="00D975A3"/>
    <w:rsid w:val="00D97A6D"/>
    <w:rsid w:val="00D97A6F"/>
    <w:rsid w:val="00DA0BF2"/>
    <w:rsid w:val="00DA137F"/>
    <w:rsid w:val="00DA1EB7"/>
    <w:rsid w:val="00DA21AE"/>
    <w:rsid w:val="00DA31CB"/>
    <w:rsid w:val="00DA39B3"/>
    <w:rsid w:val="00DA3A5D"/>
    <w:rsid w:val="00DA3D1A"/>
    <w:rsid w:val="00DA4E85"/>
    <w:rsid w:val="00DA5044"/>
    <w:rsid w:val="00DA5455"/>
    <w:rsid w:val="00DA5765"/>
    <w:rsid w:val="00DA5AE3"/>
    <w:rsid w:val="00DA644A"/>
    <w:rsid w:val="00DA65CC"/>
    <w:rsid w:val="00DA7466"/>
    <w:rsid w:val="00DB0395"/>
    <w:rsid w:val="00DB1020"/>
    <w:rsid w:val="00DB2DA4"/>
    <w:rsid w:val="00DB378C"/>
    <w:rsid w:val="00DB3967"/>
    <w:rsid w:val="00DB3A42"/>
    <w:rsid w:val="00DB3C0D"/>
    <w:rsid w:val="00DB3F16"/>
    <w:rsid w:val="00DB44CF"/>
    <w:rsid w:val="00DB4801"/>
    <w:rsid w:val="00DB5628"/>
    <w:rsid w:val="00DB6043"/>
    <w:rsid w:val="00DB6916"/>
    <w:rsid w:val="00DB6B42"/>
    <w:rsid w:val="00DB77BE"/>
    <w:rsid w:val="00DC02D3"/>
    <w:rsid w:val="00DC0465"/>
    <w:rsid w:val="00DC08B7"/>
    <w:rsid w:val="00DC09A6"/>
    <w:rsid w:val="00DC13A2"/>
    <w:rsid w:val="00DC168B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0AD"/>
    <w:rsid w:val="00DC73BF"/>
    <w:rsid w:val="00DC7806"/>
    <w:rsid w:val="00DD0176"/>
    <w:rsid w:val="00DD0254"/>
    <w:rsid w:val="00DD0446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785"/>
    <w:rsid w:val="00DD5183"/>
    <w:rsid w:val="00DD5A2D"/>
    <w:rsid w:val="00DD5DB9"/>
    <w:rsid w:val="00DD62AC"/>
    <w:rsid w:val="00DD694F"/>
    <w:rsid w:val="00DD69B9"/>
    <w:rsid w:val="00DD7A77"/>
    <w:rsid w:val="00DD7CC2"/>
    <w:rsid w:val="00DE0484"/>
    <w:rsid w:val="00DE08A9"/>
    <w:rsid w:val="00DE162A"/>
    <w:rsid w:val="00DE1650"/>
    <w:rsid w:val="00DE189D"/>
    <w:rsid w:val="00DE21E2"/>
    <w:rsid w:val="00DE2A4A"/>
    <w:rsid w:val="00DE2DFB"/>
    <w:rsid w:val="00DE3254"/>
    <w:rsid w:val="00DE344C"/>
    <w:rsid w:val="00DE356F"/>
    <w:rsid w:val="00DE3927"/>
    <w:rsid w:val="00DE4738"/>
    <w:rsid w:val="00DE50A0"/>
    <w:rsid w:val="00DE5C46"/>
    <w:rsid w:val="00DE5E2F"/>
    <w:rsid w:val="00DE5EC8"/>
    <w:rsid w:val="00DE727B"/>
    <w:rsid w:val="00DE7694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50CF"/>
    <w:rsid w:val="00DF5741"/>
    <w:rsid w:val="00DF59A6"/>
    <w:rsid w:val="00DF5E6E"/>
    <w:rsid w:val="00DF6CF2"/>
    <w:rsid w:val="00DF70A8"/>
    <w:rsid w:val="00E006C5"/>
    <w:rsid w:val="00E00FBF"/>
    <w:rsid w:val="00E01845"/>
    <w:rsid w:val="00E0189E"/>
    <w:rsid w:val="00E0334B"/>
    <w:rsid w:val="00E033E8"/>
    <w:rsid w:val="00E03542"/>
    <w:rsid w:val="00E03960"/>
    <w:rsid w:val="00E03F1B"/>
    <w:rsid w:val="00E05743"/>
    <w:rsid w:val="00E05918"/>
    <w:rsid w:val="00E05F1A"/>
    <w:rsid w:val="00E063AE"/>
    <w:rsid w:val="00E06B9B"/>
    <w:rsid w:val="00E102EF"/>
    <w:rsid w:val="00E10F55"/>
    <w:rsid w:val="00E11B82"/>
    <w:rsid w:val="00E11C96"/>
    <w:rsid w:val="00E11EE2"/>
    <w:rsid w:val="00E12A5B"/>
    <w:rsid w:val="00E12B3C"/>
    <w:rsid w:val="00E12C5D"/>
    <w:rsid w:val="00E12C6B"/>
    <w:rsid w:val="00E1319F"/>
    <w:rsid w:val="00E13AD6"/>
    <w:rsid w:val="00E141DD"/>
    <w:rsid w:val="00E14405"/>
    <w:rsid w:val="00E152F8"/>
    <w:rsid w:val="00E1547C"/>
    <w:rsid w:val="00E155C1"/>
    <w:rsid w:val="00E15614"/>
    <w:rsid w:val="00E1602E"/>
    <w:rsid w:val="00E16474"/>
    <w:rsid w:val="00E169F1"/>
    <w:rsid w:val="00E16A17"/>
    <w:rsid w:val="00E17084"/>
    <w:rsid w:val="00E17601"/>
    <w:rsid w:val="00E17691"/>
    <w:rsid w:val="00E20522"/>
    <w:rsid w:val="00E21164"/>
    <w:rsid w:val="00E211D1"/>
    <w:rsid w:val="00E217BC"/>
    <w:rsid w:val="00E21BE5"/>
    <w:rsid w:val="00E21D80"/>
    <w:rsid w:val="00E21E8D"/>
    <w:rsid w:val="00E2246B"/>
    <w:rsid w:val="00E22952"/>
    <w:rsid w:val="00E22DCC"/>
    <w:rsid w:val="00E2318B"/>
    <w:rsid w:val="00E23967"/>
    <w:rsid w:val="00E24252"/>
    <w:rsid w:val="00E24C56"/>
    <w:rsid w:val="00E2562E"/>
    <w:rsid w:val="00E258C9"/>
    <w:rsid w:val="00E26313"/>
    <w:rsid w:val="00E26AB4"/>
    <w:rsid w:val="00E2709E"/>
    <w:rsid w:val="00E27B55"/>
    <w:rsid w:val="00E3076A"/>
    <w:rsid w:val="00E30E23"/>
    <w:rsid w:val="00E3107F"/>
    <w:rsid w:val="00E312CD"/>
    <w:rsid w:val="00E32062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99F"/>
    <w:rsid w:val="00E36B3A"/>
    <w:rsid w:val="00E402E1"/>
    <w:rsid w:val="00E4072A"/>
    <w:rsid w:val="00E40DE9"/>
    <w:rsid w:val="00E411EB"/>
    <w:rsid w:val="00E41338"/>
    <w:rsid w:val="00E414F9"/>
    <w:rsid w:val="00E42032"/>
    <w:rsid w:val="00E42110"/>
    <w:rsid w:val="00E4281A"/>
    <w:rsid w:val="00E428D7"/>
    <w:rsid w:val="00E43DAB"/>
    <w:rsid w:val="00E44A52"/>
    <w:rsid w:val="00E44C19"/>
    <w:rsid w:val="00E453F7"/>
    <w:rsid w:val="00E45601"/>
    <w:rsid w:val="00E458BC"/>
    <w:rsid w:val="00E51280"/>
    <w:rsid w:val="00E51435"/>
    <w:rsid w:val="00E522C8"/>
    <w:rsid w:val="00E54492"/>
    <w:rsid w:val="00E552BA"/>
    <w:rsid w:val="00E567CA"/>
    <w:rsid w:val="00E56827"/>
    <w:rsid w:val="00E569BE"/>
    <w:rsid w:val="00E56AC3"/>
    <w:rsid w:val="00E57056"/>
    <w:rsid w:val="00E577B8"/>
    <w:rsid w:val="00E6053A"/>
    <w:rsid w:val="00E60EFD"/>
    <w:rsid w:val="00E60F0E"/>
    <w:rsid w:val="00E60F7B"/>
    <w:rsid w:val="00E60FC4"/>
    <w:rsid w:val="00E62298"/>
    <w:rsid w:val="00E6241F"/>
    <w:rsid w:val="00E62B01"/>
    <w:rsid w:val="00E63122"/>
    <w:rsid w:val="00E63294"/>
    <w:rsid w:val="00E63470"/>
    <w:rsid w:val="00E634CD"/>
    <w:rsid w:val="00E634E3"/>
    <w:rsid w:val="00E6384E"/>
    <w:rsid w:val="00E63953"/>
    <w:rsid w:val="00E648B9"/>
    <w:rsid w:val="00E6595C"/>
    <w:rsid w:val="00E664C5"/>
    <w:rsid w:val="00E666B5"/>
    <w:rsid w:val="00E66AFD"/>
    <w:rsid w:val="00E66DFB"/>
    <w:rsid w:val="00E675D7"/>
    <w:rsid w:val="00E67BF3"/>
    <w:rsid w:val="00E67E65"/>
    <w:rsid w:val="00E70650"/>
    <w:rsid w:val="00E70998"/>
    <w:rsid w:val="00E70E51"/>
    <w:rsid w:val="00E71B9F"/>
    <w:rsid w:val="00E7219B"/>
    <w:rsid w:val="00E72A1D"/>
    <w:rsid w:val="00E72EDA"/>
    <w:rsid w:val="00E72FF6"/>
    <w:rsid w:val="00E738E9"/>
    <w:rsid w:val="00E74C60"/>
    <w:rsid w:val="00E74F8F"/>
    <w:rsid w:val="00E75998"/>
    <w:rsid w:val="00E76086"/>
    <w:rsid w:val="00E761B1"/>
    <w:rsid w:val="00E767E8"/>
    <w:rsid w:val="00E76DCE"/>
    <w:rsid w:val="00E77143"/>
    <w:rsid w:val="00E7751F"/>
    <w:rsid w:val="00E80195"/>
    <w:rsid w:val="00E801AD"/>
    <w:rsid w:val="00E807EC"/>
    <w:rsid w:val="00E811CB"/>
    <w:rsid w:val="00E81550"/>
    <w:rsid w:val="00E8187E"/>
    <w:rsid w:val="00E818B5"/>
    <w:rsid w:val="00E81A3D"/>
    <w:rsid w:val="00E81BF7"/>
    <w:rsid w:val="00E81E55"/>
    <w:rsid w:val="00E82B65"/>
    <w:rsid w:val="00E8474A"/>
    <w:rsid w:val="00E851B2"/>
    <w:rsid w:val="00E859E9"/>
    <w:rsid w:val="00E85E66"/>
    <w:rsid w:val="00E87518"/>
    <w:rsid w:val="00E8798C"/>
    <w:rsid w:val="00E9093D"/>
    <w:rsid w:val="00E91EBC"/>
    <w:rsid w:val="00E9213B"/>
    <w:rsid w:val="00E9261C"/>
    <w:rsid w:val="00E92B71"/>
    <w:rsid w:val="00E92E24"/>
    <w:rsid w:val="00E9327D"/>
    <w:rsid w:val="00E9332D"/>
    <w:rsid w:val="00E93F22"/>
    <w:rsid w:val="00E9551E"/>
    <w:rsid w:val="00E95E8A"/>
    <w:rsid w:val="00E960AC"/>
    <w:rsid w:val="00E960D5"/>
    <w:rsid w:val="00E9669C"/>
    <w:rsid w:val="00E9677F"/>
    <w:rsid w:val="00E96A0A"/>
    <w:rsid w:val="00E96A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D82"/>
    <w:rsid w:val="00EA42E5"/>
    <w:rsid w:val="00EA4443"/>
    <w:rsid w:val="00EA468D"/>
    <w:rsid w:val="00EA4BDC"/>
    <w:rsid w:val="00EA4F4C"/>
    <w:rsid w:val="00EA5744"/>
    <w:rsid w:val="00EA598F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E7F"/>
    <w:rsid w:val="00EB42B9"/>
    <w:rsid w:val="00EB4EA6"/>
    <w:rsid w:val="00EB5167"/>
    <w:rsid w:val="00EB51B4"/>
    <w:rsid w:val="00EB619F"/>
    <w:rsid w:val="00EB61B0"/>
    <w:rsid w:val="00EB68E8"/>
    <w:rsid w:val="00EB6F5A"/>
    <w:rsid w:val="00EB7006"/>
    <w:rsid w:val="00EB7620"/>
    <w:rsid w:val="00EB7CE8"/>
    <w:rsid w:val="00EC02B6"/>
    <w:rsid w:val="00EC03E5"/>
    <w:rsid w:val="00EC0570"/>
    <w:rsid w:val="00EC06AD"/>
    <w:rsid w:val="00EC0725"/>
    <w:rsid w:val="00EC0792"/>
    <w:rsid w:val="00EC1911"/>
    <w:rsid w:val="00EC2641"/>
    <w:rsid w:val="00EC278F"/>
    <w:rsid w:val="00EC2979"/>
    <w:rsid w:val="00EC2A1B"/>
    <w:rsid w:val="00EC2E32"/>
    <w:rsid w:val="00EC334A"/>
    <w:rsid w:val="00EC3DF1"/>
    <w:rsid w:val="00EC3F9A"/>
    <w:rsid w:val="00EC41D0"/>
    <w:rsid w:val="00EC5A55"/>
    <w:rsid w:val="00EC5E79"/>
    <w:rsid w:val="00EC604D"/>
    <w:rsid w:val="00EC7638"/>
    <w:rsid w:val="00EC7745"/>
    <w:rsid w:val="00EC7C7A"/>
    <w:rsid w:val="00ED0DA6"/>
    <w:rsid w:val="00ED22E3"/>
    <w:rsid w:val="00ED2439"/>
    <w:rsid w:val="00ED29C6"/>
    <w:rsid w:val="00ED3139"/>
    <w:rsid w:val="00ED31E3"/>
    <w:rsid w:val="00ED3359"/>
    <w:rsid w:val="00ED41D7"/>
    <w:rsid w:val="00ED4771"/>
    <w:rsid w:val="00ED4A3E"/>
    <w:rsid w:val="00ED4EDD"/>
    <w:rsid w:val="00ED4FD2"/>
    <w:rsid w:val="00ED5AE7"/>
    <w:rsid w:val="00ED5FC7"/>
    <w:rsid w:val="00ED6CD7"/>
    <w:rsid w:val="00ED6D74"/>
    <w:rsid w:val="00ED6E9C"/>
    <w:rsid w:val="00ED70E1"/>
    <w:rsid w:val="00ED739D"/>
    <w:rsid w:val="00ED7D40"/>
    <w:rsid w:val="00ED7DAD"/>
    <w:rsid w:val="00EE127E"/>
    <w:rsid w:val="00EE20F7"/>
    <w:rsid w:val="00EE226D"/>
    <w:rsid w:val="00EE2862"/>
    <w:rsid w:val="00EE2DE9"/>
    <w:rsid w:val="00EE3211"/>
    <w:rsid w:val="00EE39F1"/>
    <w:rsid w:val="00EE4381"/>
    <w:rsid w:val="00EE4A2D"/>
    <w:rsid w:val="00EE52B7"/>
    <w:rsid w:val="00EE558F"/>
    <w:rsid w:val="00EE57A8"/>
    <w:rsid w:val="00EE5ED5"/>
    <w:rsid w:val="00EF1AD6"/>
    <w:rsid w:val="00EF1DEE"/>
    <w:rsid w:val="00EF1F62"/>
    <w:rsid w:val="00EF2040"/>
    <w:rsid w:val="00EF364D"/>
    <w:rsid w:val="00EF391B"/>
    <w:rsid w:val="00EF4632"/>
    <w:rsid w:val="00EF4786"/>
    <w:rsid w:val="00EF484B"/>
    <w:rsid w:val="00EF52C1"/>
    <w:rsid w:val="00EF5468"/>
    <w:rsid w:val="00EF568B"/>
    <w:rsid w:val="00EF6413"/>
    <w:rsid w:val="00EF650C"/>
    <w:rsid w:val="00EF6A43"/>
    <w:rsid w:val="00EF6A53"/>
    <w:rsid w:val="00EF6F70"/>
    <w:rsid w:val="00EF71A1"/>
    <w:rsid w:val="00EF79B4"/>
    <w:rsid w:val="00F000A1"/>
    <w:rsid w:val="00F001BD"/>
    <w:rsid w:val="00F00284"/>
    <w:rsid w:val="00F0028E"/>
    <w:rsid w:val="00F00355"/>
    <w:rsid w:val="00F0115E"/>
    <w:rsid w:val="00F0196B"/>
    <w:rsid w:val="00F022A2"/>
    <w:rsid w:val="00F02C58"/>
    <w:rsid w:val="00F0378A"/>
    <w:rsid w:val="00F03E7C"/>
    <w:rsid w:val="00F03F80"/>
    <w:rsid w:val="00F04114"/>
    <w:rsid w:val="00F0452C"/>
    <w:rsid w:val="00F05369"/>
    <w:rsid w:val="00F05D05"/>
    <w:rsid w:val="00F06191"/>
    <w:rsid w:val="00F064F1"/>
    <w:rsid w:val="00F064F6"/>
    <w:rsid w:val="00F07101"/>
    <w:rsid w:val="00F071C5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866"/>
    <w:rsid w:val="00F13050"/>
    <w:rsid w:val="00F13460"/>
    <w:rsid w:val="00F135A7"/>
    <w:rsid w:val="00F13B20"/>
    <w:rsid w:val="00F13B38"/>
    <w:rsid w:val="00F143C0"/>
    <w:rsid w:val="00F15215"/>
    <w:rsid w:val="00F15AEF"/>
    <w:rsid w:val="00F15FF0"/>
    <w:rsid w:val="00F16AC7"/>
    <w:rsid w:val="00F17701"/>
    <w:rsid w:val="00F17D35"/>
    <w:rsid w:val="00F21692"/>
    <w:rsid w:val="00F21BE7"/>
    <w:rsid w:val="00F22672"/>
    <w:rsid w:val="00F23FB6"/>
    <w:rsid w:val="00F24292"/>
    <w:rsid w:val="00F2456C"/>
    <w:rsid w:val="00F2489C"/>
    <w:rsid w:val="00F24923"/>
    <w:rsid w:val="00F24A24"/>
    <w:rsid w:val="00F25A12"/>
    <w:rsid w:val="00F25F87"/>
    <w:rsid w:val="00F2646A"/>
    <w:rsid w:val="00F2690B"/>
    <w:rsid w:val="00F269DF"/>
    <w:rsid w:val="00F26B41"/>
    <w:rsid w:val="00F26E18"/>
    <w:rsid w:val="00F2713A"/>
    <w:rsid w:val="00F30B70"/>
    <w:rsid w:val="00F3108A"/>
    <w:rsid w:val="00F31866"/>
    <w:rsid w:val="00F31E2A"/>
    <w:rsid w:val="00F323B0"/>
    <w:rsid w:val="00F33240"/>
    <w:rsid w:val="00F33426"/>
    <w:rsid w:val="00F33502"/>
    <w:rsid w:val="00F33663"/>
    <w:rsid w:val="00F34B04"/>
    <w:rsid w:val="00F34EBA"/>
    <w:rsid w:val="00F3515B"/>
    <w:rsid w:val="00F3690E"/>
    <w:rsid w:val="00F36958"/>
    <w:rsid w:val="00F36E18"/>
    <w:rsid w:val="00F371DA"/>
    <w:rsid w:val="00F373B3"/>
    <w:rsid w:val="00F40385"/>
    <w:rsid w:val="00F40871"/>
    <w:rsid w:val="00F41CCA"/>
    <w:rsid w:val="00F42201"/>
    <w:rsid w:val="00F42CDA"/>
    <w:rsid w:val="00F43F34"/>
    <w:rsid w:val="00F45812"/>
    <w:rsid w:val="00F466C5"/>
    <w:rsid w:val="00F46964"/>
    <w:rsid w:val="00F5002D"/>
    <w:rsid w:val="00F509FC"/>
    <w:rsid w:val="00F50A78"/>
    <w:rsid w:val="00F5197C"/>
    <w:rsid w:val="00F51BFA"/>
    <w:rsid w:val="00F51E7F"/>
    <w:rsid w:val="00F5213D"/>
    <w:rsid w:val="00F521A3"/>
    <w:rsid w:val="00F52332"/>
    <w:rsid w:val="00F5286C"/>
    <w:rsid w:val="00F53660"/>
    <w:rsid w:val="00F5384F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13A8"/>
    <w:rsid w:val="00F613EF"/>
    <w:rsid w:val="00F61430"/>
    <w:rsid w:val="00F61D6C"/>
    <w:rsid w:val="00F61F68"/>
    <w:rsid w:val="00F61F70"/>
    <w:rsid w:val="00F6220C"/>
    <w:rsid w:val="00F62470"/>
    <w:rsid w:val="00F625A8"/>
    <w:rsid w:val="00F63096"/>
    <w:rsid w:val="00F63787"/>
    <w:rsid w:val="00F63A0B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F1F"/>
    <w:rsid w:val="00F720CD"/>
    <w:rsid w:val="00F72C5D"/>
    <w:rsid w:val="00F732D7"/>
    <w:rsid w:val="00F73B4F"/>
    <w:rsid w:val="00F73D36"/>
    <w:rsid w:val="00F744F1"/>
    <w:rsid w:val="00F74ED2"/>
    <w:rsid w:val="00F757D6"/>
    <w:rsid w:val="00F75DC0"/>
    <w:rsid w:val="00F76CB4"/>
    <w:rsid w:val="00F774CA"/>
    <w:rsid w:val="00F805DF"/>
    <w:rsid w:val="00F80664"/>
    <w:rsid w:val="00F80EBE"/>
    <w:rsid w:val="00F816A4"/>
    <w:rsid w:val="00F81A4A"/>
    <w:rsid w:val="00F81C40"/>
    <w:rsid w:val="00F828FE"/>
    <w:rsid w:val="00F82D3A"/>
    <w:rsid w:val="00F83527"/>
    <w:rsid w:val="00F835C7"/>
    <w:rsid w:val="00F836C3"/>
    <w:rsid w:val="00F837E3"/>
    <w:rsid w:val="00F83964"/>
    <w:rsid w:val="00F84A52"/>
    <w:rsid w:val="00F84C48"/>
    <w:rsid w:val="00F85AA1"/>
    <w:rsid w:val="00F862FC"/>
    <w:rsid w:val="00F86C76"/>
    <w:rsid w:val="00F8738E"/>
    <w:rsid w:val="00F877F9"/>
    <w:rsid w:val="00F87904"/>
    <w:rsid w:val="00F87915"/>
    <w:rsid w:val="00F87A7E"/>
    <w:rsid w:val="00F87F78"/>
    <w:rsid w:val="00F903EB"/>
    <w:rsid w:val="00F919DF"/>
    <w:rsid w:val="00F91A4C"/>
    <w:rsid w:val="00F91BEA"/>
    <w:rsid w:val="00F920A9"/>
    <w:rsid w:val="00F9264C"/>
    <w:rsid w:val="00F92AC0"/>
    <w:rsid w:val="00F94DAA"/>
    <w:rsid w:val="00F95816"/>
    <w:rsid w:val="00F95F76"/>
    <w:rsid w:val="00F96779"/>
    <w:rsid w:val="00F972C2"/>
    <w:rsid w:val="00F978E7"/>
    <w:rsid w:val="00F97BA9"/>
    <w:rsid w:val="00FA0175"/>
    <w:rsid w:val="00FA05B9"/>
    <w:rsid w:val="00FA16BE"/>
    <w:rsid w:val="00FA1F37"/>
    <w:rsid w:val="00FA2CA9"/>
    <w:rsid w:val="00FA2CBE"/>
    <w:rsid w:val="00FA2DC3"/>
    <w:rsid w:val="00FA390F"/>
    <w:rsid w:val="00FA3C49"/>
    <w:rsid w:val="00FA4037"/>
    <w:rsid w:val="00FA443A"/>
    <w:rsid w:val="00FA4EBD"/>
    <w:rsid w:val="00FA55AD"/>
    <w:rsid w:val="00FA5B2C"/>
    <w:rsid w:val="00FA6595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7FA"/>
    <w:rsid w:val="00FB2D6E"/>
    <w:rsid w:val="00FB2F6D"/>
    <w:rsid w:val="00FB34D5"/>
    <w:rsid w:val="00FB34E6"/>
    <w:rsid w:val="00FB3C78"/>
    <w:rsid w:val="00FB3D6E"/>
    <w:rsid w:val="00FB40E1"/>
    <w:rsid w:val="00FB4BB9"/>
    <w:rsid w:val="00FB4EBF"/>
    <w:rsid w:val="00FB5219"/>
    <w:rsid w:val="00FB5276"/>
    <w:rsid w:val="00FB541C"/>
    <w:rsid w:val="00FB5ACC"/>
    <w:rsid w:val="00FB630B"/>
    <w:rsid w:val="00FB7ECA"/>
    <w:rsid w:val="00FC08AD"/>
    <w:rsid w:val="00FC0C56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FBC"/>
    <w:rsid w:val="00FC6B41"/>
    <w:rsid w:val="00FC7360"/>
    <w:rsid w:val="00FC7425"/>
    <w:rsid w:val="00FC798C"/>
    <w:rsid w:val="00FC7D0D"/>
    <w:rsid w:val="00FC7FEA"/>
    <w:rsid w:val="00FD05BA"/>
    <w:rsid w:val="00FD0FA8"/>
    <w:rsid w:val="00FD126E"/>
    <w:rsid w:val="00FD15BF"/>
    <w:rsid w:val="00FD171E"/>
    <w:rsid w:val="00FD23D3"/>
    <w:rsid w:val="00FD244D"/>
    <w:rsid w:val="00FD2535"/>
    <w:rsid w:val="00FD32E1"/>
    <w:rsid w:val="00FD3625"/>
    <w:rsid w:val="00FD36E6"/>
    <w:rsid w:val="00FD3A1C"/>
    <w:rsid w:val="00FD3BC3"/>
    <w:rsid w:val="00FD5301"/>
    <w:rsid w:val="00FD6743"/>
    <w:rsid w:val="00FD6A15"/>
    <w:rsid w:val="00FD6B40"/>
    <w:rsid w:val="00FD6E84"/>
    <w:rsid w:val="00FD74EF"/>
    <w:rsid w:val="00FD75F1"/>
    <w:rsid w:val="00FD7AD4"/>
    <w:rsid w:val="00FD7C22"/>
    <w:rsid w:val="00FE02EC"/>
    <w:rsid w:val="00FE04AA"/>
    <w:rsid w:val="00FE082F"/>
    <w:rsid w:val="00FE1142"/>
    <w:rsid w:val="00FE14EB"/>
    <w:rsid w:val="00FE178B"/>
    <w:rsid w:val="00FE2005"/>
    <w:rsid w:val="00FE2488"/>
    <w:rsid w:val="00FE304D"/>
    <w:rsid w:val="00FE361F"/>
    <w:rsid w:val="00FE4D00"/>
    <w:rsid w:val="00FE4D1C"/>
    <w:rsid w:val="00FE5014"/>
    <w:rsid w:val="00FE5035"/>
    <w:rsid w:val="00FE56AF"/>
    <w:rsid w:val="00FE5839"/>
    <w:rsid w:val="00FE59C9"/>
    <w:rsid w:val="00FE63F2"/>
    <w:rsid w:val="00FE6744"/>
    <w:rsid w:val="00FE6841"/>
    <w:rsid w:val="00FE6F0B"/>
    <w:rsid w:val="00FE7465"/>
    <w:rsid w:val="00FE79EC"/>
    <w:rsid w:val="00FE7F1E"/>
    <w:rsid w:val="00FF0272"/>
    <w:rsid w:val="00FF0424"/>
    <w:rsid w:val="00FF0EDB"/>
    <w:rsid w:val="00FF1B67"/>
    <w:rsid w:val="00FF1FA4"/>
    <w:rsid w:val="00FF23EF"/>
    <w:rsid w:val="00FF2665"/>
    <w:rsid w:val="00FF32E8"/>
    <w:rsid w:val="00FF33F4"/>
    <w:rsid w:val="00FF3466"/>
    <w:rsid w:val="00FF4711"/>
    <w:rsid w:val="00FF48C4"/>
    <w:rsid w:val="00FF5079"/>
    <w:rsid w:val="00FF5935"/>
    <w:rsid w:val="00FF5AF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DC82D6"/>
  <w15:docId w15:val="{5708C199-F627-425B-A989-CF89AD6C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Fontdeparagrafimplicit"/>
    <w:uiPriority w:val="99"/>
    <w:unhideWhenUsed/>
    <w:rsid w:val="00E60F7B"/>
    <w:rPr>
      <w:color w:val="0000FF" w:themeColor="hyperlink"/>
      <w:u w:val="single"/>
    </w:rPr>
  </w:style>
  <w:style w:type="table" w:styleId="Tabelgril">
    <w:name w:val="Table Grid"/>
    <w:basedOn w:val="TabelNormal"/>
    <w:uiPriority w:val="59"/>
    <w:rsid w:val="0013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9A4A66"/>
    <w:rPr>
      <w:color w:val="808080"/>
    </w:rPr>
  </w:style>
  <w:style w:type="paragraph" w:styleId="Antet">
    <w:name w:val="header"/>
    <w:basedOn w:val="Normal"/>
    <w:link w:val="AntetCaracter"/>
    <w:uiPriority w:val="99"/>
    <w:unhideWhenUsed/>
    <w:rsid w:val="00AA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A109F"/>
    <w:rPr>
      <w:rFonts w:ascii="Calibri" w:eastAsia="Calibri" w:hAnsi="Calibri" w:cs="Calibri"/>
      <w:lang w:val="ro-RO" w:eastAsia="zh-CN"/>
    </w:rPr>
  </w:style>
  <w:style w:type="paragraph" w:styleId="Subsol">
    <w:name w:val="footer"/>
    <w:basedOn w:val="Normal"/>
    <w:link w:val="SubsolCaracter"/>
    <w:uiPriority w:val="99"/>
    <w:unhideWhenUsed/>
    <w:rsid w:val="00AA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A109F"/>
    <w:rPr>
      <w:rFonts w:ascii="Calibri" w:eastAsia="Calibri" w:hAnsi="Calibri" w:cs="Calibri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cb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IWCB\2018\IWCB%20FINALE\FORMURI\Product%20Registration%20Form-ENG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B8A613-B6DD-4043-9615-1A0CE043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Product Registration Form-ENG-2017</Template>
  <TotalTime>36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ASER</Company>
  <LinksUpToDate>false</LinksUpToDate>
  <CharactersWithSpaces>2377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RUXANDRA PADURARU</cp:lastModifiedBy>
  <cp:revision>10</cp:revision>
  <cp:lastPrinted>2016-02-11T18:56:00Z</cp:lastPrinted>
  <dcterms:created xsi:type="dcterms:W3CDTF">2021-10-26T08:42:00Z</dcterms:created>
  <dcterms:modified xsi:type="dcterms:W3CDTF">2023-12-04T15:12:00Z</dcterms:modified>
</cp:coreProperties>
</file>