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BB33" w14:textId="2B8CD897" w:rsidR="00AE1184" w:rsidRDefault="00351795" w:rsidP="004A20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</w:t>
      </w:r>
      <w:r w:rsidR="00AE1184" w:rsidRPr="005060BA">
        <w:rPr>
          <w:rFonts w:ascii="Times New Roman" w:hAnsi="Times New Roman" w:cs="Times New Roman"/>
          <w:b/>
          <w:sz w:val="36"/>
          <w:szCs w:val="36"/>
        </w:rPr>
        <w:t>ARTICIPANT REGISTRATION FORM</w:t>
      </w:r>
    </w:p>
    <w:p w14:paraId="5D76693E" w14:textId="77777777" w:rsidR="00AE1184" w:rsidRPr="00AE1184" w:rsidRDefault="00AE1184" w:rsidP="00B33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F7B">
        <w:rPr>
          <w:rFonts w:ascii="Times New Roman" w:hAnsi="Times New Roman" w:cs="Times New Roman"/>
          <w:sz w:val="24"/>
          <w:szCs w:val="24"/>
        </w:rPr>
        <w:t xml:space="preserve">Available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E60F7B">
        <w:rPr>
          <w:rFonts w:ascii="Times New Roman" w:hAnsi="Times New Roman" w:cs="Times New Roman"/>
          <w:sz w:val="24"/>
          <w:szCs w:val="24"/>
        </w:rPr>
        <w:t>online: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C1136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www.iwcb.ro</w:t>
        </w:r>
      </w:hyperlink>
      <w:r w:rsidR="004C1ED8">
        <w:rPr>
          <w:rStyle w:val="Hyperlink"/>
          <w:rFonts w:ascii="Times New Roman" w:hAnsi="Times New Roman" w:cs="Times New Roman"/>
          <w:b/>
          <w:sz w:val="24"/>
          <w:szCs w:val="24"/>
        </w:rPr>
        <w:t>/en</w:t>
      </w:r>
    </w:p>
    <w:p w14:paraId="22B067EF" w14:textId="77777777" w:rsidR="005060BA" w:rsidRDefault="00AE1184" w:rsidP="005060B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</w:p>
    <w:p w14:paraId="649011B1" w14:textId="77777777" w:rsidR="005060BA" w:rsidRDefault="005060BA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</w:t>
      </w:r>
      <w:r w:rsidR="00C87B44">
        <w:rPr>
          <w:rFonts w:ascii="Times New Roman" w:hAnsi="Times New Roman" w:cs="Times New Roman"/>
          <w:sz w:val="24"/>
          <w:szCs w:val="24"/>
        </w:rPr>
        <w:t xml:space="preserve"> Name</w:t>
      </w:r>
      <w:r>
        <w:rPr>
          <w:rFonts w:ascii="Times New Roman" w:hAnsi="Times New Roman" w:cs="Times New Roman"/>
          <w:sz w:val="24"/>
          <w:szCs w:val="24"/>
        </w:rPr>
        <w:t>:</w:t>
      </w:r>
      <w:r w:rsidR="00D6074D">
        <w:rPr>
          <w:rFonts w:ascii="Times New Roman" w:hAnsi="Times New Roman" w:cs="Times New Roman"/>
          <w:sz w:val="24"/>
          <w:szCs w:val="24"/>
        </w:rPr>
        <w:t xml:space="preserve">  </w:t>
      </w:r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bookmarkStart w:id="0" w:name="Text1"/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  <w:instrText xml:space="preserve"> FORMTEXT </w:instrText>
      </w:r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</w:r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bookmarkEnd w:id="0"/>
    </w:p>
    <w:p w14:paraId="0603934A" w14:textId="77777777" w:rsidR="005060BA" w:rsidRDefault="005060BA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Company acting as: </w:t>
      </w:r>
    </w:p>
    <w:p w14:paraId="52362525" w14:textId="77777777" w:rsidR="00D00A14" w:rsidRPr="00821D33" w:rsidRDefault="00D9589E" w:rsidP="00821D3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5060BA" w:rsidRPr="00821D33">
        <w:rPr>
          <w:rFonts w:ascii="Times New Roman" w:hAnsi="Times New Roman" w:cs="Times New Roman"/>
          <w:sz w:val="24"/>
          <w:szCs w:val="24"/>
        </w:rPr>
        <w:t>Producer</w:t>
      </w:r>
      <w:r w:rsidR="00F064F6" w:rsidRPr="00821D33">
        <w:rPr>
          <w:rFonts w:ascii="Times New Roman" w:hAnsi="Times New Roman" w:cs="Times New Roman"/>
          <w:sz w:val="24"/>
          <w:szCs w:val="24"/>
        </w:rPr>
        <w:t xml:space="preserve">      </w:t>
      </w: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D00A14" w:rsidRPr="00821D33">
        <w:rPr>
          <w:rFonts w:ascii="Times New Roman" w:hAnsi="Times New Roman" w:cs="Times New Roman"/>
          <w:sz w:val="24"/>
          <w:szCs w:val="24"/>
        </w:rPr>
        <w:t>Negociant</w:t>
      </w:r>
      <w:r w:rsidR="00F064F6" w:rsidRPr="00821D33">
        <w:rPr>
          <w:rFonts w:ascii="Times New Roman" w:hAnsi="Times New Roman" w:cs="Times New Roman"/>
          <w:sz w:val="24"/>
          <w:szCs w:val="24"/>
        </w:rPr>
        <w:t xml:space="preserve">      </w:t>
      </w: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5060BA" w:rsidRPr="00821D33">
        <w:rPr>
          <w:rFonts w:ascii="Times New Roman" w:hAnsi="Times New Roman" w:cs="Times New Roman"/>
          <w:sz w:val="24"/>
          <w:szCs w:val="24"/>
        </w:rPr>
        <w:t>Importer</w:t>
      </w:r>
      <w:r w:rsidR="00F064F6" w:rsidRPr="00821D33">
        <w:rPr>
          <w:rFonts w:ascii="Times New Roman" w:hAnsi="Times New Roman" w:cs="Times New Roman"/>
          <w:sz w:val="24"/>
          <w:szCs w:val="24"/>
        </w:rPr>
        <w:t xml:space="preserve">     </w:t>
      </w: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F064F6"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D00A14" w:rsidRPr="00821D33">
        <w:rPr>
          <w:rFonts w:ascii="Times New Roman" w:hAnsi="Times New Roman" w:cs="Times New Roman"/>
          <w:sz w:val="24"/>
          <w:szCs w:val="24"/>
        </w:rPr>
        <w:t>Representative</w:t>
      </w:r>
      <w:r w:rsidR="00821D33" w:rsidRPr="00821D33">
        <w:rPr>
          <w:rFonts w:ascii="Times New Roman" w:hAnsi="Times New Roman" w:cs="Times New Roman"/>
          <w:sz w:val="24"/>
          <w:szCs w:val="24"/>
        </w:rPr>
        <w:t xml:space="preserve">    </w:t>
      </w: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C87B44" w:rsidRPr="00821D33">
        <w:rPr>
          <w:rFonts w:ascii="Times New Roman" w:hAnsi="Times New Roman" w:cs="Times New Roman"/>
          <w:sz w:val="24"/>
          <w:szCs w:val="24"/>
        </w:rPr>
        <w:t xml:space="preserve"> Other </w:t>
      </w:r>
      <w:r w:rsidR="00F064F6"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C45392"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C45392" w:rsidRPr="00821D3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45392" w:rsidRPr="00821D33">
        <w:rPr>
          <w:rFonts w:ascii="Times New Roman" w:hAnsi="Times New Roman" w:cs="Times New Roman"/>
          <w:sz w:val="24"/>
          <w:szCs w:val="24"/>
        </w:rPr>
      </w:r>
      <w:r w:rsidR="00C45392" w:rsidRPr="00821D33">
        <w:rPr>
          <w:rFonts w:ascii="Times New Roman" w:hAnsi="Times New Roman" w:cs="Times New Roman"/>
          <w:sz w:val="24"/>
          <w:szCs w:val="24"/>
        </w:rPr>
        <w:fldChar w:fldCharType="separate"/>
      </w:r>
      <w:r w:rsidR="00C45392">
        <w:rPr>
          <w:noProof/>
        </w:rPr>
        <w:t> </w:t>
      </w:r>
      <w:r w:rsidR="00C45392">
        <w:rPr>
          <w:noProof/>
        </w:rPr>
        <w:t> </w:t>
      </w:r>
      <w:r w:rsidR="00C45392">
        <w:rPr>
          <w:noProof/>
        </w:rPr>
        <w:t> </w:t>
      </w:r>
      <w:r w:rsidR="00C45392">
        <w:rPr>
          <w:noProof/>
        </w:rPr>
        <w:t> </w:t>
      </w:r>
      <w:r w:rsidR="00C45392">
        <w:rPr>
          <w:noProof/>
        </w:rPr>
        <w:t> </w:t>
      </w:r>
      <w:r w:rsidR="00C45392"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14:paraId="023BDD2E" w14:textId="77777777" w:rsidR="005060BA" w:rsidRPr="005060BA" w:rsidRDefault="00E60F7B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address: 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14:paraId="4DA0CDEE" w14:textId="77777777" w:rsidR="005060BA" w:rsidRDefault="00D6074D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City:  </w:t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bookmarkStart w:id="8" w:name="Text4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0F7B">
        <w:rPr>
          <w:rFonts w:ascii="Times New Roman" w:hAnsi="Times New Roman" w:cs="Times New Roman"/>
          <w:sz w:val="24"/>
          <w:szCs w:val="24"/>
        </w:rPr>
        <w:t>Postal code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0F7B">
        <w:rPr>
          <w:rFonts w:ascii="Times New Roman" w:hAnsi="Times New Roman" w:cs="Times New Roman"/>
          <w:sz w:val="24"/>
          <w:szCs w:val="24"/>
        </w:rPr>
        <w:t>Country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format w:val="UPPERCASE"/>
            </w:textInput>
          </w:ffData>
        </w:fldChar>
      </w:r>
      <w:bookmarkStart w:id="10" w:name="Text6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14:paraId="2D09015A" w14:textId="77777777" w:rsidR="00E60F7B" w:rsidRDefault="00E60F7B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VAT code    </w:t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D9589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>
        <w:rPr>
          <w:rFonts w:ascii="Times New Roman" w:hAnsi="Times New Roman" w:cs="Times New Roman"/>
          <w:sz w:val="24"/>
          <w:szCs w:val="24"/>
        </w:rPr>
        <w:t xml:space="preserve">Yes          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="00D9589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4D8594AA" w14:textId="77777777" w:rsidR="00E60F7B" w:rsidRDefault="00D2449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VAT number: 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14:paraId="18A515BA" w14:textId="77777777" w:rsidR="00C87B44" w:rsidRDefault="00C87B4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Bank:</w:t>
      </w:r>
      <w:r w:rsidR="00B2197A">
        <w:rPr>
          <w:rFonts w:ascii="Times New Roman" w:hAnsi="Times New Roman" w:cs="Times New Roman"/>
          <w:sz w:val="24"/>
          <w:szCs w:val="24"/>
        </w:rPr>
        <w:t xml:space="preserve"> </w:t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821D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103F3D7E" w14:textId="77777777" w:rsidR="00C87B44" w:rsidRDefault="00C87B4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EURO Account: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B2197A">
        <w:rPr>
          <w:rFonts w:ascii="Times New Roman" w:hAnsi="Times New Roman" w:cs="Times New Roman"/>
          <w:sz w:val="24"/>
          <w:szCs w:val="24"/>
        </w:rPr>
        <w:t xml:space="preserve">Swift code: </w:t>
      </w:r>
      <w:r w:rsidR="00B2197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2197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2197A">
        <w:rPr>
          <w:rFonts w:ascii="Times New Roman" w:hAnsi="Times New Roman" w:cs="Times New Roman"/>
          <w:sz w:val="24"/>
          <w:szCs w:val="24"/>
        </w:rPr>
      </w:r>
      <w:r w:rsidR="00B2197A">
        <w:rPr>
          <w:rFonts w:ascii="Times New Roman" w:hAnsi="Times New Roman" w:cs="Times New Roman"/>
          <w:sz w:val="24"/>
          <w:szCs w:val="24"/>
        </w:rPr>
        <w:fldChar w:fldCharType="separate"/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sz w:val="24"/>
          <w:szCs w:val="24"/>
        </w:rPr>
        <w:fldChar w:fldCharType="end"/>
      </w:r>
      <w:r w:rsidR="00B219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14:paraId="6526B1BC" w14:textId="77777777" w:rsidR="00B2197A" w:rsidRDefault="00B2197A" w:rsidP="00B219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Authorized person name:</w:t>
      </w:r>
      <w:r w:rsidR="00821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format w:val="UPPERCASE"/>
            </w:textInput>
          </w:ffData>
        </w:fldChar>
      </w:r>
      <w:bookmarkStart w:id="14" w:name="Text1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="00821D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Position: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</w:p>
    <w:p w14:paraId="187D6486" w14:textId="77777777" w:rsidR="00B2197A" w:rsidRDefault="00D24494" w:rsidP="00B219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 w:rsidR="00D6074D">
        <w:rPr>
          <w:rFonts w:ascii="Times New Roman" w:hAnsi="Times New Roman" w:cs="Times New Roman"/>
          <w:sz w:val="24"/>
          <w:szCs w:val="24"/>
        </w:rPr>
        <w:t xml:space="preserve"> </w:t>
      </w:r>
      <w:r w:rsidR="00B2197A">
        <w:rPr>
          <w:rFonts w:ascii="Times New Roman" w:hAnsi="Times New Roman" w:cs="Times New Roman"/>
          <w:sz w:val="24"/>
          <w:szCs w:val="24"/>
        </w:rPr>
        <w:t xml:space="preserve">    </w:t>
      </w:r>
      <w:r w:rsidR="00222834">
        <w:rPr>
          <w:rFonts w:ascii="Times New Roman" w:hAnsi="Times New Roman" w:cs="Times New Roman"/>
          <w:sz w:val="24"/>
          <w:szCs w:val="24"/>
        </w:rPr>
        <w:t xml:space="preserve">      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="00991902">
        <w:rPr>
          <w:rFonts w:ascii="Times New Roman" w:hAnsi="Times New Roman" w:cs="Times New Roman"/>
          <w:sz w:val="24"/>
          <w:szCs w:val="24"/>
        </w:rPr>
        <w:tab/>
      </w:r>
      <w:r w:rsidR="00B2197A">
        <w:rPr>
          <w:rFonts w:ascii="Times New Roman" w:hAnsi="Times New Roman" w:cs="Times New Roman"/>
          <w:sz w:val="24"/>
          <w:szCs w:val="24"/>
        </w:rPr>
        <w:t xml:space="preserve">E-mail: </w:t>
      </w:r>
      <w:r w:rsidR="00B2197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B2197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2197A">
        <w:rPr>
          <w:rFonts w:ascii="Times New Roman" w:hAnsi="Times New Roman" w:cs="Times New Roman"/>
          <w:sz w:val="24"/>
          <w:szCs w:val="24"/>
        </w:rPr>
      </w:r>
      <w:r w:rsidR="00B2197A">
        <w:rPr>
          <w:rFonts w:ascii="Times New Roman" w:hAnsi="Times New Roman" w:cs="Times New Roman"/>
          <w:sz w:val="24"/>
          <w:szCs w:val="24"/>
        </w:rPr>
        <w:fldChar w:fldCharType="separate"/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="00B219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861963" w14:textId="77777777" w:rsidR="00D24494" w:rsidRDefault="00D2449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Website:</w:t>
      </w:r>
      <w:r w:rsidR="00D6074D">
        <w:rPr>
          <w:rFonts w:ascii="Times New Roman" w:hAnsi="Times New Roman" w:cs="Times New Roman"/>
          <w:sz w:val="24"/>
          <w:szCs w:val="24"/>
        </w:rPr>
        <w:t xml:space="preserve">  </w:t>
      </w:r>
      <w:r w:rsidR="00222834">
        <w:rPr>
          <w:rFonts w:ascii="Times New Roman" w:hAnsi="Times New Roman" w:cs="Times New Roman"/>
          <w:sz w:val="24"/>
          <w:szCs w:val="24"/>
        </w:rPr>
        <w:t xml:space="preserve">      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14:paraId="3C88A0FD" w14:textId="77777777" w:rsidR="00D9589E" w:rsidRDefault="00D9589E" w:rsidP="00B339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94E253" w14:textId="73886A26" w:rsidR="00B2197A" w:rsidRDefault="00D9589E" w:rsidP="00B3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the undersigned, Mrs/Mr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format w:val="UPPERCASE"/>
            </w:textInput>
          </w:ffData>
        </w:fldChar>
      </w:r>
      <w:bookmarkStart w:id="19" w:name="Text1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>
        <w:rPr>
          <w:rFonts w:ascii="Times New Roman" w:hAnsi="Times New Roman" w:cs="Times New Roman"/>
          <w:sz w:val="24"/>
          <w:szCs w:val="24"/>
        </w:rPr>
        <w:t xml:space="preserve">, acting on my capacity as representative for the above mentioned company, declare that I have read and understood the regulations of the </w:t>
      </w:r>
      <w:r w:rsidR="00035AB2">
        <w:rPr>
          <w:rFonts w:ascii="Times New Roman" w:hAnsi="Times New Roman" w:cs="Times New Roman"/>
          <w:sz w:val="24"/>
          <w:szCs w:val="24"/>
        </w:rPr>
        <w:t xml:space="preserve">VINARIUM </w:t>
      </w:r>
      <w:r>
        <w:rPr>
          <w:rFonts w:ascii="Times New Roman" w:hAnsi="Times New Roman" w:cs="Times New Roman"/>
          <w:sz w:val="24"/>
          <w:szCs w:val="24"/>
        </w:rPr>
        <w:t>Inte</w:t>
      </w:r>
      <w:r w:rsidR="0012018C">
        <w:rPr>
          <w:rFonts w:ascii="Times New Roman" w:hAnsi="Times New Roman" w:cs="Times New Roman"/>
          <w:sz w:val="24"/>
          <w:szCs w:val="24"/>
        </w:rPr>
        <w:t>rnational Wine Contest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F1C">
        <w:rPr>
          <w:rFonts w:ascii="Times New Roman" w:hAnsi="Times New Roman" w:cs="Times New Roman"/>
          <w:sz w:val="24"/>
          <w:szCs w:val="24"/>
        </w:rPr>
        <w:t>202</w:t>
      </w:r>
      <w:r w:rsidR="000F721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unreservedly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accept all the terms and conditions.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ABB70E1" w14:textId="77777777" w:rsidR="00D9589E" w:rsidRDefault="00D9589E" w:rsidP="00B3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6074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Signature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______________________"/>
            </w:textInput>
          </w:ffData>
        </w:fldChar>
      </w:r>
      <w:bookmarkStart w:id="21" w:name="Text1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3E642B4" w14:textId="77777777" w:rsidR="00D9589E" w:rsidRDefault="00D9589E" w:rsidP="00B339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99BA80" w14:textId="39AC81F5" w:rsidR="00D24494" w:rsidRDefault="00D2449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wish to register the following products for the </w:t>
      </w:r>
      <w:r w:rsidR="00035AB2">
        <w:rPr>
          <w:rFonts w:ascii="Times New Roman" w:hAnsi="Times New Roman" w:cs="Times New Roman"/>
          <w:sz w:val="24"/>
          <w:szCs w:val="24"/>
        </w:rPr>
        <w:t xml:space="preserve">VINARIUM </w:t>
      </w:r>
      <w:r>
        <w:rPr>
          <w:rFonts w:ascii="Times New Roman" w:hAnsi="Times New Roman" w:cs="Times New Roman"/>
          <w:sz w:val="24"/>
          <w:szCs w:val="24"/>
        </w:rPr>
        <w:t>Inte</w:t>
      </w:r>
      <w:r w:rsidR="0012018C">
        <w:rPr>
          <w:rFonts w:ascii="Times New Roman" w:hAnsi="Times New Roman" w:cs="Times New Roman"/>
          <w:sz w:val="24"/>
          <w:szCs w:val="24"/>
        </w:rPr>
        <w:t>rnational Wine Contest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F1C">
        <w:rPr>
          <w:rFonts w:ascii="Times New Roman" w:hAnsi="Times New Roman" w:cs="Times New Roman"/>
          <w:sz w:val="24"/>
          <w:szCs w:val="24"/>
        </w:rPr>
        <w:t>202</w:t>
      </w:r>
      <w:r w:rsidR="000F721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B948270" w14:textId="77777777" w:rsidR="00D24494" w:rsidRDefault="00D2449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B5CD688" w14:textId="77777777"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9589E">
        <w:rPr>
          <w:rFonts w:ascii="Times New Roman" w:hAnsi="Times New Roman" w:cs="Times New Roman"/>
          <w:sz w:val="24"/>
          <w:szCs w:val="24"/>
        </w:rPr>
        <w:t>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bookmarkStart w:id="22" w:name="Text16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</w:p>
    <w:p w14:paraId="439F0310" w14:textId="77777777"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format w:val="UPPERCASE"/>
            </w:textInput>
          </w:ffData>
        </w:fldChar>
      </w:r>
      <w:bookmarkStart w:id="23" w:name="Text1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</w:p>
    <w:p w14:paraId="4645469E" w14:textId="77777777"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format w:val="UPPERCASE"/>
            </w:textInput>
          </w:ffData>
        </w:fldChar>
      </w:r>
      <w:bookmarkStart w:id="24" w:name="Text18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</w:p>
    <w:p w14:paraId="6AB2F203" w14:textId="77777777"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format w:val="UPPERCASE"/>
            </w:textInput>
          </w:ffData>
        </w:fldChar>
      </w:r>
      <w:bookmarkStart w:id="25" w:name="Text19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</w:p>
    <w:p w14:paraId="6DFB5C64" w14:textId="77777777"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bookmarkStart w:id="26" w:name="Text2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</w:p>
    <w:p w14:paraId="5F145978" w14:textId="77777777"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format w:val="UPPERCASE"/>
            </w:textInput>
          </w:ffData>
        </w:fldChar>
      </w:r>
      <w:bookmarkStart w:id="27" w:name="Text21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</w:p>
    <w:p w14:paraId="2AB93539" w14:textId="77777777"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bookmarkStart w:id="28" w:name="Text2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</w:p>
    <w:p w14:paraId="1E3BA360" w14:textId="77777777"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>
              <w:format w:val="UPPERCASE"/>
            </w:textInput>
          </w:ffData>
        </w:fldChar>
      </w:r>
      <w:bookmarkStart w:id="29" w:name="Text2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</w:p>
    <w:p w14:paraId="70F76147" w14:textId="77777777"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format w:val="UPPERCASE"/>
            </w:textInput>
          </w:ffData>
        </w:fldChar>
      </w:r>
      <w:bookmarkStart w:id="30" w:name="Text2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</w:p>
    <w:p w14:paraId="5D5BE4F7" w14:textId="77777777"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format w:val="UPPERCASE"/>
            </w:textInput>
          </w:ffData>
        </w:fldChar>
      </w:r>
      <w:bookmarkStart w:id="31" w:name="Text25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</w:p>
    <w:p w14:paraId="296BC175" w14:textId="77777777"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format w:val="UPPERCASE"/>
            </w:textInput>
          </w:ffData>
        </w:fldChar>
      </w:r>
      <w:bookmarkStart w:id="32" w:name="Text2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</w:p>
    <w:p w14:paraId="25E9644C" w14:textId="77777777" w:rsidR="00D24494" w:rsidRPr="00AE1184" w:rsidRDefault="00D24494" w:rsidP="00B339E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format w:val="UPPERCASE"/>
            </w:textInput>
          </w:ffData>
        </w:fldChar>
      </w:r>
      <w:bookmarkStart w:id="33" w:name="Text27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</w:p>
    <w:sectPr w:rsidR="00D24494" w:rsidRPr="00AE1184" w:rsidSect="00B339E6">
      <w:headerReference w:type="default" r:id="rId9"/>
      <w:footerReference w:type="default" r:id="rId10"/>
      <w:pgSz w:w="11906" w:h="16838" w:code="9"/>
      <w:pgMar w:top="2340" w:right="56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3055F" w14:textId="77777777" w:rsidR="00EC3045" w:rsidRDefault="00EC3045" w:rsidP="00351795">
      <w:pPr>
        <w:spacing w:after="0" w:line="240" w:lineRule="auto"/>
      </w:pPr>
      <w:r>
        <w:separator/>
      </w:r>
    </w:p>
  </w:endnote>
  <w:endnote w:type="continuationSeparator" w:id="0">
    <w:p w14:paraId="7FC6EED1" w14:textId="77777777" w:rsidR="00EC3045" w:rsidRDefault="00EC3045" w:rsidP="0035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BB55" w14:textId="04F0DD28" w:rsidR="004A2052" w:rsidRDefault="004A2052">
    <w:pPr>
      <w:pStyle w:val="Subsol"/>
    </w:pPr>
    <w:r>
      <w:rPr>
        <w:noProof/>
        <w:lang w:val="en-US" w:eastAsia="en-US"/>
      </w:rPr>
      <w:drawing>
        <wp:inline distT="0" distB="0" distL="0" distR="0" wp14:anchorId="6D8C1036" wp14:editId="52F5C7B9">
          <wp:extent cx="6480175" cy="47307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color 2020+AD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1D58F" w14:textId="77777777" w:rsidR="00EC3045" w:rsidRDefault="00EC3045" w:rsidP="00351795">
      <w:pPr>
        <w:spacing w:after="0" w:line="240" w:lineRule="auto"/>
      </w:pPr>
      <w:r>
        <w:separator/>
      </w:r>
    </w:p>
  </w:footnote>
  <w:footnote w:type="continuationSeparator" w:id="0">
    <w:p w14:paraId="3AF97B91" w14:textId="77777777" w:rsidR="00EC3045" w:rsidRDefault="00EC3045" w:rsidP="0035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419C2" w14:textId="51C2A7D4" w:rsidR="00351795" w:rsidRDefault="000F7219" w:rsidP="00273F1C">
    <w:pPr>
      <w:pStyle w:val="Antet"/>
      <w:jc w:val="right"/>
    </w:pPr>
    <w:r>
      <w:rPr>
        <w:noProof/>
      </w:rPr>
      <w:drawing>
        <wp:inline distT="0" distB="0" distL="0" distR="0" wp14:anchorId="5C420ECD" wp14:editId="2A0BE6FF">
          <wp:extent cx="2276475" cy="712780"/>
          <wp:effectExtent l="0" t="0" r="0" b="0"/>
          <wp:docPr id="21378269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0460" cy="717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77A2"/>
    <w:multiLevelType w:val="hybridMultilevel"/>
    <w:tmpl w:val="15943E64"/>
    <w:lvl w:ilvl="0" w:tplc="7CE25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171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mzo06nTH+ieUQCnZ8QLhlWhcOcTH1x9zZEq+Li5+jROvWpMZd+Wa/8Xs6T7meqM62C+lGghJlWBv6TqdGtn+Q==" w:salt="Atq7JTBU5wcXRQNcd6iya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795"/>
    <w:rsid w:val="000000CA"/>
    <w:rsid w:val="000005F7"/>
    <w:rsid w:val="000007AD"/>
    <w:rsid w:val="00000995"/>
    <w:rsid w:val="000009DE"/>
    <w:rsid w:val="00000B05"/>
    <w:rsid w:val="00000BC2"/>
    <w:rsid w:val="00002099"/>
    <w:rsid w:val="00002674"/>
    <w:rsid w:val="000026CE"/>
    <w:rsid w:val="00002770"/>
    <w:rsid w:val="0000315C"/>
    <w:rsid w:val="0000381C"/>
    <w:rsid w:val="000038C6"/>
    <w:rsid w:val="00003B8D"/>
    <w:rsid w:val="000046D7"/>
    <w:rsid w:val="00004F80"/>
    <w:rsid w:val="000051F8"/>
    <w:rsid w:val="00005342"/>
    <w:rsid w:val="00006051"/>
    <w:rsid w:val="000063E7"/>
    <w:rsid w:val="00006497"/>
    <w:rsid w:val="00006AE0"/>
    <w:rsid w:val="00007FC8"/>
    <w:rsid w:val="00010C53"/>
    <w:rsid w:val="00010CBE"/>
    <w:rsid w:val="00011C14"/>
    <w:rsid w:val="00011F0E"/>
    <w:rsid w:val="00012101"/>
    <w:rsid w:val="00012238"/>
    <w:rsid w:val="00012AA3"/>
    <w:rsid w:val="000131BF"/>
    <w:rsid w:val="00014444"/>
    <w:rsid w:val="0001513A"/>
    <w:rsid w:val="00015172"/>
    <w:rsid w:val="0001542C"/>
    <w:rsid w:val="00015A49"/>
    <w:rsid w:val="00015B22"/>
    <w:rsid w:val="00015BAD"/>
    <w:rsid w:val="00016076"/>
    <w:rsid w:val="000165C6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29D7"/>
    <w:rsid w:val="000229E4"/>
    <w:rsid w:val="00022C23"/>
    <w:rsid w:val="00023068"/>
    <w:rsid w:val="0002382D"/>
    <w:rsid w:val="00023B1E"/>
    <w:rsid w:val="00023BFA"/>
    <w:rsid w:val="00023FAB"/>
    <w:rsid w:val="00024299"/>
    <w:rsid w:val="00024332"/>
    <w:rsid w:val="0002439D"/>
    <w:rsid w:val="00024446"/>
    <w:rsid w:val="0002593D"/>
    <w:rsid w:val="00025E2A"/>
    <w:rsid w:val="00025F77"/>
    <w:rsid w:val="000266F4"/>
    <w:rsid w:val="00027D24"/>
    <w:rsid w:val="000304B7"/>
    <w:rsid w:val="000318D1"/>
    <w:rsid w:val="000320AE"/>
    <w:rsid w:val="00032476"/>
    <w:rsid w:val="0003277C"/>
    <w:rsid w:val="000328FA"/>
    <w:rsid w:val="000330BC"/>
    <w:rsid w:val="000331D3"/>
    <w:rsid w:val="00033CD6"/>
    <w:rsid w:val="00034248"/>
    <w:rsid w:val="000351FD"/>
    <w:rsid w:val="00035AB2"/>
    <w:rsid w:val="00035F6A"/>
    <w:rsid w:val="0003657C"/>
    <w:rsid w:val="00036CC1"/>
    <w:rsid w:val="00036D32"/>
    <w:rsid w:val="00036F4B"/>
    <w:rsid w:val="000379AF"/>
    <w:rsid w:val="00040B97"/>
    <w:rsid w:val="000412D3"/>
    <w:rsid w:val="00041A11"/>
    <w:rsid w:val="00042050"/>
    <w:rsid w:val="00042D0B"/>
    <w:rsid w:val="000431FB"/>
    <w:rsid w:val="0004346B"/>
    <w:rsid w:val="0004382A"/>
    <w:rsid w:val="00043EB5"/>
    <w:rsid w:val="0004435A"/>
    <w:rsid w:val="000448F6"/>
    <w:rsid w:val="000449B8"/>
    <w:rsid w:val="00044C15"/>
    <w:rsid w:val="00045547"/>
    <w:rsid w:val="00045DDF"/>
    <w:rsid w:val="00045EF8"/>
    <w:rsid w:val="0004664A"/>
    <w:rsid w:val="0004709E"/>
    <w:rsid w:val="000474AF"/>
    <w:rsid w:val="00047A8D"/>
    <w:rsid w:val="00047ACF"/>
    <w:rsid w:val="00047CDE"/>
    <w:rsid w:val="0005090B"/>
    <w:rsid w:val="00050911"/>
    <w:rsid w:val="00050C7A"/>
    <w:rsid w:val="00051142"/>
    <w:rsid w:val="0005162D"/>
    <w:rsid w:val="00051749"/>
    <w:rsid w:val="00051FC6"/>
    <w:rsid w:val="000527B8"/>
    <w:rsid w:val="00052A4C"/>
    <w:rsid w:val="00052B0E"/>
    <w:rsid w:val="00052B65"/>
    <w:rsid w:val="00054AAE"/>
    <w:rsid w:val="00054B31"/>
    <w:rsid w:val="00054C72"/>
    <w:rsid w:val="00054ED2"/>
    <w:rsid w:val="00055056"/>
    <w:rsid w:val="0005564D"/>
    <w:rsid w:val="00055687"/>
    <w:rsid w:val="000557D2"/>
    <w:rsid w:val="00055AC3"/>
    <w:rsid w:val="00055EB1"/>
    <w:rsid w:val="0005609A"/>
    <w:rsid w:val="000568CC"/>
    <w:rsid w:val="0005709C"/>
    <w:rsid w:val="00057FF4"/>
    <w:rsid w:val="00060742"/>
    <w:rsid w:val="00061935"/>
    <w:rsid w:val="00062446"/>
    <w:rsid w:val="0006376C"/>
    <w:rsid w:val="0006383D"/>
    <w:rsid w:val="0006385C"/>
    <w:rsid w:val="0006398C"/>
    <w:rsid w:val="00063EA1"/>
    <w:rsid w:val="00064031"/>
    <w:rsid w:val="000647F5"/>
    <w:rsid w:val="000652B2"/>
    <w:rsid w:val="000654B6"/>
    <w:rsid w:val="0006598E"/>
    <w:rsid w:val="00065A13"/>
    <w:rsid w:val="0006674B"/>
    <w:rsid w:val="0006708F"/>
    <w:rsid w:val="000677B4"/>
    <w:rsid w:val="000679FE"/>
    <w:rsid w:val="00067B7C"/>
    <w:rsid w:val="00067C24"/>
    <w:rsid w:val="0007018E"/>
    <w:rsid w:val="00070480"/>
    <w:rsid w:val="000707E9"/>
    <w:rsid w:val="00070FB7"/>
    <w:rsid w:val="00071CA8"/>
    <w:rsid w:val="00073661"/>
    <w:rsid w:val="00073B1D"/>
    <w:rsid w:val="00073B66"/>
    <w:rsid w:val="00073F82"/>
    <w:rsid w:val="0007530F"/>
    <w:rsid w:val="00075384"/>
    <w:rsid w:val="0007631B"/>
    <w:rsid w:val="000768F3"/>
    <w:rsid w:val="00076CF6"/>
    <w:rsid w:val="00076D43"/>
    <w:rsid w:val="000804E3"/>
    <w:rsid w:val="000805CB"/>
    <w:rsid w:val="00080CAD"/>
    <w:rsid w:val="000811E4"/>
    <w:rsid w:val="00081379"/>
    <w:rsid w:val="000814DB"/>
    <w:rsid w:val="00081834"/>
    <w:rsid w:val="00083120"/>
    <w:rsid w:val="00083197"/>
    <w:rsid w:val="00083D78"/>
    <w:rsid w:val="00083E4F"/>
    <w:rsid w:val="00084968"/>
    <w:rsid w:val="00084ADA"/>
    <w:rsid w:val="000850F2"/>
    <w:rsid w:val="00085924"/>
    <w:rsid w:val="00085A26"/>
    <w:rsid w:val="00085A28"/>
    <w:rsid w:val="00085A2D"/>
    <w:rsid w:val="00085AA4"/>
    <w:rsid w:val="00085E4C"/>
    <w:rsid w:val="000866CF"/>
    <w:rsid w:val="00086E1C"/>
    <w:rsid w:val="00087FAF"/>
    <w:rsid w:val="000900A5"/>
    <w:rsid w:val="000907C2"/>
    <w:rsid w:val="0009099B"/>
    <w:rsid w:val="00090AC5"/>
    <w:rsid w:val="00090C56"/>
    <w:rsid w:val="00090C87"/>
    <w:rsid w:val="00090C8B"/>
    <w:rsid w:val="00091752"/>
    <w:rsid w:val="00091798"/>
    <w:rsid w:val="00091CC1"/>
    <w:rsid w:val="00093117"/>
    <w:rsid w:val="00094099"/>
    <w:rsid w:val="00094696"/>
    <w:rsid w:val="00094BF4"/>
    <w:rsid w:val="00094F2F"/>
    <w:rsid w:val="00096113"/>
    <w:rsid w:val="0009674B"/>
    <w:rsid w:val="00096D82"/>
    <w:rsid w:val="0009790B"/>
    <w:rsid w:val="00097A99"/>
    <w:rsid w:val="000A017D"/>
    <w:rsid w:val="000A0BB2"/>
    <w:rsid w:val="000A0C69"/>
    <w:rsid w:val="000A0F8A"/>
    <w:rsid w:val="000A1A62"/>
    <w:rsid w:val="000A1C00"/>
    <w:rsid w:val="000A28B9"/>
    <w:rsid w:val="000A329C"/>
    <w:rsid w:val="000A32A4"/>
    <w:rsid w:val="000A3325"/>
    <w:rsid w:val="000A3575"/>
    <w:rsid w:val="000A3A60"/>
    <w:rsid w:val="000A3DE8"/>
    <w:rsid w:val="000A3EB9"/>
    <w:rsid w:val="000A4161"/>
    <w:rsid w:val="000A45B2"/>
    <w:rsid w:val="000A5287"/>
    <w:rsid w:val="000A5DFD"/>
    <w:rsid w:val="000A690D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618"/>
    <w:rsid w:val="000B2DCB"/>
    <w:rsid w:val="000B2E8A"/>
    <w:rsid w:val="000B36A6"/>
    <w:rsid w:val="000B3E61"/>
    <w:rsid w:val="000B46A1"/>
    <w:rsid w:val="000B4FB8"/>
    <w:rsid w:val="000B5246"/>
    <w:rsid w:val="000B59A8"/>
    <w:rsid w:val="000B606A"/>
    <w:rsid w:val="000B6B49"/>
    <w:rsid w:val="000B72BB"/>
    <w:rsid w:val="000B75C3"/>
    <w:rsid w:val="000B77D2"/>
    <w:rsid w:val="000C017C"/>
    <w:rsid w:val="000C01BF"/>
    <w:rsid w:val="000C0594"/>
    <w:rsid w:val="000C0729"/>
    <w:rsid w:val="000C0A55"/>
    <w:rsid w:val="000C1C16"/>
    <w:rsid w:val="000C2089"/>
    <w:rsid w:val="000C2AB4"/>
    <w:rsid w:val="000C32FC"/>
    <w:rsid w:val="000C364B"/>
    <w:rsid w:val="000C3B21"/>
    <w:rsid w:val="000C496C"/>
    <w:rsid w:val="000C4D73"/>
    <w:rsid w:val="000C54F4"/>
    <w:rsid w:val="000C5B81"/>
    <w:rsid w:val="000C5CBF"/>
    <w:rsid w:val="000C62B1"/>
    <w:rsid w:val="000C6C2C"/>
    <w:rsid w:val="000C6C51"/>
    <w:rsid w:val="000C6D99"/>
    <w:rsid w:val="000C78BB"/>
    <w:rsid w:val="000C7CAA"/>
    <w:rsid w:val="000D0112"/>
    <w:rsid w:val="000D079F"/>
    <w:rsid w:val="000D120F"/>
    <w:rsid w:val="000D208C"/>
    <w:rsid w:val="000D494E"/>
    <w:rsid w:val="000D6010"/>
    <w:rsid w:val="000D650F"/>
    <w:rsid w:val="000D6B13"/>
    <w:rsid w:val="000D74AC"/>
    <w:rsid w:val="000D7F30"/>
    <w:rsid w:val="000E088B"/>
    <w:rsid w:val="000E0B68"/>
    <w:rsid w:val="000E0F4C"/>
    <w:rsid w:val="000E13FC"/>
    <w:rsid w:val="000E1553"/>
    <w:rsid w:val="000E1703"/>
    <w:rsid w:val="000E213E"/>
    <w:rsid w:val="000E2D2C"/>
    <w:rsid w:val="000E2EF8"/>
    <w:rsid w:val="000E3D46"/>
    <w:rsid w:val="000E400F"/>
    <w:rsid w:val="000E41F7"/>
    <w:rsid w:val="000E420D"/>
    <w:rsid w:val="000E4CA0"/>
    <w:rsid w:val="000E4E29"/>
    <w:rsid w:val="000E5100"/>
    <w:rsid w:val="000E5FAA"/>
    <w:rsid w:val="000E6239"/>
    <w:rsid w:val="000E6FC2"/>
    <w:rsid w:val="000E7F47"/>
    <w:rsid w:val="000F191B"/>
    <w:rsid w:val="000F1A04"/>
    <w:rsid w:val="000F21AA"/>
    <w:rsid w:val="000F2A64"/>
    <w:rsid w:val="000F2CED"/>
    <w:rsid w:val="000F2ED7"/>
    <w:rsid w:val="000F33DE"/>
    <w:rsid w:val="000F39E0"/>
    <w:rsid w:val="000F4A68"/>
    <w:rsid w:val="000F56D8"/>
    <w:rsid w:val="000F57C3"/>
    <w:rsid w:val="000F5C0D"/>
    <w:rsid w:val="000F6208"/>
    <w:rsid w:val="000F7219"/>
    <w:rsid w:val="000F7CA5"/>
    <w:rsid w:val="0010030D"/>
    <w:rsid w:val="00100574"/>
    <w:rsid w:val="0010091F"/>
    <w:rsid w:val="00101081"/>
    <w:rsid w:val="001014C4"/>
    <w:rsid w:val="0010199D"/>
    <w:rsid w:val="00101B61"/>
    <w:rsid w:val="00101BDC"/>
    <w:rsid w:val="00101CD4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DFA"/>
    <w:rsid w:val="00106E20"/>
    <w:rsid w:val="00107EB0"/>
    <w:rsid w:val="001104B0"/>
    <w:rsid w:val="001107C0"/>
    <w:rsid w:val="001119B9"/>
    <w:rsid w:val="00111EAF"/>
    <w:rsid w:val="00112C78"/>
    <w:rsid w:val="00113043"/>
    <w:rsid w:val="001131DB"/>
    <w:rsid w:val="0011363A"/>
    <w:rsid w:val="001136F0"/>
    <w:rsid w:val="001142F1"/>
    <w:rsid w:val="0011476E"/>
    <w:rsid w:val="00114893"/>
    <w:rsid w:val="00114EFC"/>
    <w:rsid w:val="00114FFE"/>
    <w:rsid w:val="001155FB"/>
    <w:rsid w:val="00115D60"/>
    <w:rsid w:val="00115F5C"/>
    <w:rsid w:val="0011659A"/>
    <w:rsid w:val="00116F0D"/>
    <w:rsid w:val="001179A2"/>
    <w:rsid w:val="0012018C"/>
    <w:rsid w:val="00120B81"/>
    <w:rsid w:val="00120E61"/>
    <w:rsid w:val="001218D2"/>
    <w:rsid w:val="00121E64"/>
    <w:rsid w:val="00122228"/>
    <w:rsid w:val="00122304"/>
    <w:rsid w:val="00123CE6"/>
    <w:rsid w:val="0012420E"/>
    <w:rsid w:val="00125151"/>
    <w:rsid w:val="00125A1B"/>
    <w:rsid w:val="00126231"/>
    <w:rsid w:val="0012632C"/>
    <w:rsid w:val="0012634D"/>
    <w:rsid w:val="001275D7"/>
    <w:rsid w:val="001277EB"/>
    <w:rsid w:val="00127879"/>
    <w:rsid w:val="00127AB2"/>
    <w:rsid w:val="00127E16"/>
    <w:rsid w:val="001301C0"/>
    <w:rsid w:val="00130206"/>
    <w:rsid w:val="001306BE"/>
    <w:rsid w:val="00130B22"/>
    <w:rsid w:val="00130EFA"/>
    <w:rsid w:val="001318EE"/>
    <w:rsid w:val="001319EE"/>
    <w:rsid w:val="00132054"/>
    <w:rsid w:val="00132396"/>
    <w:rsid w:val="001325BB"/>
    <w:rsid w:val="00132FE0"/>
    <w:rsid w:val="00133692"/>
    <w:rsid w:val="00133C71"/>
    <w:rsid w:val="00134206"/>
    <w:rsid w:val="00134617"/>
    <w:rsid w:val="0013481D"/>
    <w:rsid w:val="00136338"/>
    <w:rsid w:val="0013639C"/>
    <w:rsid w:val="0013786F"/>
    <w:rsid w:val="00137B3B"/>
    <w:rsid w:val="00137B42"/>
    <w:rsid w:val="001428D8"/>
    <w:rsid w:val="00142E28"/>
    <w:rsid w:val="00143183"/>
    <w:rsid w:val="001433D9"/>
    <w:rsid w:val="001437AD"/>
    <w:rsid w:val="00144511"/>
    <w:rsid w:val="00146417"/>
    <w:rsid w:val="0014651D"/>
    <w:rsid w:val="001465F1"/>
    <w:rsid w:val="001467A7"/>
    <w:rsid w:val="00146BB8"/>
    <w:rsid w:val="00146D5D"/>
    <w:rsid w:val="00147EA1"/>
    <w:rsid w:val="00150E91"/>
    <w:rsid w:val="0015188B"/>
    <w:rsid w:val="001522EB"/>
    <w:rsid w:val="001525A1"/>
    <w:rsid w:val="00152604"/>
    <w:rsid w:val="00152832"/>
    <w:rsid w:val="00153149"/>
    <w:rsid w:val="00154A3F"/>
    <w:rsid w:val="00154E05"/>
    <w:rsid w:val="00155435"/>
    <w:rsid w:val="001556C8"/>
    <w:rsid w:val="0015609D"/>
    <w:rsid w:val="00156520"/>
    <w:rsid w:val="0015749B"/>
    <w:rsid w:val="0016064A"/>
    <w:rsid w:val="00161600"/>
    <w:rsid w:val="00161C9F"/>
    <w:rsid w:val="0016296A"/>
    <w:rsid w:val="001630F8"/>
    <w:rsid w:val="00163C3B"/>
    <w:rsid w:val="0016404D"/>
    <w:rsid w:val="00164D66"/>
    <w:rsid w:val="0016573D"/>
    <w:rsid w:val="00165F53"/>
    <w:rsid w:val="001671E4"/>
    <w:rsid w:val="00167633"/>
    <w:rsid w:val="00167FD0"/>
    <w:rsid w:val="0017127E"/>
    <w:rsid w:val="00171591"/>
    <w:rsid w:val="00172A0B"/>
    <w:rsid w:val="0017304F"/>
    <w:rsid w:val="00173E1D"/>
    <w:rsid w:val="001742DF"/>
    <w:rsid w:val="00174A69"/>
    <w:rsid w:val="00174C8E"/>
    <w:rsid w:val="00174E68"/>
    <w:rsid w:val="0017513E"/>
    <w:rsid w:val="00175747"/>
    <w:rsid w:val="0017717B"/>
    <w:rsid w:val="001772D9"/>
    <w:rsid w:val="001806BD"/>
    <w:rsid w:val="00180E04"/>
    <w:rsid w:val="0018131F"/>
    <w:rsid w:val="0018151F"/>
    <w:rsid w:val="00181DEA"/>
    <w:rsid w:val="001822B7"/>
    <w:rsid w:val="00182405"/>
    <w:rsid w:val="001827AC"/>
    <w:rsid w:val="00182ABC"/>
    <w:rsid w:val="0018459A"/>
    <w:rsid w:val="0018466E"/>
    <w:rsid w:val="00184937"/>
    <w:rsid w:val="00184D2F"/>
    <w:rsid w:val="00184DA5"/>
    <w:rsid w:val="00185016"/>
    <w:rsid w:val="0018550D"/>
    <w:rsid w:val="00185703"/>
    <w:rsid w:val="00185813"/>
    <w:rsid w:val="00185B21"/>
    <w:rsid w:val="0018691B"/>
    <w:rsid w:val="0019016D"/>
    <w:rsid w:val="00190A0B"/>
    <w:rsid w:val="00191178"/>
    <w:rsid w:val="00191C3B"/>
    <w:rsid w:val="001920B5"/>
    <w:rsid w:val="001930A4"/>
    <w:rsid w:val="00193C0B"/>
    <w:rsid w:val="00195A01"/>
    <w:rsid w:val="00195B92"/>
    <w:rsid w:val="00195C70"/>
    <w:rsid w:val="00195E88"/>
    <w:rsid w:val="00196172"/>
    <w:rsid w:val="00196956"/>
    <w:rsid w:val="00196BA9"/>
    <w:rsid w:val="0019763A"/>
    <w:rsid w:val="0019794B"/>
    <w:rsid w:val="001A0A24"/>
    <w:rsid w:val="001A0BC5"/>
    <w:rsid w:val="001A211A"/>
    <w:rsid w:val="001A25B3"/>
    <w:rsid w:val="001A2645"/>
    <w:rsid w:val="001A26C7"/>
    <w:rsid w:val="001A2C94"/>
    <w:rsid w:val="001A36A7"/>
    <w:rsid w:val="001A4537"/>
    <w:rsid w:val="001A4E7D"/>
    <w:rsid w:val="001A4ED4"/>
    <w:rsid w:val="001A529F"/>
    <w:rsid w:val="001A5EFA"/>
    <w:rsid w:val="001A6070"/>
    <w:rsid w:val="001A634F"/>
    <w:rsid w:val="001A6A96"/>
    <w:rsid w:val="001A6F9D"/>
    <w:rsid w:val="001A717C"/>
    <w:rsid w:val="001A72E0"/>
    <w:rsid w:val="001A79E1"/>
    <w:rsid w:val="001B02B2"/>
    <w:rsid w:val="001B0E16"/>
    <w:rsid w:val="001B1ADF"/>
    <w:rsid w:val="001B1D1D"/>
    <w:rsid w:val="001B2D4C"/>
    <w:rsid w:val="001B3177"/>
    <w:rsid w:val="001B3230"/>
    <w:rsid w:val="001B32EF"/>
    <w:rsid w:val="001B3375"/>
    <w:rsid w:val="001B4BE9"/>
    <w:rsid w:val="001B4F9D"/>
    <w:rsid w:val="001B5265"/>
    <w:rsid w:val="001B5311"/>
    <w:rsid w:val="001B5AFE"/>
    <w:rsid w:val="001B5CEE"/>
    <w:rsid w:val="001B624D"/>
    <w:rsid w:val="001B66F5"/>
    <w:rsid w:val="001B7222"/>
    <w:rsid w:val="001B7751"/>
    <w:rsid w:val="001B7772"/>
    <w:rsid w:val="001C00CE"/>
    <w:rsid w:val="001C059C"/>
    <w:rsid w:val="001C05D3"/>
    <w:rsid w:val="001C0863"/>
    <w:rsid w:val="001C13CB"/>
    <w:rsid w:val="001C1740"/>
    <w:rsid w:val="001C2852"/>
    <w:rsid w:val="001C3114"/>
    <w:rsid w:val="001C31B2"/>
    <w:rsid w:val="001C334E"/>
    <w:rsid w:val="001C4D6D"/>
    <w:rsid w:val="001C5430"/>
    <w:rsid w:val="001C5528"/>
    <w:rsid w:val="001C588B"/>
    <w:rsid w:val="001C5BC8"/>
    <w:rsid w:val="001C7A0D"/>
    <w:rsid w:val="001D0C5D"/>
    <w:rsid w:val="001D10C5"/>
    <w:rsid w:val="001D16FD"/>
    <w:rsid w:val="001D1CA4"/>
    <w:rsid w:val="001D281F"/>
    <w:rsid w:val="001D37CF"/>
    <w:rsid w:val="001D3AEF"/>
    <w:rsid w:val="001D3CE9"/>
    <w:rsid w:val="001D431E"/>
    <w:rsid w:val="001D5064"/>
    <w:rsid w:val="001D52D1"/>
    <w:rsid w:val="001D52F1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319E"/>
    <w:rsid w:val="001E341F"/>
    <w:rsid w:val="001E34CC"/>
    <w:rsid w:val="001E3DCB"/>
    <w:rsid w:val="001E4157"/>
    <w:rsid w:val="001E4545"/>
    <w:rsid w:val="001E5881"/>
    <w:rsid w:val="001E5BD9"/>
    <w:rsid w:val="001E5E08"/>
    <w:rsid w:val="001E5EF6"/>
    <w:rsid w:val="001E6308"/>
    <w:rsid w:val="001E6542"/>
    <w:rsid w:val="001E721E"/>
    <w:rsid w:val="001E77B4"/>
    <w:rsid w:val="001F0979"/>
    <w:rsid w:val="001F0CF0"/>
    <w:rsid w:val="001F0D55"/>
    <w:rsid w:val="001F16E7"/>
    <w:rsid w:val="001F2A29"/>
    <w:rsid w:val="001F3433"/>
    <w:rsid w:val="001F3B31"/>
    <w:rsid w:val="001F3D26"/>
    <w:rsid w:val="001F3F5B"/>
    <w:rsid w:val="001F40A9"/>
    <w:rsid w:val="001F4AD0"/>
    <w:rsid w:val="001F4CCA"/>
    <w:rsid w:val="001F4D66"/>
    <w:rsid w:val="001F4FF9"/>
    <w:rsid w:val="001F50E9"/>
    <w:rsid w:val="001F52FB"/>
    <w:rsid w:val="001F54E4"/>
    <w:rsid w:val="001F5A94"/>
    <w:rsid w:val="001F6300"/>
    <w:rsid w:val="001F66BC"/>
    <w:rsid w:val="001F6741"/>
    <w:rsid w:val="001F7F43"/>
    <w:rsid w:val="002000D0"/>
    <w:rsid w:val="00200553"/>
    <w:rsid w:val="00200C79"/>
    <w:rsid w:val="00200CAE"/>
    <w:rsid w:val="00201C56"/>
    <w:rsid w:val="00201F2A"/>
    <w:rsid w:val="00201F3C"/>
    <w:rsid w:val="00202E39"/>
    <w:rsid w:val="00203221"/>
    <w:rsid w:val="0020348E"/>
    <w:rsid w:val="00203DAE"/>
    <w:rsid w:val="00204293"/>
    <w:rsid w:val="002046BF"/>
    <w:rsid w:val="00204C44"/>
    <w:rsid w:val="00204F57"/>
    <w:rsid w:val="00204F77"/>
    <w:rsid w:val="002052FD"/>
    <w:rsid w:val="00205401"/>
    <w:rsid w:val="00205B74"/>
    <w:rsid w:val="002065F5"/>
    <w:rsid w:val="002067F8"/>
    <w:rsid w:val="002071A6"/>
    <w:rsid w:val="00210D4C"/>
    <w:rsid w:val="00210D62"/>
    <w:rsid w:val="002114E5"/>
    <w:rsid w:val="00211F94"/>
    <w:rsid w:val="0021279E"/>
    <w:rsid w:val="002128A9"/>
    <w:rsid w:val="00212ADE"/>
    <w:rsid w:val="00213581"/>
    <w:rsid w:val="0021398F"/>
    <w:rsid w:val="00220932"/>
    <w:rsid w:val="00220E44"/>
    <w:rsid w:val="00220F12"/>
    <w:rsid w:val="00221598"/>
    <w:rsid w:val="0022186E"/>
    <w:rsid w:val="00222701"/>
    <w:rsid w:val="00222834"/>
    <w:rsid w:val="00222A0D"/>
    <w:rsid w:val="00222F84"/>
    <w:rsid w:val="00223352"/>
    <w:rsid w:val="002235D8"/>
    <w:rsid w:val="00223D80"/>
    <w:rsid w:val="00223F7C"/>
    <w:rsid w:val="0022461C"/>
    <w:rsid w:val="00225E9F"/>
    <w:rsid w:val="0022652B"/>
    <w:rsid w:val="00226EED"/>
    <w:rsid w:val="002273AC"/>
    <w:rsid w:val="00227726"/>
    <w:rsid w:val="0022773B"/>
    <w:rsid w:val="0023064E"/>
    <w:rsid w:val="00230E99"/>
    <w:rsid w:val="00232078"/>
    <w:rsid w:val="00232936"/>
    <w:rsid w:val="00232B3E"/>
    <w:rsid w:val="00232ED0"/>
    <w:rsid w:val="00233347"/>
    <w:rsid w:val="0023337E"/>
    <w:rsid w:val="00234264"/>
    <w:rsid w:val="00234298"/>
    <w:rsid w:val="002344FA"/>
    <w:rsid w:val="00234DD5"/>
    <w:rsid w:val="00235DF0"/>
    <w:rsid w:val="00236AB9"/>
    <w:rsid w:val="00236C31"/>
    <w:rsid w:val="002371D5"/>
    <w:rsid w:val="00237314"/>
    <w:rsid w:val="002374C8"/>
    <w:rsid w:val="00237582"/>
    <w:rsid w:val="00240224"/>
    <w:rsid w:val="00240DA5"/>
    <w:rsid w:val="00241A0F"/>
    <w:rsid w:val="00241BEC"/>
    <w:rsid w:val="0024227E"/>
    <w:rsid w:val="002428BE"/>
    <w:rsid w:val="0024295B"/>
    <w:rsid w:val="00242C2A"/>
    <w:rsid w:val="00242FDC"/>
    <w:rsid w:val="00243547"/>
    <w:rsid w:val="00243A57"/>
    <w:rsid w:val="00243F9E"/>
    <w:rsid w:val="0024471D"/>
    <w:rsid w:val="002448F1"/>
    <w:rsid w:val="002454BA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A21"/>
    <w:rsid w:val="00253B43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6A9"/>
    <w:rsid w:val="00257A5A"/>
    <w:rsid w:val="00257A62"/>
    <w:rsid w:val="00257C25"/>
    <w:rsid w:val="00260023"/>
    <w:rsid w:val="002600F5"/>
    <w:rsid w:val="00260774"/>
    <w:rsid w:val="00260CC4"/>
    <w:rsid w:val="00262F37"/>
    <w:rsid w:val="002642B7"/>
    <w:rsid w:val="0026469C"/>
    <w:rsid w:val="00265035"/>
    <w:rsid w:val="00265A7D"/>
    <w:rsid w:val="00266013"/>
    <w:rsid w:val="002660A4"/>
    <w:rsid w:val="002667EA"/>
    <w:rsid w:val="00266A54"/>
    <w:rsid w:val="002678E5"/>
    <w:rsid w:val="0027061A"/>
    <w:rsid w:val="00270AD0"/>
    <w:rsid w:val="00270B9E"/>
    <w:rsid w:val="00271300"/>
    <w:rsid w:val="002725B6"/>
    <w:rsid w:val="00272688"/>
    <w:rsid w:val="00273DCE"/>
    <w:rsid w:val="00273F1C"/>
    <w:rsid w:val="00274BEA"/>
    <w:rsid w:val="00274F75"/>
    <w:rsid w:val="00275CBA"/>
    <w:rsid w:val="00276FE7"/>
    <w:rsid w:val="002779B5"/>
    <w:rsid w:val="00280459"/>
    <w:rsid w:val="00281653"/>
    <w:rsid w:val="0028189B"/>
    <w:rsid w:val="002835E4"/>
    <w:rsid w:val="00284089"/>
    <w:rsid w:val="0028415C"/>
    <w:rsid w:val="0028418C"/>
    <w:rsid w:val="00284BED"/>
    <w:rsid w:val="00284F45"/>
    <w:rsid w:val="002852D7"/>
    <w:rsid w:val="00286001"/>
    <w:rsid w:val="00286640"/>
    <w:rsid w:val="00287265"/>
    <w:rsid w:val="00287881"/>
    <w:rsid w:val="00287ED0"/>
    <w:rsid w:val="00290B8B"/>
    <w:rsid w:val="002910E8"/>
    <w:rsid w:val="00291E9F"/>
    <w:rsid w:val="00292715"/>
    <w:rsid w:val="0029277F"/>
    <w:rsid w:val="002933F0"/>
    <w:rsid w:val="002936E9"/>
    <w:rsid w:val="002936EB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9E8"/>
    <w:rsid w:val="00297B0F"/>
    <w:rsid w:val="002A0C60"/>
    <w:rsid w:val="002A0D77"/>
    <w:rsid w:val="002A2656"/>
    <w:rsid w:val="002A27F1"/>
    <w:rsid w:val="002A2913"/>
    <w:rsid w:val="002A37D7"/>
    <w:rsid w:val="002A3A5B"/>
    <w:rsid w:val="002A3B69"/>
    <w:rsid w:val="002A3D5E"/>
    <w:rsid w:val="002A4891"/>
    <w:rsid w:val="002A5039"/>
    <w:rsid w:val="002A53F7"/>
    <w:rsid w:val="002A58ED"/>
    <w:rsid w:val="002A5CC7"/>
    <w:rsid w:val="002A633E"/>
    <w:rsid w:val="002A65B1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FCD"/>
    <w:rsid w:val="002B607E"/>
    <w:rsid w:val="002B6091"/>
    <w:rsid w:val="002B62B5"/>
    <w:rsid w:val="002B64E9"/>
    <w:rsid w:val="002B68DA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538B"/>
    <w:rsid w:val="002C62A5"/>
    <w:rsid w:val="002C696A"/>
    <w:rsid w:val="002C759F"/>
    <w:rsid w:val="002C7766"/>
    <w:rsid w:val="002D02C0"/>
    <w:rsid w:val="002D0B7B"/>
    <w:rsid w:val="002D0FB0"/>
    <w:rsid w:val="002D1745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EE9"/>
    <w:rsid w:val="002E2212"/>
    <w:rsid w:val="002E228B"/>
    <w:rsid w:val="002E2566"/>
    <w:rsid w:val="002E284C"/>
    <w:rsid w:val="002E2CA4"/>
    <w:rsid w:val="002E58DA"/>
    <w:rsid w:val="002E5F07"/>
    <w:rsid w:val="002E6995"/>
    <w:rsid w:val="002E6C7F"/>
    <w:rsid w:val="002E72FB"/>
    <w:rsid w:val="002E7F87"/>
    <w:rsid w:val="002F09C0"/>
    <w:rsid w:val="002F1653"/>
    <w:rsid w:val="002F202D"/>
    <w:rsid w:val="002F21D0"/>
    <w:rsid w:val="002F25B6"/>
    <w:rsid w:val="002F3EE8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54C"/>
    <w:rsid w:val="003005AC"/>
    <w:rsid w:val="00301161"/>
    <w:rsid w:val="003014EE"/>
    <w:rsid w:val="00301744"/>
    <w:rsid w:val="00301D76"/>
    <w:rsid w:val="0030296E"/>
    <w:rsid w:val="00302E8C"/>
    <w:rsid w:val="003033E3"/>
    <w:rsid w:val="00303CA3"/>
    <w:rsid w:val="00303EC5"/>
    <w:rsid w:val="003043BF"/>
    <w:rsid w:val="00304FCE"/>
    <w:rsid w:val="00304FFC"/>
    <w:rsid w:val="00305BE1"/>
    <w:rsid w:val="00305FD4"/>
    <w:rsid w:val="00306849"/>
    <w:rsid w:val="003068BB"/>
    <w:rsid w:val="00306A54"/>
    <w:rsid w:val="00307402"/>
    <w:rsid w:val="00307CDD"/>
    <w:rsid w:val="00307D61"/>
    <w:rsid w:val="00310DCA"/>
    <w:rsid w:val="003113A7"/>
    <w:rsid w:val="003116E0"/>
    <w:rsid w:val="00311BBB"/>
    <w:rsid w:val="0031209D"/>
    <w:rsid w:val="00312276"/>
    <w:rsid w:val="00312800"/>
    <w:rsid w:val="00312B71"/>
    <w:rsid w:val="00314B0F"/>
    <w:rsid w:val="0031549A"/>
    <w:rsid w:val="00315B75"/>
    <w:rsid w:val="00315F5B"/>
    <w:rsid w:val="003163B1"/>
    <w:rsid w:val="00316539"/>
    <w:rsid w:val="00316593"/>
    <w:rsid w:val="0031664B"/>
    <w:rsid w:val="00316E81"/>
    <w:rsid w:val="0031717B"/>
    <w:rsid w:val="00317AC7"/>
    <w:rsid w:val="00321322"/>
    <w:rsid w:val="003216CC"/>
    <w:rsid w:val="00321CE8"/>
    <w:rsid w:val="00322070"/>
    <w:rsid w:val="00322192"/>
    <w:rsid w:val="0032229A"/>
    <w:rsid w:val="003222C6"/>
    <w:rsid w:val="00322AC0"/>
    <w:rsid w:val="00322CD0"/>
    <w:rsid w:val="00323619"/>
    <w:rsid w:val="00324006"/>
    <w:rsid w:val="0032405F"/>
    <w:rsid w:val="00324752"/>
    <w:rsid w:val="00326B1C"/>
    <w:rsid w:val="00326FC8"/>
    <w:rsid w:val="0032720D"/>
    <w:rsid w:val="003275AB"/>
    <w:rsid w:val="00327EE1"/>
    <w:rsid w:val="0033074E"/>
    <w:rsid w:val="00330925"/>
    <w:rsid w:val="0033092A"/>
    <w:rsid w:val="00330955"/>
    <w:rsid w:val="00330B1A"/>
    <w:rsid w:val="003310CB"/>
    <w:rsid w:val="003310DE"/>
    <w:rsid w:val="00332337"/>
    <w:rsid w:val="00332E48"/>
    <w:rsid w:val="00334332"/>
    <w:rsid w:val="00334C6C"/>
    <w:rsid w:val="0033595D"/>
    <w:rsid w:val="00335A60"/>
    <w:rsid w:val="003361E2"/>
    <w:rsid w:val="003364ED"/>
    <w:rsid w:val="00337349"/>
    <w:rsid w:val="003378B6"/>
    <w:rsid w:val="00337D0E"/>
    <w:rsid w:val="00341772"/>
    <w:rsid w:val="00341F70"/>
    <w:rsid w:val="003422BD"/>
    <w:rsid w:val="003423F1"/>
    <w:rsid w:val="003430FA"/>
    <w:rsid w:val="003433A7"/>
    <w:rsid w:val="00343469"/>
    <w:rsid w:val="00343566"/>
    <w:rsid w:val="00344306"/>
    <w:rsid w:val="003446B3"/>
    <w:rsid w:val="00344794"/>
    <w:rsid w:val="0034485A"/>
    <w:rsid w:val="00344A46"/>
    <w:rsid w:val="0034507D"/>
    <w:rsid w:val="00345A59"/>
    <w:rsid w:val="003460A7"/>
    <w:rsid w:val="00346211"/>
    <w:rsid w:val="00346263"/>
    <w:rsid w:val="00346480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1795"/>
    <w:rsid w:val="00352927"/>
    <w:rsid w:val="00352BE9"/>
    <w:rsid w:val="00353261"/>
    <w:rsid w:val="00353D62"/>
    <w:rsid w:val="0035414F"/>
    <w:rsid w:val="00356225"/>
    <w:rsid w:val="00357016"/>
    <w:rsid w:val="00360758"/>
    <w:rsid w:val="00361291"/>
    <w:rsid w:val="003615A3"/>
    <w:rsid w:val="00361C30"/>
    <w:rsid w:val="00361F07"/>
    <w:rsid w:val="00362A76"/>
    <w:rsid w:val="0036333F"/>
    <w:rsid w:val="00363C20"/>
    <w:rsid w:val="00363DF4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3439"/>
    <w:rsid w:val="0037353E"/>
    <w:rsid w:val="00374F72"/>
    <w:rsid w:val="0037570C"/>
    <w:rsid w:val="003759E6"/>
    <w:rsid w:val="0037641C"/>
    <w:rsid w:val="00376726"/>
    <w:rsid w:val="003768E0"/>
    <w:rsid w:val="00377611"/>
    <w:rsid w:val="003804F6"/>
    <w:rsid w:val="00381B41"/>
    <w:rsid w:val="0038268F"/>
    <w:rsid w:val="00385AEF"/>
    <w:rsid w:val="00385C27"/>
    <w:rsid w:val="00385D73"/>
    <w:rsid w:val="0038626E"/>
    <w:rsid w:val="00386E48"/>
    <w:rsid w:val="00386EDE"/>
    <w:rsid w:val="003876AB"/>
    <w:rsid w:val="003902FF"/>
    <w:rsid w:val="0039183B"/>
    <w:rsid w:val="00391889"/>
    <w:rsid w:val="003918D8"/>
    <w:rsid w:val="00391B89"/>
    <w:rsid w:val="00391D2C"/>
    <w:rsid w:val="00391F93"/>
    <w:rsid w:val="00392D37"/>
    <w:rsid w:val="00392FE8"/>
    <w:rsid w:val="003941CF"/>
    <w:rsid w:val="003945F8"/>
    <w:rsid w:val="00394A4A"/>
    <w:rsid w:val="00394D54"/>
    <w:rsid w:val="00395C98"/>
    <w:rsid w:val="00395EED"/>
    <w:rsid w:val="0039609A"/>
    <w:rsid w:val="003960D8"/>
    <w:rsid w:val="00396159"/>
    <w:rsid w:val="0039634C"/>
    <w:rsid w:val="0039718B"/>
    <w:rsid w:val="00397666"/>
    <w:rsid w:val="003A04F6"/>
    <w:rsid w:val="003A09E0"/>
    <w:rsid w:val="003A1C6D"/>
    <w:rsid w:val="003A2F12"/>
    <w:rsid w:val="003A30CD"/>
    <w:rsid w:val="003A358B"/>
    <w:rsid w:val="003A380F"/>
    <w:rsid w:val="003A42B5"/>
    <w:rsid w:val="003A488D"/>
    <w:rsid w:val="003A54CA"/>
    <w:rsid w:val="003A57D3"/>
    <w:rsid w:val="003A5EBA"/>
    <w:rsid w:val="003A691C"/>
    <w:rsid w:val="003A76D6"/>
    <w:rsid w:val="003B0C84"/>
    <w:rsid w:val="003B10CE"/>
    <w:rsid w:val="003B123A"/>
    <w:rsid w:val="003B149C"/>
    <w:rsid w:val="003B15AB"/>
    <w:rsid w:val="003B3076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655"/>
    <w:rsid w:val="003C1F8F"/>
    <w:rsid w:val="003C20C8"/>
    <w:rsid w:val="003C2F5B"/>
    <w:rsid w:val="003C3623"/>
    <w:rsid w:val="003C37E5"/>
    <w:rsid w:val="003C3843"/>
    <w:rsid w:val="003C484B"/>
    <w:rsid w:val="003C5492"/>
    <w:rsid w:val="003C54C7"/>
    <w:rsid w:val="003C6727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2693"/>
    <w:rsid w:val="003D2A32"/>
    <w:rsid w:val="003D3AE9"/>
    <w:rsid w:val="003D3DC9"/>
    <w:rsid w:val="003D445B"/>
    <w:rsid w:val="003D454F"/>
    <w:rsid w:val="003D5490"/>
    <w:rsid w:val="003D5B37"/>
    <w:rsid w:val="003D5B44"/>
    <w:rsid w:val="003D6921"/>
    <w:rsid w:val="003D7299"/>
    <w:rsid w:val="003D746E"/>
    <w:rsid w:val="003E095A"/>
    <w:rsid w:val="003E09EF"/>
    <w:rsid w:val="003E0FCC"/>
    <w:rsid w:val="003E21B8"/>
    <w:rsid w:val="003E25F8"/>
    <w:rsid w:val="003E2B2B"/>
    <w:rsid w:val="003E303B"/>
    <w:rsid w:val="003E42C5"/>
    <w:rsid w:val="003E45ED"/>
    <w:rsid w:val="003E4E8F"/>
    <w:rsid w:val="003E4FBB"/>
    <w:rsid w:val="003E540A"/>
    <w:rsid w:val="003F0440"/>
    <w:rsid w:val="003F048F"/>
    <w:rsid w:val="003F0A63"/>
    <w:rsid w:val="003F0DBF"/>
    <w:rsid w:val="003F1282"/>
    <w:rsid w:val="003F13AF"/>
    <w:rsid w:val="003F1BD6"/>
    <w:rsid w:val="003F2660"/>
    <w:rsid w:val="003F4115"/>
    <w:rsid w:val="003F44F8"/>
    <w:rsid w:val="003F57A3"/>
    <w:rsid w:val="003F6ED9"/>
    <w:rsid w:val="003F6F8C"/>
    <w:rsid w:val="003F7478"/>
    <w:rsid w:val="003F7CAE"/>
    <w:rsid w:val="00401A52"/>
    <w:rsid w:val="00402923"/>
    <w:rsid w:val="00402F2A"/>
    <w:rsid w:val="00402FD5"/>
    <w:rsid w:val="00403144"/>
    <w:rsid w:val="0040364F"/>
    <w:rsid w:val="00403B7C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75C"/>
    <w:rsid w:val="00407886"/>
    <w:rsid w:val="00407ABE"/>
    <w:rsid w:val="00407B44"/>
    <w:rsid w:val="00407C84"/>
    <w:rsid w:val="004115FC"/>
    <w:rsid w:val="00411D94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6B1A"/>
    <w:rsid w:val="00417354"/>
    <w:rsid w:val="004173E3"/>
    <w:rsid w:val="00417438"/>
    <w:rsid w:val="00417F7E"/>
    <w:rsid w:val="004212B5"/>
    <w:rsid w:val="00421E84"/>
    <w:rsid w:val="00422061"/>
    <w:rsid w:val="004220BC"/>
    <w:rsid w:val="00422407"/>
    <w:rsid w:val="0042397B"/>
    <w:rsid w:val="00423EF6"/>
    <w:rsid w:val="0042416B"/>
    <w:rsid w:val="004245FF"/>
    <w:rsid w:val="004250DE"/>
    <w:rsid w:val="004259DE"/>
    <w:rsid w:val="00425A88"/>
    <w:rsid w:val="00425B44"/>
    <w:rsid w:val="00426B50"/>
    <w:rsid w:val="00426C2A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F14"/>
    <w:rsid w:val="00433450"/>
    <w:rsid w:val="004341DD"/>
    <w:rsid w:val="00435F1C"/>
    <w:rsid w:val="00436C08"/>
    <w:rsid w:val="00437BC7"/>
    <w:rsid w:val="00437CC9"/>
    <w:rsid w:val="0044046C"/>
    <w:rsid w:val="0044049D"/>
    <w:rsid w:val="00440AEF"/>
    <w:rsid w:val="00440DE3"/>
    <w:rsid w:val="00440F0B"/>
    <w:rsid w:val="00441E8F"/>
    <w:rsid w:val="00441FC1"/>
    <w:rsid w:val="004435D9"/>
    <w:rsid w:val="00444182"/>
    <w:rsid w:val="00445346"/>
    <w:rsid w:val="00445376"/>
    <w:rsid w:val="00445386"/>
    <w:rsid w:val="004456DD"/>
    <w:rsid w:val="00445970"/>
    <w:rsid w:val="0044618F"/>
    <w:rsid w:val="00446C40"/>
    <w:rsid w:val="0045036D"/>
    <w:rsid w:val="00450992"/>
    <w:rsid w:val="00451CCE"/>
    <w:rsid w:val="00452509"/>
    <w:rsid w:val="004527F2"/>
    <w:rsid w:val="00454176"/>
    <w:rsid w:val="00455186"/>
    <w:rsid w:val="0045559C"/>
    <w:rsid w:val="00455C6C"/>
    <w:rsid w:val="00455D43"/>
    <w:rsid w:val="00456507"/>
    <w:rsid w:val="004569E7"/>
    <w:rsid w:val="00456BBB"/>
    <w:rsid w:val="0045754C"/>
    <w:rsid w:val="00457B51"/>
    <w:rsid w:val="00457ED1"/>
    <w:rsid w:val="004604FF"/>
    <w:rsid w:val="00460A34"/>
    <w:rsid w:val="004613CB"/>
    <w:rsid w:val="00462ED8"/>
    <w:rsid w:val="004630C4"/>
    <w:rsid w:val="0046359A"/>
    <w:rsid w:val="00463C5C"/>
    <w:rsid w:val="00464016"/>
    <w:rsid w:val="00464888"/>
    <w:rsid w:val="0046501B"/>
    <w:rsid w:val="004650C0"/>
    <w:rsid w:val="00465AC3"/>
    <w:rsid w:val="00465CAB"/>
    <w:rsid w:val="00466527"/>
    <w:rsid w:val="0046668F"/>
    <w:rsid w:val="004672B2"/>
    <w:rsid w:val="00467945"/>
    <w:rsid w:val="0046794F"/>
    <w:rsid w:val="00472776"/>
    <w:rsid w:val="00473773"/>
    <w:rsid w:val="00473796"/>
    <w:rsid w:val="004747EB"/>
    <w:rsid w:val="00475862"/>
    <w:rsid w:val="00475C30"/>
    <w:rsid w:val="0047613A"/>
    <w:rsid w:val="004778A4"/>
    <w:rsid w:val="004803BE"/>
    <w:rsid w:val="004805F5"/>
    <w:rsid w:val="004807FA"/>
    <w:rsid w:val="004811C8"/>
    <w:rsid w:val="00481FE6"/>
    <w:rsid w:val="00482352"/>
    <w:rsid w:val="00482E3C"/>
    <w:rsid w:val="00483F50"/>
    <w:rsid w:val="00485B70"/>
    <w:rsid w:val="00486C27"/>
    <w:rsid w:val="00486D8E"/>
    <w:rsid w:val="0048734A"/>
    <w:rsid w:val="00487CFC"/>
    <w:rsid w:val="00487D56"/>
    <w:rsid w:val="00487FC3"/>
    <w:rsid w:val="00491532"/>
    <w:rsid w:val="00491F82"/>
    <w:rsid w:val="0049266E"/>
    <w:rsid w:val="00492F5C"/>
    <w:rsid w:val="0049330F"/>
    <w:rsid w:val="0049369A"/>
    <w:rsid w:val="00493BE0"/>
    <w:rsid w:val="00493E0B"/>
    <w:rsid w:val="00494F4D"/>
    <w:rsid w:val="0049523F"/>
    <w:rsid w:val="004956BC"/>
    <w:rsid w:val="00495CA0"/>
    <w:rsid w:val="00496299"/>
    <w:rsid w:val="004963F4"/>
    <w:rsid w:val="00497538"/>
    <w:rsid w:val="0049763A"/>
    <w:rsid w:val="00497751"/>
    <w:rsid w:val="00497888"/>
    <w:rsid w:val="004A01E8"/>
    <w:rsid w:val="004A0545"/>
    <w:rsid w:val="004A070B"/>
    <w:rsid w:val="004A0B28"/>
    <w:rsid w:val="004A0B3B"/>
    <w:rsid w:val="004A1B66"/>
    <w:rsid w:val="004A1F89"/>
    <w:rsid w:val="004A1FA7"/>
    <w:rsid w:val="004A2052"/>
    <w:rsid w:val="004A2429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8C"/>
    <w:rsid w:val="004A6181"/>
    <w:rsid w:val="004A63C0"/>
    <w:rsid w:val="004A71D3"/>
    <w:rsid w:val="004A73B5"/>
    <w:rsid w:val="004B0214"/>
    <w:rsid w:val="004B11C0"/>
    <w:rsid w:val="004B16B1"/>
    <w:rsid w:val="004B18E2"/>
    <w:rsid w:val="004B1B55"/>
    <w:rsid w:val="004B1C1A"/>
    <w:rsid w:val="004B1E75"/>
    <w:rsid w:val="004B20D0"/>
    <w:rsid w:val="004B35AA"/>
    <w:rsid w:val="004B3E38"/>
    <w:rsid w:val="004B42C1"/>
    <w:rsid w:val="004B46F6"/>
    <w:rsid w:val="004B4A23"/>
    <w:rsid w:val="004B51DC"/>
    <w:rsid w:val="004B569E"/>
    <w:rsid w:val="004B56E4"/>
    <w:rsid w:val="004B6800"/>
    <w:rsid w:val="004C00CA"/>
    <w:rsid w:val="004C0157"/>
    <w:rsid w:val="004C0302"/>
    <w:rsid w:val="004C05FA"/>
    <w:rsid w:val="004C06B9"/>
    <w:rsid w:val="004C164A"/>
    <w:rsid w:val="004C1E81"/>
    <w:rsid w:val="004C1ED8"/>
    <w:rsid w:val="004C1FDE"/>
    <w:rsid w:val="004C20C6"/>
    <w:rsid w:val="004C23C7"/>
    <w:rsid w:val="004C3837"/>
    <w:rsid w:val="004C3A9B"/>
    <w:rsid w:val="004C3B14"/>
    <w:rsid w:val="004C3CFC"/>
    <w:rsid w:val="004C4B3A"/>
    <w:rsid w:val="004C4F9F"/>
    <w:rsid w:val="004C566A"/>
    <w:rsid w:val="004C5D4D"/>
    <w:rsid w:val="004C6223"/>
    <w:rsid w:val="004C67D8"/>
    <w:rsid w:val="004C6864"/>
    <w:rsid w:val="004C6E86"/>
    <w:rsid w:val="004C71C3"/>
    <w:rsid w:val="004C72D7"/>
    <w:rsid w:val="004C7506"/>
    <w:rsid w:val="004C78F8"/>
    <w:rsid w:val="004C7B67"/>
    <w:rsid w:val="004D028F"/>
    <w:rsid w:val="004D0A38"/>
    <w:rsid w:val="004D0C12"/>
    <w:rsid w:val="004D1A0A"/>
    <w:rsid w:val="004D2784"/>
    <w:rsid w:val="004D27C4"/>
    <w:rsid w:val="004D2F50"/>
    <w:rsid w:val="004D2FB6"/>
    <w:rsid w:val="004D3636"/>
    <w:rsid w:val="004D3C6B"/>
    <w:rsid w:val="004D4093"/>
    <w:rsid w:val="004D412D"/>
    <w:rsid w:val="004D4286"/>
    <w:rsid w:val="004D6746"/>
    <w:rsid w:val="004D6AAF"/>
    <w:rsid w:val="004D7483"/>
    <w:rsid w:val="004E0660"/>
    <w:rsid w:val="004E0FC7"/>
    <w:rsid w:val="004E18E2"/>
    <w:rsid w:val="004E1A89"/>
    <w:rsid w:val="004E1EBC"/>
    <w:rsid w:val="004E1EF5"/>
    <w:rsid w:val="004E2DAB"/>
    <w:rsid w:val="004E311A"/>
    <w:rsid w:val="004E4CC2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36F"/>
    <w:rsid w:val="004F0F08"/>
    <w:rsid w:val="004F11A0"/>
    <w:rsid w:val="004F181A"/>
    <w:rsid w:val="004F224D"/>
    <w:rsid w:val="004F24D8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7E19"/>
    <w:rsid w:val="00500916"/>
    <w:rsid w:val="00500D71"/>
    <w:rsid w:val="00501FE5"/>
    <w:rsid w:val="005021DE"/>
    <w:rsid w:val="0050246B"/>
    <w:rsid w:val="005025D5"/>
    <w:rsid w:val="00503B08"/>
    <w:rsid w:val="00505AF7"/>
    <w:rsid w:val="00505C53"/>
    <w:rsid w:val="005060BA"/>
    <w:rsid w:val="005067D0"/>
    <w:rsid w:val="00506E73"/>
    <w:rsid w:val="00507FA9"/>
    <w:rsid w:val="00510A81"/>
    <w:rsid w:val="00510B18"/>
    <w:rsid w:val="00510B38"/>
    <w:rsid w:val="00510B72"/>
    <w:rsid w:val="005110A2"/>
    <w:rsid w:val="00511615"/>
    <w:rsid w:val="005116FB"/>
    <w:rsid w:val="005120B1"/>
    <w:rsid w:val="005129F9"/>
    <w:rsid w:val="00512C0C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2034"/>
    <w:rsid w:val="005222F1"/>
    <w:rsid w:val="00522440"/>
    <w:rsid w:val="0052253F"/>
    <w:rsid w:val="0052255A"/>
    <w:rsid w:val="0052352E"/>
    <w:rsid w:val="005237A0"/>
    <w:rsid w:val="005238F4"/>
    <w:rsid w:val="00523C3C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719B"/>
    <w:rsid w:val="00527D13"/>
    <w:rsid w:val="00530EF7"/>
    <w:rsid w:val="005312CA"/>
    <w:rsid w:val="005318F7"/>
    <w:rsid w:val="005319CE"/>
    <w:rsid w:val="00531E2D"/>
    <w:rsid w:val="005324AD"/>
    <w:rsid w:val="005333D9"/>
    <w:rsid w:val="00533C74"/>
    <w:rsid w:val="0053604D"/>
    <w:rsid w:val="00540CB2"/>
    <w:rsid w:val="00540EAE"/>
    <w:rsid w:val="00541B49"/>
    <w:rsid w:val="00543D83"/>
    <w:rsid w:val="00544DE4"/>
    <w:rsid w:val="00544F61"/>
    <w:rsid w:val="0054500A"/>
    <w:rsid w:val="00545B24"/>
    <w:rsid w:val="00546561"/>
    <w:rsid w:val="00546D5D"/>
    <w:rsid w:val="00547341"/>
    <w:rsid w:val="00550146"/>
    <w:rsid w:val="0055024E"/>
    <w:rsid w:val="00550418"/>
    <w:rsid w:val="00550EF0"/>
    <w:rsid w:val="005518AC"/>
    <w:rsid w:val="0055309B"/>
    <w:rsid w:val="005534E7"/>
    <w:rsid w:val="00553600"/>
    <w:rsid w:val="00554611"/>
    <w:rsid w:val="005548EA"/>
    <w:rsid w:val="00554AA8"/>
    <w:rsid w:val="0055538E"/>
    <w:rsid w:val="005566D5"/>
    <w:rsid w:val="0055679A"/>
    <w:rsid w:val="00557431"/>
    <w:rsid w:val="005578D1"/>
    <w:rsid w:val="00557FA6"/>
    <w:rsid w:val="00560055"/>
    <w:rsid w:val="005603D4"/>
    <w:rsid w:val="00560578"/>
    <w:rsid w:val="00560A99"/>
    <w:rsid w:val="00561717"/>
    <w:rsid w:val="0056273F"/>
    <w:rsid w:val="00562864"/>
    <w:rsid w:val="00563AB8"/>
    <w:rsid w:val="0056436B"/>
    <w:rsid w:val="005644C5"/>
    <w:rsid w:val="00564792"/>
    <w:rsid w:val="00564F99"/>
    <w:rsid w:val="00565244"/>
    <w:rsid w:val="00565464"/>
    <w:rsid w:val="00565674"/>
    <w:rsid w:val="005656F0"/>
    <w:rsid w:val="00565FFD"/>
    <w:rsid w:val="00566DF0"/>
    <w:rsid w:val="00570059"/>
    <w:rsid w:val="00570199"/>
    <w:rsid w:val="00570439"/>
    <w:rsid w:val="00570AF5"/>
    <w:rsid w:val="00570D73"/>
    <w:rsid w:val="00570EE2"/>
    <w:rsid w:val="00570F79"/>
    <w:rsid w:val="00571170"/>
    <w:rsid w:val="005713F6"/>
    <w:rsid w:val="00571B76"/>
    <w:rsid w:val="00571DEB"/>
    <w:rsid w:val="00572653"/>
    <w:rsid w:val="00572938"/>
    <w:rsid w:val="0057378F"/>
    <w:rsid w:val="00573DFC"/>
    <w:rsid w:val="00574194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80EF5"/>
    <w:rsid w:val="00581247"/>
    <w:rsid w:val="00581A3A"/>
    <w:rsid w:val="00581AAD"/>
    <w:rsid w:val="0058226B"/>
    <w:rsid w:val="0058264C"/>
    <w:rsid w:val="0058271F"/>
    <w:rsid w:val="00583FF7"/>
    <w:rsid w:val="0058456B"/>
    <w:rsid w:val="00584F81"/>
    <w:rsid w:val="0058553F"/>
    <w:rsid w:val="005859AD"/>
    <w:rsid w:val="00585BDA"/>
    <w:rsid w:val="0058635F"/>
    <w:rsid w:val="005873D7"/>
    <w:rsid w:val="005874F9"/>
    <w:rsid w:val="005876CC"/>
    <w:rsid w:val="0059099B"/>
    <w:rsid w:val="00590BE8"/>
    <w:rsid w:val="005916B4"/>
    <w:rsid w:val="005918DE"/>
    <w:rsid w:val="00591A00"/>
    <w:rsid w:val="00591BFB"/>
    <w:rsid w:val="00592B3D"/>
    <w:rsid w:val="00592F4C"/>
    <w:rsid w:val="0059390A"/>
    <w:rsid w:val="0059421D"/>
    <w:rsid w:val="00594AE3"/>
    <w:rsid w:val="0059588D"/>
    <w:rsid w:val="0059588E"/>
    <w:rsid w:val="00595C31"/>
    <w:rsid w:val="005961DF"/>
    <w:rsid w:val="005962C1"/>
    <w:rsid w:val="005A02CA"/>
    <w:rsid w:val="005A08D9"/>
    <w:rsid w:val="005A0966"/>
    <w:rsid w:val="005A09D4"/>
    <w:rsid w:val="005A1059"/>
    <w:rsid w:val="005A157A"/>
    <w:rsid w:val="005A1734"/>
    <w:rsid w:val="005A1943"/>
    <w:rsid w:val="005A221A"/>
    <w:rsid w:val="005A22FD"/>
    <w:rsid w:val="005A2AC1"/>
    <w:rsid w:val="005A31B3"/>
    <w:rsid w:val="005A3E64"/>
    <w:rsid w:val="005A452F"/>
    <w:rsid w:val="005A4922"/>
    <w:rsid w:val="005A5525"/>
    <w:rsid w:val="005A56CE"/>
    <w:rsid w:val="005A58E4"/>
    <w:rsid w:val="005A6C90"/>
    <w:rsid w:val="005A6E76"/>
    <w:rsid w:val="005A77C8"/>
    <w:rsid w:val="005A79E3"/>
    <w:rsid w:val="005A7A3C"/>
    <w:rsid w:val="005B03A5"/>
    <w:rsid w:val="005B13A6"/>
    <w:rsid w:val="005B181C"/>
    <w:rsid w:val="005B197C"/>
    <w:rsid w:val="005B3D72"/>
    <w:rsid w:val="005B4179"/>
    <w:rsid w:val="005B4FD8"/>
    <w:rsid w:val="005B51AE"/>
    <w:rsid w:val="005B7341"/>
    <w:rsid w:val="005B7917"/>
    <w:rsid w:val="005B7DE8"/>
    <w:rsid w:val="005C07E2"/>
    <w:rsid w:val="005C08A2"/>
    <w:rsid w:val="005C0E55"/>
    <w:rsid w:val="005C190B"/>
    <w:rsid w:val="005C1E5B"/>
    <w:rsid w:val="005C24BE"/>
    <w:rsid w:val="005C2618"/>
    <w:rsid w:val="005C2746"/>
    <w:rsid w:val="005C445C"/>
    <w:rsid w:val="005C4A8E"/>
    <w:rsid w:val="005C52DD"/>
    <w:rsid w:val="005C549C"/>
    <w:rsid w:val="005C57D7"/>
    <w:rsid w:val="005C5993"/>
    <w:rsid w:val="005C66A9"/>
    <w:rsid w:val="005C6A2A"/>
    <w:rsid w:val="005C6E2F"/>
    <w:rsid w:val="005C6FB8"/>
    <w:rsid w:val="005C7598"/>
    <w:rsid w:val="005C7722"/>
    <w:rsid w:val="005C7755"/>
    <w:rsid w:val="005C7C54"/>
    <w:rsid w:val="005D01B9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3537"/>
    <w:rsid w:val="005D3BBB"/>
    <w:rsid w:val="005D3EC2"/>
    <w:rsid w:val="005D417B"/>
    <w:rsid w:val="005D4200"/>
    <w:rsid w:val="005D4456"/>
    <w:rsid w:val="005D45EF"/>
    <w:rsid w:val="005D60ED"/>
    <w:rsid w:val="005D6201"/>
    <w:rsid w:val="005D65D7"/>
    <w:rsid w:val="005D6BF8"/>
    <w:rsid w:val="005D6C71"/>
    <w:rsid w:val="005D6D19"/>
    <w:rsid w:val="005D6EE2"/>
    <w:rsid w:val="005D6EF8"/>
    <w:rsid w:val="005E01DB"/>
    <w:rsid w:val="005E07A1"/>
    <w:rsid w:val="005E0B0B"/>
    <w:rsid w:val="005E0B13"/>
    <w:rsid w:val="005E0E7C"/>
    <w:rsid w:val="005E1A50"/>
    <w:rsid w:val="005E1BE8"/>
    <w:rsid w:val="005E2AB2"/>
    <w:rsid w:val="005E3D8F"/>
    <w:rsid w:val="005E3F78"/>
    <w:rsid w:val="005E425C"/>
    <w:rsid w:val="005E69DC"/>
    <w:rsid w:val="005F0211"/>
    <w:rsid w:val="005F08AD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5DD1"/>
    <w:rsid w:val="005F70D2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AA"/>
    <w:rsid w:val="00605CCA"/>
    <w:rsid w:val="00606149"/>
    <w:rsid w:val="0060662F"/>
    <w:rsid w:val="00606F5D"/>
    <w:rsid w:val="00607611"/>
    <w:rsid w:val="00607715"/>
    <w:rsid w:val="00607B40"/>
    <w:rsid w:val="00610178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7790"/>
    <w:rsid w:val="00617A13"/>
    <w:rsid w:val="00620081"/>
    <w:rsid w:val="006209B3"/>
    <w:rsid w:val="00620DB9"/>
    <w:rsid w:val="0062236C"/>
    <w:rsid w:val="00622744"/>
    <w:rsid w:val="0062313F"/>
    <w:rsid w:val="006233A9"/>
    <w:rsid w:val="00624728"/>
    <w:rsid w:val="00624CBF"/>
    <w:rsid w:val="00625707"/>
    <w:rsid w:val="006259BC"/>
    <w:rsid w:val="00625A5B"/>
    <w:rsid w:val="00625D34"/>
    <w:rsid w:val="00626336"/>
    <w:rsid w:val="00626407"/>
    <w:rsid w:val="006268CD"/>
    <w:rsid w:val="006279C9"/>
    <w:rsid w:val="00627C96"/>
    <w:rsid w:val="00630D5F"/>
    <w:rsid w:val="00630DFA"/>
    <w:rsid w:val="006317F8"/>
    <w:rsid w:val="00631AA9"/>
    <w:rsid w:val="00631C98"/>
    <w:rsid w:val="00631F7E"/>
    <w:rsid w:val="006320A2"/>
    <w:rsid w:val="006321A9"/>
    <w:rsid w:val="00632551"/>
    <w:rsid w:val="006331EB"/>
    <w:rsid w:val="00633590"/>
    <w:rsid w:val="00633BFC"/>
    <w:rsid w:val="00634C3B"/>
    <w:rsid w:val="00635558"/>
    <w:rsid w:val="00635600"/>
    <w:rsid w:val="00635879"/>
    <w:rsid w:val="00636475"/>
    <w:rsid w:val="0063655E"/>
    <w:rsid w:val="006368C8"/>
    <w:rsid w:val="0063773D"/>
    <w:rsid w:val="006401AD"/>
    <w:rsid w:val="006408E2"/>
    <w:rsid w:val="00641C15"/>
    <w:rsid w:val="006420EB"/>
    <w:rsid w:val="006426B3"/>
    <w:rsid w:val="006429D4"/>
    <w:rsid w:val="006431F1"/>
    <w:rsid w:val="00643A02"/>
    <w:rsid w:val="00643B5A"/>
    <w:rsid w:val="00644634"/>
    <w:rsid w:val="006452C8"/>
    <w:rsid w:val="0064591F"/>
    <w:rsid w:val="00645980"/>
    <w:rsid w:val="00645B3E"/>
    <w:rsid w:val="006470FE"/>
    <w:rsid w:val="006471BD"/>
    <w:rsid w:val="00647218"/>
    <w:rsid w:val="0064767A"/>
    <w:rsid w:val="00650103"/>
    <w:rsid w:val="0065029E"/>
    <w:rsid w:val="006505DF"/>
    <w:rsid w:val="00652383"/>
    <w:rsid w:val="00652953"/>
    <w:rsid w:val="00652BC1"/>
    <w:rsid w:val="0065318C"/>
    <w:rsid w:val="006532A1"/>
    <w:rsid w:val="006534D2"/>
    <w:rsid w:val="00654287"/>
    <w:rsid w:val="006557DA"/>
    <w:rsid w:val="00655DBE"/>
    <w:rsid w:val="00655FC5"/>
    <w:rsid w:val="00656AA3"/>
    <w:rsid w:val="006577AC"/>
    <w:rsid w:val="0065784D"/>
    <w:rsid w:val="00657A10"/>
    <w:rsid w:val="00657F38"/>
    <w:rsid w:val="00657F9B"/>
    <w:rsid w:val="00660A5D"/>
    <w:rsid w:val="006616F8"/>
    <w:rsid w:val="00662193"/>
    <w:rsid w:val="00662459"/>
    <w:rsid w:val="006636DA"/>
    <w:rsid w:val="00663865"/>
    <w:rsid w:val="00663BBC"/>
    <w:rsid w:val="00663CDF"/>
    <w:rsid w:val="006648FA"/>
    <w:rsid w:val="006649C0"/>
    <w:rsid w:val="006652C1"/>
    <w:rsid w:val="00666682"/>
    <w:rsid w:val="006666EB"/>
    <w:rsid w:val="00666B1A"/>
    <w:rsid w:val="006672C7"/>
    <w:rsid w:val="00667FCD"/>
    <w:rsid w:val="00670719"/>
    <w:rsid w:val="00672D72"/>
    <w:rsid w:val="0067359D"/>
    <w:rsid w:val="00673835"/>
    <w:rsid w:val="00673C6F"/>
    <w:rsid w:val="00673D66"/>
    <w:rsid w:val="00673D9B"/>
    <w:rsid w:val="0067429F"/>
    <w:rsid w:val="006742CA"/>
    <w:rsid w:val="00674540"/>
    <w:rsid w:val="00674A03"/>
    <w:rsid w:val="00674B15"/>
    <w:rsid w:val="00674FDC"/>
    <w:rsid w:val="00675976"/>
    <w:rsid w:val="00676B5C"/>
    <w:rsid w:val="00677165"/>
    <w:rsid w:val="0067743E"/>
    <w:rsid w:val="006774F3"/>
    <w:rsid w:val="00677830"/>
    <w:rsid w:val="00677FA8"/>
    <w:rsid w:val="006807C2"/>
    <w:rsid w:val="006810EA"/>
    <w:rsid w:val="00681751"/>
    <w:rsid w:val="00681837"/>
    <w:rsid w:val="006822AB"/>
    <w:rsid w:val="00682854"/>
    <w:rsid w:val="0068293B"/>
    <w:rsid w:val="00682AF3"/>
    <w:rsid w:val="00682B66"/>
    <w:rsid w:val="00683458"/>
    <w:rsid w:val="00683835"/>
    <w:rsid w:val="00683964"/>
    <w:rsid w:val="00683B33"/>
    <w:rsid w:val="00683B8B"/>
    <w:rsid w:val="00683DCA"/>
    <w:rsid w:val="00683F1D"/>
    <w:rsid w:val="006842CC"/>
    <w:rsid w:val="006848D1"/>
    <w:rsid w:val="00685D3D"/>
    <w:rsid w:val="006864B2"/>
    <w:rsid w:val="00686726"/>
    <w:rsid w:val="00686811"/>
    <w:rsid w:val="00686C35"/>
    <w:rsid w:val="0068790D"/>
    <w:rsid w:val="006907BE"/>
    <w:rsid w:val="00692729"/>
    <w:rsid w:val="00692A16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BFB"/>
    <w:rsid w:val="006A1924"/>
    <w:rsid w:val="006A1E26"/>
    <w:rsid w:val="006A1EB4"/>
    <w:rsid w:val="006A200F"/>
    <w:rsid w:val="006A21CE"/>
    <w:rsid w:val="006A2209"/>
    <w:rsid w:val="006A2292"/>
    <w:rsid w:val="006A2574"/>
    <w:rsid w:val="006A2B3D"/>
    <w:rsid w:val="006A3204"/>
    <w:rsid w:val="006A3347"/>
    <w:rsid w:val="006A3DF2"/>
    <w:rsid w:val="006A3E7B"/>
    <w:rsid w:val="006A3EB2"/>
    <w:rsid w:val="006A4017"/>
    <w:rsid w:val="006A472D"/>
    <w:rsid w:val="006A4D93"/>
    <w:rsid w:val="006A68D3"/>
    <w:rsid w:val="006A7352"/>
    <w:rsid w:val="006A7825"/>
    <w:rsid w:val="006B066F"/>
    <w:rsid w:val="006B1021"/>
    <w:rsid w:val="006B182B"/>
    <w:rsid w:val="006B186B"/>
    <w:rsid w:val="006B1D14"/>
    <w:rsid w:val="006B1FED"/>
    <w:rsid w:val="006B22A8"/>
    <w:rsid w:val="006B27DC"/>
    <w:rsid w:val="006B3266"/>
    <w:rsid w:val="006B4944"/>
    <w:rsid w:val="006B5758"/>
    <w:rsid w:val="006B5C3F"/>
    <w:rsid w:val="006B689E"/>
    <w:rsid w:val="006B6A96"/>
    <w:rsid w:val="006B6AF2"/>
    <w:rsid w:val="006B711E"/>
    <w:rsid w:val="006B7335"/>
    <w:rsid w:val="006B7DBA"/>
    <w:rsid w:val="006B7EEB"/>
    <w:rsid w:val="006C028D"/>
    <w:rsid w:val="006C0A7A"/>
    <w:rsid w:val="006C0CDE"/>
    <w:rsid w:val="006C1453"/>
    <w:rsid w:val="006C17FC"/>
    <w:rsid w:val="006C285F"/>
    <w:rsid w:val="006C3618"/>
    <w:rsid w:val="006C401C"/>
    <w:rsid w:val="006C5CEA"/>
    <w:rsid w:val="006C672C"/>
    <w:rsid w:val="006C699A"/>
    <w:rsid w:val="006C79EB"/>
    <w:rsid w:val="006C7B8F"/>
    <w:rsid w:val="006D0216"/>
    <w:rsid w:val="006D02CC"/>
    <w:rsid w:val="006D1DE7"/>
    <w:rsid w:val="006D393A"/>
    <w:rsid w:val="006D3DF1"/>
    <w:rsid w:val="006D412D"/>
    <w:rsid w:val="006D42ED"/>
    <w:rsid w:val="006D485E"/>
    <w:rsid w:val="006E0360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FE4"/>
    <w:rsid w:val="006E5038"/>
    <w:rsid w:val="006E5230"/>
    <w:rsid w:val="006E54A0"/>
    <w:rsid w:val="006E5F05"/>
    <w:rsid w:val="006E6334"/>
    <w:rsid w:val="006E74A6"/>
    <w:rsid w:val="006E7AB4"/>
    <w:rsid w:val="006F017D"/>
    <w:rsid w:val="006F0190"/>
    <w:rsid w:val="006F032F"/>
    <w:rsid w:val="006F0C6D"/>
    <w:rsid w:val="006F16ED"/>
    <w:rsid w:val="006F17C4"/>
    <w:rsid w:val="006F1C23"/>
    <w:rsid w:val="006F1FFD"/>
    <w:rsid w:val="006F285F"/>
    <w:rsid w:val="006F3574"/>
    <w:rsid w:val="006F3B9E"/>
    <w:rsid w:val="006F4319"/>
    <w:rsid w:val="006F4412"/>
    <w:rsid w:val="006F5541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5169"/>
    <w:rsid w:val="00705348"/>
    <w:rsid w:val="00705411"/>
    <w:rsid w:val="0070664D"/>
    <w:rsid w:val="00706CA7"/>
    <w:rsid w:val="00707474"/>
    <w:rsid w:val="0070799B"/>
    <w:rsid w:val="0071023B"/>
    <w:rsid w:val="00710CE7"/>
    <w:rsid w:val="00711EFE"/>
    <w:rsid w:val="007128B1"/>
    <w:rsid w:val="00712AA8"/>
    <w:rsid w:val="00713EF4"/>
    <w:rsid w:val="00713F53"/>
    <w:rsid w:val="00714150"/>
    <w:rsid w:val="00714271"/>
    <w:rsid w:val="00714583"/>
    <w:rsid w:val="00715DE4"/>
    <w:rsid w:val="00715F82"/>
    <w:rsid w:val="0071614A"/>
    <w:rsid w:val="00716646"/>
    <w:rsid w:val="00716E3D"/>
    <w:rsid w:val="0071702A"/>
    <w:rsid w:val="00717DC7"/>
    <w:rsid w:val="00720248"/>
    <w:rsid w:val="007217B9"/>
    <w:rsid w:val="0072188D"/>
    <w:rsid w:val="007224D5"/>
    <w:rsid w:val="007225A8"/>
    <w:rsid w:val="00722F57"/>
    <w:rsid w:val="0072338B"/>
    <w:rsid w:val="007236DB"/>
    <w:rsid w:val="0072425E"/>
    <w:rsid w:val="00724274"/>
    <w:rsid w:val="007250EB"/>
    <w:rsid w:val="007253E3"/>
    <w:rsid w:val="007263BD"/>
    <w:rsid w:val="00726E99"/>
    <w:rsid w:val="00726FE9"/>
    <w:rsid w:val="0073023D"/>
    <w:rsid w:val="0073038F"/>
    <w:rsid w:val="00730597"/>
    <w:rsid w:val="00730717"/>
    <w:rsid w:val="00730897"/>
    <w:rsid w:val="00730D6A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BF"/>
    <w:rsid w:val="00734104"/>
    <w:rsid w:val="007343C6"/>
    <w:rsid w:val="0073491D"/>
    <w:rsid w:val="00734E08"/>
    <w:rsid w:val="00735DBB"/>
    <w:rsid w:val="00736B81"/>
    <w:rsid w:val="00736B9D"/>
    <w:rsid w:val="00736DB8"/>
    <w:rsid w:val="00737AE9"/>
    <w:rsid w:val="00740597"/>
    <w:rsid w:val="00740B7B"/>
    <w:rsid w:val="00740C8B"/>
    <w:rsid w:val="0074152F"/>
    <w:rsid w:val="00741A54"/>
    <w:rsid w:val="00741C52"/>
    <w:rsid w:val="00742036"/>
    <w:rsid w:val="0074232D"/>
    <w:rsid w:val="007423F4"/>
    <w:rsid w:val="00742703"/>
    <w:rsid w:val="0074299F"/>
    <w:rsid w:val="00744E73"/>
    <w:rsid w:val="0074505F"/>
    <w:rsid w:val="007450A8"/>
    <w:rsid w:val="00745595"/>
    <w:rsid w:val="00745DAD"/>
    <w:rsid w:val="00746840"/>
    <w:rsid w:val="00746E0E"/>
    <w:rsid w:val="00747563"/>
    <w:rsid w:val="007477B3"/>
    <w:rsid w:val="00747C39"/>
    <w:rsid w:val="00750705"/>
    <w:rsid w:val="00750821"/>
    <w:rsid w:val="00750FEC"/>
    <w:rsid w:val="00751AD9"/>
    <w:rsid w:val="00752783"/>
    <w:rsid w:val="007539D4"/>
    <w:rsid w:val="0075457D"/>
    <w:rsid w:val="00754594"/>
    <w:rsid w:val="007549D3"/>
    <w:rsid w:val="00754A95"/>
    <w:rsid w:val="0075505D"/>
    <w:rsid w:val="00757417"/>
    <w:rsid w:val="007575E0"/>
    <w:rsid w:val="00760C01"/>
    <w:rsid w:val="00760ED9"/>
    <w:rsid w:val="00761DB5"/>
    <w:rsid w:val="00762429"/>
    <w:rsid w:val="00762442"/>
    <w:rsid w:val="00762A0F"/>
    <w:rsid w:val="00763FC5"/>
    <w:rsid w:val="00764F34"/>
    <w:rsid w:val="007654F5"/>
    <w:rsid w:val="007660BD"/>
    <w:rsid w:val="00766FC7"/>
    <w:rsid w:val="00767179"/>
    <w:rsid w:val="00767234"/>
    <w:rsid w:val="007675A1"/>
    <w:rsid w:val="00770924"/>
    <w:rsid w:val="00770937"/>
    <w:rsid w:val="00771E32"/>
    <w:rsid w:val="00771E63"/>
    <w:rsid w:val="00772193"/>
    <w:rsid w:val="007722D4"/>
    <w:rsid w:val="0077318C"/>
    <w:rsid w:val="007736E4"/>
    <w:rsid w:val="007737D6"/>
    <w:rsid w:val="00773FDC"/>
    <w:rsid w:val="007742CF"/>
    <w:rsid w:val="00774413"/>
    <w:rsid w:val="00775223"/>
    <w:rsid w:val="0077630A"/>
    <w:rsid w:val="00776B10"/>
    <w:rsid w:val="00776E6D"/>
    <w:rsid w:val="00776EEC"/>
    <w:rsid w:val="007777B6"/>
    <w:rsid w:val="007779AD"/>
    <w:rsid w:val="00777E16"/>
    <w:rsid w:val="00777F90"/>
    <w:rsid w:val="0078014E"/>
    <w:rsid w:val="00780D72"/>
    <w:rsid w:val="007815D7"/>
    <w:rsid w:val="007817DA"/>
    <w:rsid w:val="00781BA0"/>
    <w:rsid w:val="00781BF6"/>
    <w:rsid w:val="00781FE9"/>
    <w:rsid w:val="00782B4B"/>
    <w:rsid w:val="00783660"/>
    <w:rsid w:val="007837AA"/>
    <w:rsid w:val="00783F04"/>
    <w:rsid w:val="00784225"/>
    <w:rsid w:val="00784B0C"/>
    <w:rsid w:val="00784F57"/>
    <w:rsid w:val="007857DC"/>
    <w:rsid w:val="00785F2D"/>
    <w:rsid w:val="00786398"/>
    <w:rsid w:val="007866FE"/>
    <w:rsid w:val="007867A2"/>
    <w:rsid w:val="00786921"/>
    <w:rsid w:val="00786EB2"/>
    <w:rsid w:val="00787321"/>
    <w:rsid w:val="007901BB"/>
    <w:rsid w:val="00790D72"/>
    <w:rsid w:val="00791297"/>
    <w:rsid w:val="007929D4"/>
    <w:rsid w:val="00792D0D"/>
    <w:rsid w:val="00793B75"/>
    <w:rsid w:val="00793E09"/>
    <w:rsid w:val="00793F2F"/>
    <w:rsid w:val="00794053"/>
    <w:rsid w:val="007942BD"/>
    <w:rsid w:val="007945AC"/>
    <w:rsid w:val="00794888"/>
    <w:rsid w:val="00794FBD"/>
    <w:rsid w:val="00796729"/>
    <w:rsid w:val="00796D38"/>
    <w:rsid w:val="00797961"/>
    <w:rsid w:val="00797A64"/>
    <w:rsid w:val="007A0006"/>
    <w:rsid w:val="007A036A"/>
    <w:rsid w:val="007A0370"/>
    <w:rsid w:val="007A038A"/>
    <w:rsid w:val="007A080C"/>
    <w:rsid w:val="007A080F"/>
    <w:rsid w:val="007A0B33"/>
    <w:rsid w:val="007A0D62"/>
    <w:rsid w:val="007A16CF"/>
    <w:rsid w:val="007A1F60"/>
    <w:rsid w:val="007A3D6A"/>
    <w:rsid w:val="007A3F4E"/>
    <w:rsid w:val="007A420C"/>
    <w:rsid w:val="007A47B5"/>
    <w:rsid w:val="007A5137"/>
    <w:rsid w:val="007A5511"/>
    <w:rsid w:val="007A624B"/>
    <w:rsid w:val="007A6812"/>
    <w:rsid w:val="007A6AAA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718"/>
    <w:rsid w:val="007B20F6"/>
    <w:rsid w:val="007B2EF7"/>
    <w:rsid w:val="007B32D8"/>
    <w:rsid w:val="007B3512"/>
    <w:rsid w:val="007B3763"/>
    <w:rsid w:val="007B4DBF"/>
    <w:rsid w:val="007B580B"/>
    <w:rsid w:val="007B6831"/>
    <w:rsid w:val="007B696C"/>
    <w:rsid w:val="007B6CDF"/>
    <w:rsid w:val="007B6D44"/>
    <w:rsid w:val="007B74E6"/>
    <w:rsid w:val="007B75DD"/>
    <w:rsid w:val="007C01CA"/>
    <w:rsid w:val="007C0224"/>
    <w:rsid w:val="007C0233"/>
    <w:rsid w:val="007C1B63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6177"/>
    <w:rsid w:val="007D00DA"/>
    <w:rsid w:val="007D0746"/>
    <w:rsid w:val="007D1222"/>
    <w:rsid w:val="007D1691"/>
    <w:rsid w:val="007D19F1"/>
    <w:rsid w:val="007D26BC"/>
    <w:rsid w:val="007D2856"/>
    <w:rsid w:val="007D2EA8"/>
    <w:rsid w:val="007D352D"/>
    <w:rsid w:val="007D3683"/>
    <w:rsid w:val="007D3C54"/>
    <w:rsid w:val="007D473A"/>
    <w:rsid w:val="007D4901"/>
    <w:rsid w:val="007D5478"/>
    <w:rsid w:val="007D5DDE"/>
    <w:rsid w:val="007D65E5"/>
    <w:rsid w:val="007D6EF4"/>
    <w:rsid w:val="007D750D"/>
    <w:rsid w:val="007D767D"/>
    <w:rsid w:val="007D7EA9"/>
    <w:rsid w:val="007E0A99"/>
    <w:rsid w:val="007E1A53"/>
    <w:rsid w:val="007E2B19"/>
    <w:rsid w:val="007E2CC5"/>
    <w:rsid w:val="007E33FD"/>
    <w:rsid w:val="007E371F"/>
    <w:rsid w:val="007E38B4"/>
    <w:rsid w:val="007E39EB"/>
    <w:rsid w:val="007E42D7"/>
    <w:rsid w:val="007E47B8"/>
    <w:rsid w:val="007E4D39"/>
    <w:rsid w:val="007E5977"/>
    <w:rsid w:val="007E599D"/>
    <w:rsid w:val="007E5CF9"/>
    <w:rsid w:val="007E5DB6"/>
    <w:rsid w:val="007E6114"/>
    <w:rsid w:val="007E651B"/>
    <w:rsid w:val="007E66A9"/>
    <w:rsid w:val="007E6F02"/>
    <w:rsid w:val="007E728F"/>
    <w:rsid w:val="007E72F2"/>
    <w:rsid w:val="007E7A4C"/>
    <w:rsid w:val="007F0A54"/>
    <w:rsid w:val="007F0D8C"/>
    <w:rsid w:val="007F1378"/>
    <w:rsid w:val="007F18DF"/>
    <w:rsid w:val="007F1B37"/>
    <w:rsid w:val="007F22F9"/>
    <w:rsid w:val="007F3603"/>
    <w:rsid w:val="007F3C86"/>
    <w:rsid w:val="007F679D"/>
    <w:rsid w:val="007F697C"/>
    <w:rsid w:val="007F7195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89"/>
    <w:rsid w:val="008019A9"/>
    <w:rsid w:val="00802164"/>
    <w:rsid w:val="00802FFA"/>
    <w:rsid w:val="008038A9"/>
    <w:rsid w:val="00803B19"/>
    <w:rsid w:val="0080404F"/>
    <w:rsid w:val="00804603"/>
    <w:rsid w:val="00804881"/>
    <w:rsid w:val="0080589B"/>
    <w:rsid w:val="00805BE1"/>
    <w:rsid w:val="00806908"/>
    <w:rsid w:val="008069FA"/>
    <w:rsid w:val="00806C43"/>
    <w:rsid w:val="008112B0"/>
    <w:rsid w:val="0081259F"/>
    <w:rsid w:val="0081317F"/>
    <w:rsid w:val="00814928"/>
    <w:rsid w:val="00815F6B"/>
    <w:rsid w:val="0081612D"/>
    <w:rsid w:val="0081674E"/>
    <w:rsid w:val="00817633"/>
    <w:rsid w:val="00817E7E"/>
    <w:rsid w:val="008202C9"/>
    <w:rsid w:val="00820606"/>
    <w:rsid w:val="00820D9E"/>
    <w:rsid w:val="00821680"/>
    <w:rsid w:val="008218B2"/>
    <w:rsid w:val="0082197F"/>
    <w:rsid w:val="00821D0D"/>
    <w:rsid w:val="00821D33"/>
    <w:rsid w:val="00821EE6"/>
    <w:rsid w:val="008220FE"/>
    <w:rsid w:val="00822A13"/>
    <w:rsid w:val="00822CAC"/>
    <w:rsid w:val="008238AD"/>
    <w:rsid w:val="00823B01"/>
    <w:rsid w:val="00824572"/>
    <w:rsid w:val="00824BCE"/>
    <w:rsid w:val="00825378"/>
    <w:rsid w:val="00825A22"/>
    <w:rsid w:val="00825C1D"/>
    <w:rsid w:val="00825CC2"/>
    <w:rsid w:val="008261EC"/>
    <w:rsid w:val="008263B6"/>
    <w:rsid w:val="00826FB8"/>
    <w:rsid w:val="00830079"/>
    <w:rsid w:val="008300A8"/>
    <w:rsid w:val="00830140"/>
    <w:rsid w:val="008309F0"/>
    <w:rsid w:val="00830DA7"/>
    <w:rsid w:val="00830E10"/>
    <w:rsid w:val="00831037"/>
    <w:rsid w:val="008313E2"/>
    <w:rsid w:val="008337C9"/>
    <w:rsid w:val="0083453E"/>
    <w:rsid w:val="008346E8"/>
    <w:rsid w:val="00834E4B"/>
    <w:rsid w:val="008356EF"/>
    <w:rsid w:val="008374D8"/>
    <w:rsid w:val="00840806"/>
    <w:rsid w:val="00840C92"/>
    <w:rsid w:val="00840DCB"/>
    <w:rsid w:val="00841460"/>
    <w:rsid w:val="00841C4E"/>
    <w:rsid w:val="0084207F"/>
    <w:rsid w:val="00842F63"/>
    <w:rsid w:val="0084314B"/>
    <w:rsid w:val="008434FB"/>
    <w:rsid w:val="0084362D"/>
    <w:rsid w:val="00843A0B"/>
    <w:rsid w:val="00843C8F"/>
    <w:rsid w:val="008444A0"/>
    <w:rsid w:val="008445F5"/>
    <w:rsid w:val="00844787"/>
    <w:rsid w:val="00844B24"/>
    <w:rsid w:val="00844CD6"/>
    <w:rsid w:val="0084600B"/>
    <w:rsid w:val="00846357"/>
    <w:rsid w:val="00846652"/>
    <w:rsid w:val="00847802"/>
    <w:rsid w:val="00847B21"/>
    <w:rsid w:val="00847C5F"/>
    <w:rsid w:val="0085015F"/>
    <w:rsid w:val="00850397"/>
    <w:rsid w:val="00850C5B"/>
    <w:rsid w:val="00850FB8"/>
    <w:rsid w:val="0085135B"/>
    <w:rsid w:val="008514CC"/>
    <w:rsid w:val="008517F1"/>
    <w:rsid w:val="00852D6F"/>
    <w:rsid w:val="00853008"/>
    <w:rsid w:val="008534C7"/>
    <w:rsid w:val="00853C6A"/>
    <w:rsid w:val="00853FDC"/>
    <w:rsid w:val="00854F66"/>
    <w:rsid w:val="00855430"/>
    <w:rsid w:val="008556CF"/>
    <w:rsid w:val="00855BA6"/>
    <w:rsid w:val="008561C7"/>
    <w:rsid w:val="008562C3"/>
    <w:rsid w:val="0085672F"/>
    <w:rsid w:val="00856CCA"/>
    <w:rsid w:val="00860664"/>
    <w:rsid w:val="008608E0"/>
    <w:rsid w:val="00860A2E"/>
    <w:rsid w:val="00862035"/>
    <w:rsid w:val="008632B4"/>
    <w:rsid w:val="00863925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53A"/>
    <w:rsid w:val="008718AF"/>
    <w:rsid w:val="00872860"/>
    <w:rsid w:val="00872CAE"/>
    <w:rsid w:val="00873414"/>
    <w:rsid w:val="00874DA9"/>
    <w:rsid w:val="00874E05"/>
    <w:rsid w:val="00875553"/>
    <w:rsid w:val="00876013"/>
    <w:rsid w:val="008762E9"/>
    <w:rsid w:val="008765EB"/>
    <w:rsid w:val="00876694"/>
    <w:rsid w:val="00876B82"/>
    <w:rsid w:val="00876EBA"/>
    <w:rsid w:val="00877A58"/>
    <w:rsid w:val="00877A66"/>
    <w:rsid w:val="00877D6F"/>
    <w:rsid w:val="00880002"/>
    <w:rsid w:val="00880104"/>
    <w:rsid w:val="008804BC"/>
    <w:rsid w:val="00880556"/>
    <w:rsid w:val="008810DA"/>
    <w:rsid w:val="008816A2"/>
    <w:rsid w:val="00883756"/>
    <w:rsid w:val="00884C44"/>
    <w:rsid w:val="0088552E"/>
    <w:rsid w:val="008859C4"/>
    <w:rsid w:val="00885F46"/>
    <w:rsid w:val="00886637"/>
    <w:rsid w:val="008869F8"/>
    <w:rsid w:val="00886A14"/>
    <w:rsid w:val="00886C27"/>
    <w:rsid w:val="008873CD"/>
    <w:rsid w:val="008875B9"/>
    <w:rsid w:val="00887E9B"/>
    <w:rsid w:val="008903FB"/>
    <w:rsid w:val="00890610"/>
    <w:rsid w:val="00890A75"/>
    <w:rsid w:val="00890E80"/>
    <w:rsid w:val="00891602"/>
    <w:rsid w:val="00892001"/>
    <w:rsid w:val="008922B6"/>
    <w:rsid w:val="00892EB0"/>
    <w:rsid w:val="008934F3"/>
    <w:rsid w:val="00893BF8"/>
    <w:rsid w:val="00894F1A"/>
    <w:rsid w:val="00895762"/>
    <w:rsid w:val="00895EA8"/>
    <w:rsid w:val="00896365"/>
    <w:rsid w:val="008966EE"/>
    <w:rsid w:val="00897353"/>
    <w:rsid w:val="00897415"/>
    <w:rsid w:val="008978AE"/>
    <w:rsid w:val="00897B9D"/>
    <w:rsid w:val="008A059D"/>
    <w:rsid w:val="008A05CC"/>
    <w:rsid w:val="008A0DC4"/>
    <w:rsid w:val="008A0EC0"/>
    <w:rsid w:val="008A0F9F"/>
    <w:rsid w:val="008A1C81"/>
    <w:rsid w:val="008A217D"/>
    <w:rsid w:val="008A2B78"/>
    <w:rsid w:val="008A30E0"/>
    <w:rsid w:val="008A3135"/>
    <w:rsid w:val="008A3285"/>
    <w:rsid w:val="008A3DAB"/>
    <w:rsid w:val="008A49F0"/>
    <w:rsid w:val="008A571D"/>
    <w:rsid w:val="008A5A02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B5"/>
    <w:rsid w:val="008B3918"/>
    <w:rsid w:val="008B4983"/>
    <w:rsid w:val="008B4DC7"/>
    <w:rsid w:val="008B50F8"/>
    <w:rsid w:val="008B562C"/>
    <w:rsid w:val="008B65EE"/>
    <w:rsid w:val="008B74C3"/>
    <w:rsid w:val="008B7A41"/>
    <w:rsid w:val="008B7C02"/>
    <w:rsid w:val="008C01B8"/>
    <w:rsid w:val="008C026E"/>
    <w:rsid w:val="008C0E2A"/>
    <w:rsid w:val="008C1F2E"/>
    <w:rsid w:val="008C2ED5"/>
    <w:rsid w:val="008C39B0"/>
    <w:rsid w:val="008C462D"/>
    <w:rsid w:val="008C4744"/>
    <w:rsid w:val="008C4E12"/>
    <w:rsid w:val="008C4FD2"/>
    <w:rsid w:val="008C56BE"/>
    <w:rsid w:val="008C591C"/>
    <w:rsid w:val="008C670D"/>
    <w:rsid w:val="008C697D"/>
    <w:rsid w:val="008C72C9"/>
    <w:rsid w:val="008C7C59"/>
    <w:rsid w:val="008D0075"/>
    <w:rsid w:val="008D074A"/>
    <w:rsid w:val="008D0E1A"/>
    <w:rsid w:val="008D0F7D"/>
    <w:rsid w:val="008D1A90"/>
    <w:rsid w:val="008D271F"/>
    <w:rsid w:val="008D27F4"/>
    <w:rsid w:val="008D280F"/>
    <w:rsid w:val="008D2902"/>
    <w:rsid w:val="008D309D"/>
    <w:rsid w:val="008D3400"/>
    <w:rsid w:val="008D399C"/>
    <w:rsid w:val="008D3FBC"/>
    <w:rsid w:val="008D471D"/>
    <w:rsid w:val="008D5865"/>
    <w:rsid w:val="008D5887"/>
    <w:rsid w:val="008D58F5"/>
    <w:rsid w:val="008D62C5"/>
    <w:rsid w:val="008D7909"/>
    <w:rsid w:val="008D7947"/>
    <w:rsid w:val="008D7EB7"/>
    <w:rsid w:val="008E13BF"/>
    <w:rsid w:val="008E14A2"/>
    <w:rsid w:val="008E2518"/>
    <w:rsid w:val="008E252F"/>
    <w:rsid w:val="008E4012"/>
    <w:rsid w:val="008E42A0"/>
    <w:rsid w:val="008E42AD"/>
    <w:rsid w:val="008E44AE"/>
    <w:rsid w:val="008E47D7"/>
    <w:rsid w:val="008E4B6F"/>
    <w:rsid w:val="008E4BF5"/>
    <w:rsid w:val="008E4C07"/>
    <w:rsid w:val="008E55D9"/>
    <w:rsid w:val="008E64CE"/>
    <w:rsid w:val="008E6520"/>
    <w:rsid w:val="008F021E"/>
    <w:rsid w:val="008F049B"/>
    <w:rsid w:val="008F0B6E"/>
    <w:rsid w:val="008F0FD2"/>
    <w:rsid w:val="008F17B3"/>
    <w:rsid w:val="008F2D3A"/>
    <w:rsid w:val="008F33E4"/>
    <w:rsid w:val="008F36EC"/>
    <w:rsid w:val="008F3913"/>
    <w:rsid w:val="008F3B28"/>
    <w:rsid w:val="008F3CE3"/>
    <w:rsid w:val="008F4683"/>
    <w:rsid w:val="008F4FE8"/>
    <w:rsid w:val="008F5385"/>
    <w:rsid w:val="008F66D4"/>
    <w:rsid w:val="008F6DA7"/>
    <w:rsid w:val="008F74F3"/>
    <w:rsid w:val="00900282"/>
    <w:rsid w:val="00900479"/>
    <w:rsid w:val="0090072F"/>
    <w:rsid w:val="00901698"/>
    <w:rsid w:val="00901D22"/>
    <w:rsid w:val="00902089"/>
    <w:rsid w:val="009027EF"/>
    <w:rsid w:val="00903631"/>
    <w:rsid w:val="00903C5D"/>
    <w:rsid w:val="00903E55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20FF"/>
    <w:rsid w:val="00912DD6"/>
    <w:rsid w:val="009131A1"/>
    <w:rsid w:val="00913635"/>
    <w:rsid w:val="00913812"/>
    <w:rsid w:val="009138B7"/>
    <w:rsid w:val="009138E9"/>
    <w:rsid w:val="00913A5E"/>
    <w:rsid w:val="00913F52"/>
    <w:rsid w:val="0091623A"/>
    <w:rsid w:val="0091663E"/>
    <w:rsid w:val="00917139"/>
    <w:rsid w:val="009174FE"/>
    <w:rsid w:val="00917E71"/>
    <w:rsid w:val="009202AB"/>
    <w:rsid w:val="009202E6"/>
    <w:rsid w:val="00920944"/>
    <w:rsid w:val="00922315"/>
    <w:rsid w:val="00922452"/>
    <w:rsid w:val="009231B6"/>
    <w:rsid w:val="00923D59"/>
    <w:rsid w:val="00924199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6781"/>
    <w:rsid w:val="009269CE"/>
    <w:rsid w:val="00926AB3"/>
    <w:rsid w:val="00927000"/>
    <w:rsid w:val="00927512"/>
    <w:rsid w:val="00927634"/>
    <w:rsid w:val="00927CBC"/>
    <w:rsid w:val="00927DFA"/>
    <w:rsid w:val="00930AAD"/>
    <w:rsid w:val="00930D36"/>
    <w:rsid w:val="009316A5"/>
    <w:rsid w:val="00931EA4"/>
    <w:rsid w:val="0093388F"/>
    <w:rsid w:val="0093396A"/>
    <w:rsid w:val="00933CD4"/>
    <w:rsid w:val="00934EF9"/>
    <w:rsid w:val="00936869"/>
    <w:rsid w:val="00936965"/>
    <w:rsid w:val="0093705C"/>
    <w:rsid w:val="0094013A"/>
    <w:rsid w:val="00940196"/>
    <w:rsid w:val="009411BE"/>
    <w:rsid w:val="0094154D"/>
    <w:rsid w:val="009419F8"/>
    <w:rsid w:val="00942966"/>
    <w:rsid w:val="00942E85"/>
    <w:rsid w:val="00943072"/>
    <w:rsid w:val="00943333"/>
    <w:rsid w:val="00943536"/>
    <w:rsid w:val="00943E31"/>
    <w:rsid w:val="009441F4"/>
    <w:rsid w:val="00944579"/>
    <w:rsid w:val="00945004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504E9"/>
    <w:rsid w:val="00950732"/>
    <w:rsid w:val="009509A5"/>
    <w:rsid w:val="00950C7F"/>
    <w:rsid w:val="00951524"/>
    <w:rsid w:val="00951F13"/>
    <w:rsid w:val="0095377F"/>
    <w:rsid w:val="0095398B"/>
    <w:rsid w:val="009549A2"/>
    <w:rsid w:val="00955371"/>
    <w:rsid w:val="009557A9"/>
    <w:rsid w:val="00955D37"/>
    <w:rsid w:val="00956340"/>
    <w:rsid w:val="0095649C"/>
    <w:rsid w:val="00956736"/>
    <w:rsid w:val="00957B6B"/>
    <w:rsid w:val="00957D2C"/>
    <w:rsid w:val="00961414"/>
    <w:rsid w:val="0096164E"/>
    <w:rsid w:val="00961A9A"/>
    <w:rsid w:val="00961D93"/>
    <w:rsid w:val="0096238D"/>
    <w:rsid w:val="0096278B"/>
    <w:rsid w:val="0096458A"/>
    <w:rsid w:val="009646EA"/>
    <w:rsid w:val="00964AE0"/>
    <w:rsid w:val="0096564F"/>
    <w:rsid w:val="0096595C"/>
    <w:rsid w:val="00966191"/>
    <w:rsid w:val="00966A23"/>
    <w:rsid w:val="00966D1E"/>
    <w:rsid w:val="00967116"/>
    <w:rsid w:val="00971513"/>
    <w:rsid w:val="00971EAE"/>
    <w:rsid w:val="00972CFC"/>
    <w:rsid w:val="0097308C"/>
    <w:rsid w:val="00973192"/>
    <w:rsid w:val="009736D2"/>
    <w:rsid w:val="009751BB"/>
    <w:rsid w:val="009753F1"/>
    <w:rsid w:val="0097650D"/>
    <w:rsid w:val="00976938"/>
    <w:rsid w:val="009771F1"/>
    <w:rsid w:val="00977FC9"/>
    <w:rsid w:val="0098039F"/>
    <w:rsid w:val="00980803"/>
    <w:rsid w:val="009817E8"/>
    <w:rsid w:val="00981905"/>
    <w:rsid w:val="00982496"/>
    <w:rsid w:val="0098249A"/>
    <w:rsid w:val="00982FC6"/>
    <w:rsid w:val="009831D7"/>
    <w:rsid w:val="0098340B"/>
    <w:rsid w:val="009838B4"/>
    <w:rsid w:val="00983A17"/>
    <w:rsid w:val="0098409F"/>
    <w:rsid w:val="0098546A"/>
    <w:rsid w:val="009861CC"/>
    <w:rsid w:val="00986F9C"/>
    <w:rsid w:val="0098713A"/>
    <w:rsid w:val="009872F4"/>
    <w:rsid w:val="00990642"/>
    <w:rsid w:val="00990B5C"/>
    <w:rsid w:val="009916C6"/>
    <w:rsid w:val="00991902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CE"/>
    <w:rsid w:val="009965AE"/>
    <w:rsid w:val="00996C44"/>
    <w:rsid w:val="009970A3"/>
    <w:rsid w:val="00997183"/>
    <w:rsid w:val="00997A5E"/>
    <w:rsid w:val="009A0817"/>
    <w:rsid w:val="009A094E"/>
    <w:rsid w:val="009A0B81"/>
    <w:rsid w:val="009A23B8"/>
    <w:rsid w:val="009A265A"/>
    <w:rsid w:val="009A2B64"/>
    <w:rsid w:val="009A2D6D"/>
    <w:rsid w:val="009A34A2"/>
    <w:rsid w:val="009A396C"/>
    <w:rsid w:val="009A3C3E"/>
    <w:rsid w:val="009A4523"/>
    <w:rsid w:val="009A4961"/>
    <w:rsid w:val="009A4B23"/>
    <w:rsid w:val="009A4B42"/>
    <w:rsid w:val="009A56BF"/>
    <w:rsid w:val="009A6221"/>
    <w:rsid w:val="009A7025"/>
    <w:rsid w:val="009A7072"/>
    <w:rsid w:val="009A76F1"/>
    <w:rsid w:val="009A7B39"/>
    <w:rsid w:val="009A7C01"/>
    <w:rsid w:val="009B1F57"/>
    <w:rsid w:val="009B2EE5"/>
    <w:rsid w:val="009B3259"/>
    <w:rsid w:val="009B34C4"/>
    <w:rsid w:val="009B4173"/>
    <w:rsid w:val="009B4300"/>
    <w:rsid w:val="009B47CE"/>
    <w:rsid w:val="009B47F3"/>
    <w:rsid w:val="009B5CB0"/>
    <w:rsid w:val="009B6126"/>
    <w:rsid w:val="009B6369"/>
    <w:rsid w:val="009B643B"/>
    <w:rsid w:val="009B6DFE"/>
    <w:rsid w:val="009C0C1F"/>
    <w:rsid w:val="009C1116"/>
    <w:rsid w:val="009C114B"/>
    <w:rsid w:val="009C1CEB"/>
    <w:rsid w:val="009C213C"/>
    <w:rsid w:val="009C23FE"/>
    <w:rsid w:val="009C2CB7"/>
    <w:rsid w:val="009C358A"/>
    <w:rsid w:val="009C3D7C"/>
    <w:rsid w:val="009C3E25"/>
    <w:rsid w:val="009C4233"/>
    <w:rsid w:val="009C4671"/>
    <w:rsid w:val="009C4712"/>
    <w:rsid w:val="009C4AC7"/>
    <w:rsid w:val="009C4CAD"/>
    <w:rsid w:val="009C5B7E"/>
    <w:rsid w:val="009C73C7"/>
    <w:rsid w:val="009C7720"/>
    <w:rsid w:val="009C7A3D"/>
    <w:rsid w:val="009C7F93"/>
    <w:rsid w:val="009D006B"/>
    <w:rsid w:val="009D0578"/>
    <w:rsid w:val="009D10B5"/>
    <w:rsid w:val="009D1999"/>
    <w:rsid w:val="009D1A75"/>
    <w:rsid w:val="009D2169"/>
    <w:rsid w:val="009D2CC7"/>
    <w:rsid w:val="009D2E6A"/>
    <w:rsid w:val="009D3874"/>
    <w:rsid w:val="009D3AB2"/>
    <w:rsid w:val="009D55B7"/>
    <w:rsid w:val="009D590A"/>
    <w:rsid w:val="009D65DC"/>
    <w:rsid w:val="009D6C60"/>
    <w:rsid w:val="009D70DC"/>
    <w:rsid w:val="009D76A4"/>
    <w:rsid w:val="009D7F31"/>
    <w:rsid w:val="009E035A"/>
    <w:rsid w:val="009E1601"/>
    <w:rsid w:val="009E18EA"/>
    <w:rsid w:val="009E19AA"/>
    <w:rsid w:val="009E2302"/>
    <w:rsid w:val="009E2587"/>
    <w:rsid w:val="009E28ED"/>
    <w:rsid w:val="009E292F"/>
    <w:rsid w:val="009E5D76"/>
    <w:rsid w:val="009E685A"/>
    <w:rsid w:val="009E6F0A"/>
    <w:rsid w:val="009E71C2"/>
    <w:rsid w:val="009E7207"/>
    <w:rsid w:val="009E7AAC"/>
    <w:rsid w:val="009E7D60"/>
    <w:rsid w:val="009F187E"/>
    <w:rsid w:val="009F2425"/>
    <w:rsid w:val="009F2EE8"/>
    <w:rsid w:val="009F3071"/>
    <w:rsid w:val="009F387E"/>
    <w:rsid w:val="009F3D7A"/>
    <w:rsid w:val="009F3DFE"/>
    <w:rsid w:val="009F464D"/>
    <w:rsid w:val="009F48BE"/>
    <w:rsid w:val="009F48DC"/>
    <w:rsid w:val="009F4AA4"/>
    <w:rsid w:val="009F4CC2"/>
    <w:rsid w:val="009F4E60"/>
    <w:rsid w:val="009F5104"/>
    <w:rsid w:val="009F55F2"/>
    <w:rsid w:val="009F573E"/>
    <w:rsid w:val="009F5D37"/>
    <w:rsid w:val="009F6EDF"/>
    <w:rsid w:val="009F775F"/>
    <w:rsid w:val="009F7C8D"/>
    <w:rsid w:val="009F7DF6"/>
    <w:rsid w:val="00A008D4"/>
    <w:rsid w:val="00A00AAD"/>
    <w:rsid w:val="00A00F3F"/>
    <w:rsid w:val="00A014A1"/>
    <w:rsid w:val="00A01758"/>
    <w:rsid w:val="00A01CF5"/>
    <w:rsid w:val="00A01D1A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73D4"/>
    <w:rsid w:val="00A073EC"/>
    <w:rsid w:val="00A1099E"/>
    <w:rsid w:val="00A1162F"/>
    <w:rsid w:val="00A12F0F"/>
    <w:rsid w:val="00A149C0"/>
    <w:rsid w:val="00A1528D"/>
    <w:rsid w:val="00A16205"/>
    <w:rsid w:val="00A16A3C"/>
    <w:rsid w:val="00A1700A"/>
    <w:rsid w:val="00A1789A"/>
    <w:rsid w:val="00A20197"/>
    <w:rsid w:val="00A20B0A"/>
    <w:rsid w:val="00A2272A"/>
    <w:rsid w:val="00A22ECE"/>
    <w:rsid w:val="00A22F94"/>
    <w:rsid w:val="00A23B33"/>
    <w:rsid w:val="00A23FDA"/>
    <w:rsid w:val="00A2432D"/>
    <w:rsid w:val="00A245DB"/>
    <w:rsid w:val="00A2474A"/>
    <w:rsid w:val="00A26284"/>
    <w:rsid w:val="00A26661"/>
    <w:rsid w:val="00A26C50"/>
    <w:rsid w:val="00A2736B"/>
    <w:rsid w:val="00A2764E"/>
    <w:rsid w:val="00A27C96"/>
    <w:rsid w:val="00A304B8"/>
    <w:rsid w:val="00A30D4B"/>
    <w:rsid w:val="00A311C0"/>
    <w:rsid w:val="00A3133A"/>
    <w:rsid w:val="00A31618"/>
    <w:rsid w:val="00A316E8"/>
    <w:rsid w:val="00A31BE1"/>
    <w:rsid w:val="00A31CA9"/>
    <w:rsid w:val="00A32183"/>
    <w:rsid w:val="00A32C54"/>
    <w:rsid w:val="00A33AE7"/>
    <w:rsid w:val="00A35653"/>
    <w:rsid w:val="00A35991"/>
    <w:rsid w:val="00A35BD5"/>
    <w:rsid w:val="00A3729A"/>
    <w:rsid w:val="00A3759F"/>
    <w:rsid w:val="00A403F2"/>
    <w:rsid w:val="00A407EA"/>
    <w:rsid w:val="00A40D7D"/>
    <w:rsid w:val="00A40E9C"/>
    <w:rsid w:val="00A41046"/>
    <w:rsid w:val="00A41C33"/>
    <w:rsid w:val="00A42C28"/>
    <w:rsid w:val="00A4332E"/>
    <w:rsid w:val="00A44926"/>
    <w:rsid w:val="00A449EA"/>
    <w:rsid w:val="00A44ED1"/>
    <w:rsid w:val="00A44F24"/>
    <w:rsid w:val="00A45053"/>
    <w:rsid w:val="00A455E8"/>
    <w:rsid w:val="00A45E7D"/>
    <w:rsid w:val="00A4636B"/>
    <w:rsid w:val="00A467DD"/>
    <w:rsid w:val="00A47933"/>
    <w:rsid w:val="00A47C7E"/>
    <w:rsid w:val="00A504F4"/>
    <w:rsid w:val="00A5059D"/>
    <w:rsid w:val="00A50B08"/>
    <w:rsid w:val="00A50EFC"/>
    <w:rsid w:val="00A51500"/>
    <w:rsid w:val="00A51B5F"/>
    <w:rsid w:val="00A51E62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EDB"/>
    <w:rsid w:val="00A57920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B64"/>
    <w:rsid w:val="00A64726"/>
    <w:rsid w:val="00A64D1D"/>
    <w:rsid w:val="00A654D5"/>
    <w:rsid w:val="00A65E67"/>
    <w:rsid w:val="00A668F1"/>
    <w:rsid w:val="00A66C54"/>
    <w:rsid w:val="00A67938"/>
    <w:rsid w:val="00A7019D"/>
    <w:rsid w:val="00A70BF7"/>
    <w:rsid w:val="00A718AC"/>
    <w:rsid w:val="00A71FB9"/>
    <w:rsid w:val="00A7250D"/>
    <w:rsid w:val="00A72A0E"/>
    <w:rsid w:val="00A72CEE"/>
    <w:rsid w:val="00A73951"/>
    <w:rsid w:val="00A74BA6"/>
    <w:rsid w:val="00A74D92"/>
    <w:rsid w:val="00A74EF5"/>
    <w:rsid w:val="00A75049"/>
    <w:rsid w:val="00A750E4"/>
    <w:rsid w:val="00A75C71"/>
    <w:rsid w:val="00A761EF"/>
    <w:rsid w:val="00A761F5"/>
    <w:rsid w:val="00A7709D"/>
    <w:rsid w:val="00A770FC"/>
    <w:rsid w:val="00A774B0"/>
    <w:rsid w:val="00A7751B"/>
    <w:rsid w:val="00A800BD"/>
    <w:rsid w:val="00A80302"/>
    <w:rsid w:val="00A80328"/>
    <w:rsid w:val="00A808E0"/>
    <w:rsid w:val="00A81AA1"/>
    <w:rsid w:val="00A82B71"/>
    <w:rsid w:val="00A82FD3"/>
    <w:rsid w:val="00A8310E"/>
    <w:rsid w:val="00A83411"/>
    <w:rsid w:val="00A834CB"/>
    <w:rsid w:val="00A8441B"/>
    <w:rsid w:val="00A84474"/>
    <w:rsid w:val="00A8470D"/>
    <w:rsid w:val="00A84984"/>
    <w:rsid w:val="00A84FC0"/>
    <w:rsid w:val="00A85074"/>
    <w:rsid w:val="00A859A0"/>
    <w:rsid w:val="00A86C19"/>
    <w:rsid w:val="00A86E40"/>
    <w:rsid w:val="00A87178"/>
    <w:rsid w:val="00A903C6"/>
    <w:rsid w:val="00A907C0"/>
    <w:rsid w:val="00A91DCA"/>
    <w:rsid w:val="00A92240"/>
    <w:rsid w:val="00A92365"/>
    <w:rsid w:val="00A924D5"/>
    <w:rsid w:val="00A92543"/>
    <w:rsid w:val="00A92A0D"/>
    <w:rsid w:val="00A933B0"/>
    <w:rsid w:val="00A9469C"/>
    <w:rsid w:val="00A94745"/>
    <w:rsid w:val="00A95CD6"/>
    <w:rsid w:val="00A978B7"/>
    <w:rsid w:val="00A97E16"/>
    <w:rsid w:val="00A97F8F"/>
    <w:rsid w:val="00AA0BB1"/>
    <w:rsid w:val="00AA0C3D"/>
    <w:rsid w:val="00AA0DC4"/>
    <w:rsid w:val="00AA2314"/>
    <w:rsid w:val="00AA25D1"/>
    <w:rsid w:val="00AA3090"/>
    <w:rsid w:val="00AA42F8"/>
    <w:rsid w:val="00AA4A3E"/>
    <w:rsid w:val="00AA5039"/>
    <w:rsid w:val="00AA5300"/>
    <w:rsid w:val="00AA5817"/>
    <w:rsid w:val="00AA6BCB"/>
    <w:rsid w:val="00AA6F04"/>
    <w:rsid w:val="00AA6F31"/>
    <w:rsid w:val="00AA7336"/>
    <w:rsid w:val="00AA788B"/>
    <w:rsid w:val="00AA7C7B"/>
    <w:rsid w:val="00AB0579"/>
    <w:rsid w:val="00AB07AF"/>
    <w:rsid w:val="00AB1290"/>
    <w:rsid w:val="00AB298C"/>
    <w:rsid w:val="00AB29BD"/>
    <w:rsid w:val="00AB2C76"/>
    <w:rsid w:val="00AB3D8C"/>
    <w:rsid w:val="00AB499B"/>
    <w:rsid w:val="00AB5558"/>
    <w:rsid w:val="00AB5A34"/>
    <w:rsid w:val="00AB5B50"/>
    <w:rsid w:val="00AB68C8"/>
    <w:rsid w:val="00AB6DAD"/>
    <w:rsid w:val="00AB784A"/>
    <w:rsid w:val="00AB7F92"/>
    <w:rsid w:val="00AC05F1"/>
    <w:rsid w:val="00AC0746"/>
    <w:rsid w:val="00AC0E79"/>
    <w:rsid w:val="00AC14CE"/>
    <w:rsid w:val="00AC14D5"/>
    <w:rsid w:val="00AC1E41"/>
    <w:rsid w:val="00AC25CD"/>
    <w:rsid w:val="00AC2CEA"/>
    <w:rsid w:val="00AC404F"/>
    <w:rsid w:val="00AC4080"/>
    <w:rsid w:val="00AC40F9"/>
    <w:rsid w:val="00AC46FB"/>
    <w:rsid w:val="00AC486D"/>
    <w:rsid w:val="00AC48E3"/>
    <w:rsid w:val="00AC4A25"/>
    <w:rsid w:val="00AC54C6"/>
    <w:rsid w:val="00AC59AC"/>
    <w:rsid w:val="00AC5AF6"/>
    <w:rsid w:val="00AC6311"/>
    <w:rsid w:val="00AC7160"/>
    <w:rsid w:val="00AC7410"/>
    <w:rsid w:val="00AC7920"/>
    <w:rsid w:val="00AC7969"/>
    <w:rsid w:val="00AC7E46"/>
    <w:rsid w:val="00AD0377"/>
    <w:rsid w:val="00AD10F2"/>
    <w:rsid w:val="00AD1505"/>
    <w:rsid w:val="00AD1612"/>
    <w:rsid w:val="00AD19F2"/>
    <w:rsid w:val="00AD24F9"/>
    <w:rsid w:val="00AD2FF9"/>
    <w:rsid w:val="00AD3A98"/>
    <w:rsid w:val="00AD56C1"/>
    <w:rsid w:val="00AD6BB3"/>
    <w:rsid w:val="00AD713F"/>
    <w:rsid w:val="00AD7393"/>
    <w:rsid w:val="00AD7D7A"/>
    <w:rsid w:val="00AE041C"/>
    <w:rsid w:val="00AE07C3"/>
    <w:rsid w:val="00AE0CBF"/>
    <w:rsid w:val="00AE0D49"/>
    <w:rsid w:val="00AE0D87"/>
    <w:rsid w:val="00AE10A3"/>
    <w:rsid w:val="00AE1184"/>
    <w:rsid w:val="00AE17C9"/>
    <w:rsid w:val="00AE18DF"/>
    <w:rsid w:val="00AE1DFD"/>
    <w:rsid w:val="00AE1EF2"/>
    <w:rsid w:val="00AE208E"/>
    <w:rsid w:val="00AE2709"/>
    <w:rsid w:val="00AE30BD"/>
    <w:rsid w:val="00AE3396"/>
    <w:rsid w:val="00AE4F49"/>
    <w:rsid w:val="00AE64D6"/>
    <w:rsid w:val="00AE6F52"/>
    <w:rsid w:val="00AE7827"/>
    <w:rsid w:val="00AE7863"/>
    <w:rsid w:val="00AE7CE1"/>
    <w:rsid w:val="00AE7DAA"/>
    <w:rsid w:val="00AF0ADF"/>
    <w:rsid w:val="00AF1669"/>
    <w:rsid w:val="00AF1B19"/>
    <w:rsid w:val="00AF1D9C"/>
    <w:rsid w:val="00AF240B"/>
    <w:rsid w:val="00AF255B"/>
    <w:rsid w:val="00AF26E4"/>
    <w:rsid w:val="00AF2A15"/>
    <w:rsid w:val="00AF2F50"/>
    <w:rsid w:val="00AF39AB"/>
    <w:rsid w:val="00AF42CB"/>
    <w:rsid w:val="00AF54D3"/>
    <w:rsid w:val="00AF5504"/>
    <w:rsid w:val="00AF5947"/>
    <w:rsid w:val="00AF5E9C"/>
    <w:rsid w:val="00AF5E9E"/>
    <w:rsid w:val="00AF5EC5"/>
    <w:rsid w:val="00AF60D6"/>
    <w:rsid w:val="00AF624E"/>
    <w:rsid w:val="00AF701D"/>
    <w:rsid w:val="00AF7780"/>
    <w:rsid w:val="00AF7C8A"/>
    <w:rsid w:val="00B01888"/>
    <w:rsid w:val="00B01B48"/>
    <w:rsid w:val="00B01BAC"/>
    <w:rsid w:val="00B0246E"/>
    <w:rsid w:val="00B02E48"/>
    <w:rsid w:val="00B035E0"/>
    <w:rsid w:val="00B036EC"/>
    <w:rsid w:val="00B039DE"/>
    <w:rsid w:val="00B03CE0"/>
    <w:rsid w:val="00B0429F"/>
    <w:rsid w:val="00B0476A"/>
    <w:rsid w:val="00B04900"/>
    <w:rsid w:val="00B04C25"/>
    <w:rsid w:val="00B05AFE"/>
    <w:rsid w:val="00B064F8"/>
    <w:rsid w:val="00B0685B"/>
    <w:rsid w:val="00B06F79"/>
    <w:rsid w:val="00B07929"/>
    <w:rsid w:val="00B07CF9"/>
    <w:rsid w:val="00B07E68"/>
    <w:rsid w:val="00B102E8"/>
    <w:rsid w:val="00B108F4"/>
    <w:rsid w:val="00B10AF8"/>
    <w:rsid w:val="00B1139A"/>
    <w:rsid w:val="00B1159A"/>
    <w:rsid w:val="00B120D0"/>
    <w:rsid w:val="00B133C1"/>
    <w:rsid w:val="00B148C0"/>
    <w:rsid w:val="00B14F8D"/>
    <w:rsid w:val="00B154EA"/>
    <w:rsid w:val="00B15CCF"/>
    <w:rsid w:val="00B15F04"/>
    <w:rsid w:val="00B15F31"/>
    <w:rsid w:val="00B165AB"/>
    <w:rsid w:val="00B16649"/>
    <w:rsid w:val="00B17553"/>
    <w:rsid w:val="00B1773D"/>
    <w:rsid w:val="00B17AB7"/>
    <w:rsid w:val="00B17E2A"/>
    <w:rsid w:val="00B20189"/>
    <w:rsid w:val="00B20E37"/>
    <w:rsid w:val="00B2188B"/>
    <w:rsid w:val="00B2197A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6229"/>
    <w:rsid w:val="00B269FA"/>
    <w:rsid w:val="00B27E46"/>
    <w:rsid w:val="00B3044D"/>
    <w:rsid w:val="00B311B5"/>
    <w:rsid w:val="00B31DB7"/>
    <w:rsid w:val="00B32FEA"/>
    <w:rsid w:val="00B33265"/>
    <w:rsid w:val="00B339E6"/>
    <w:rsid w:val="00B347CF"/>
    <w:rsid w:val="00B3499A"/>
    <w:rsid w:val="00B35082"/>
    <w:rsid w:val="00B357B9"/>
    <w:rsid w:val="00B35972"/>
    <w:rsid w:val="00B35FBC"/>
    <w:rsid w:val="00B36255"/>
    <w:rsid w:val="00B365F3"/>
    <w:rsid w:val="00B36BDD"/>
    <w:rsid w:val="00B3735C"/>
    <w:rsid w:val="00B40F00"/>
    <w:rsid w:val="00B41087"/>
    <w:rsid w:val="00B41DBA"/>
    <w:rsid w:val="00B42398"/>
    <w:rsid w:val="00B42B3E"/>
    <w:rsid w:val="00B42D37"/>
    <w:rsid w:val="00B42E2D"/>
    <w:rsid w:val="00B4346F"/>
    <w:rsid w:val="00B4415C"/>
    <w:rsid w:val="00B44437"/>
    <w:rsid w:val="00B44DED"/>
    <w:rsid w:val="00B4520D"/>
    <w:rsid w:val="00B453AC"/>
    <w:rsid w:val="00B45D4B"/>
    <w:rsid w:val="00B46871"/>
    <w:rsid w:val="00B47359"/>
    <w:rsid w:val="00B4773F"/>
    <w:rsid w:val="00B47D03"/>
    <w:rsid w:val="00B47D53"/>
    <w:rsid w:val="00B47E04"/>
    <w:rsid w:val="00B47E09"/>
    <w:rsid w:val="00B47F5F"/>
    <w:rsid w:val="00B50211"/>
    <w:rsid w:val="00B50301"/>
    <w:rsid w:val="00B506E0"/>
    <w:rsid w:val="00B51302"/>
    <w:rsid w:val="00B51B94"/>
    <w:rsid w:val="00B52048"/>
    <w:rsid w:val="00B52480"/>
    <w:rsid w:val="00B52FCB"/>
    <w:rsid w:val="00B53011"/>
    <w:rsid w:val="00B54325"/>
    <w:rsid w:val="00B54D2B"/>
    <w:rsid w:val="00B55CA1"/>
    <w:rsid w:val="00B564BD"/>
    <w:rsid w:val="00B565C2"/>
    <w:rsid w:val="00B568A8"/>
    <w:rsid w:val="00B568EF"/>
    <w:rsid w:val="00B56EBA"/>
    <w:rsid w:val="00B573A8"/>
    <w:rsid w:val="00B57F8C"/>
    <w:rsid w:val="00B60007"/>
    <w:rsid w:val="00B611CC"/>
    <w:rsid w:val="00B61699"/>
    <w:rsid w:val="00B61705"/>
    <w:rsid w:val="00B6188F"/>
    <w:rsid w:val="00B61B2E"/>
    <w:rsid w:val="00B61E0C"/>
    <w:rsid w:val="00B62245"/>
    <w:rsid w:val="00B6374C"/>
    <w:rsid w:val="00B6419C"/>
    <w:rsid w:val="00B6433A"/>
    <w:rsid w:val="00B64460"/>
    <w:rsid w:val="00B6484F"/>
    <w:rsid w:val="00B6495D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F0E"/>
    <w:rsid w:val="00B6710E"/>
    <w:rsid w:val="00B67DE9"/>
    <w:rsid w:val="00B67F29"/>
    <w:rsid w:val="00B70958"/>
    <w:rsid w:val="00B7096A"/>
    <w:rsid w:val="00B70988"/>
    <w:rsid w:val="00B709AB"/>
    <w:rsid w:val="00B70A69"/>
    <w:rsid w:val="00B71D25"/>
    <w:rsid w:val="00B71DE2"/>
    <w:rsid w:val="00B72D58"/>
    <w:rsid w:val="00B72EF5"/>
    <w:rsid w:val="00B73163"/>
    <w:rsid w:val="00B73672"/>
    <w:rsid w:val="00B7375B"/>
    <w:rsid w:val="00B737A6"/>
    <w:rsid w:val="00B75C62"/>
    <w:rsid w:val="00B75E6D"/>
    <w:rsid w:val="00B760AA"/>
    <w:rsid w:val="00B761FC"/>
    <w:rsid w:val="00B768A9"/>
    <w:rsid w:val="00B7693B"/>
    <w:rsid w:val="00B76A1D"/>
    <w:rsid w:val="00B76E68"/>
    <w:rsid w:val="00B77979"/>
    <w:rsid w:val="00B77C5F"/>
    <w:rsid w:val="00B80609"/>
    <w:rsid w:val="00B81ADE"/>
    <w:rsid w:val="00B81B40"/>
    <w:rsid w:val="00B8262D"/>
    <w:rsid w:val="00B83B14"/>
    <w:rsid w:val="00B845F8"/>
    <w:rsid w:val="00B849A3"/>
    <w:rsid w:val="00B85176"/>
    <w:rsid w:val="00B855D7"/>
    <w:rsid w:val="00B8593A"/>
    <w:rsid w:val="00B85C27"/>
    <w:rsid w:val="00B869E2"/>
    <w:rsid w:val="00B87B2C"/>
    <w:rsid w:val="00B87BF4"/>
    <w:rsid w:val="00B902F4"/>
    <w:rsid w:val="00B90CE8"/>
    <w:rsid w:val="00B910F5"/>
    <w:rsid w:val="00B91B91"/>
    <w:rsid w:val="00B91CA5"/>
    <w:rsid w:val="00B91EDA"/>
    <w:rsid w:val="00B923D5"/>
    <w:rsid w:val="00B92829"/>
    <w:rsid w:val="00B92BA2"/>
    <w:rsid w:val="00B92D12"/>
    <w:rsid w:val="00B92E18"/>
    <w:rsid w:val="00B9327D"/>
    <w:rsid w:val="00B93B25"/>
    <w:rsid w:val="00B9459D"/>
    <w:rsid w:val="00B94693"/>
    <w:rsid w:val="00B94EE6"/>
    <w:rsid w:val="00B95C8D"/>
    <w:rsid w:val="00B95D59"/>
    <w:rsid w:val="00B96CBB"/>
    <w:rsid w:val="00BA06C1"/>
    <w:rsid w:val="00BA07DA"/>
    <w:rsid w:val="00BA182F"/>
    <w:rsid w:val="00BA1BF8"/>
    <w:rsid w:val="00BA1DAF"/>
    <w:rsid w:val="00BA2F05"/>
    <w:rsid w:val="00BA35E9"/>
    <w:rsid w:val="00BA3A62"/>
    <w:rsid w:val="00BA4B70"/>
    <w:rsid w:val="00BA5518"/>
    <w:rsid w:val="00BA5E9B"/>
    <w:rsid w:val="00BA606C"/>
    <w:rsid w:val="00BA66E5"/>
    <w:rsid w:val="00BA6E92"/>
    <w:rsid w:val="00BA703D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2378"/>
    <w:rsid w:val="00BB2572"/>
    <w:rsid w:val="00BB2590"/>
    <w:rsid w:val="00BB2623"/>
    <w:rsid w:val="00BB371B"/>
    <w:rsid w:val="00BB397A"/>
    <w:rsid w:val="00BB39E6"/>
    <w:rsid w:val="00BB3E9B"/>
    <w:rsid w:val="00BB441D"/>
    <w:rsid w:val="00BB4C2A"/>
    <w:rsid w:val="00BB4DEA"/>
    <w:rsid w:val="00BB500A"/>
    <w:rsid w:val="00BB520A"/>
    <w:rsid w:val="00BB52D1"/>
    <w:rsid w:val="00BB5E2E"/>
    <w:rsid w:val="00BB5F01"/>
    <w:rsid w:val="00BB6A4B"/>
    <w:rsid w:val="00BB6A8E"/>
    <w:rsid w:val="00BB6CEA"/>
    <w:rsid w:val="00BB7082"/>
    <w:rsid w:val="00BB763C"/>
    <w:rsid w:val="00BB7B5F"/>
    <w:rsid w:val="00BC074D"/>
    <w:rsid w:val="00BC08BE"/>
    <w:rsid w:val="00BC0D84"/>
    <w:rsid w:val="00BC193D"/>
    <w:rsid w:val="00BC1B8F"/>
    <w:rsid w:val="00BC1FB0"/>
    <w:rsid w:val="00BC1FB2"/>
    <w:rsid w:val="00BC21F7"/>
    <w:rsid w:val="00BC23E5"/>
    <w:rsid w:val="00BC277D"/>
    <w:rsid w:val="00BC2F3B"/>
    <w:rsid w:val="00BC3E43"/>
    <w:rsid w:val="00BC3EF2"/>
    <w:rsid w:val="00BC42F2"/>
    <w:rsid w:val="00BC433F"/>
    <w:rsid w:val="00BC4354"/>
    <w:rsid w:val="00BC5334"/>
    <w:rsid w:val="00BC5C1C"/>
    <w:rsid w:val="00BC6057"/>
    <w:rsid w:val="00BC62E9"/>
    <w:rsid w:val="00BC7831"/>
    <w:rsid w:val="00BC7D28"/>
    <w:rsid w:val="00BD01BC"/>
    <w:rsid w:val="00BD0AD7"/>
    <w:rsid w:val="00BD0B3B"/>
    <w:rsid w:val="00BD0CDF"/>
    <w:rsid w:val="00BD0DA5"/>
    <w:rsid w:val="00BD17AB"/>
    <w:rsid w:val="00BD1829"/>
    <w:rsid w:val="00BD2EEA"/>
    <w:rsid w:val="00BD35A4"/>
    <w:rsid w:val="00BD458C"/>
    <w:rsid w:val="00BD4678"/>
    <w:rsid w:val="00BD4832"/>
    <w:rsid w:val="00BD487C"/>
    <w:rsid w:val="00BD4B12"/>
    <w:rsid w:val="00BD5B1C"/>
    <w:rsid w:val="00BD5FD7"/>
    <w:rsid w:val="00BD60A1"/>
    <w:rsid w:val="00BD6B2E"/>
    <w:rsid w:val="00BD7377"/>
    <w:rsid w:val="00BD7CBF"/>
    <w:rsid w:val="00BD7D04"/>
    <w:rsid w:val="00BE0A2B"/>
    <w:rsid w:val="00BE1153"/>
    <w:rsid w:val="00BE1354"/>
    <w:rsid w:val="00BE2158"/>
    <w:rsid w:val="00BE25B6"/>
    <w:rsid w:val="00BE2762"/>
    <w:rsid w:val="00BE3C38"/>
    <w:rsid w:val="00BE3FB9"/>
    <w:rsid w:val="00BE4063"/>
    <w:rsid w:val="00BE426D"/>
    <w:rsid w:val="00BE42E9"/>
    <w:rsid w:val="00BE43CC"/>
    <w:rsid w:val="00BE4AB1"/>
    <w:rsid w:val="00BE536E"/>
    <w:rsid w:val="00BE566C"/>
    <w:rsid w:val="00BE6A13"/>
    <w:rsid w:val="00BF0016"/>
    <w:rsid w:val="00BF13AB"/>
    <w:rsid w:val="00BF2BF5"/>
    <w:rsid w:val="00BF3AE7"/>
    <w:rsid w:val="00BF41E3"/>
    <w:rsid w:val="00BF4258"/>
    <w:rsid w:val="00BF4879"/>
    <w:rsid w:val="00BF4E55"/>
    <w:rsid w:val="00BF4EB8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D72"/>
    <w:rsid w:val="00C028EA"/>
    <w:rsid w:val="00C028EC"/>
    <w:rsid w:val="00C02ECB"/>
    <w:rsid w:val="00C03493"/>
    <w:rsid w:val="00C03906"/>
    <w:rsid w:val="00C03916"/>
    <w:rsid w:val="00C03C70"/>
    <w:rsid w:val="00C044A2"/>
    <w:rsid w:val="00C0495D"/>
    <w:rsid w:val="00C04DAB"/>
    <w:rsid w:val="00C05B47"/>
    <w:rsid w:val="00C05F57"/>
    <w:rsid w:val="00C06456"/>
    <w:rsid w:val="00C07990"/>
    <w:rsid w:val="00C1050F"/>
    <w:rsid w:val="00C107EF"/>
    <w:rsid w:val="00C11654"/>
    <w:rsid w:val="00C118F2"/>
    <w:rsid w:val="00C11903"/>
    <w:rsid w:val="00C11F76"/>
    <w:rsid w:val="00C12A58"/>
    <w:rsid w:val="00C12F34"/>
    <w:rsid w:val="00C137F9"/>
    <w:rsid w:val="00C13E9C"/>
    <w:rsid w:val="00C14339"/>
    <w:rsid w:val="00C1516F"/>
    <w:rsid w:val="00C15801"/>
    <w:rsid w:val="00C15E88"/>
    <w:rsid w:val="00C1708A"/>
    <w:rsid w:val="00C17123"/>
    <w:rsid w:val="00C178B6"/>
    <w:rsid w:val="00C179D1"/>
    <w:rsid w:val="00C200A8"/>
    <w:rsid w:val="00C20346"/>
    <w:rsid w:val="00C20442"/>
    <w:rsid w:val="00C20AED"/>
    <w:rsid w:val="00C20BFB"/>
    <w:rsid w:val="00C211FC"/>
    <w:rsid w:val="00C221D1"/>
    <w:rsid w:val="00C22300"/>
    <w:rsid w:val="00C225ED"/>
    <w:rsid w:val="00C2295D"/>
    <w:rsid w:val="00C23BE6"/>
    <w:rsid w:val="00C23D4A"/>
    <w:rsid w:val="00C24DF9"/>
    <w:rsid w:val="00C25431"/>
    <w:rsid w:val="00C255DE"/>
    <w:rsid w:val="00C256AD"/>
    <w:rsid w:val="00C26746"/>
    <w:rsid w:val="00C26FE9"/>
    <w:rsid w:val="00C27AA6"/>
    <w:rsid w:val="00C30272"/>
    <w:rsid w:val="00C317E0"/>
    <w:rsid w:val="00C3181F"/>
    <w:rsid w:val="00C31AB1"/>
    <w:rsid w:val="00C31B69"/>
    <w:rsid w:val="00C32F35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318"/>
    <w:rsid w:val="00C40A85"/>
    <w:rsid w:val="00C412A9"/>
    <w:rsid w:val="00C4224B"/>
    <w:rsid w:val="00C42BF0"/>
    <w:rsid w:val="00C42E56"/>
    <w:rsid w:val="00C43650"/>
    <w:rsid w:val="00C43657"/>
    <w:rsid w:val="00C43EE0"/>
    <w:rsid w:val="00C4449D"/>
    <w:rsid w:val="00C451D9"/>
    <w:rsid w:val="00C45392"/>
    <w:rsid w:val="00C45FC6"/>
    <w:rsid w:val="00C46D1D"/>
    <w:rsid w:val="00C47393"/>
    <w:rsid w:val="00C475E5"/>
    <w:rsid w:val="00C50583"/>
    <w:rsid w:val="00C51C39"/>
    <w:rsid w:val="00C5283D"/>
    <w:rsid w:val="00C53156"/>
    <w:rsid w:val="00C53E09"/>
    <w:rsid w:val="00C5494A"/>
    <w:rsid w:val="00C55B81"/>
    <w:rsid w:val="00C55FAC"/>
    <w:rsid w:val="00C578CD"/>
    <w:rsid w:val="00C57AC5"/>
    <w:rsid w:val="00C57E6C"/>
    <w:rsid w:val="00C609AA"/>
    <w:rsid w:val="00C61AD0"/>
    <w:rsid w:val="00C623CC"/>
    <w:rsid w:val="00C6299F"/>
    <w:rsid w:val="00C62C69"/>
    <w:rsid w:val="00C62F59"/>
    <w:rsid w:val="00C63128"/>
    <w:rsid w:val="00C63265"/>
    <w:rsid w:val="00C66150"/>
    <w:rsid w:val="00C66530"/>
    <w:rsid w:val="00C66A57"/>
    <w:rsid w:val="00C66F87"/>
    <w:rsid w:val="00C6730D"/>
    <w:rsid w:val="00C67D1B"/>
    <w:rsid w:val="00C7024C"/>
    <w:rsid w:val="00C70980"/>
    <w:rsid w:val="00C70C87"/>
    <w:rsid w:val="00C711D9"/>
    <w:rsid w:val="00C71DAF"/>
    <w:rsid w:val="00C71EF9"/>
    <w:rsid w:val="00C72671"/>
    <w:rsid w:val="00C7344D"/>
    <w:rsid w:val="00C738B0"/>
    <w:rsid w:val="00C738E0"/>
    <w:rsid w:val="00C73CF9"/>
    <w:rsid w:val="00C73E0D"/>
    <w:rsid w:val="00C73F96"/>
    <w:rsid w:val="00C7590C"/>
    <w:rsid w:val="00C803EB"/>
    <w:rsid w:val="00C806E0"/>
    <w:rsid w:val="00C807BF"/>
    <w:rsid w:val="00C80DFB"/>
    <w:rsid w:val="00C80E66"/>
    <w:rsid w:val="00C80E9B"/>
    <w:rsid w:val="00C8169D"/>
    <w:rsid w:val="00C81A6D"/>
    <w:rsid w:val="00C82696"/>
    <w:rsid w:val="00C82DC7"/>
    <w:rsid w:val="00C82F73"/>
    <w:rsid w:val="00C83671"/>
    <w:rsid w:val="00C83728"/>
    <w:rsid w:val="00C83777"/>
    <w:rsid w:val="00C83981"/>
    <w:rsid w:val="00C83E62"/>
    <w:rsid w:val="00C83FD9"/>
    <w:rsid w:val="00C85065"/>
    <w:rsid w:val="00C85A1E"/>
    <w:rsid w:val="00C85B9F"/>
    <w:rsid w:val="00C8608D"/>
    <w:rsid w:val="00C87252"/>
    <w:rsid w:val="00C87951"/>
    <w:rsid w:val="00C87B44"/>
    <w:rsid w:val="00C87C70"/>
    <w:rsid w:val="00C90127"/>
    <w:rsid w:val="00C90466"/>
    <w:rsid w:val="00C90596"/>
    <w:rsid w:val="00C9099B"/>
    <w:rsid w:val="00C92118"/>
    <w:rsid w:val="00C922E5"/>
    <w:rsid w:val="00C92B85"/>
    <w:rsid w:val="00C93BAE"/>
    <w:rsid w:val="00C93CA1"/>
    <w:rsid w:val="00C94262"/>
    <w:rsid w:val="00C948B4"/>
    <w:rsid w:val="00C949F3"/>
    <w:rsid w:val="00C94BD6"/>
    <w:rsid w:val="00C94C90"/>
    <w:rsid w:val="00C96424"/>
    <w:rsid w:val="00C96884"/>
    <w:rsid w:val="00C9696E"/>
    <w:rsid w:val="00C971D9"/>
    <w:rsid w:val="00C976CE"/>
    <w:rsid w:val="00C97793"/>
    <w:rsid w:val="00CA0CF5"/>
    <w:rsid w:val="00CA164A"/>
    <w:rsid w:val="00CA1C29"/>
    <w:rsid w:val="00CA2125"/>
    <w:rsid w:val="00CA2EFA"/>
    <w:rsid w:val="00CA32ED"/>
    <w:rsid w:val="00CA435D"/>
    <w:rsid w:val="00CA4FAB"/>
    <w:rsid w:val="00CA6477"/>
    <w:rsid w:val="00CA6C8C"/>
    <w:rsid w:val="00CA6CE6"/>
    <w:rsid w:val="00CA752C"/>
    <w:rsid w:val="00CA76F0"/>
    <w:rsid w:val="00CB0F32"/>
    <w:rsid w:val="00CB28CD"/>
    <w:rsid w:val="00CB32DC"/>
    <w:rsid w:val="00CB368A"/>
    <w:rsid w:val="00CB433E"/>
    <w:rsid w:val="00CB4F9F"/>
    <w:rsid w:val="00CB5054"/>
    <w:rsid w:val="00CB507D"/>
    <w:rsid w:val="00CB5263"/>
    <w:rsid w:val="00CB5A98"/>
    <w:rsid w:val="00CB6017"/>
    <w:rsid w:val="00CB69DF"/>
    <w:rsid w:val="00CB6BEB"/>
    <w:rsid w:val="00CB6F6F"/>
    <w:rsid w:val="00CB74DE"/>
    <w:rsid w:val="00CB74E7"/>
    <w:rsid w:val="00CC0771"/>
    <w:rsid w:val="00CC0869"/>
    <w:rsid w:val="00CC125D"/>
    <w:rsid w:val="00CC233D"/>
    <w:rsid w:val="00CC2D38"/>
    <w:rsid w:val="00CC2DEE"/>
    <w:rsid w:val="00CC2E82"/>
    <w:rsid w:val="00CC3486"/>
    <w:rsid w:val="00CC3AE4"/>
    <w:rsid w:val="00CC3DC4"/>
    <w:rsid w:val="00CC56BB"/>
    <w:rsid w:val="00CC5940"/>
    <w:rsid w:val="00CC5C79"/>
    <w:rsid w:val="00CC6416"/>
    <w:rsid w:val="00CC68D5"/>
    <w:rsid w:val="00CC6A7A"/>
    <w:rsid w:val="00CC6B07"/>
    <w:rsid w:val="00CC6D7C"/>
    <w:rsid w:val="00CD000E"/>
    <w:rsid w:val="00CD0118"/>
    <w:rsid w:val="00CD0161"/>
    <w:rsid w:val="00CD0819"/>
    <w:rsid w:val="00CD0923"/>
    <w:rsid w:val="00CD0983"/>
    <w:rsid w:val="00CD1ABB"/>
    <w:rsid w:val="00CD2DC8"/>
    <w:rsid w:val="00CD3450"/>
    <w:rsid w:val="00CD35FE"/>
    <w:rsid w:val="00CD426A"/>
    <w:rsid w:val="00CD5600"/>
    <w:rsid w:val="00CD5A85"/>
    <w:rsid w:val="00CD6083"/>
    <w:rsid w:val="00CD68D1"/>
    <w:rsid w:val="00CD6DDE"/>
    <w:rsid w:val="00CD72E6"/>
    <w:rsid w:val="00CE03EC"/>
    <w:rsid w:val="00CE0BBF"/>
    <w:rsid w:val="00CE130F"/>
    <w:rsid w:val="00CE1469"/>
    <w:rsid w:val="00CE1749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78"/>
    <w:rsid w:val="00CE61DF"/>
    <w:rsid w:val="00CE7A5A"/>
    <w:rsid w:val="00CF10BE"/>
    <w:rsid w:val="00CF157D"/>
    <w:rsid w:val="00CF2204"/>
    <w:rsid w:val="00CF2457"/>
    <w:rsid w:val="00CF255E"/>
    <w:rsid w:val="00CF3E07"/>
    <w:rsid w:val="00CF3FFB"/>
    <w:rsid w:val="00CF5627"/>
    <w:rsid w:val="00CF57E6"/>
    <w:rsid w:val="00CF60E9"/>
    <w:rsid w:val="00CF642E"/>
    <w:rsid w:val="00CF6C15"/>
    <w:rsid w:val="00CF6F27"/>
    <w:rsid w:val="00CF7342"/>
    <w:rsid w:val="00CF79B2"/>
    <w:rsid w:val="00D000DD"/>
    <w:rsid w:val="00D00A14"/>
    <w:rsid w:val="00D00F91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F5D"/>
    <w:rsid w:val="00D074FE"/>
    <w:rsid w:val="00D07620"/>
    <w:rsid w:val="00D1014C"/>
    <w:rsid w:val="00D1042E"/>
    <w:rsid w:val="00D106A2"/>
    <w:rsid w:val="00D11116"/>
    <w:rsid w:val="00D11E05"/>
    <w:rsid w:val="00D12CB4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A37"/>
    <w:rsid w:val="00D163AB"/>
    <w:rsid w:val="00D168C8"/>
    <w:rsid w:val="00D200DC"/>
    <w:rsid w:val="00D2147D"/>
    <w:rsid w:val="00D22CEF"/>
    <w:rsid w:val="00D23298"/>
    <w:rsid w:val="00D23CED"/>
    <w:rsid w:val="00D24366"/>
    <w:rsid w:val="00D24494"/>
    <w:rsid w:val="00D249AC"/>
    <w:rsid w:val="00D25640"/>
    <w:rsid w:val="00D25784"/>
    <w:rsid w:val="00D25842"/>
    <w:rsid w:val="00D25AE4"/>
    <w:rsid w:val="00D25C92"/>
    <w:rsid w:val="00D26153"/>
    <w:rsid w:val="00D2668E"/>
    <w:rsid w:val="00D26C16"/>
    <w:rsid w:val="00D27137"/>
    <w:rsid w:val="00D27923"/>
    <w:rsid w:val="00D30932"/>
    <w:rsid w:val="00D309CD"/>
    <w:rsid w:val="00D3109A"/>
    <w:rsid w:val="00D317FA"/>
    <w:rsid w:val="00D31A12"/>
    <w:rsid w:val="00D31A29"/>
    <w:rsid w:val="00D31EF5"/>
    <w:rsid w:val="00D320E1"/>
    <w:rsid w:val="00D33AEC"/>
    <w:rsid w:val="00D33E3E"/>
    <w:rsid w:val="00D340AA"/>
    <w:rsid w:val="00D35336"/>
    <w:rsid w:val="00D3556B"/>
    <w:rsid w:val="00D36C99"/>
    <w:rsid w:val="00D36EBC"/>
    <w:rsid w:val="00D376AA"/>
    <w:rsid w:val="00D3773F"/>
    <w:rsid w:val="00D3774B"/>
    <w:rsid w:val="00D37A10"/>
    <w:rsid w:val="00D37ACA"/>
    <w:rsid w:val="00D37C43"/>
    <w:rsid w:val="00D40274"/>
    <w:rsid w:val="00D40774"/>
    <w:rsid w:val="00D40D5D"/>
    <w:rsid w:val="00D40E4D"/>
    <w:rsid w:val="00D4118D"/>
    <w:rsid w:val="00D41940"/>
    <w:rsid w:val="00D422B9"/>
    <w:rsid w:val="00D4267A"/>
    <w:rsid w:val="00D42AF5"/>
    <w:rsid w:val="00D42B5C"/>
    <w:rsid w:val="00D44945"/>
    <w:rsid w:val="00D44BD6"/>
    <w:rsid w:val="00D455FA"/>
    <w:rsid w:val="00D45A29"/>
    <w:rsid w:val="00D460B1"/>
    <w:rsid w:val="00D46A7B"/>
    <w:rsid w:val="00D46EEC"/>
    <w:rsid w:val="00D46FC2"/>
    <w:rsid w:val="00D47678"/>
    <w:rsid w:val="00D47EAB"/>
    <w:rsid w:val="00D5098A"/>
    <w:rsid w:val="00D51145"/>
    <w:rsid w:val="00D5170D"/>
    <w:rsid w:val="00D517FC"/>
    <w:rsid w:val="00D5416A"/>
    <w:rsid w:val="00D548D8"/>
    <w:rsid w:val="00D54D63"/>
    <w:rsid w:val="00D54F88"/>
    <w:rsid w:val="00D551A1"/>
    <w:rsid w:val="00D55E8F"/>
    <w:rsid w:val="00D55EE2"/>
    <w:rsid w:val="00D56533"/>
    <w:rsid w:val="00D571E7"/>
    <w:rsid w:val="00D574C5"/>
    <w:rsid w:val="00D5798A"/>
    <w:rsid w:val="00D57F53"/>
    <w:rsid w:val="00D605BB"/>
    <w:rsid w:val="00D60719"/>
    <w:rsid w:val="00D6074D"/>
    <w:rsid w:val="00D6116C"/>
    <w:rsid w:val="00D6158C"/>
    <w:rsid w:val="00D6215D"/>
    <w:rsid w:val="00D629BE"/>
    <w:rsid w:val="00D635D5"/>
    <w:rsid w:val="00D6364E"/>
    <w:rsid w:val="00D648C5"/>
    <w:rsid w:val="00D651DB"/>
    <w:rsid w:val="00D653BD"/>
    <w:rsid w:val="00D660AA"/>
    <w:rsid w:val="00D66A27"/>
    <w:rsid w:val="00D67175"/>
    <w:rsid w:val="00D70478"/>
    <w:rsid w:val="00D70647"/>
    <w:rsid w:val="00D70A74"/>
    <w:rsid w:val="00D70CFE"/>
    <w:rsid w:val="00D72971"/>
    <w:rsid w:val="00D73429"/>
    <w:rsid w:val="00D73720"/>
    <w:rsid w:val="00D7377E"/>
    <w:rsid w:val="00D74B11"/>
    <w:rsid w:val="00D74CE3"/>
    <w:rsid w:val="00D74D34"/>
    <w:rsid w:val="00D74E2B"/>
    <w:rsid w:val="00D754FD"/>
    <w:rsid w:val="00D75B89"/>
    <w:rsid w:val="00D75E42"/>
    <w:rsid w:val="00D76657"/>
    <w:rsid w:val="00D76975"/>
    <w:rsid w:val="00D773DA"/>
    <w:rsid w:val="00D77409"/>
    <w:rsid w:val="00D77555"/>
    <w:rsid w:val="00D77661"/>
    <w:rsid w:val="00D778D7"/>
    <w:rsid w:val="00D77A34"/>
    <w:rsid w:val="00D802B4"/>
    <w:rsid w:val="00D80533"/>
    <w:rsid w:val="00D806B9"/>
    <w:rsid w:val="00D80979"/>
    <w:rsid w:val="00D80C75"/>
    <w:rsid w:val="00D80F82"/>
    <w:rsid w:val="00D81157"/>
    <w:rsid w:val="00D813FF"/>
    <w:rsid w:val="00D82CC3"/>
    <w:rsid w:val="00D8502D"/>
    <w:rsid w:val="00D8516E"/>
    <w:rsid w:val="00D85740"/>
    <w:rsid w:val="00D85E92"/>
    <w:rsid w:val="00D861D3"/>
    <w:rsid w:val="00D865BB"/>
    <w:rsid w:val="00D878FB"/>
    <w:rsid w:val="00D87D44"/>
    <w:rsid w:val="00D90078"/>
    <w:rsid w:val="00D905C7"/>
    <w:rsid w:val="00D908B0"/>
    <w:rsid w:val="00D90CE6"/>
    <w:rsid w:val="00D90D52"/>
    <w:rsid w:val="00D916E5"/>
    <w:rsid w:val="00D91B2D"/>
    <w:rsid w:val="00D9350E"/>
    <w:rsid w:val="00D93901"/>
    <w:rsid w:val="00D93CC3"/>
    <w:rsid w:val="00D9403E"/>
    <w:rsid w:val="00D944EF"/>
    <w:rsid w:val="00D9453A"/>
    <w:rsid w:val="00D9501F"/>
    <w:rsid w:val="00D950C6"/>
    <w:rsid w:val="00D952E8"/>
    <w:rsid w:val="00D9589E"/>
    <w:rsid w:val="00D95A5D"/>
    <w:rsid w:val="00D96632"/>
    <w:rsid w:val="00D96EE4"/>
    <w:rsid w:val="00D97544"/>
    <w:rsid w:val="00D975A3"/>
    <w:rsid w:val="00D97A6D"/>
    <w:rsid w:val="00DA0BF2"/>
    <w:rsid w:val="00DA137F"/>
    <w:rsid w:val="00DA1EB7"/>
    <w:rsid w:val="00DA21AE"/>
    <w:rsid w:val="00DA31CB"/>
    <w:rsid w:val="00DA39B3"/>
    <w:rsid w:val="00DA3A5D"/>
    <w:rsid w:val="00DA3D1A"/>
    <w:rsid w:val="00DA4E85"/>
    <w:rsid w:val="00DA5044"/>
    <w:rsid w:val="00DA5455"/>
    <w:rsid w:val="00DA5765"/>
    <w:rsid w:val="00DA5AE3"/>
    <w:rsid w:val="00DA644A"/>
    <w:rsid w:val="00DA65CC"/>
    <w:rsid w:val="00DA7466"/>
    <w:rsid w:val="00DB0395"/>
    <w:rsid w:val="00DB1020"/>
    <w:rsid w:val="00DB2DA4"/>
    <w:rsid w:val="00DB378C"/>
    <w:rsid w:val="00DB3967"/>
    <w:rsid w:val="00DB3A42"/>
    <w:rsid w:val="00DB3C0D"/>
    <w:rsid w:val="00DB3F16"/>
    <w:rsid w:val="00DB44CF"/>
    <w:rsid w:val="00DB4801"/>
    <w:rsid w:val="00DB5628"/>
    <w:rsid w:val="00DB6043"/>
    <w:rsid w:val="00DB6916"/>
    <w:rsid w:val="00DB6B42"/>
    <w:rsid w:val="00DB77BE"/>
    <w:rsid w:val="00DC02D3"/>
    <w:rsid w:val="00DC0465"/>
    <w:rsid w:val="00DC08B7"/>
    <w:rsid w:val="00DC09A6"/>
    <w:rsid w:val="00DC13A2"/>
    <w:rsid w:val="00DC168B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3BF"/>
    <w:rsid w:val="00DC7806"/>
    <w:rsid w:val="00DD0176"/>
    <w:rsid w:val="00DD0254"/>
    <w:rsid w:val="00DD0446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785"/>
    <w:rsid w:val="00DD5183"/>
    <w:rsid w:val="00DD5A2D"/>
    <w:rsid w:val="00DD5DB9"/>
    <w:rsid w:val="00DD62AC"/>
    <w:rsid w:val="00DD694F"/>
    <w:rsid w:val="00DD69B9"/>
    <w:rsid w:val="00DD7A77"/>
    <w:rsid w:val="00DD7CC2"/>
    <w:rsid w:val="00DE0484"/>
    <w:rsid w:val="00DE08A9"/>
    <w:rsid w:val="00DE162A"/>
    <w:rsid w:val="00DE1650"/>
    <w:rsid w:val="00DE189D"/>
    <w:rsid w:val="00DE21E2"/>
    <w:rsid w:val="00DE2A4A"/>
    <w:rsid w:val="00DE2DFB"/>
    <w:rsid w:val="00DE3254"/>
    <w:rsid w:val="00DE344C"/>
    <w:rsid w:val="00DE356F"/>
    <w:rsid w:val="00DE3927"/>
    <w:rsid w:val="00DE3CDF"/>
    <w:rsid w:val="00DE4738"/>
    <w:rsid w:val="00DE50A0"/>
    <w:rsid w:val="00DE5C46"/>
    <w:rsid w:val="00DE5E2F"/>
    <w:rsid w:val="00DE5EC8"/>
    <w:rsid w:val="00DE727B"/>
    <w:rsid w:val="00DE7694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50CF"/>
    <w:rsid w:val="00DF5741"/>
    <w:rsid w:val="00DF59A6"/>
    <w:rsid w:val="00DF5E6E"/>
    <w:rsid w:val="00DF6CF2"/>
    <w:rsid w:val="00DF70A8"/>
    <w:rsid w:val="00E006C5"/>
    <w:rsid w:val="00E00FBF"/>
    <w:rsid w:val="00E01845"/>
    <w:rsid w:val="00E0189E"/>
    <w:rsid w:val="00E0334B"/>
    <w:rsid w:val="00E033E8"/>
    <w:rsid w:val="00E03542"/>
    <w:rsid w:val="00E03960"/>
    <w:rsid w:val="00E03F1B"/>
    <w:rsid w:val="00E05743"/>
    <w:rsid w:val="00E05918"/>
    <w:rsid w:val="00E05F1A"/>
    <w:rsid w:val="00E063AE"/>
    <w:rsid w:val="00E06B9B"/>
    <w:rsid w:val="00E102EF"/>
    <w:rsid w:val="00E10F55"/>
    <w:rsid w:val="00E11B82"/>
    <w:rsid w:val="00E11C96"/>
    <w:rsid w:val="00E11EE2"/>
    <w:rsid w:val="00E129E6"/>
    <w:rsid w:val="00E12A5B"/>
    <w:rsid w:val="00E12B3C"/>
    <w:rsid w:val="00E12C5D"/>
    <w:rsid w:val="00E12C6B"/>
    <w:rsid w:val="00E1319F"/>
    <w:rsid w:val="00E13AD6"/>
    <w:rsid w:val="00E141DD"/>
    <w:rsid w:val="00E14405"/>
    <w:rsid w:val="00E152F8"/>
    <w:rsid w:val="00E155C1"/>
    <w:rsid w:val="00E15614"/>
    <w:rsid w:val="00E1602E"/>
    <w:rsid w:val="00E16474"/>
    <w:rsid w:val="00E169F1"/>
    <w:rsid w:val="00E16A17"/>
    <w:rsid w:val="00E17084"/>
    <w:rsid w:val="00E17601"/>
    <w:rsid w:val="00E17691"/>
    <w:rsid w:val="00E20522"/>
    <w:rsid w:val="00E21164"/>
    <w:rsid w:val="00E211D1"/>
    <w:rsid w:val="00E217BC"/>
    <w:rsid w:val="00E21BE5"/>
    <w:rsid w:val="00E21D80"/>
    <w:rsid w:val="00E21E8D"/>
    <w:rsid w:val="00E2246B"/>
    <w:rsid w:val="00E22952"/>
    <w:rsid w:val="00E22DCC"/>
    <w:rsid w:val="00E2318B"/>
    <w:rsid w:val="00E23967"/>
    <w:rsid w:val="00E24252"/>
    <w:rsid w:val="00E24C56"/>
    <w:rsid w:val="00E2562E"/>
    <w:rsid w:val="00E258C9"/>
    <w:rsid w:val="00E26313"/>
    <w:rsid w:val="00E26AB4"/>
    <w:rsid w:val="00E2709E"/>
    <w:rsid w:val="00E27B55"/>
    <w:rsid w:val="00E3076A"/>
    <w:rsid w:val="00E30E23"/>
    <w:rsid w:val="00E3107F"/>
    <w:rsid w:val="00E312CD"/>
    <w:rsid w:val="00E32062"/>
    <w:rsid w:val="00E32DB4"/>
    <w:rsid w:val="00E33132"/>
    <w:rsid w:val="00E3369F"/>
    <w:rsid w:val="00E33CB8"/>
    <w:rsid w:val="00E344DF"/>
    <w:rsid w:val="00E34748"/>
    <w:rsid w:val="00E3476C"/>
    <w:rsid w:val="00E347E2"/>
    <w:rsid w:val="00E34F88"/>
    <w:rsid w:val="00E3599F"/>
    <w:rsid w:val="00E36B3A"/>
    <w:rsid w:val="00E402E1"/>
    <w:rsid w:val="00E4072A"/>
    <w:rsid w:val="00E40DE9"/>
    <w:rsid w:val="00E411EB"/>
    <w:rsid w:val="00E41338"/>
    <w:rsid w:val="00E414F9"/>
    <w:rsid w:val="00E42032"/>
    <w:rsid w:val="00E42110"/>
    <w:rsid w:val="00E4281A"/>
    <w:rsid w:val="00E428D7"/>
    <w:rsid w:val="00E43DAB"/>
    <w:rsid w:val="00E44A52"/>
    <w:rsid w:val="00E44C19"/>
    <w:rsid w:val="00E453F7"/>
    <w:rsid w:val="00E45601"/>
    <w:rsid w:val="00E458BC"/>
    <w:rsid w:val="00E51280"/>
    <w:rsid w:val="00E51435"/>
    <w:rsid w:val="00E522C8"/>
    <w:rsid w:val="00E54492"/>
    <w:rsid w:val="00E552BA"/>
    <w:rsid w:val="00E567CA"/>
    <w:rsid w:val="00E56827"/>
    <w:rsid w:val="00E56AC3"/>
    <w:rsid w:val="00E57056"/>
    <w:rsid w:val="00E577B8"/>
    <w:rsid w:val="00E6053A"/>
    <w:rsid w:val="00E60EFD"/>
    <w:rsid w:val="00E60F0E"/>
    <w:rsid w:val="00E60F7B"/>
    <w:rsid w:val="00E60FC4"/>
    <w:rsid w:val="00E62298"/>
    <w:rsid w:val="00E6241F"/>
    <w:rsid w:val="00E62B01"/>
    <w:rsid w:val="00E63122"/>
    <w:rsid w:val="00E63294"/>
    <w:rsid w:val="00E63470"/>
    <w:rsid w:val="00E634CD"/>
    <w:rsid w:val="00E634E3"/>
    <w:rsid w:val="00E6384E"/>
    <w:rsid w:val="00E63953"/>
    <w:rsid w:val="00E648B9"/>
    <w:rsid w:val="00E6595C"/>
    <w:rsid w:val="00E664C5"/>
    <w:rsid w:val="00E666B5"/>
    <w:rsid w:val="00E66AFD"/>
    <w:rsid w:val="00E66DFB"/>
    <w:rsid w:val="00E675D7"/>
    <w:rsid w:val="00E67BF3"/>
    <w:rsid w:val="00E67E65"/>
    <w:rsid w:val="00E70650"/>
    <w:rsid w:val="00E70998"/>
    <w:rsid w:val="00E70E51"/>
    <w:rsid w:val="00E71B9F"/>
    <w:rsid w:val="00E7219B"/>
    <w:rsid w:val="00E72A1D"/>
    <w:rsid w:val="00E72EDA"/>
    <w:rsid w:val="00E72FF6"/>
    <w:rsid w:val="00E738E9"/>
    <w:rsid w:val="00E74C60"/>
    <w:rsid w:val="00E74F8F"/>
    <w:rsid w:val="00E75998"/>
    <w:rsid w:val="00E76086"/>
    <w:rsid w:val="00E761B1"/>
    <w:rsid w:val="00E767E8"/>
    <w:rsid w:val="00E76DCE"/>
    <w:rsid w:val="00E77143"/>
    <w:rsid w:val="00E7751F"/>
    <w:rsid w:val="00E80195"/>
    <w:rsid w:val="00E801AD"/>
    <w:rsid w:val="00E807EC"/>
    <w:rsid w:val="00E811CB"/>
    <w:rsid w:val="00E81550"/>
    <w:rsid w:val="00E8187E"/>
    <w:rsid w:val="00E818B5"/>
    <w:rsid w:val="00E81A3D"/>
    <w:rsid w:val="00E81E55"/>
    <w:rsid w:val="00E82B65"/>
    <w:rsid w:val="00E8474A"/>
    <w:rsid w:val="00E851B2"/>
    <w:rsid w:val="00E859E9"/>
    <w:rsid w:val="00E85E66"/>
    <w:rsid w:val="00E87518"/>
    <w:rsid w:val="00E8798C"/>
    <w:rsid w:val="00E9093D"/>
    <w:rsid w:val="00E91EBC"/>
    <w:rsid w:val="00E9213B"/>
    <w:rsid w:val="00E9261C"/>
    <w:rsid w:val="00E92B71"/>
    <w:rsid w:val="00E92E24"/>
    <w:rsid w:val="00E9327D"/>
    <w:rsid w:val="00E9332D"/>
    <w:rsid w:val="00E93F22"/>
    <w:rsid w:val="00E9551E"/>
    <w:rsid w:val="00E95E8A"/>
    <w:rsid w:val="00E960AC"/>
    <w:rsid w:val="00E960D5"/>
    <w:rsid w:val="00E9669C"/>
    <w:rsid w:val="00E9677F"/>
    <w:rsid w:val="00E96A0A"/>
    <w:rsid w:val="00E96A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D82"/>
    <w:rsid w:val="00EA42E5"/>
    <w:rsid w:val="00EA4443"/>
    <w:rsid w:val="00EA468D"/>
    <w:rsid w:val="00EA4BDC"/>
    <w:rsid w:val="00EA4F4C"/>
    <w:rsid w:val="00EA5744"/>
    <w:rsid w:val="00EA598F"/>
    <w:rsid w:val="00EA65F8"/>
    <w:rsid w:val="00EA6ECB"/>
    <w:rsid w:val="00EA755E"/>
    <w:rsid w:val="00EA7700"/>
    <w:rsid w:val="00EA7AFD"/>
    <w:rsid w:val="00EA7D7B"/>
    <w:rsid w:val="00EB0001"/>
    <w:rsid w:val="00EB027B"/>
    <w:rsid w:val="00EB2735"/>
    <w:rsid w:val="00EB31AC"/>
    <w:rsid w:val="00EB3E7F"/>
    <w:rsid w:val="00EB42B9"/>
    <w:rsid w:val="00EB4EA6"/>
    <w:rsid w:val="00EB5167"/>
    <w:rsid w:val="00EB51B4"/>
    <w:rsid w:val="00EB619F"/>
    <w:rsid w:val="00EB61B0"/>
    <w:rsid w:val="00EB68E8"/>
    <w:rsid w:val="00EB6F5A"/>
    <w:rsid w:val="00EB7006"/>
    <w:rsid w:val="00EB7620"/>
    <w:rsid w:val="00EB79C6"/>
    <w:rsid w:val="00EC02B6"/>
    <w:rsid w:val="00EC03E5"/>
    <w:rsid w:val="00EC0570"/>
    <w:rsid w:val="00EC06AD"/>
    <w:rsid w:val="00EC0725"/>
    <w:rsid w:val="00EC0792"/>
    <w:rsid w:val="00EC1911"/>
    <w:rsid w:val="00EC2641"/>
    <w:rsid w:val="00EC278F"/>
    <w:rsid w:val="00EC2979"/>
    <w:rsid w:val="00EC2A1B"/>
    <w:rsid w:val="00EC2E32"/>
    <w:rsid w:val="00EC3045"/>
    <w:rsid w:val="00EC334A"/>
    <w:rsid w:val="00EC3DF1"/>
    <w:rsid w:val="00EC3F9A"/>
    <w:rsid w:val="00EC41D0"/>
    <w:rsid w:val="00EC5A55"/>
    <w:rsid w:val="00EC5E79"/>
    <w:rsid w:val="00EC7638"/>
    <w:rsid w:val="00EC7745"/>
    <w:rsid w:val="00EC7C7A"/>
    <w:rsid w:val="00ED0DA6"/>
    <w:rsid w:val="00ED22E3"/>
    <w:rsid w:val="00ED2439"/>
    <w:rsid w:val="00ED29C6"/>
    <w:rsid w:val="00ED3139"/>
    <w:rsid w:val="00ED31E3"/>
    <w:rsid w:val="00ED3359"/>
    <w:rsid w:val="00ED41D7"/>
    <w:rsid w:val="00ED4771"/>
    <w:rsid w:val="00ED4A3E"/>
    <w:rsid w:val="00ED4EDD"/>
    <w:rsid w:val="00ED4FD2"/>
    <w:rsid w:val="00ED5AE7"/>
    <w:rsid w:val="00ED5FC7"/>
    <w:rsid w:val="00ED6CD7"/>
    <w:rsid w:val="00ED6D74"/>
    <w:rsid w:val="00ED6E9C"/>
    <w:rsid w:val="00ED70E1"/>
    <w:rsid w:val="00ED739D"/>
    <w:rsid w:val="00ED7D40"/>
    <w:rsid w:val="00ED7DAD"/>
    <w:rsid w:val="00EE127E"/>
    <w:rsid w:val="00EE20F7"/>
    <w:rsid w:val="00EE226D"/>
    <w:rsid w:val="00EE2DE9"/>
    <w:rsid w:val="00EE3211"/>
    <w:rsid w:val="00EE39F1"/>
    <w:rsid w:val="00EE4381"/>
    <w:rsid w:val="00EE4A2D"/>
    <w:rsid w:val="00EE52B7"/>
    <w:rsid w:val="00EE558F"/>
    <w:rsid w:val="00EE57A8"/>
    <w:rsid w:val="00EE5ED5"/>
    <w:rsid w:val="00EF1AD6"/>
    <w:rsid w:val="00EF1DEE"/>
    <w:rsid w:val="00EF1F62"/>
    <w:rsid w:val="00EF2040"/>
    <w:rsid w:val="00EF364D"/>
    <w:rsid w:val="00EF391B"/>
    <w:rsid w:val="00EF4632"/>
    <w:rsid w:val="00EF4786"/>
    <w:rsid w:val="00EF484B"/>
    <w:rsid w:val="00EF52C1"/>
    <w:rsid w:val="00EF5468"/>
    <w:rsid w:val="00EF568B"/>
    <w:rsid w:val="00EF6413"/>
    <w:rsid w:val="00EF650C"/>
    <w:rsid w:val="00EF6A43"/>
    <w:rsid w:val="00EF6A53"/>
    <w:rsid w:val="00EF6F70"/>
    <w:rsid w:val="00EF71A1"/>
    <w:rsid w:val="00EF79B4"/>
    <w:rsid w:val="00F000A1"/>
    <w:rsid w:val="00F001BD"/>
    <w:rsid w:val="00F00284"/>
    <w:rsid w:val="00F0028E"/>
    <w:rsid w:val="00F00355"/>
    <w:rsid w:val="00F0115E"/>
    <w:rsid w:val="00F0196B"/>
    <w:rsid w:val="00F022A2"/>
    <w:rsid w:val="00F02C58"/>
    <w:rsid w:val="00F0378A"/>
    <w:rsid w:val="00F03E7C"/>
    <w:rsid w:val="00F03F80"/>
    <w:rsid w:val="00F04114"/>
    <w:rsid w:val="00F0452C"/>
    <w:rsid w:val="00F05369"/>
    <w:rsid w:val="00F05D05"/>
    <w:rsid w:val="00F06191"/>
    <w:rsid w:val="00F064F1"/>
    <w:rsid w:val="00F064F6"/>
    <w:rsid w:val="00F07101"/>
    <w:rsid w:val="00F071C5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866"/>
    <w:rsid w:val="00F13050"/>
    <w:rsid w:val="00F13460"/>
    <w:rsid w:val="00F135A7"/>
    <w:rsid w:val="00F13B20"/>
    <w:rsid w:val="00F13B38"/>
    <w:rsid w:val="00F143C0"/>
    <w:rsid w:val="00F15215"/>
    <w:rsid w:val="00F15AEF"/>
    <w:rsid w:val="00F15FF0"/>
    <w:rsid w:val="00F16AC7"/>
    <w:rsid w:val="00F17701"/>
    <w:rsid w:val="00F17D35"/>
    <w:rsid w:val="00F21692"/>
    <w:rsid w:val="00F21BE7"/>
    <w:rsid w:val="00F22672"/>
    <w:rsid w:val="00F23FB6"/>
    <w:rsid w:val="00F24292"/>
    <w:rsid w:val="00F2456C"/>
    <w:rsid w:val="00F2489C"/>
    <w:rsid w:val="00F24923"/>
    <w:rsid w:val="00F24A24"/>
    <w:rsid w:val="00F25A12"/>
    <w:rsid w:val="00F25F87"/>
    <w:rsid w:val="00F2646A"/>
    <w:rsid w:val="00F2690B"/>
    <w:rsid w:val="00F269DF"/>
    <w:rsid w:val="00F26B41"/>
    <w:rsid w:val="00F2713A"/>
    <w:rsid w:val="00F30B70"/>
    <w:rsid w:val="00F3108A"/>
    <w:rsid w:val="00F31866"/>
    <w:rsid w:val="00F31E2A"/>
    <w:rsid w:val="00F323B0"/>
    <w:rsid w:val="00F33240"/>
    <w:rsid w:val="00F33426"/>
    <w:rsid w:val="00F33502"/>
    <w:rsid w:val="00F33663"/>
    <w:rsid w:val="00F34B04"/>
    <w:rsid w:val="00F34EBA"/>
    <w:rsid w:val="00F3515B"/>
    <w:rsid w:val="00F3690E"/>
    <w:rsid w:val="00F36958"/>
    <w:rsid w:val="00F36E18"/>
    <w:rsid w:val="00F371DA"/>
    <w:rsid w:val="00F373B3"/>
    <w:rsid w:val="00F40385"/>
    <w:rsid w:val="00F40871"/>
    <w:rsid w:val="00F41CCA"/>
    <w:rsid w:val="00F42201"/>
    <w:rsid w:val="00F42CDA"/>
    <w:rsid w:val="00F43F34"/>
    <w:rsid w:val="00F45812"/>
    <w:rsid w:val="00F466C5"/>
    <w:rsid w:val="00F46964"/>
    <w:rsid w:val="00F509FC"/>
    <w:rsid w:val="00F50A78"/>
    <w:rsid w:val="00F5197C"/>
    <w:rsid w:val="00F51BFA"/>
    <w:rsid w:val="00F51E7F"/>
    <w:rsid w:val="00F5213D"/>
    <w:rsid w:val="00F521A3"/>
    <w:rsid w:val="00F52332"/>
    <w:rsid w:val="00F5286C"/>
    <w:rsid w:val="00F53660"/>
    <w:rsid w:val="00F5384F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11A2"/>
    <w:rsid w:val="00F613A8"/>
    <w:rsid w:val="00F613EF"/>
    <w:rsid w:val="00F61430"/>
    <w:rsid w:val="00F61D6C"/>
    <w:rsid w:val="00F61F68"/>
    <w:rsid w:val="00F61F70"/>
    <w:rsid w:val="00F6220C"/>
    <w:rsid w:val="00F62470"/>
    <w:rsid w:val="00F625A8"/>
    <w:rsid w:val="00F63096"/>
    <w:rsid w:val="00F63787"/>
    <w:rsid w:val="00F63A0B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F1F"/>
    <w:rsid w:val="00F720CD"/>
    <w:rsid w:val="00F72C5D"/>
    <w:rsid w:val="00F732D7"/>
    <w:rsid w:val="00F73B4F"/>
    <w:rsid w:val="00F73D36"/>
    <w:rsid w:val="00F744F1"/>
    <w:rsid w:val="00F74ED2"/>
    <w:rsid w:val="00F757D6"/>
    <w:rsid w:val="00F75DC0"/>
    <w:rsid w:val="00F76CB4"/>
    <w:rsid w:val="00F774CA"/>
    <w:rsid w:val="00F805DF"/>
    <w:rsid w:val="00F80664"/>
    <w:rsid w:val="00F80EBE"/>
    <w:rsid w:val="00F816A4"/>
    <w:rsid w:val="00F81A4A"/>
    <w:rsid w:val="00F81C40"/>
    <w:rsid w:val="00F828FE"/>
    <w:rsid w:val="00F82D3A"/>
    <w:rsid w:val="00F83527"/>
    <w:rsid w:val="00F835C7"/>
    <w:rsid w:val="00F836C3"/>
    <w:rsid w:val="00F837E3"/>
    <w:rsid w:val="00F83964"/>
    <w:rsid w:val="00F84A52"/>
    <w:rsid w:val="00F84C48"/>
    <w:rsid w:val="00F85AA1"/>
    <w:rsid w:val="00F862FC"/>
    <w:rsid w:val="00F86C76"/>
    <w:rsid w:val="00F8738E"/>
    <w:rsid w:val="00F877F9"/>
    <w:rsid w:val="00F87904"/>
    <w:rsid w:val="00F87915"/>
    <w:rsid w:val="00F87A7E"/>
    <w:rsid w:val="00F87F78"/>
    <w:rsid w:val="00F903EB"/>
    <w:rsid w:val="00F919DF"/>
    <w:rsid w:val="00F91A4C"/>
    <w:rsid w:val="00F91BEA"/>
    <w:rsid w:val="00F920A9"/>
    <w:rsid w:val="00F9264C"/>
    <w:rsid w:val="00F92AC0"/>
    <w:rsid w:val="00F9391A"/>
    <w:rsid w:val="00F94DAA"/>
    <w:rsid w:val="00F95816"/>
    <w:rsid w:val="00F95F76"/>
    <w:rsid w:val="00F96779"/>
    <w:rsid w:val="00F972C2"/>
    <w:rsid w:val="00F978E7"/>
    <w:rsid w:val="00F97BA9"/>
    <w:rsid w:val="00FA0175"/>
    <w:rsid w:val="00FA16BE"/>
    <w:rsid w:val="00FA1F37"/>
    <w:rsid w:val="00FA2CA9"/>
    <w:rsid w:val="00FA2CBE"/>
    <w:rsid w:val="00FA2DC3"/>
    <w:rsid w:val="00FA390F"/>
    <w:rsid w:val="00FA3C49"/>
    <w:rsid w:val="00FA4037"/>
    <w:rsid w:val="00FA443A"/>
    <w:rsid w:val="00FA4EBD"/>
    <w:rsid w:val="00FA55AD"/>
    <w:rsid w:val="00FA5B2C"/>
    <w:rsid w:val="00FA6595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7FA"/>
    <w:rsid w:val="00FB2D6E"/>
    <w:rsid w:val="00FB2F6D"/>
    <w:rsid w:val="00FB34D5"/>
    <w:rsid w:val="00FB34E6"/>
    <w:rsid w:val="00FB3C78"/>
    <w:rsid w:val="00FB3D6E"/>
    <w:rsid w:val="00FB40E1"/>
    <w:rsid w:val="00FB4BB9"/>
    <w:rsid w:val="00FB4EBF"/>
    <w:rsid w:val="00FB5219"/>
    <w:rsid w:val="00FB5276"/>
    <w:rsid w:val="00FB541C"/>
    <w:rsid w:val="00FB5ACC"/>
    <w:rsid w:val="00FB630B"/>
    <w:rsid w:val="00FB7ECA"/>
    <w:rsid w:val="00FC08AD"/>
    <w:rsid w:val="00FC0B78"/>
    <w:rsid w:val="00FC0C56"/>
    <w:rsid w:val="00FC1990"/>
    <w:rsid w:val="00FC1FD7"/>
    <w:rsid w:val="00FC1FFA"/>
    <w:rsid w:val="00FC22FB"/>
    <w:rsid w:val="00FC235C"/>
    <w:rsid w:val="00FC292D"/>
    <w:rsid w:val="00FC315A"/>
    <w:rsid w:val="00FC32FE"/>
    <w:rsid w:val="00FC3384"/>
    <w:rsid w:val="00FC3F34"/>
    <w:rsid w:val="00FC484D"/>
    <w:rsid w:val="00FC4FBC"/>
    <w:rsid w:val="00FC6B41"/>
    <w:rsid w:val="00FC7360"/>
    <w:rsid w:val="00FC7425"/>
    <w:rsid w:val="00FC798C"/>
    <w:rsid w:val="00FC7D0D"/>
    <w:rsid w:val="00FC7FEA"/>
    <w:rsid w:val="00FD05BA"/>
    <w:rsid w:val="00FD0FA8"/>
    <w:rsid w:val="00FD126E"/>
    <w:rsid w:val="00FD15BF"/>
    <w:rsid w:val="00FD171E"/>
    <w:rsid w:val="00FD23D3"/>
    <w:rsid w:val="00FD244D"/>
    <w:rsid w:val="00FD2535"/>
    <w:rsid w:val="00FD32E1"/>
    <w:rsid w:val="00FD3625"/>
    <w:rsid w:val="00FD36E6"/>
    <w:rsid w:val="00FD3A1C"/>
    <w:rsid w:val="00FD3BC3"/>
    <w:rsid w:val="00FD5301"/>
    <w:rsid w:val="00FD6743"/>
    <w:rsid w:val="00FD6A15"/>
    <w:rsid w:val="00FD6B40"/>
    <w:rsid w:val="00FD6E84"/>
    <w:rsid w:val="00FD74EF"/>
    <w:rsid w:val="00FD75F1"/>
    <w:rsid w:val="00FD7AD4"/>
    <w:rsid w:val="00FD7C22"/>
    <w:rsid w:val="00FE04AA"/>
    <w:rsid w:val="00FE082F"/>
    <w:rsid w:val="00FE1142"/>
    <w:rsid w:val="00FE14EB"/>
    <w:rsid w:val="00FE178B"/>
    <w:rsid w:val="00FE2005"/>
    <w:rsid w:val="00FE2488"/>
    <w:rsid w:val="00FE304D"/>
    <w:rsid w:val="00FE361F"/>
    <w:rsid w:val="00FE4D00"/>
    <w:rsid w:val="00FE4D1C"/>
    <w:rsid w:val="00FE4DE3"/>
    <w:rsid w:val="00FE5014"/>
    <w:rsid w:val="00FE5035"/>
    <w:rsid w:val="00FE56AF"/>
    <w:rsid w:val="00FE5839"/>
    <w:rsid w:val="00FE59C9"/>
    <w:rsid w:val="00FE63F2"/>
    <w:rsid w:val="00FE6744"/>
    <w:rsid w:val="00FE6841"/>
    <w:rsid w:val="00FE6F0B"/>
    <w:rsid w:val="00FE7465"/>
    <w:rsid w:val="00FE79EC"/>
    <w:rsid w:val="00FE7F1E"/>
    <w:rsid w:val="00FF0272"/>
    <w:rsid w:val="00FF0424"/>
    <w:rsid w:val="00FF0EDB"/>
    <w:rsid w:val="00FF1B67"/>
    <w:rsid w:val="00FF1FA4"/>
    <w:rsid w:val="00FF23EF"/>
    <w:rsid w:val="00FF2665"/>
    <w:rsid w:val="00FF32E8"/>
    <w:rsid w:val="00FF33F4"/>
    <w:rsid w:val="00FF3466"/>
    <w:rsid w:val="00FF4711"/>
    <w:rsid w:val="00FF48C4"/>
    <w:rsid w:val="00FF5079"/>
    <w:rsid w:val="00FF5935"/>
    <w:rsid w:val="00FF5AF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E2B6FF"/>
  <w15:docId w15:val="{5708C199-F627-425B-A989-CF89AD6C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Fontdeparagrafimplicit"/>
    <w:uiPriority w:val="99"/>
    <w:unhideWhenUsed/>
    <w:rsid w:val="00E60F7B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35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51795"/>
    <w:rPr>
      <w:rFonts w:ascii="Calibri" w:eastAsia="Calibri" w:hAnsi="Calibri" w:cs="Calibri"/>
      <w:lang w:val="ro-RO" w:eastAsia="zh-CN"/>
    </w:rPr>
  </w:style>
  <w:style w:type="paragraph" w:styleId="Subsol">
    <w:name w:val="footer"/>
    <w:basedOn w:val="Normal"/>
    <w:link w:val="SubsolCaracter"/>
    <w:uiPriority w:val="99"/>
    <w:unhideWhenUsed/>
    <w:rsid w:val="0035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51795"/>
    <w:rPr>
      <w:rFonts w:ascii="Calibri" w:eastAsia="Calibri" w:hAnsi="Calibri" w:cs="Calibri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cb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IWCB\2018\IWCB%20FINALE\FORMURI\Participant%20registration%20form-ENG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3FB36-3D3C-4267-B6EA-63477949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Participant registration form-ENG-2017</Template>
  <TotalTime>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ASER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</dc:creator>
  <cp:lastModifiedBy>RUXANDRA PADURARU</cp:lastModifiedBy>
  <cp:revision>10</cp:revision>
  <cp:lastPrinted>2019-10-21T12:52:00Z</cp:lastPrinted>
  <dcterms:created xsi:type="dcterms:W3CDTF">2021-10-26T08:40:00Z</dcterms:created>
  <dcterms:modified xsi:type="dcterms:W3CDTF">2023-12-04T15:05:00Z</dcterms:modified>
</cp:coreProperties>
</file>