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975E" w14:textId="77777777" w:rsidR="00E00C30" w:rsidRDefault="00E00C30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14:paraId="30B4E9A2" w14:textId="77777777"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773C8B1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1FE6E3CD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DFD78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2" w:name="_Hlk86143247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EB1E82B" w14:textId="77777777"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A2491F7" w14:textId="77777777"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8006A21" w14:textId="77777777"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12" w:name="_Hlk8614247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4" w:name="_Hlk8614128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>Nein</w:t>
      </w:r>
    </w:p>
    <w:p w14:paraId="12F42CB6" w14:textId="77777777"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C6408D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B458A7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75B9E71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7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77E44BAD" w14:textId="77777777"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82DB4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bookmarkStart w:id="21" w:name="_Hlk8614120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bookmarkEnd w:id="22"/>
    </w:p>
    <w:p w14:paraId="623DFD9F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7B58B" w14:textId="334841E7"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bookmarkStart w:id="23" w:name="_Hlk86141166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4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bookmarkEnd w:id="24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 w:rsidRPr="00F902CF">
        <w:rPr>
          <w:rFonts w:ascii="Times New Roman" w:hAnsi="Times New Roman" w:cs="Times New Roman"/>
          <w:sz w:val="24"/>
          <w:szCs w:val="24"/>
        </w:rPr>
        <w:t>International</w:t>
      </w:r>
      <w:r w:rsidR="00A310F6">
        <w:rPr>
          <w:rFonts w:ascii="Times New Roman" w:hAnsi="Times New Roman" w:cs="Times New Roman"/>
          <w:sz w:val="24"/>
          <w:szCs w:val="24"/>
        </w:rPr>
        <w:t xml:space="preserve">en Weinwettbewerbs </w:t>
      </w:r>
      <w:r w:rsidR="003F05F2">
        <w:rPr>
          <w:rFonts w:ascii="Times New Roman" w:hAnsi="Times New Roman" w:cs="Times New Roman"/>
          <w:sz w:val="24"/>
          <w:szCs w:val="24"/>
        </w:rPr>
        <w:t>202</w:t>
      </w:r>
      <w:r w:rsidR="009D65F0">
        <w:rPr>
          <w:rFonts w:ascii="Times New Roman" w:hAnsi="Times New Roman" w:cs="Times New Roman"/>
          <w:sz w:val="24"/>
          <w:szCs w:val="24"/>
        </w:rPr>
        <w:t>4</w:t>
      </w:r>
      <w:r w:rsidRPr="00F902CF">
        <w:rPr>
          <w:rFonts w:ascii="Times New Roman" w:hAnsi="Times New Roman" w:cs="Times New Roman"/>
          <w:sz w:val="24"/>
          <w:szCs w:val="24"/>
        </w:rPr>
        <w:t xml:space="preserve"> gelesen und verstanden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14:paraId="173C8E35" w14:textId="77777777"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bookmarkStart w:id="25" w:name="_Hlk86141143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bookmarkEnd w:id="26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_Hlk86141152"/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8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bookmarkEnd w:id="28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2852B6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9C038" w14:textId="4F1E408C"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 xml:space="preserve">ür den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 xml:space="preserve">Internationalen Weinwettbewerb </w:t>
      </w:r>
      <w:r w:rsidR="00A310F6">
        <w:rPr>
          <w:rFonts w:ascii="Times New Roman" w:hAnsi="Times New Roman" w:cs="Times New Roman"/>
          <w:sz w:val="24"/>
          <w:szCs w:val="24"/>
        </w:rPr>
        <w:t>202</w:t>
      </w:r>
      <w:r w:rsidR="009D65F0">
        <w:rPr>
          <w:rFonts w:ascii="Times New Roman" w:hAnsi="Times New Roman" w:cs="Times New Roman"/>
          <w:sz w:val="24"/>
          <w:szCs w:val="24"/>
        </w:rPr>
        <w:t>4</w:t>
      </w:r>
      <w:r w:rsidRPr="00F902CF">
        <w:rPr>
          <w:rFonts w:ascii="Times New Roman" w:hAnsi="Times New Roman" w:cs="Times New Roman"/>
          <w:sz w:val="24"/>
          <w:szCs w:val="24"/>
        </w:rPr>
        <w:t xml:space="preserve"> registrieren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0A5015B7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5DBA3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9" w:name="_Hlk86141123"/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30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FBD945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31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36EFB414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32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4DC362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33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2F15B28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34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6E6DFE3D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35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CBF6246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36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2529D18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7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5056EC92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8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31BE8B69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9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75F703F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40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20605694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41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bookmarkEnd w:id="41"/>
    </w:p>
    <w:sectPr w:rsidR="00D24494" w:rsidRPr="00AE1184" w:rsidSect="00783F1F">
      <w:headerReference w:type="default" r:id="rId8"/>
      <w:footerReference w:type="default" r:id="rId9"/>
      <w:pgSz w:w="11906" w:h="16838" w:code="9"/>
      <w:pgMar w:top="2340" w:right="567" w:bottom="284" w:left="1134" w:header="28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3B98" w14:textId="77777777" w:rsidR="00114CB4" w:rsidRDefault="00114CB4" w:rsidP="00351795">
      <w:pPr>
        <w:spacing w:after="0" w:line="240" w:lineRule="auto"/>
      </w:pPr>
      <w:r>
        <w:separator/>
      </w:r>
    </w:p>
  </w:endnote>
  <w:endnote w:type="continuationSeparator" w:id="0">
    <w:p w14:paraId="263188E6" w14:textId="77777777" w:rsidR="00114CB4" w:rsidRDefault="00114CB4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85F" w14:textId="77777777" w:rsidR="009D70DC" w:rsidRDefault="00504E2B">
    <w:pPr>
      <w:pStyle w:val="Subsol"/>
    </w:pPr>
    <w:r>
      <w:rPr>
        <w:noProof/>
        <w:lang w:val="en-US" w:eastAsia="en-US"/>
      </w:rPr>
      <w:drawing>
        <wp:inline distT="0" distB="0" distL="0" distR="0" wp14:anchorId="2CD14B7A" wp14:editId="744961E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6728" w14:textId="77777777" w:rsidR="00114CB4" w:rsidRDefault="00114CB4" w:rsidP="00351795">
      <w:pPr>
        <w:spacing w:after="0" w:line="240" w:lineRule="auto"/>
      </w:pPr>
      <w:r>
        <w:separator/>
      </w:r>
    </w:p>
  </w:footnote>
  <w:footnote w:type="continuationSeparator" w:id="0">
    <w:p w14:paraId="38532C39" w14:textId="77777777" w:rsidR="00114CB4" w:rsidRDefault="00114CB4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672" w14:textId="3BF81465" w:rsidR="00351795" w:rsidRDefault="00783F1F" w:rsidP="00783F1F">
    <w:pPr>
      <w:pStyle w:val="Antet"/>
      <w:jc w:val="center"/>
    </w:pPr>
    <w:r>
      <w:tab/>
    </w:r>
    <w:r>
      <w:tab/>
    </w:r>
    <w:r w:rsidR="009D65F0">
      <w:rPr>
        <w:noProof/>
      </w:rPr>
      <w:drawing>
        <wp:inline distT="0" distB="0" distL="0" distR="0" wp14:anchorId="37333957" wp14:editId="432B7F7E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8C2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5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W5fwVndozVOipDevTluJ3orTaoyFBtMZvImRm+HlGfvZN5YHP1BXm+0jj34GZvtk6J/0ixTHLcHs+yVpfZFfA==" w:salt="sLvPEQOUzcz6oM1+GtTEg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CB4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16734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0"/>
    <w:rsid w:val="002D662C"/>
    <w:rsid w:val="002D73F9"/>
    <w:rsid w:val="002D78AB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5F2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8C2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4E2B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3F1F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3CA3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613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146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3B4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E701B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5F0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0F6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010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92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0BDD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3BF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996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843DF8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3</cp:revision>
  <cp:lastPrinted>2018-09-20T14:28:00Z</cp:lastPrinted>
  <dcterms:created xsi:type="dcterms:W3CDTF">2023-01-22T16:52:00Z</dcterms:created>
  <dcterms:modified xsi:type="dcterms:W3CDTF">2023-12-04T15:23:00Z</dcterms:modified>
</cp:coreProperties>
</file>