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9A2E" w14:textId="75B87E38" w:rsidR="006221FB" w:rsidRPr="002D140F" w:rsidRDefault="006221FB" w:rsidP="001B2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</w:t>
      </w:r>
    </w:p>
    <w:p w14:paraId="66E4A396" w14:textId="77777777" w:rsidR="00487388" w:rsidRDefault="003379F4" w:rsidP="003379F4">
      <w:pPr>
        <w:spacing w:after="0" w:line="240" w:lineRule="auto"/>
        <w:ind w:left="6096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21FB">
        <w:rPr>
          <w:rFonts w:ascii="Times New Roman" w:hAnsi="Times New Roman" w:cs="Times New Roman"/>
          <w:sz w:val="24"/>
          <w:szCs w:val="24"/>
        </w:rPr>
        <w:t>Valabilă</w:t>
      </w:r>
      <w:r w:rsidR="006221F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6221FB">
        <w:rPr>
          <w:rFonts w:ascii="Times New Roman" w:hAnsi="Times New Roman" w:cs="Times New Roman"/>
          <w:sz w:val="24"/>
          <w:szCs w:val="24"/>
        </w:rPr>
        <w:t xml:space="preserve">şi </w:t>
      </w:r>
      <w:r w:rsidR="006221FB" w:rsidRPr="00E60F7B">
        <w:rPr>
          <w:rFonts w:ascii="Times New Roman" w:hAnsi="Times New Roman" w:cs="Times New Roman"/>
          <w:sz w:val="24"/>
          <w:szCs w:val="24"/>
        </w:rPr>
        <w:t>online: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6C649944" w14:textId="77777777" w:rsidR="007413ED" w:rsidRPr="006221FB" w:rsidRDefault="007413ED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Compania: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14:paraId="6A58B57E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650218">
        <w:rPr>
          <w:rFonts w:ascii="Times New Roman" w:hAnsi="Times New Roman" w:cs="Times New Roman"/>
          <w:sz w:val="24"/>
          <w:szCs w:val="24"/>
        </w:rPr>
        <w:t>ele produsului</w:t>
      </w:r>
      <w:r w:rsidR="00C1280B">
        <w:rPr>
          <w:rFonts w:ascii="Times New Roman" w:hAnsi="Times New Roman" w:cs="Times New Roman"/>
          <w:sz w:val="24"/>
          <w:szCs w:val="24"/>
        </w:rPr>
        <w:t xml:space="preserve"> (BRAND)</w:t>
      </w:r>
      <w:r w:rsidR="00650218" w:rsidRPr="00815B5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1"/>
    </w:p>
    <w:p w14:paraId="6837A346" w14:textId="77777777" w:rsidR="007413ED" w:rsidRDefault="00C1280B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Soiul/</w:t>
      </w:r>
      <w:r w:rsidR="007413ED">
        <w:rPr>
          <w:rFonts w:ascii="Times New Roman" w:hAnsi="Times New Roman" w:cs="Times New Roman"/>
          <w:sz w:val="24"/>
          <w:szCs w:val="24"/>
        </w:rPr>
        <w:t xml:space="preserve">soiurile de struguri (%): 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97FA1FA" w14:textId="77777777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recoltă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7075BCB9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6FD5FB4B" w14:textId="77777777" w:rsidR="00581C04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</w:t>
      </w:r>
      <w:r w:rsidR="00AE4DA4">
        <w:rPr>
          <w:rFonts w:ascii="Times New Roman" w:hAnsi="Times New Roman" w:cs="Times New Roman"/>
          <w:sz w:val="24"/>
          <w:szCs w:val="24"/>
        </w:rPr>
        <w:t>ara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165046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16127A27" w14:textId="77777777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Apelaț</w:t>
      </w:r>
      <w:r w:rsidR="00AE4DA4">
        <w:rPr>
          <w:rFonts w:ascii="Times New Roman" w:hAnsi="Times New Roman" w:cs="Times New Roman"/>
          <w:sz w:val="24"/>
          <w:szCs w:val="24"/>
        </w:rPr>
        <w:t>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5DE4F339" w14:textId="77777777"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3AF5E" w14:textId="77777777"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Caracteristicile produsului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14:paraId="2C7B84F0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7B239" w14:textId="77777777" w:rsidR="002941BC" w:rsidRPr="002941BC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>Codul conform clasifică</w:t>
      </w:r>
      <w:r w:rsidR="00AE4DA4">
        <w:rPr>
          <w:rFonts w:ascii="Times New Roman" w:hAnsi="Times New Roman" w:cs="Times New Roman"/>
          <w:sz w:val="24"/>
          <w:szCs w:val="24"/>
        </w:rPr>
        <w:t xml:space="preserve">rii din  </w:t>
      </w:r>
      <w:hyperlink r:id="rId9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</w:p>
    <w:p w14:paraId="516CEFAD" w14:textId="77777777" w:rsidR="002941BC" w:rsidRPr="002941BC" w:rsidRDefault="002941B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(facultativ)</w:t>
      </w:r>
    </w:p>
    <w:p w14:paraId="5B3397D0" w14:textId="77777777"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Culoare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sz w:val="24"/>
          <w:szCs w:val="24"/>
        </w:rPr>
        <w:t>(</w:t>
      </w:r>
      <w:r w:rsidR="00947DA8" w:rsidRPr="00AD2891">
        <w:rPr>
          <w:rFonts w:ascii="Times New Roman" w:hAnsi="Times New Roman" w:cs="Times New Roman"/>
          <w:i/>
          <w:sz w:val="24"/>
          <w:szCs w:val="24"/>
        </w:rPr>
        <w:t>vă rugăm selectaţi)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:  </w:t>
      </w:r>
      <w:r w:rsidR="008569F2" w:rsidRP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Alb"/>
              <w:listEntry w:val="Rose"/>
              <w:listEntry w:val="Roșu"/>
            </w:ddList>
          </w:ffData>
        </w:fldChar>
      </w:r>
      <w:bookmarkStart w:id="4" w:name="Dropdown1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3E9D7" w14:textId="77777777" w:rsidR="009A2A34" w:rsidRPr="001157EF" w:rsidRDefault="009A2A34" w:rsidP="009A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F3ED0CB" w14:textId="77777777"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i/>
          <w:sz w:val="24"/>
          <w:szCs w:val="24"/>
        </w:rPr>
        <w:t>(vă rugăm selectaţi)</w:t>
      </w:r>
      <w:r w:rsidR="00AE4DA4" w:rsidRPr="00AD2891">
        <w:rPr>
          <w:rFonts w:ascii="Times New Roman" w:hAnsi="Times New Roman" w:cs="Times New Roman"/>
          <w:sz w:val="24"/>
          <w:szCs w:val="24"/>
        </w:rPr>
        <w:t>: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Sec (0-4g/l) "/>
              <w:listEntry w:val="Demisec (4,1-12g/l)"/>
              <w:listEntry w:val="Demidulce (12,1-45g/l) "/>
              <w:listEntry w:val="Dulce (&gt;45,1 g/l)"/>
            </w:ddList>
          </w:ffData>
        </w:fldChar>
      </w:r>
      <w:bookmarkStart w:id="5" w:name="Dropdown2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DCE6F9" w14:textId="77777777" w:rsidR="008569F2" w:rsidRPr="001157EF" w:rsidRDefault="00012D87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B653C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 liniș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tite)      </w:t>
      </w:r>
      <w:r w:rsidR="008569F2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14:paraId="40958F29" w14:textId="77777777" w:rsidR="00012D87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vă rugăm selectaţi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6" w:name="Dropdown3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1F448" w14:textId="77777777" w:rsidR="00CC75AD" w:rsidRPr="00AD2891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efervescente)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14254693" w14:textId="77777777" w:rsidR="00AD289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7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751135C3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Zahă</w:t>
      </w:r>
      <w:r w:rsidR="00AE4DA4">
        <w:rPr>
          <w:rFonts w:ascii="Times New Roman" w:hAnsi="Times New Roman" w:cs="Times New Roman"/>
          <w:sz w:val="24"/>
          <w:szCs w:val="24"/>
        </w:rPr>
        <w:t>rul rezidual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8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</w:p>
    <w:p w14:paraId="30487B2B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2941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Da"/>
              <w:listEntry w:val="Nu"/>
              <w:listEntry w:val="Parțial"/>
            </w:ddList>
          </w:ffData>
        </w:fldChar>
      </w:r>
      <w:bookmarkStart w:id="9" w:name="Dropdown4"/>
      <w:r w:rsidR="008D7FC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9E7E0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7C31729C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Presiunea în sticlă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</w:t>
      </w:r>
      <w:r w:rsidR="00F62058">
        <w:rPr>
          <w:rFonts w:ascii="Times New Roman" w:hAnsi="Times New Roman" w:cs="Times New Roman"/>
          <w:sz w:val="24"/>
          <w:szCs w:val="24"/>
        </w:rPr>
        <w:t xml:space="preserve"> la 20</w:t>
      </w:r>
      <w:r w:rsidR="00F6205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62058">
        <w:rPr>
          <w:rFonts w:ascii="Times New Roman" w:hAnsi="Times New Roman" w:cs="Times New Roman"/>
          <w:sz w:val="24"/>
          <w:szCs w:val="24"/>
        </w:rPr>
        <w:t>C</w:t>
      </w:r>
      <w:r w:rsidR="0083723A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0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14:paraId="1006BCA4" w14:textId="77777777" w:rsidR="00D70080" w:rsidRPr="00AD2891" w:rsidRDefault="00D70080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6D7F9DB1" w14:textId="77777777" w:rsidR="00012D87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sticlei</w:t>
      </w:r>
      <w:r w:rsid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AD2891">
        <w:rPr>
          <w:rFonts w:ascii="Times New Roman" w:hAnsi="Times New Roman" w:cs="Times New Roman"/>
          <w:i/>
          <w:sz w:val="24"/>
          <w:szCs w:val="24"/>
        </w:rPr>
        <w:t>(vă rog selectaţi)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1" w:name="Dropdown5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r w:rsidR="009A2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17F65" w14:textId="77777777" w:rsidR="00D70080" w:rsidRDefault="00AD289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organic </w:t>
      </w:r>
      <w:r>
        <w:rPr>
          <w:rFonts w:ascii="Times New Roman" w:hAnsi="Times New Roman" w:cs="Times New Roman"/>
          <w:i/>
          <w:sz w:val="24"/>
          <w:szCs w:val="24"/>
        </w:rPr>
        <w:t>(vă rog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4B94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27111558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56C87AA" w14:textId="77777777" w:rsidR="00244B94" w:rsidRDefault="00244B9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biodinamic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F9D7586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16B27DAF" w14:textId="77777777" w:rsidR="009A2A34" w:rsidRDefault="009A2A34" w:rsidP="009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588C5A8B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1B7A7AA3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Volumul comercial de vin disponibil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4BF8785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</w:t>
      </w:r>
      <w:r w:rsidR="00D70080">
        <w:rPr>
          <w:rFonts w:ascii="Times New Roman" w:hAnsi="Times New Roman" w:cs="Times New Roman"/>
          <w:sz w:val="24"/>
          <w:szCs w:val="24"/>
        </w:rPr>
        <w:t>Winemaker</w:t>
      </w:r>
      <w:r>
        <w:rPr>
          <w:rFonts w:ascii="Times New Roman" w:hAnsi="Times New Roman" w:cs="Times New Roman"/>
          <w:sz w:val="24"/>
          <w:szCs w:val="24"/>
        </w:rPr>
        <w:t>-ului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02BEDE06" w14:textId="77777777"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Preț</w:t>
      </w:r>
      <w:r w:rsidR="00C23F63">
        <w:rPr>
          <w:rFonts w:ascii="Times New Roman" w:hAnsi="Times New Roman" w:cs="Times New Roman"/>
          <w:sz w:val="24"/>
          <w:szCs w:val="24"/>
        </w:rPr>
        <w:t>ul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2" w:name="Dropdown6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</w:p>
    <w:p w14:paraId="6F584473" w14:textId="77777777" w:rsidR="00D70080" w:rsidRPr="002941BC" w:rsidRDefault="002941BC" w:rsidP="00D70080">
      <w:pPr>
        <w:spacing w:after="0" w:line="240" w:lineRule="auto"/>
        <w:rPr>
          <w:rFonts w:ascii="Georgia" w:hAnsi="Georgia"/>
          <w:i/>
          <w:color w:val="FF0000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(p</w:t>
      </w:r>
      <w:r w:rsidR="00CD5FD0" w:rsidRPr="002941BC">
        <w:rPr>
          <w:rFonts w:ascii="Times New Roman" w:hAnsi="Times New Roman" w:cs="Times New Roman"/>
          <w:i/>
          <w:color w:val="FF0000"/>
          <w:sz w:val="24"/>
          <w:szCs w:val="24"/>
        </w:rPr>
        <w:t>rețul de listă fără TVA, la cramă)</w:t>
      </w:r>
    </w:p>
    <w:p w14:paraId="2846D96E" w14:textId="77777777"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01FDC" w14:textId="77777777" w:rsidR="00B04B76" w:rsidRPr="00B04B76" w:rsidRDefault="00BB653C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Canalele de vâ</w:t>
      </w:r>
      <w:r w:rsidR="00C23F63">
        <w:rPr>
          <w:rFonts w:ascii="Times New Roman" w:hAnsi="Times New Roman" w:cs="Times New Roman"/>
          <w:sz w:val="24"/>
          <w:szCs w:val="24"/>
        </w:rPr>
        <w:t>nzare</w:t>
      </w:r>
      <w:r>
        <w:rPr>
          <w:rFonts w:ascii="Times New Roman" w:hAnsi="Times New Roman" w:cs="Times New Roman"/>
          <w:sz w:val="24"/>
          <w:szCs w:val="24"/>
        </w:rPr>
        <w:t xml:space="preserve"> (selecție multiplă, dacă</w:t>
      </w:r>
      <w:r w:rsidR="00C23F63">
        <w:rPr>
          <w:rFonts w:ascii="Times New Roman" w:hAnsi="Times New Roman" w:cs="Times New Roman"/>
          <w:sz w:val="24"/>
          <w:szCs w:val="24"/>
        </w:rPr>
        <w:t xml:space="preserve"> este cazul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14:paraId="22A31F07" w14:textId="77777777"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La Cramă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Magazine specializate de vinuri</w:t>
      </w:r>
    </w:p>
    <w:p w14:paraId="66EA1CCB" w14:textId="77777777"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Supermarket-uri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523E72">
        <w:rPr>
          <w:rFonts w:ascii="Times New Roman" w:hAnsi="Times New Roman" w:cs="Times New Roman"/>
          <w:sz w:val="24"/>
          <w:szCs w:val="24"/>
        </w:rPr>
        <w:t xml:space="preserve">HORECA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4B43A0">
        <w:rPr>
          <w:rFonts w:ascii="Times New Roman" w:hAnsi="Times New Roman" w:cs="Times New Roman"/>
          <w:sz w:val="24"/>
          <w:szCs w:val="24"/>
        </w:rPr>
        <w:t>Altele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9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3E5F7C00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4E72F" w14:textId="77777777"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5F873" w14:textId="77777777"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8EC02" w14:textId="6A74E0F1" w:rsidR="007848E9" w:rsidRDefault="004B43A0" w:rsidP="001B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0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Semnă</w:t>
      </w:r>
      <w:r>
        <w:rPr>
          <w:rFonts w:ascii="Times New Roman" w:hAnsi="Times New Roman" w:cs="Times New Roman"/>
          <w:sz w:val="24"/>
          <w:szCs w:val="24"/>
        </w:rPr>
        <w:t>tura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0E65D9C" w14:textId="40A1FE44" w:rsidR="001B2F70" w:rsidRDefault="001B2F70" w:rsidP="001B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45351" w14:textId="77777777" w:rsidR="001B2F70" w:rsidRPr="001B2F70" w:rsidRDefault="001B2F70" w:rsidP="001B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E89A9" w14:textId="19D2AF39" w:rsidR="00CE4CAA" w:rsidRDefault="00CE4CAA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FIȘA PRODUSULUI / ANEXA ETICHETA</w:t>
      </w:r>
    </w:p>
    <w:p w14:paraId="3E73E126" w14:textId="3CF8F54A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48E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rugăm să inserați mai jos eticheta și contra-eticheta produsului. În cazuri speciale sunt acceptate și poze ale produsului. Daca nu aveţi încă </w:t>
      </w:r>
      <w:r w:rsidR="005326BC">
        <w:rPr>
          <w:rFonts w:ascii="Times New Roman" w:hAnsi="Times New Roman" w:cs="Times New Roman"/>
          <w:sz w:val="24"/>
          <w:szCs w:val="24"/>
        </w:rPr>
        <w:t>eticheta comercială, vă rugăm să</w:t>
      </w:r>
      <w:r>
        <w:rPr>
          <w:rFonts w:ascii="Times New Roman" w:hAnsi="Times New Roman" w:cs="Times New Roman"/>
          <w:sz w:val="24"/>
          <w:szCs w:val="24"/>
        </w:rPr>
        <w:t xml:space="preserve"> specificaţ</w:t>
      </w:r>
      <w:r w:rsidR="005F527C">
        <w:rPr>
          <w:rFonts w:ascii="Times New Roman" w:hAnsi="Times New Roman" w:cs="Times New Roman"/>
          <w:sz w:val="24"/>
          <w:szCs w:val="24"/>
        </w:rPr>
        <w:t>i motivul în chenarul al doilea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156F4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1BAEA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C689E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33234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Hlk8614158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7848E9" w14:paraId="1D7FE61D" w14:textId="77777777" w:rsidTr="00DA0A4F">
        <w:trPr>
          <w:trHeight w:val="5338"/>
        </w:trPr>
        <w:bookmarkStart w:id="22" w:name="_Hlk86142208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0549E0DE" w14:textId="77777777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25547ED5" wp14:editId="35928680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7E444E61" w14:textId="77777777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13E9D2A" wp14:editId="6A2024BB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EAB9836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B39DE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C2DA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B10CB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848E9" w14:paraId="5EC77807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Content>
            <w:tc>
              <w:tcPr>
                <w:tcW w:w="10065" w:type="dxa"/>
              </w:tcPr>
              <w:p w14:paraId="50300F4A" w14:textId="78E3926F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Apăsați aici pentru a adăuga text.</w:t>
                </w:r>
              </w:p>
            </w:tc>
          </w:sdtContent>
        </w:sdt>
      </w:tr>
      <w:bookmarkEnd w:id="21"/>
      <w:bookmarkEnd w:id="22"/>
    </w:tbl>
    <w:p w14:paraId="35CDD755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784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7A58" w14:textId="77777777" w:rsidR="006266EC" w:rsidRDefault="006266EC" w:rsidP="00B1201B">
      <w:pPr>
        <w:spacing w:after="0" w:line="240" w:lineRule="auto"/>
      </w:pPr>
      <w:r>
        <w:separator/>
      </w:r>
    </w:p>
  </w:endnote>
  <w:endnote w:type="continuationSeparator" w:id="0">
    <w:p w14:paraId="516A7E2F" w14:textId="77777777" w:rsidR="006266EC" w:rsidRDefault="006266EC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F0B3" w14:textId="77777777" w:rsidR="00B2622C" w:rsidRDefault="00B26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D0DE" w14:textId="77777777" w:rsidR="00B2622C" w:rsidRDefault="00B26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0F3A" w14:textId="77777777" w:rsidR="00B2622C" w:rsidRDefault="00B2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074A" w14:textId="77777777" w:rsidR="006266EC" w:rsidRDefault="006266EC" w:rsidP="00B1201B">
      <w:pPr>
        <w:spacing w:after="0" w:line="240" w:lineRule="auto"/>
      </w:pPr>
      <w:r>
        <w:separator/>
      </w:r>
    </w:p>
  </w:footnote>
  <w:footnote w:type="continuationSeparator" w:id="0">
    <w:p w14:paraId="03FF868F" w14:textId="77777777" w:rsidR="006266EC" w:rsidRDefault="006266EC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5484" w14:textId="77777777" w:rsidR="00B2622C" w:rsidRDefault="00B26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1FA7" w14:textId="1484439A" w:rsidR="001B2F70" w:rsidRDefault="006806EC" w:rsidP="001B2F70">
    <w:pPr>
      <w:pStyle w:val="Header"/>
      <w:jc w:val="right"/>
    </w:pPr>
    <w:r>
      <w:rPr>
        <w:noProof/>
      </w:rPr>
      <w:drawing>
        <wp:inline distT="0" distB="0" distL="0" distR="0" wp14:anchorId="59CB1059" wp14:editId="7B054711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371F1" w14:textId="77777777" w:rsidR="00B1201B" w:rsidRDefault="00B12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7FAA" w14:textId="77777777" w:rsidR="00B2622C" w:rsidRDefault="00B26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50374">
    <w:abstractNumId w:val="0"/>
  </w:num>
  <w:num w:numId="2" w16cid:durableId="84112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575358">
    <w:abstractNumId w:val="2"/>
  </w:num>
  <w:num w:numId="4" w16cid:durableId="136059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nymiUhYzx+XpY4bFtDgDiDZUWqxOusUk3H3ATV2xNMjlN7Ns91gbDI8wQh+aYAbYB1DZLkngzQlfRgp9xaFbQ==" w:salt="bX2W6Mt/UauKuI9gpQsuFA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170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02A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2F59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CE"/>
    <w:rsid w:val="001A72E0"/>
    <w:rsid w:val="001A79E1"/>
    <w:rsid w:val="001B02B2"/>
    <w:rsid w:val="001B0E16"/>
    <w:rsid w:val="001B1ADF"/>
    <w:rsid w:val="001B1D1D"/>
    <w:rsid w:val="001B2F70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4B94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1BC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59C9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6A2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B4E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06E5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254D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3E72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209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27C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6EC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1023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63C"/>
    <w:rsid w:val="00675976"/>
    <w:rsid w:val="00676B5C"/>
    <w:rsid w:val="00677165"/>
    <w:rsid w:val="0067743E"/>
    <w:rsid w:val="006774F3"/>
    <w:rsid w:val="00677830"/>
    <w:rsid w:val="00677FA8"/>
    <w:rsid w:val="006806EC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8E9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222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54E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5617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DA8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A34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42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2AF4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2AAD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891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22C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3DAF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80B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BA7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0598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171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1C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9C6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53CF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B57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097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058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78DF5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wcb.ro/library/files/2017/annex_i_oiv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14EC4-F76C-4933-8AC5-82490368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10</TotalTime>
  <Pages>2</Pages>
  <Words>374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8</cp:revision>
  <cp:lastPrinted>2020-01-14T18:03:00Z</cp:lastPrinted>
  <dcterms:created xsi:type="dcterms:W3CDTF">2021-10-26T09:17:00Z</dcterms:created>
  <dcterms:modified xsi:type="dcterms:W3CDTF">2023-01-22T16:37:00Z</dcterms:modified>
</cp:coreProperties>
</file>