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975E" w14:textId="77777777" w:rsidR="00E00C30" w:rsidRDefault="00E00C30" w:rsidP="00783F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TEILNEHMERANMELDEFORMULAR</w:t>
      </w:r>
    </w:p>
    <w:p w14:paraId="30B4E9A2" w14:textId="77777777" w:rsidR="00AE1184" w:rsidRPr="00AE1184" w:rsidRDefault="00C01EDE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DE">
        <w:rPr>
          <w:rFonts w:ascii="Times New Roman" w:hAnsi="Times New Roman" w:cs="Times New Roman"/>
          <w:sz w:val="24"/>
          <w:szCs w:val="24"/>
        </w:rPr>
        <w:t>Online verfügbar</w:t>
      </w:r>
      <w:r w:rsidR="00AE1184" w:rsidRPr="00E60F7B">
        <w:rPr>
          <w:rFonts w:ascii="Times New Roman" w:hAnsi="Times New Roman" w:cs="Times New Roman"/>
          <w:sz w:val="24"/>
          <w:szCs w:val="24"/>
        </w:rPr>
        <w:t>:</w:t>
      </w:r>
      <w:r w:rsidR="00AE118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AE1184" w:rsidRPr="00C113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4C1ED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2773C8B1" w14:textId="77777777"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Unternehmensnahme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14:paraId="1FE6E3CD" w14:textId="77777777"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Unternehmen als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BDFD78" w14:textId="77777777" w:rsidR="00D00A14" w:rsidRPr="00821D33" w:rsidRDefault="00D9589E" w:rsidP="00821D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Hersteller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" w:name="_Hlk86143247"/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bookmarkEnd w:id="3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Händler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Importeur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Vertreter</w:t>
      </w:r>
      <w:r w:rsidR="00821D33" w:rsidRPr="00821D33">
        <w:rPr>
          <w:rFonts w:ascii="Times New Roman" w:hAnsi="Times New Roman" w:cs="Times New Roman"/>
          <w:sz w:val="24"/>
          <w:szCs w:val="24"/>
        </w:rPr>
        <w:t xml:space="preserve">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C87B44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Andere</w:t>
      </w:r>
      <w:r w:rsidR="00C87B44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C45392" w:rsidRPr="00821D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5392" w:rsidRPr="00821D33">
        <w:rPr>
          <w:rFonts w:ascii="Times New Roman" w:hAnsi="Times New Roman" w:cs="Times New Roman"/>
          <w:sz w:val="24"/>
          <w:szCs w:val="24"/>
        </w:rPr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separate"/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4EB1E82B" w14:textId="77777777" w:rsidR="005060BA" w:rsidRP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Vollständige Adresse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1A2491F7" w14:textId="77777777"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Stadt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9" w:name="Text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6074D">
        <w:rPr>
          <w:rFonts w:ascii="Times New Roman" w:hAnsi="Times New Roman" w:cs="Times New Roman"/>
          <w:sz w:val="24"/>
          <w:szCs w:val="24"/>
        </w:rPr>
        <w:t xml:space="preserve">   </w:t>
      </w:r>
      <w:r w:rsidRPr="00E00C30">
        <w:rPr>
          <w:rFonts w:ascii="Times New Roman" w:hAnsi="Times New Roman" w:cs="Times New Roman"/>
          <w:sz w:val="24"/>
          <w:szCs w:val="24"/>
        </w:rPr>
        <w:t>Postleitzahl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607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Land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1" w:name="Text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08006A21" w14:textId="77777777" w:rsidR="00E60F7B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MwSt Code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bookmarkStart w:id="12" w:name="_Hlk86142472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Ja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14" w:name="_Hlk86141283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>
        <w:rPr>
          <w:rFonts w:ascii="Times New Roman" w:hAnsi="Times New Roman" w:cs="Times New Roman"/>
          <w:sz w:val="24"/>
          <w:szCs w:val="24"/>
        </w:rPr>
        <w:t>Nein</w:t>
      </w:r>
    </w:p>
    <w:p w14:paraId="12F42CB6" w14:textId="77777777" w:rsidR="00E60F7B" w:rsidRDefault="003A6B98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MwSt</w:t>
      </w:r>
      <w:r w:rsidR="00E00C30">
        <w:rPr>
          <w:rFonts w:ascii="Times New Roman" w:hAnsi="Times New Roman" w:cs="Times New Roman"/>
          <w:sz w:val="24"/>
          <w:szCs w:val="24"/>
        </w:rPr>
        <w:t xml:space="preserve"> Nummer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3C6408DA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B458A7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</w:t>
      </w:r>
      <w:r w:rsidR="00E00C30"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E00C30" w:rsidRPr="00E00C30">
        <w:rPr>
          <w:rFonts w:ascii="Times New Roman" w:hAnsi="Times New Roman" w:cs="Times New Roman"/>
          <w:sz w:val="24"/>
          <w:szCs w:val="24"/>
        </w:rPr>
        <w:t>SWIFT-Code</w:t>
      </w:r>
      <w:r w:rsidR="00B2197A">
        <w:rPr>
          <w:rFonts w:ascii="Times New Roman" w:hAnsi="Times New Roman" w:cs="Times New Roman"/>
          <w:sz w:val="24"/>
          <w:szCs w:val="24"/>
        </w:rPr>
        <w:t xml:space="preserve">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r w:rsidR="00B2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5B9E71D" w14:textId="77777777" w:rsidR="00B2197A" w:rsidRDefault="00F902CF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Name der berechtigten Person: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7" w:name="Text10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hd w:val="clear" w:color="auto" w:fill="F1F3F4"/>
        </w:rPr>
        <w:t>Stellung</w:t>
      </w:r>
      <w:r w:rsidR="00B2197A">
        <w:rPr>
          <w:rFonts w:ascii="Times New Roman" w:hAnsi="Times New Roman" w:cs="Times New Roman"/>
          <w:sz w:val="24"/>
          <w:szCs w:val="24"/>
        </w:rPr>
        <w:t xml:space="preserve">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77E44BAD" w14:textId="77777777" w:rsidR="00B2197A" w:rsidRDefault="00F902CF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D24494"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</w:t>
      </w:r>
      <w:r w:rsidR="00B2197A">
        <w:rPr>
          <w:rFonts w:ascii="Times New Roman" w:hAnsi="Times New Roman" w:cs="Times New Roman"/>
          <w:sz w:val="24"/>
          <w:szCs w:val="24"/>
        </w:rPr>
        <w:t xml:space="preserve">  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991902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E-mail: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82DB4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</w:t>
      </w:r>
      <w:r w:rsidR="00F902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ite: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bookmarkStart w:id="21" w:name="_Hlk86141203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bookmarkEnd w:id="22"/>
    </w:p>
    <w:p w14:paraId="623DFD9F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7B58B" w14:textId="39215025" w:rsidR="00B2197A" w:rsidRDefault="00F902CF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Ich, die unterzeichnete Frau / Herr</w:t>
      </w:r>
      <w:bookmarkStart w:id="23" w:name="_Hlk86141166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24" w:name="Text1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bookmarkEnd w:id="24"/>
      <w:r w:rsidR="00D9589E">
        <w:rPr>
          <w:rFonts w:ascii="Times New Roman" w:hAnsi="Times New Roman" w:cs="Times New Roman"/>
          <w:sz w:val="24"/>
          <w:szCs w:val="24"/>
        </w:rPr>
        <w:t xml:space="preserve">, </w:t>
      </w:r>
      <w:r w:rsidRPr="00F902CF">
        <w:rPr>
          <w:rFonts w:ascii="Times New Roman" w:hAnsi="Times New Roman" w:cs="Times New Roman"/>
          <w:sz w:val="24"/>
          <w:szCs w:val="24"/>
        </w:rPr>
        <w:t xml:space="preserve">versichere in meiner Eigenschaft als Vertreterin des oben genannten Unternehmens, dass ich die Bestimmungen des </w:t>
      </w:r>
      <w:r w:rsidR="00504E2B">
        <w:rPr>
          <w:rFonts w:ascii="Times New Roman" w:hAnsi="Times New Roman" w:cs="Times New Roman"/>
          <w:sz w:val="24"/>
          <w:szCs w:val="24"/>
        </w:rPr>
        <w:t xml:space="preserve">VINARIUM </w:t>
      </w:r>
      <w:r w:rsidRPr="00F902CF">
        <w:rPr>
          <w:rFonts w:ascii="Times New Roman" w:hAnsi="Times New Roman" w:cs="Times New Roman"/>
          <w:sz w:val="24"/>
          <w:szCs w:val="24"/>
        </w:rPr>
        <w:t>International</w:t>
      </w:r>
      <w:r w:rsidR="00A310F6">
        <w:rPr>
          <w:rFonts w:ascii="Times New Roman" w:hAnsi="Times New Roman" w:cs="Times New Roman"/>
          <w:sz w:val="24"/>
          <w:szCs w:val="24"/>
        </w:rPr>
        <w:t xml:space="preserve">en Weinwettbewerbs </w:t>
      </w:r>
      <w:r w:rsidR="003F05F2">
        <w:rPr>
          <w:rFonts w:ascii="Times New Roman" w:hAnsi="Times New Roman" w:cs="Times New Roman"/>
          <w:sz w:val="24"/>
          <w:szCs w:val="24"/>
        </w:rPr>
        <w:t>202</w:t>
      </w:r>
      <w:r w:rsidR="00783F1F">
        <w:rPr>
          <w:rFonts w:ascii="Times New Roman" w:hAnsi="Times New Roman" w:cs="Times New Roman"/>
          <w:sz w:val="24"/>
          <w:szCs w:val="24"/>
        </w:rPr>
        <w:t>3</w:t>
      </w:r>
      <w:r w:rsidRPr="00F902CF">
        <w:rPr>
          <w:rFonts w:ascii="Times New Roman" w:hAnsi="Times New Roman" w:cs="Times New Roman"/>
          <w:sz w:val="24"/>
          <w:szCs w:val="24"/>
        </w:rPr>
        <w:t xml:space="preserve"> gelesen und verstanden habe, und akzeptiere uneingeschränkt </w:t>
      </w:r>
      <w:r>
        <w:rPr>
          <w:rFonts w:ascii="Times New Roman" w:hAnsi="Times New Roman" w:cs="Times New Roman"/>
          <w:sz w:val="24"/>
          <w:szCs w:val="24"/>
        </w:rPr>
        <w:t>alle Bedingungen und Begriffe</w:t>
      </w:r>
      <w:r w:rsidRPr="00F902CF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br/>
      </w:r>
    </w:p>
    <w:p w14:paraId="173C8E35" w14:textId="77777777" w:rsidR="00D9589E" w:rsidRDefault="00F902CF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D9589E">
        <w:rPr>
          <w:rFonts w:ascii="Times New Roman" w:hAnsi="Times New Roman" w:cs="Times New Roman"/>
          <w:sz w:val="24"/>
          <w:szCs w:val="24"/>
        </w:rPr>
        <w:t>: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bookmarkStart w:id="25" w:name="_Hlk86141143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bookmarkEnd w:id="26"/>
      <w:r w:rsidR="00D9589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95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Unterschrift</w:t>
      </w:r>
      <w:r w:rsidR="00D9589E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_Hlk86141152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8" w:name="Text1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bookmarkEnd w:id="28"/>
      <w:r w:rsidR="00D9589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92852B6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9C038" w14:textId="2BA31D03" w:rsidR="00D24494" w:rsidRDefault="00F902CF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Ich möchte folgende Produkte f</w:t>
      </w:r>
      <w:r>
        <w:rPr>
          <w:rFonts w:ascii="Times New Roman" w:hAnsi="Times New Roman" w:cs="Times New Roman"/>
          <w:sz w:val="24"/>
          <w:szCs w:val="24"/>
        </w:rPr>
        <w:t xml:space="preserve">ür den </w:t>
      </w:r>
      <w:r w:rsidR="00504E2B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 xml:space="preserve">Internationalen Weinwettbewerb </w:t>
      </w:r>
      <w:r w:rsidR="00A310F6">
        <w:rPr>
          <w:rFonts w:ascii="Times New Roman" w:hAnsi="Times New Roman" w:cs="Times New Roman"/>
          <w:sz w:val="24"/>
          <w:szCs w:val="24"/>
        </w:rPr>
        <w:t>202</w:t>
      </w:r>
      <w:r w:rsidR="00783F1F">
        <w:rPr>
          <w:rFonts w:ascii="Times New Roman" w:hAnsi="Times New Roman" w:cs="Times New Roman"/>
          <w:sz w:val="24"/>
          <w:szCs w:val="24"/>
        </w:rPr>
        <w:t>3</w:t>
      </w:r>
      <w:r w:rsidRPr="00F902CF">
        <w:rPr>
          <w:rFonts w:ascii="Times New Roman" w:hAnsi="Times New Roman" w:cs="Times New Roman"/>
          <w:sz w:val="24"/>
          <w:szCs w:val="24"/>
        </w:rPr>
        <w:t xml:space="preserve"> registrieren</w:t>
      </w:r>
      <w:r w:rsidR="00D24494">
        <w:rPr>
          <w:rFonts w:ascii="Times New Roman" w:hAnsi="Times New Roman" w:cs="Times New Roman"/>
          <w:sz w:val="24"/>
          <w:szCs w:val="24"/>
        </w:rPr>
        <w:t>:</w:t>
      </w:r>
    </w:p>
    <w:p w14:paraId="0A5015B7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5DBA37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9" w:name="_Hlk86141123"/>
      <w:r>
        <w:rPr>
          <w:rFonts w:ascii="Times New Roman" w:hAnsi="Times New Roman" w:cs="Times New Roman"/>
          <w:sz w:val="24"/>
          <w:szCs w:val="24"/>
        </w:rPr>
        <w:t>1</w:t>
      </w:r>
      <w:r w:rsidR="00D9589E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30" w:name="Text1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4FBD9450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31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36EFB414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32" w:name="Text1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24DC3623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33" w:name="Text1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2F15B282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34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6E6DFE3D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35" w:name="Text2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0CBF6246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36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14:paraId="2529D180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7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14:paraId="5056EC92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8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14:paraId="31BE8B69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9" w:name="Text2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14:paraId="75F703F9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40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</w:p>
    <w:p w14:paraId="20605694" w14:textId="77777777" w:rsidR="00D24494" w:rsidRPr="00AE1184" w:rsidRDefault="00D24494" w:rsidP="00B339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41" w:name="Text2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bookmarkEnd w:id="41"/>
    </w:p>
    <w:sectPr w:rsidR="00D24494" w:rsidRPr="00AE1184" w:rsidSect="00783F1F">
      <w:headerReference w:type="default" r:id="rId8"/>
      <w:footerReference w:type="default" r:id="rId9"/>
      <w:pgSz w:w="11906" w:h="16838" w:code="9"/>
      <w:pgMar w:top="2340" w:right="567" w:bottom="284" w:left="1134" w:header="283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9041" w14:textId="77777777" w:rsidR="00216734" w:rsidRDefault="00216734" w:rsidP="00351795">
      <w:pPr>
        <w:spacing w:after="0" w:line="240" w:lineRule="auto"/>
      </w:pPr>
      <w:r>
        <w:separator/>
      </w:r>
    </w:p>
  </w:endnote>
  <w:endnote w:type="continuationSeparator" w:id="0">
    <w:p w14:paraId="4582549D" w14:textId="77777777" w:rsidR="00216734" w:rsidRDefault="00216734" w:rsidP="003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385F" w14:textId="77777777" w:rsidR="009D70DC" w:rsidRDefault="00504E2B">
    <w:pPr>
      <w:pStyle w:val="Footer"/>
    </w:pPr>
    <w:r>
      <w:rPr>
        <w:noProof/>
        <w:lang w:val="en-US" w:eastAsia="en-US"/>
      </w:rPr>
      <w:drawing>
        <wp:inline distT="0" distB="0" distL="0" distR="0" wp14:anchorId="2CD14B7A" wp14:editId="744961E8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4B0C" w14:textId="77777777" w:rsidR="00216734" w:rsidRDefault="00216734" w:rsidP="00351795">
      <w:pPr>
        <w:spacing w:after="0" w:line="240" w:lineRule="auto"/>
      </w:pPr>
      <w:r>
        <w:separator/>
      </w:r>
    </w:p>
  </w:footnote>
  <w:footnote w:type="continuationSeparator" w:id="0">
    <w:p w14:paraId="7B684CE7" w14:textId="77777777" w:rsidR="00216734" w:rsidRDefault="00216734" w:rsidP="003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B672" w14:textId="11DAC4EE" w:rsidR="00351795" w:rsidRDefault="00783F1F" w:rsidP="00783F1F">
    <w:pPr>
      <w:pStyle w:val="Header"/>
      <w:jc w:val="center"/>
    </w:pPr>
    <w:r>
      <w:tab/>
    </w:r>
    <w:r>
      <w:tab/>
    </w:r>
    <w:r>
      <w:rPr>
        <w:noProof/>
      </w:rPr>
      <w:drawing>
        <wp:inline distT="0" distB="0" distL="0" distR="0" wp14:anchorId="13929E0F" wp14:editId="7AC6594C">
          <wp:extent cx="2585720" cy="953484"/>
          <wp:effectExtent l="0" t="0" r="0" b="0"/>
          <wp:docPr id="4" name="Picture 4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41" cy="96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78C2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5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DcCAk8tD3wCv+ihWpUUA3LJy9uKuhxtkRq/9XElQVacLwUV1sRa/hYoJW2HZqA6W7KiktoIesmP8hedgujm4g==" w:salt="uph1+IRi87mJ4J1T1PCQl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95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04F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7B4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581"/>
    <w:rsid w:val="0021398F"/>
    <w:rsid w:val="00216734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123D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0"/>
    <w:rsid w:val="002D662C"/>
    <w:rsid w:val="002D73F9"/>
    <w:rsid w:val="002D78AB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795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33F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6B98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5F2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8C2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AEF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181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ED8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4E2B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20F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7ED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3F1F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580B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3CA3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D33"/>
    <w:rsid w:val="00821EE6"/>
    <w:rsid w:val="008220FE"/>
    <w:rsid w:val="00822A13"/>
    <w:rsid w:val="00822CAC"/>
    <w:rsid w:val="008238AD"/>
    <w:rsid w:val="00823B01"/>
    <w:rsid w:val="00824572"/>
    <w:rsid w:val="00824613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4F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146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3B4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E701B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190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0DC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0F6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3E16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010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184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92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97A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39E6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0A69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06C"/>
    <w:rsid w:val="00BA66E5"/>
    <w:rsid w:val="00BA6E92"/>
    <w:rsid w:val="00BA6F8E"/>
    <w:rsid w:val="00BA703D"/>
    <w:rsid w:val="00BA729F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1EDE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CFB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392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B44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8C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0BDD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074D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3BF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89E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C30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9C6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996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4AC6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2CF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B78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843DF8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wc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articipan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Participant registration form-ENG-2017.dotx</Template>
  <TotalTime>2</TotalTime>
  <Pages>1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</dc:creator>
  <cp:lastModifiedBy>RUXANDRA PADURARU</cp:lastModifiedBy>
  <cp:revision>2</cp:revision>
  <cp:lastPrinted>2018-09-20T14:28:00Z</cp:lastPrinted>
  <dcterms:created xsi:type="dcterms:W3CDTF">2023-01-22T16:52:00Z</dcterms:created>
  <dcterms:modified xsi:type="dcterms:W3CDTF">2023-01-22T16:52:00Z</dcterms:modified>
</cp:coreProperties>
</file>