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47E6" w14:textId="08089154" w:rsidR="003C699F" w:rsidRDefault="00E61F22" w:rsidP="00D152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14:paraId="3CD3EE78" w14:textId="711C972C" w:rsidR="005060BA" w:rsidRDefault="00E61F2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70E062DA" w14:textId="77777777" w:rsidR="00634172" w:rsidRPr="00634172" w:rsidRDefault="0063417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058D0" w14:textId="1EE6801D"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560BE2E0" w14:textId="77777777"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B97E0" w14:textId="77777777"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4CE2073" w14:textId="77777777"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02BFBED6" w14:textId="2B869C54"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37F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108D02B" w14:textId="77777777"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A43">
        <w:rPr>
          <w:rFonts w:ascii="Times New Roman" w:hAnsi="Times New Roman" w:cs="Times New Roman"/>
          <w:sz w:val="24"/>
          <w:szCs w:val="24"/>
        </w:rPr>
      </w:r>
      <w:r w:rsidR="003D5A43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14:paraId="1A26AC7C" w14:textId="77777777"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8B3D7A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64196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2E4234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AEA5ED" w14:textId="77777777"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5D203130" w14:textId="77777777"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7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70BF234" w14:textId="77777777"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8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605780B7" w14:textId="77777777"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E5CB" w14:textId="77DB489F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19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4172">
        <w:rPr>
          <w:rFonts w:ascii="Times New Roman" w:hAnsi="Times New Roman" w:cs="Times New Roman"/>
          <w:sz w:val="24"/>
          <w:szCs w:val="24"/>
        </w:rPr>
        <w:t>nternational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96">
        <w:rPr>
          <w:rFonts w:ascii="Times New Roman" w:hAnsi="Times New Roman" w:cs="Times New Roman"/>
          <w:sz w:val="24"/>
          <w:szCs w:val="24"/>
        </w:rPr>
        <w:t>202</w:t>
      </w:r>
      <w:r w:rsidR="00634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14:paraId="36095325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78756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0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1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679FC05D" w14:textId="77777777"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38C9E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8B9F" w14:textId="17737F9D"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</w:t>
      </w:r>
      <w:r w:rsidR="00634172">
        <w:rPr>
          <w:rFonts w:ascii="Times New Roman" w:hAnsi="Times New Roman" w:cs="Times New Roman"/>
          <w:sz w:val="24"/>
          <w:szCs w:val="24"/>
        </w:rPr>
        <w:t>2022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42374747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B633A7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2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23E96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31E864B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3B6D5CAF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D897DF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EB339A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4CB6FD4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31E74B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26F681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6FA1B1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3EF2E09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C5C478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30F0816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2455" w14:textId="77777777" w:rsidR="003D5A43" w:rsidRDefault="003D5A43" w:rsidP="00462F5F">
      <w:pPr>
        <w:spacing w:after="0" w:line="240" w:lineRule="auto"/>
      </w:pPr>
      <w:r>
        <w:separator/>
      </w:r>
    </w:p>
  </w:endnote>
  <w:endnote w:type="continuationSeparator" w:id="0">
    <w:p w14:paraId="71440356" w14:textId="77777777" w:rsidR="003D5A43" w:rsidRDefault="003D5A43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754" w14:textId="2DC39B16" w:rsidR="00634172" w:rsidRDefault="00634172">
    <w:pPr>
      <w:pStyle w:val="Footer"/>
    </w:pPr>
    <w:r>
      <w:rPr>
        <w:noProof/>
        <w:lang w:val="en-US" w:eastAsia="en-US"/>
      </w:rPr>
      <w:drawing>
        <wp:inline distT="0" distB="0" distL="0" distR="0" wp14:anchorId="31C4D074" wp14:editId="244135E5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F3DF" w14:textId="77777777" w:rsidR="003D5A43" w:rsidRDefault="003D5A43" w:rsidP="00462F5F">
      <w:pPr>
        <w:spacing w:after="0" w:line="240" w:lineRule="auto"/>
      </w:pPr>
      <w:r>
        <w:separator/>
      </w:r>
    </w:p>
  </w:footnote>
  <w:footnote w:type="continuationSeparator" w:id="0">
    <w:p w14:paraId="4CD04B97" w14:textId="77777777" w:rsidR="003D5A43" w:rsidRDefault="003D5A43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0803" w14:textId="2D0A14B5" w:rsidR="00D152A0" w:rsidRDefault="00D152A0" w:rsidP="00D152A0">
    <w:pPr>
      <w:pStyle w:val="Header"/>
      <w:jc w:val="right"/>
    </w:pPr>
    <w:r>
      <w:rPr>
        <w:noProof/>
      </w:rPr>
      <w:drawing>
        <wp:inline distT="0" distB="0" distL="0" distR="0" wp14:anchorId="76C93E44" wp14:editId="747CA0AA">
          <wp:extent cx="1932224" cy="887567"/>
          <wp:effectExtent l="0" t="0" r="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854" cy="89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BC8D" w14:textId="77777777"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v8JSE+mmZlqf50u3yCOQr5Nz7XpAZgzGqiniINSaKbUd2rsLacAIVSo9l/uYckoOgc/clC6T1vbuhHdNW+XVg==" w:salt="lyzIlmDytLwkVFZWN9C4C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5BC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37B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2DE2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37F1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A43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5D32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172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9EC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3E96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8A9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2A0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06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4D9C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63EF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paragraph" w:styleId="Heading3">
    <w:name w:val="heading 3"/>
    <w:basedOn w:val="Normal"/>
    <w:link w:val="Heading3Char"/>
    <w:uiPriority w:val="9"/>
    <w:qFormat/>
    <w:rsid w:val="00D152A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152A0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4</cp:revision>
  <cp:lastPrinted>2016-02-11T17:48:00Z</cp:lastPrinted>
  <dcterms:created xsi:type="dcterms:W3CDTF">2021-10-26T09:15:00Z</dcterms:created>
  <dcterms:modified xsi:type="dcterms:W3CDTF">2022-03-26T15:03:00Z</dcterms:modified>
</cp:coreProperties>
</file>