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BB33" w14:textId="2B8CD897" w:rsidR="00AE1184" w:rsidRDefault="00351795" w:rsidP="004A20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</w:t>
      </w:r>
      <w:r w:rsidR="00AE1184" w:rsidRPr="005060BA">
        <w:rPr>
          <w:rFonts w:ascii="Times New Roman" w:hAnsi="Times New Roman" w:cs="Times New Roman"/>
          <w:b/>
          <w:sz w:val="36"/>
          <w:szCs w:val="36"/>
        </w:rPr>
        <w:t>ARTICIPANT REGISTRATION FORM</w:t>
      </w:r>
    </w:p>
    <w:p w14:paraId="5D76693E" w14:textId="77777777" w:rsidR="00AE1184" w:rsidRPr="00AE1184" w:rsidRDefault="00AE1184" w:rsidP="00B33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60F7B">
        <w:rPr>
          <w:rFonts w:ascii="Times New Roman" w:hAnsi="Times New Roman" w:cs="Times New Roman"/>
          <w:sz w:val="24"/>
          <w:szCs w:val="24"/>
        </w:rPr>
        <w:t>online: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C113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4C1ED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14:paraId="22B067EF" w14:textId="77777777" w:rsidR="005060BA" w:rsidRDefault="00AE1184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14:paraId="649011B1" w14:textId="77777777" w:rsidR="005060BA" w:rsidRDefault="005060BA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  <w:r w:rsidR="00C87B44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0"/>
    </w:p>
    <w:p w14:paraId="0603934A" w14:textId="77777777" w:rsidR="005060BA" w:rsidRDefault="005060BA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acting as: </w:t>
      </w:r>
    </w:p>
    <w:p w14:paraId="52362525" w14:textId="77777777" w:rsidR="00D00A14" w:rsidRPr="00821D33" w:rsidRDefault="00D9589E" w:rsidP="00821D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3D7C">
        <w:rPr>
          <w:rFonts w:ascii="Times New Roman" w:hAnsi="Times New Roman" w:cs="Times New Roman"/>
          <w:sz w:val="24"/>
          <w:szCs w:val="24"/>
        </w:rPr>
      </w:r>
      <w:r w:rsidR="009C3D7C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5060BA" w:rsidRPr="00821D33">
        <w:rPr>
          <w:rFonts w:ascii="Times New Roman" w:hAnsi="Times New Roman" w:cs="Times New Roman"/>
          <w:sz w:val="24"/>
          <w:szCs w:val="24"/>
        </w:rPr>
        <w:t>Producer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3D7C">
        <w:rPr>
          <w:rFonts w:ascii="Times New Roman" w:hAnsi="Times New Roman" w:cs="Times New Roman"/>
          <w:sz w:val="24"/>
          <w:szCs w:val="24"/>
        </w:rPr>
      </w:r>
      <w:r w:rsidR="009C3D7C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D00A14" w:rsidRPr="00821D33">
        <w:rPr>
          <w:rFonts w:ascii="Times New Roman" w:hAnsi="Times New Roman" w:cs="Times New Roman"/>
          <w:sz w:val="24"/>
          <w:szCs w:val="24"/>
        </w:rPr>
        <w:t>Negociant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3D7C">
        <w:rPr>
          <w:rFonts w:ascii="Times New Roman" w:hAnsi="Times New Roman" w:cs="Times New Roman"/>
          <w:sz w:val="24"/>
          <w:szCs w:val="24"/>
        </w:rPr>
      </w:r>
      <w:r w:rsidR="009C3D7C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5060BA" w:rsidRPr="00821D33">
        <w:rPr>
          <w:rFonts w:ascii="Times New Roman" w:hAnsi="Times New Roman" w:cs="Times New Roman"/>
          <w:sz w:val="24"/>
          <w:szCs w:val="24"/>
        </w:rPr>
        <w:t>Importer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3D7C">
        <w:rPr>
          <w:rFonts w:ascii="Times New Roman" w:hAnsi="Times New Roman" w:cs="Times New Roman"/>
          <w:sz w:val="24"/>
          <w:szCs w:val="24"/>
        </w:rPr>
      </w:r>
      <w:r w:rsidR="009C3D7C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D00A14" w:rsidRPr="00821D33">
        <w:rPr>
          <w:rFonts w:ascii="Times New Roman" w:hAnsi="Times New Roman" w:cs="Times New Roman"/>
          <w:sz w:val="24"/>
          <w:szCs w:val="24"/>
        </w:rPr>
        <w:t>Representative</w:t>
      </w:r>
      <w:r w:rsidR="00821D33" w:rsidRPr="00821D33">
        <w:rPr>
          <w:rFonts w:ascii="Times New Roman" w:hAnsi="Times New Roman" w:cs="Times New Roman"/>
          <w:sz w:val="24"/>
          <w:szCs w:val="24"/>
        </w:rPr>
        <w:t xml:space="preserve">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3D7C">
        <w:rPr>
          <w:rFonts w:ascii="Times New Roman" w:hAnsi="Times New Roman" w:cs="Times New Roman"/>
          <w:sz w:val="24"/>
          <w:szCs w:val="24"/>
        </w:rPr>
      </w:r>
      <w:r w:rsidR="009C3D7C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C87B44" w:rsidRPr="00821D33">
        <w:rPr>
          <w:rFonts w:ascii="Times New Roman" w:hAnsi="Times New Roman" w:cs="Times New Roman"/>
          <w:sz w:val="24"/>
          <w:szCs w:val="24"/>
        </w:rPr>
        <w:t xml:space="preserve"> Other 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C45392" w:rsidRPr="00821D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5392" w:rsidRPr="00821D33">
        <w:rPr>
          <w:rFonts w:ascii="Times New Roman" w:hAnsi="Times New Roman" w:cs="Times New Roman"/>
          <w:sz w:val="24"/>
          <w:szCs w:val="24"/>
        </w:rPr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separate"/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023BDD2E" w14:textId="77777777" w:rsidR="005060BA" w:rsidRPr="005060BA" w:rsidRDefault="00E60F7B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address: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4DA0CDEE" w14:textId="77777777" w:rsidR="005060BA" w:rsidRDefault="00D6074D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8" w:name="Text4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0F7B">
        <w:rPr>
          <w:rFonts w:ascii="Times New Roman" w:hAnsi="Times New Roman" w:cs="Times New Roman"/>
          <w:sz w:val="24"/>
          <w:szCs w:val="24"/>
        </w:rPr>
        <w:t>Postal code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0F7B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10" w:name="Text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2D09015A" w14:textId="77777777" w:rsidR="00E60F7B" w:rsidRDefault="00E60F7B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 code  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3D7C">
        <w:rPr>
          <w:rFonts w:ascii="Times New Roman" w:hAnsi="Times New Roman" w:cs="Times New Roman"/>
          <w:sz w:val="24"/>
          <w:szCs w:val="24"/>
        </w:rPr>
      </w:r>
      <w:r w:rsidR="009C3D7C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Yes    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3D7C">
        <w:rPr>
          <w:rFonts w:ascii="Times New Roman" w:hAnsi="Times New Roman" w:cs="Times New Roman"/>
          <w:sz w:val="24"/>
          <w:szCs w:val="24"/>
        </w:rPr>
      </w:r>
      <w:r w:rsidR="009C3D7C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D8594AA" w14:textId="77777777" w:rsidR="00E60F7B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 number: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18A515BA" w14:textId="77777777"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Bank:</w:t>
      </w:r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03F3D7E" w14:textId="77777777"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 Account: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B2197A">
        <w:rPr>
          <w:rFonts w:ascii="Times New Roman" w:hAnsi="Times New Roman" w:cs="Times New Roman"/>
          <w:sz w:val="24"/>
          <w:szCs w:val="24"/>
        </w:rPr>
        <w:t xml:space="preserve">Swift code: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r w:rsidR="00B21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6526B1BC" w14:textId="77777777" w:rsidR="00B2197A" w:rsidRDefault="00B2197A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person name:</w:t>
      </w:r>
      <w:r w:rsidR="00821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4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187D6486" w14:textId="77777777" w:rsidR="00B2197A" w:rsidRDefault="00D24494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D6074D">
        <w:rPr>
          <w:rFonts w:ascii="Times New Roman" w:hAnsi="Times New Roman" w:cs="Times New Roman"/>
          <w:sz w:val="24"/>
          <w:szCs w:val="24"/>
        </w:rPr>
        <w:t xml:space="preserve"> </w:t>
      </w:r>
      <w:r w:rsidR="00B2197A">
        <w:rPr>
          <w:rFonts w:ascii="Times New Roman" w:hAnsi="Times New Roman" w:cs="Times New Roman"/>
          <w:sz w:val="24"/>
          <w:szCs w:val="24"/>
        </w:rPr>
        <w:t xml:space="preserve">    </w:t>
      </w:r>
      <w:r w:rsidR="00222834">
        <w:rPr>
          <w:rFonts w:ascii="Times New Roman" w:hAnsi="Times New Roman" w:cs="Times New Roman"/>
          <w:sz w:val="24"/>
          <w:szCs w:val="24"/>
        </w:rPr>
        <w:t xml:space="preserve">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991902">
        <w:rPr>
          <w:rFonts w:ascii="Times New Roman" w:hAnsi="Times New Roman" w:cs="Times New Roman"/>
          <w:sz w:val="24"/>
          <w:szCs w:val="24"/>
        </w:rPr>
        <w:tab/>
      </w:r>
      <w:r w:rsidR="00B2197A">
        <w:rPr>
          <w:rFonts w:ascii="Times New Roman" w:hAnsi="Times New Roman" w:cs="Times New Roman"/>
          <w:sz w:val="24"/>
          <w:szCs w:val="24"/>
        </w:rPr>
        <w:t xml:space="preserve">E-mail: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61963" w14:textId="77777777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222834">
        <w:rPr>
          <w:rFonts w:ascii="Times New Roman" w:hAnsi="Times New Roman" w:cs="Times New Roman"/>
          <w:sz w:val="24"/>
          <w:szCs w:val="24"/>
        </w:rPr>
        <w:t xml:space="preserve">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3C88A0FD" w14:textId="77777777"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4E253" w14:textId="704097FB" w:rsidR="00B2197A" w:rsidRDefault="00D9589E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the undersigned, Mrs/Mr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19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, acting on my capacity as representative for the above mentioned company, declare that I have read and understood the regulations of the </w:t>
      </w:r>
      <w:r w:rsidR="00035AB2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Inte</w:t>
      </w:r>
      <w:r w:rsidR="0012018C">
        <w:rPr>
          <w:rFonts w:ascii="Times New Roman" w:hAnsi="Times New Roman" w:cs="Times New Roman"/>
          <w:sz w:val="24"/>
          <w:szCs w:val="24"/>
        </w:rPr>
        <w:t>rnational Wine Contest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1C">
        <w:rPr>
          <w:rFonts w:ascii="Times New Roman" w:hAnsi="Times New Roman" w:cs="Times New Roman"/>
          <w:sz w:val="24"/>
          <w:szCs w:val="24"/>
        </w:rPr>
        <w:t>202</w:t>
      </w:r>
      <w:r w:rsidR="00B923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I unreservedly accept all the terms and conditions.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ABB70E1" w14:textId="77777777" w:rsidR="00D9589E" w:rsidRDefault="00D9589E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607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Signature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1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3E642B4" w14:textId="77777777"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9BA80" w14:textId="48FC403B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 to register the following products for the </w:t>
      </w:r>
      <w:r w:rsidR="00035AB2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Inte</w:t>
      </w:r>
      <w:r w:rsidR="0012018C">
        <w:rPr>
          <w:rFonts w:ascii="Times New Roman" w:hAnsi="Times New Roman" w:cs="Times New Roman"/>
          <w:sz w:val="24"/>
          <w:szCs w:val="24"/>
        </w:rPr>
        <w:t>rnational Wine Contest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1C">
        <w:rPr>
          <w:rFonts w:ascii="Times New Roman" w:hAnsi="Times New Roman" w:cs="Times New Roman"/>
          <w:sz w:val="24"/>
          <w:szCs w:val="24"/>
        </w:rPr>
        <w:t>202</w:t>
      </w:r>
      <w:r w:rsidR="00B15F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948270" w14:textId="77777777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B5CD688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589E">
        <w:rPr>
          <w:rFonts w:ascii="Times New Roman" w:hAnsi="Times New Roman" w:cs="Times New Roman"/>
          <w:sz w:val="24"/>
          <w:szCs w:val="24"/>
        </w:rPr>
        <w:t>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2" w:name="Text1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439F0310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3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4645469E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4" w:name="Text1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6AB2F203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5" w:name="Text1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6DFB5C64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6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5F145978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27" w:name="Text21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2AB93539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28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1E3BA360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29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70F76147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0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5D5BE4F7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1" w:name="Text2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296BC175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32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25E9644C" w14:textId="77777777" w:rsidR="00D24494" w:rsidRPr="00AE1184" w:rsidRDefault="00D24494" w:rsidP="00B339E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3" w:name="Text2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sectPr w:rsidR="00D24494" w:rsidRPr="00AE1184" w:rsidSect="00B339E6">
      <w:headerReference w:type="default" r:id="rId9"/>
      <w:footerReference w:type="default" r:id="rId10"/>
      <w:pgSz w:w="11906" w:h="16838" w:code="9"/>
      <w:pgMar w:top="2340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8FCC" w14:textId="77777777" w:rsidR="009C3D7C" w:rsidRDefault="009C3D7C" w:rsidP="00351795">
      <w:pPr>
        <w:spacing w:after="0" w:line="240" w:lineRule="auto"/>
      </w:pPr>
      <w:r>
        <w:separator/>
      </w:r>
    </w:p>
  </w:endnote>
  <w:endnote w:type="continuationSeparator" w:id="0">
    <w:p w14:paraId="1E49F824" w14:textId="77777777" w:rsidR="009C3D7C" w:rsidRDefault="009C3D7C" w:rsidP="003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BB55" w14:textId="04F0DD28" w:rsidR="004A2052" w:rsidRDefault="004A2052">
    <w:pPr>
      <w:pStyle w:val="Footer"/>
    </w:pPr>
    <w:r>
      <w:rPr>
        <w:noProof/>
        <w:lang w:val="en-US" w:eastAsia="en-US"/>
      </w:rPr>
      <w:drawing>
        <wp:inline distT="0" distB="0" distL="0" distR="0" wp14:anchorId="6D8C1036" wp14:editId="52F5C7B9">
          <wp:extent cx="6480175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E9BE" w14:textId="77777777" w:rsidR="009C3D7C" w:rsidRDefault="009C3D7C" w:rsidP="00351795">
      <w:pPr>
        <w:spacing w:after="0" w:line="240" w:lineRule="auto"/>
      </w:pPr>
      <w:r>
        <w:separator/>
      </w:r>
    </w:p>
  </w:footnote>
  <w:footnote w:type="continuationSeparator" w:id="0">
    <w:p w14:paraId="3F4F0F9D" w14:textId="77777777" w:rsidR="009C3D7C" w:rsidRDefault="009C3D7C" w:rsidP="0035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19C2" w14:textId="3F08BCEC" w:rsidR="00351795" w:rsidRDefault="00204F57" w:rsidP="00273F1C">
    <w:pPr>
      <w:pStyle w:val="Header"/>
      <w:jc w:val="right"/>
    </w:pPr>
    <w:r>
      <w:rPr>
        <w:noProof/>
      </w:rPr>
      <w:drawing>
        <wp:inline distT="0" distB="0" distL="0" distR="0" wp14:anchorId="4966B6A2" wp14:editId="60FA0E90">
          <wp:extent cx="2171700" cy="9975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477" cy="9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6KB7zp0ldFZy8s6ybBih5wQjLLlvdKQWSt1zcMq8D0mJvpFk/xFj0RRsQn0tktVO33HG+AxxT97G5B0ZuqpYw==" w:salt="lRU1XflHlHFhdBb4pJOy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795"/>
    <w:rsid w:val="000000CA"/>
    <w:rsid w:val="000005F7"/>
    <w:rsid w:val="000007AD"/>
    <w:rsid w:val="00000995"/>
    <w:rsid w:val="000009DE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AB2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18C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6520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04F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2D4C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E77B4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57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581"/>
    <w:rsid w:val="0021398F"/>
    <w:rsid w:val="00220932"/>
    <w:rsid w:val="00220E44"/>
    <w:rsid w:val="00220F12"/>
    <w:rsid w:val="00221598"/>
    <w:rsid w:val="0022186E"/>
    <w:rsid w:val="00222701"/>
    <w:rsid w:val="00222834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3F1C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795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33F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076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61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AEF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052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181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ED8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C6F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699A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0ED9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580B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D33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79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4F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135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190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6C44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D7C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0DC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184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9DE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5F31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97A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39E6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B2E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0A69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93A"/>
    <w:rsid w:val="00B85C27"/>
    <w:rsid w:val="00B869E2"/>
    <w:rsid w:val="00B87B2C"/>
    <w:rsid w:val="00B87BF4"/>
    <w:rsid w:val="00B902F4"/>
    <w:rsid w:val="00B90CE8"/>
    <w:rsid w:val="00B910F5"/>
    <w:rsid w:val="00B91B91"/>
    <w:rsid w:val="00B91CA5"/>
    <w:rsid w:val="00B91EDA"/>
    <w:rsid w:val="00B923D5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06C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318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392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B44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8C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074D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C75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89E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3CDF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9E6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B79C6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1A2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B78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E2B6FF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5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5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articipan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FB36-3D3C-4267-B6EA-63477949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Participant registration form-ENG-2017.dotx</Template>
  <TotalTime>3</TotalTime>
  <Pages>1</Pages>
  <Words>260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</dc:creator>
  <cp:lastModifiedBy>RUXANDRA PADURARU</cp:lastModifiedBy>
  <cp:revision>7</cp:revision>
  <cp:lastPrinted>2019-10-21T12:52:00Z</cp:lastPrinted>
  <dcterms:created xsi:type="dcterms:W3CDTF">2021-10-26T08:40:00Z</dcterms:created>
  <dcterms:modified xsi:type="dcterms:W3CDTF">2022-03-26T14:36:00Z</dcterms:modified>
</cp:coreProperties>
</file>