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9DF31" w14:textId="77777777" w:rsidR="006221FB" w:rsidRPr="002D140F" w:rsidRDefault="006221FB" w:rsidP="00523E72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</w:t>
      </w:r>
    </w:p>
    <w:p w14:paraId="1A6414F3" w14:textId="77777777" w:rsidR="00487388" w:rsidRDefault="003379F4" w:rsidP="003379F4">
      <w:pPr>
        <w:spacing w:after="0" w:line="240" w:lineRule="auto"/>
        <w:ind w:left="6096"/>
        <w:jc w:val="right"/>
        <w:rPr>
          <w:rStyle w:val="Hyperlink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221FB">
        <w:rPr>
          <w:rFonts w:ascii="Times New Roman" w:hAnsi="Times New Roman" w:cs="Times New Roman"/>
          <w:sz w:val="24"/>
          <w:szCs w:val="24"/>
        </w:rPr>
        <w:t>Valabilă</w:t>
      </w:r>
      <w:r w:rsidR="006221FB" w:rsidRPr="00E60F7B">
        <w:rPr>
          <w:rFonts w:ascii="Times New Roman" w:hAnsi="Times New Roman" w:cs="Times New Roman"/>
          <w:sz w:val="24"/>
          <w:szCs w:val="24"/>
        </w:rPr>
        <w:t xml:space="preserve"> </w:t>
      </w:r>
      <w:r w:rsidR="006221FB">
        <w:rPr>
          <w:rFonts w:ascii="Times New Roman" w:hAnsi="Times New Roman" w:cs="Times New Roman"/>
          <w:sz w:val="24"/>
          <w:szCs w:val="24"/>
        </w:rPr>
        <w:t xml:space="preserve">şi </w:t>
      </w:r>
      <w:r w:rsidR="006221FB" w:rsidRPr="00E60F7B">
        <w:rPr>
          <w:rFonts w:ascii="Times New Roman" w:hAnsi="Times New Roman" w:cs="Times New Roman"/>
          <w:sz w:val="24"/>
          <w:szCs w:val="24"/>
        </w:rPr>
        <w:t>online:</w:t>
      </w:r>
      <w:r w:rsidR="0039399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221FB" w:rsidRPr="004F1657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www.iwcb.ro</w:t>
        </w:r>
      </w:hyperlink>
    </w:p>
    <w:p w14:paraId="0C845FF5" w14:textId="77777777" w:rsidR="007413ED" w:rsidRPr="006221FB" w:rsidRDefault="007413ED" w:rsidP="007413ED">
      <w:pPr>
        <w:spacing w:after="0" w:line="240" w:lineRule="auto"/>
        <w:rPr>
          <w:rFonts w:ascii="Times New Roman" w:hAnsi="Times New Roman" w:cs="Times New Roman"/>
          <w:b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Compania: 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bookmarkStart w:id="0" w:name="compania"/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t> </w:t>
      </w:r>
      <w:r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0"/>
    </w:p>
    <w:p w14:paraId="4D61FDE3" w14:textId="77777777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</w:t>
      </w:r>
      <w:r w:rsidR="00650218">
        <w:rPr>
          <w:rFonts w:ascii="Times New Roman" w:hAnsi="Times New Roman" w:cs="Times New Roman"/>
          <w:sz w:val="24"/>
          <w:szCs w:val="24"/>
        </w:rPr>
        <w:t>ele produsului</w:t>
      </w:r>
      <w:r w:rsidR="00C1280B">
        <w:rPr>
          <w:rFonts w:ascii="Times New Roman" w:hAnsi="Times New Roman" w:cs="Times New Roman"/>
          <w:sz w:val="24"/>
          <w:szCs w:val="24"/>
        </w:rPr>
        <w:t xml:space="preserve"> (BRAND)</w:t>
      </w:r>
      <w:r w:rsidR="00650218" w:rsidRPr="00815B58">
        <w:rPr>
          <w:rFonts w:ascii="Times New Roman" w:hAnsi="Times New Roman" w:cs="Times New Roman"/>
          <w:sz w:val="24"/>
          <w:szCs w:val="24"/>
          <w:lang w:val="fr-FR"/>
        </w:rPr>
        <w:t xml:space="preserve">: </w:t>
      </w:r>
      <w:r w:rsidR="00650218">
        <w:rPr>
          <w:rFonts w:ascii="Times New Roman" w:hAnsi="Times New Roman" w:cs="Times New Roman"/>
          <w:sz w:val="24"/>
          <w:szCs w:val="24"/>
        </w:rPr>
        <w:t xml:space="preserve"> 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bookmarkStart w:id="1" w:name="Numeleprodusului"/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A3411B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bookmarkEnd w:id="1"/>
    </w:p>
    <w:p w14:paraId="4355DD08" w14:textId="77777777" w:rsidR="007413ED" w:rsidRDefault="00C1280B" w:rsidP="007413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Soiul/</w:t>
      </w:r>
      <w:r w:rsidR="007413ED">
        <w:rPr>
          <w:rFonts w:ascii="Times New Roman" w:hAnsi="Times New Roman" w:cs="Times New Roman"/>
          <w:sz w:val="24"/>
          <w:szCs w:val="24"/>
        </w:rPr>
        <w:t xml:space="preserve">soiurile de struguri (%): 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compania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500D6781" w14:textId="77777777"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Anul de recoltă</w:t>
      </w:r>
      <w:r w:rsidR="00AE4DA4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2D489369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44BEAED" w14:textId="77777777" w:rsidR="00581C04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Ț</w:t>
      </w:r>
      <w:r w:rsidR="00AE4DA4">
        <w:rPr>
          <w:rFonts w:ascii="Times New Roman" w:hAnsi="Times New Roman" w:cs="Times New Roman"/>
          <w:sz w:val="24"/>
          <w:szCs w:val="24"/>
        </w:rPr>
        <w:t>ara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A318C0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7F806062" w14:textId="77777777" w:rsidR="004A2DC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regiunea"/>
            <w:enabled/>
            <w:calcOnExit w:val="0"/>
            <w:textInput>
              <w:maxLength w:val="30"/>
              <w:format w:val="UPPERCASE"/>
            </w:textInput>
          </w:ffData>
        </w:fldChar>
      </w:r>
      <w:bookmarkStart w:id="2" w:name="regiunea"/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 w:rsidR="00650218" w:rsidRPr="00650218"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2"/>
    </w:p>
    <w:p w14:paraId="7AFE8B15" w14:textId="77777777" w:rsidR="004A2DC1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Apelaț</w:t>
      </w:r>
      <w:r w:rsidR="00AE4DA4">
        <w:rPr>
          <w:rFonts w:ascii="Times New Roman" w:hAnsi="Times New Roman" w:cs="Times New Roman"/>
          <w:sz w:val="24"/>
          <w:szCs w:val="24"/>
        </w:rPr>
        <w:t>iunea</w:t>
      </w:r>
      <w:r w:rsidR="004A2DC1">
        <w:rPr>
          <w:rFonts w:ascii="Times New Roman" w:hAnsi="Times New Roman" w:cs="Times New Roman"/>
          <w:sz w:val="24"/>
          <w:szCs w:val="24"/>
        </w:rPr>
        <w:t xml:space="preserve">: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Numeleprodusului"/>
            <w:enabled/>
            <w:calcOnExit w:val="0"/>
            <w:textInput>
              <w:maxLength w:val="5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122A8BA9" w14:textId="77777777" w:rsidR="00650218" w:rsidRDefault="00650218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53C7C95" w14:textId="77777777" w:rsidR="008569F2" w:rsidRDefault="004B43A0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Caracteristicile produsului</w:t>
      </w:r>
      <w:r w:rsidR="008569F2" w:rsidRPr="008569F2">
        <w:rPr>
          <w:rFonts w:ascii="Times New Roman" w:hAnsi="Times New Roman" w:cs="Times New Roman"/>
          <w:b/>
          <w:sz w:val="24"/>
          <w:szCs w:val="24"/>
        </w:rPr>
        <w:t>:</w:t>
      </w:r>
    </w:p>
    <w:p w14:paraId="7C841DB7" w14:textId="77777777" w:rsidR="00012D87" w:rsidRDefault="00012D87" w:rsidP="00506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750185" w14:textId="77777777" w:rsidR="002941BC" w:rsidRPr="002941BC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  <w:bdr w:val="single" w:sz="4" w:space="0" w:color="auto"/>
        </w:rPr>
      </w:pPr>
      <w:r>
        <w:rPr>
          <w:rFonts w:ascii="Times New Roman" w:hAnsi="Times New Roman" w:cs="Times New Roman"/>
          <w:sz w:val="24"/>
          <w:szCs w:val="24"/>
        </w:rPr>
        <w:t>Codul conform clasifică</w:t>
      </w:r>
      <w:r w:rsidR="00AE4DA4">
        <w:rPr>
          <w:rFonts w:ascii="Times New Roman" w:hAnsi="Times New Roman" w:cs="Times New Roman"/>
          <w:sz w:val="24"/>
          <w:szCs w:val="24"/>
        </w:rPr>
        <w:t xml:space="preserve">rii din  </w:t>
      </w:r>
      <w:hyperlink r:id="rId9" w:history="1">
        <w:r w:rsidR="00AE4DA4" w:rsidRPr="00393994">
          <w:rPr>
            <w:rStyle w:val="Hyperlink"/>
            <w:rFonts w:ascii="Times New Roman" w:hAnsi="Times New Roman" w:cs="Times New Roman"/>
            <w:sz w:val="24"/>
            <w:szCs w:val="24"/>
          </w:rPr>
          <w:t>Anexa 1 OIV</w:t>
        </w:r>
      </w:hyperlink>
      <w:r w:rsidR="008569F2">
        <w:rPr>
          <w:rFonts w:ascii="Times New Roman" w:hAnsi="Times New Roman" w:cs="Times New Roman"/>
          <w:sz w:val="24"/>
          <w:szCs w:val="24"/>
        </w:rPr>
        <w:t xml:space="preserve">: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codclasificare"/>
            <w:enabled/>
            <w:calcOnExit w:val="0"/>
            <w:textInput>
              <w:maxLength w:val="10"/>
              <w:format w:val="UPPERCASE"/>
            </w:textInput>
          </w:ffData>
        </w:fldChar>
      </w:r>
      <w:bookmarkStart w:id="3" w:name="codclasificare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3"/>
    </w:p>
    <w:p w14:paraId="6AC837E3" w14:textId="77777777" w:rsidR="002941BC" w:rsidRPr="002941BC" w:rsidRDefault="002941BC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(facultativ)</w:t>
      </w:r>
    </w:p>
    <w:p w14:paraId="1E14E0F3" w14:textId="77777777" w:rsidR="008569F2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Culoare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sz w:val="24"/>
          <w:szCs w:val="24"/>
        </w:rPr>
        <w:t>(</w:t>
      </w:r>
      <w:r w:rsidR="00947DA8" w:rsidRPr="00AD2891">
        <w:rPr>
          <w:rFonts w:ascii="Times New Roman" w:hAnsi="Times New Roman" w:cs="Times New Roman"/>
          <w:i/>
          <w:sz w:val="24"/>
          <w:szCs w:val="24"/>
        </w:rPr>
        <w:t>vă rugăm selectaţi)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:  </w:t>
      </w:r>
      <w:r w:rsidR="008569F2" w:rsidRP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1"/>
            <w:enabled/>
            <w:calcOnExit w:val="0"/>
            <w:ddList>
              <w:listEntry w:val="....."/>
              <w:listEntry w:val="Alb"/>
              <w:listEntry w:val="Rose"/>
              <w:listEntry w:val="Roșu"/>
            </w:ddList>
          </w:ffData>
        </w:fldChar>
      </w:r>
      <w:bookmarkStart w:id="4" w:name="Dropdown1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4"/>
      <w:r w:rsidR="008569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0689E5" w14:textId="77777777" w:rsidR="009A2A34" w:rsidRPr="001157EF" w:rsidRDefault="009A2A34" w:rsidP="009A2A3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6FE4D1D5" w14:textId="77777777" w:rsidR="008569F2" w:rsidRDefault="00012D87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B653C">
        <w:rPr>
          <w:rFonts w:ascii="Times New Roman" w:hAnsi="Times New Roman" w:cs="Times New Roman"/>
          <w:sz w:val="24"/>
          <w:szCs w:val="24"/>
        </w:rPr>
        <w:t>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 w:rsidRPr="00AD2891">
        <w:rPr>
          <w:rFonts w:ascii="Times New Roman" w:hAnsi="Times New Roman" w:cs="Times New Roman"/>
          <w:i/>
          <w:sz w:val="24"/>
          <w:szCs w:val="24"/>
        </w:rPr>
        <w:t>(vă rugăm selectaţi)</w:t>
      </w:r>
      <w:r w:rsidR="00AE4DA4" w:rsidRPr="00AD2891">
        <w:rPr>
          <w:rFonts w:ascii="Times New Roman" w:hAnsi="Times New Roman" w:cs="Times New Roman"/>
          <w:sz w:val="24"/>
          <w:szCs w:val="24"/>
        </w:rPr>
        <w:t>:</w:t>
      </w:r>
      <w:r w:rsidR="00CD5FD0" w:rsidRPr="00AD2891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2"/>
            <w:enabled/>
            <w:calcOnExit w:val="0"/>
            <w:ddList>
              <w:listEntry w:val="....."/>
              <w:listEntry w:val="Sec (0-4g/l) "/>
              <w:listEntry w:val="Demisec (4,1-12g/l)"/>
              <w:listEntry w:val="Demidulce (12,1-45g/l) "/>
              <w:listEntry w:val="Dulce (&gt;45,1 g/l)"/>
            </w:ddList>
          </w:ffData>
        </w:fldChar>
      </w:r>
      <w:bookmarkStart w:id="5" w:name="Dropdown2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5"/>
      <w:r w:rsidR="008569F2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852C8B2" w14:textId="77777777" w:rsidR="008569F2" w:rsidRPr="001157EF" w:rsidRDefault="00012D87" w:rsidP="005060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BB653C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 liniș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tite)      </w:t>
      </w:r>
      <w:r w:rsidR="008569F2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           </w:t>
      </w:r>
    </w:p>
    <w:p w14:paraId="5AEA394B" w14:textId="77777777" w:rsidR="00012D87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Tipul vinului după conținutul de zahă</w:t>
      </w:r>
      <w:r w:rsidR="00AE4DA4">
        <w:rPr>
          <w:rFonts w:ascii="Times New Roman" w:hAnsi="Times New Roman" w:cs="Times New Roman"/>
          <w:sz w:val="24"/>
          <w:szCs w:val="24"/>
        </w:rPr>
        <w:t>r</w:t>
      </w:r>
      <w:r w:rsidR="00CD5FD0">
        <w:rPr>
          <w:rFonts w:ascii="Times New Roman" w:hAnsi="Times New Roman" w:cs="Times New Roman"/>
          <w:sz w:val="24"/>
          <w:szCs w:val="24"/>
        </w:rPr>
        <w:t xml:space="preserve"> (</w:t>
      </w:r>
      <w:r w:rsidR="00CD5FD0" w:rsidRPr="00CD5FD0">
        <w:rPr>
          <w:rFonts w:ascii="Times New Roman" w:hAnsi="Times New Roman" w:cs="Times New Roman"/>
          <w:i/>
          <w:sz w:val="24"/>
          <w:szCs w:val="24"/>
        </w:rPr>
        <w:t>vă rugăm selectaţi</w:t>
      </w:r>
      <w:r w:rsidR="00CD5FD0">
        <w:rPr>
          <w:rFonts w:ascii="Times New Roman" w:hAnsi="Times New Roman" w:cs="Times New Roman"/>
          <w:sz w:val="24"/>
          <w:szCs w:val="24"/>
        </w:rPr>
        <w:t>)</w:t>
      </w:r>
      <w:r w:rsidR="00AE4DA4">
        <w:rPr>
          <w:rFonts w:ascii="Times New Roman" w:hAnsi="Times New Roman" w:cs="Times New Roman"/>
          <w:sz w:val="24"/>
          <w:szCs w:val="24"/>
        </w:rPr>
        <w:t>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3"/>
            <w:enabled/>
            <w:calcOnExit w:val="0"/>
            <w:ddList>
              <w:listEntry w:val="....."/>
              <w:listEntry w:val="Extra Brut (0-6g/l)"/>
              <w:listEntry w:val="Brut (6,1-12g/l)"/>
              <w:listEntry w:val="Extra Dry (12,1-20g/l) "/>
              <w:listEntry w:val="Dry (20,1-32g/l)"/>
              <w:listEntry w:val="Medium Dry (32,1-50g/l) "/>
              <w:listEntry w:val="Sweet (&gt;50g/l)"/>
            </w:ddList>
          </w:ffData>
        </w:fldChar>
      </w:r>
      <w:bookmarkStart w:id="6" w:name="Dropdown3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6"/>
      <w:r w:rsidR="00012D8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A4C9E9" w14:textId="77777777" w:rsidR="00CC75AD" w:rsidRPr="00AD2891" w:rsidRDefault="00012D87" w:rsidP="00CC75AD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efervescente)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  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5AE2DD6A" w14:textId="77777777" w:rsidR="00AD2891" w:rsidRDefault="00AE4DA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Alcool</w:t>
      </w:r>
      <w:r w:rsidR="00D70080">
        <w:rPr>
          <w:rFonts w:ascii="Times New Roman" w:hAnsi="Times New Roman" w:cs="Times New Roman"/>
          <w:sz w:val="24"/>
          <w:szCs w:val="24"/>
        </w:rPr>
        <w:t xml:space="preserve"> (%vol)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alcool"/>
            <w:enabled/>
            <w:calcOnExit w:val="0"/>
            <w:textInput>
              <w:maxLength w:val="10"/>
            </w:textInput>
          </w:ffData>
        </w:fldChar>
      </w:r>
      <w:bookmarkStart w:id="7" w:name="alcool"/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CC75AD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7"/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</w:p>
    <w:p w14:paraId="4C550951" w14:textId="77777777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Zahă</w:t>
      </w:r>
      <w:r w:rsidR="00AE4DA4">
        <w:rPr>
          <w:rFonts w:ascii="Times New Roman" w:hAnsi="Times New Roman" w:cs="Times New Roman"/>
          <w:sz w:val="24"/>
          <w:szCs w:val="24"/>
        </w:rPr>
        <w:t>rul rezidual</w:t>
      </w:r>
      <w:r w:rsidR="00D70080">
        <w:rPr>
          <w:rFonts w:ascii="Times New Roman" w:hAnsi="Times New Roman" w:cs="Times New Roman"/>
          <w:sz w:val="24"/>
          <w:szCs w:val="24"/>
        </w:rPr>
        <w:t xml:space="preserve"> (g/l)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zahar"/>
            <w:enabled/>
            <w:calcOnExit w:val="0"/>
            <w:textInput>
              <w:maxLength w:val="10"/>
            </w:textInput>
          </w:ffData>
        </w:fldChar>
      </w:r>
      <w:bookmarkStart w:id="8" w:name="zahar"/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E81BF7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8"/>
    </w:p>
    <w:p w14:paraId="75535226" w14:textId="77777777" w:rsidR="0083723A" w:rsidRDefault="0083723A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</w:t>
      </w:r>
      <w:r w:rsidR="002941BC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ique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4"/>
            <w:enabled/>
            <w:calcOnExit w:val="0"/>
            <w:ddList>
              <w:listEntry w:val="....."/>
              <w:listEntry w:val="Da"/>
              <w:listEntry w:val="Nu"/>
              <w:listEntry w:val="Parțial"/>
            </w:ddList>
          </w:ffData>
        </w:fldChar>
      </w:r>
      <w:bookmarkStart w:id="9" w:name="Dropdown4"/>
      <w:r w:rsidR="008D7FC3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8D7FC3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9"/>
      <w:r w:rsidR="00CC75A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8360F6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(numai pentru vinuri liniștite)                         </w:t>
      </w:r>
    </w:p>
    <w:p w14:paraId="032B793D" w14:textId="77777777" w:rsidR="0083723A" w:rsidRDefault="00BB653C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Presiunea în sticlă</w:t>
      </w:r>
      <w:r w:rsidR="0083723A">
        <w:rPr>
          <w:rFonts w:ascii="Times New Roman" w:hAnsi="Times New Roman" w:cs="Times New Roman"/>
          <w:sz w:val="24"/>
          <w:szCs w:val="24"/>
        </w:rPr>
        <w:t xml:space="preserve"> (bar</w:t>
      </w:r>
      <w:r w:rsidR="00F62058">
        <w:rPr>
          <w:rFonts w:ascii="Times New Roman" w:hAnsi="Times New Roman" w:cs="Times New Roman"/>
          <w:sz w:val="24"/>
          <w:szCs w:val="24"/>
        </w:rPr>
        <w:t xml:space="preserve"> la 20</w:t>
      </w:r>
      <w:r w:rsidR="00F62058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F62058">
        <w:rPr>
          <w:rFonts w:ascii="Times New Roman" w:hAnsi="Times New Roman" w:cs="Times New Roman"/>
          <w:sz w:val="24"/>
          <w:szCs w:val="24"/>
        </w:rPr>
        <w:t>C</w:t>
      </w:r>
      <w:r w:rsidR="0083723A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 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begin">
          <w:ffData>
            <w:name w:val="presiunea"/>
            <w:enabled/>
            <w:calcOnExit w:val="0"/>
            <w:textInput>
              <w:maxLength w:val="10"/>
            </w:textInput>
          </w:ffData>
        </w:fldChar>
      </w:r>
      <w:bookmarkStart w:id="10" w:name="presiunea"/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instrText xml:space="preserve"> FORMTEXT </w:instrTex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separate"/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noProof/>
          <w:sz w:val="24"/>
          <w:szCs w:val="24"/>
          <w:bdr w:val="single" w:sz="4" w:space="0" w:color="auto"/>
        </w:rPr>
        <w:t> </w:t>
      </w:r>
      <w:r w:rsidR="00F26E18" w:rsidRPr="00F26E18">
        <w:rPr>
          <w:rFonts w:ascii="Times New Roman" w:hAnsi="Times New Roman" w:cs="Times New Roman"/>
          <w:sz w:val="24"/>
          <w:szCs w:val="24"/>
          <w:bdr w:val="single" w:sz="4" w:space="0" w:color="auto"/>
        </w:rPr>
        <w:fldChar w:fldCharType="end"/>
      </w:r>
      <w:bookmarkEnd w:id="10"/>
    </w:p>
    <w:p w14:paraId="35D6D1A8" w14:textId="77777777" w:rsidR="00D70080" w:rsidRPr="00AD2891" w:rsidRDefault="00D70080" w:rsidP="005060BA">
      <w:pPr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 w:rsidR="001157EF" w:rsidRPr="00AD2891"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="00AE4DA4"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efervescente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</w:t>
      </w:r>
    </w:p>
    <w:p w14:paraId="0D35F23A" w14:textId="77777777" w:rsidR="00012D87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Capacitatea sticlei</w:t>
      </w:r>
      <w:r w:rsidR="00AD2891">
        <w:rPr>
          <w:rFonts w:ascii="Times New Roman" w:hAnsi="Times New Roman" w:cs="Times New Roman"/>
          <w:sz w:val="24"/>
          <w:szCs w:val="24"/>
        </w:rPr>
        <w:t xml:space="preserve"> </w:t>
      </w:r>
      <w:r w:rsidR="00AD2891">
        <w:rPr>
          <w:rFonts w:ascii="Times New Roman" w:hAnsi="Times New Roman" w:cs="Times New Roman"/>
          <w:i/>
          <w:sz w:val="24"/>
          <w:szCs w:val="24"/>
        </w:rPr>
        <w:t>(vă rog selectaţi)</w:t>
      </w:r>
      <w:r w:rsidR="0083723A">
        <w:rPr>
          <w:rFonts w:ascii="Times New Roman" w:hAnsi="Times New Roman" w:cs="Times New Roman"/>
          <w:sz w:val="24"/>
          <w:szCs w:val="24"/>
        </w:rPr>
        <w:t>:</w:t>
      </w:r>
      <w:r w:rsidR="00CC75AD">
        <w:rPr>
          <w:rFonts w:ascii="Times New Roman" w:hAnsi="Times New Roman" w:cs="Times New Roman"/>
          <w:sz w:val="24"/>
          <w:szCs w:val="24"/>
        </w:rPr>
        <w:tab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5"/>
            <w:enabled/>
            <w:calcOnExit w:val="0"/>
            <w:ddList>
              <w:listEntry w:val="......"/>
              <w:listEntry w:val="187 ml"/>
              <w:listEntry w:val="350 ml"/>
              <w:listEntry w:val="500 ml"/>
              <w:listEntry w:val="700 ml"/>
              <w:listEntry w:val="750 ml"/>
              <w:listEntry w:val="1000 ml"/>
              <w:listEntry w:val="1500 ml"/>
            </w:ddList>
          </w:ffData>
        </w:fldChar>
      </w:r>
      <w:bookmarkStart w:id="11" w:name="Dropdown5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1"/>
      <w:r w:rsidR="009A2A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9A5D88" w14:textId="77777777" w:rsidR="00D70080" w:rsidRDefault="00AD2891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organic </w:t>
      </w:r>
      <w:r>
        <w:rPr>
          <w:rFonts w:ascii="Times New Roman" w:hAnsi="Times New Roman" w:cs="Times New Roman"/>
          <w:i/>
          <w:sz w:val="24"/>
          <w:szCs w:val="24"/>
        </w:rPr>
        <w:t>(vă rog selectaţi)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4B94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9A2A34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620308AA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29704EEE" w14:textId="77777777" w:rsidR="00244B94" w:rsidRDefault="00244B94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Vin biodinamic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  <w:listEntry w:val="certificare in curs"/>
            </w:ddList>
          </w:ffData>
        </w:fldChar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5490CCE3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>(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numai pentru vinuri</w:t>
      </w: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)                         </w:t>
      </w:r>
    </w:p>
    <w:p w14:paraId="521104CB" w14:textId="77777777" w:rsidR="009A2A34" w:rsidRDefault="009A2A34" w:rsidP="009A2A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Amber (orange) wine </w:t>
      </w:r>
      <w:r>
        <w:rPr>
          <w:rFonts w:ascii="Times New Roman" w:hAnsi="Times New Roman" w:cs="Times New Roman"/>
          <w:i/>
          <w:sz w:val="24"/>
          <w:szCs w:val="24"/>
        </w:rPr>
        <w:t xml:space="preserve">(vă rog selectaţi): </w:t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"/>
            <w:enabled/>
            <w:calcOnExit w:val="0"/>
            <w:ddList>
              <w:listEntry w:val="....."/>
              <w:listEntry w:val="Da"/>
              <w:listEntry w:val="Nu"/>
            </w:ddList>
          </w:ffData>
        </w:fldChar>
      </w:r>
      <w:r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</w:p>
    <w:p w14:paraId="71F1C1E6" w14:textId="77777777" w:rsidR="002941BC" w:rsidRPr="001157EF" w:rsidRDefault="002941BC" w:rsidP="002941B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D2891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(numai pentru vinuri liniștite)                         </w:t>
      </w:r>
    </w:p>
    <w:p w14:paraId="62A892CF" w14:textId="77777777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Volumul comercial de vin disponibil (litri</w:t>
      </w:r>
      <w:r w:rsidR="00D70080">
        <w:rPr>
          <w:rFonts w:ascii="Times New Roman" w:hAnsi="Times New Roman" w:cs="Times New Roman"/>
          <w:sz w:val="24"/>
          <w:szCs w:val="24"/>
        </w:rPr>
        <w:t>):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7413ED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7814EB95" w14:textId="77777777" w:rsidR="00D70080" w:rsidRDefault="00C23F63" w:rsidP="00506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Numele </w:t>
      </w:r>
      <w:r w:rsidR="00D70080">
        <w:rPr>
          <w:rFonts w:ascii="Times New Roman" w:hAnsi="Times New Roman" w:cs="Times New Roman"/>
          <w:sz w:val="24"/>
          <w:szCs w:val="24"/>
        </w:rPr>
        <w:t>Winemaker</w:t>
      </w:r>
      <w:r>
        <w:rPr>
          <w:rFonts w:ascii="Times New Roman" w:hAnsi="Times New Roman" w:cs="Times New Roman"/>
          <w:sz w:val="24"/>
          <w:szCs w:val="24"/>
        </w:rPr>
        <w:t>-ului</w:t>
      </w:r>
      <w:r w:rsidR="00D70080">
        <w:rPr>
          <w:rFonts w:ascii="Times New Roman" w:hAnsi="Times New Roman" w:cs="Times New Roman"/>
          <w:sz w:val="24"/>
          <w:szCs w:val="24"/>
        </w:rPr>
        <w:t>:</w:t>
      </w:r>
      <w:r w:rsidR="00581C04">
        <w:rPr>
          <w:rFonts w:ascii="Times New Roman" w:hAnsi="Times New Roman" w:cs="Times New Roman"/>
          <w:sz w:val="24"/>
          <w:szCs w:val="24"/>
        </w:rPr>
        <w:t xml:space="preserve"> 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begin">
          <w:ffData>
            <w:name w:val=""/>
            <w:enabled/>
            <w:calcOnExit w:val="0"/>
            <w:statusText w:type="text" w:val="DENUMIRE JURIDICA COMPLETA"/>
            <w:textInput>
              <w:maxLength w:val="30"/>
              <w:format w:val="UPPERCASE"/>
            </w:textInput>
          </w:ffData>
        </w:fldChar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instrText xml:space="preserve"> FORMTEXT </w:instrTex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noProof/>
          <w:sz w:val="28"/>
          <w:szCs w:val="28"/>
          <w:highlight w:val="lightGray"/>
        </w:rPr>
        <w:t> </w:t>
      </w:r>
      <w:r w:rsidR="002941BC">
        <w:rPr>
          <w:rFonts w:ascii="Times New Roman" w:hAnsi="Times New Roman" w:cs="Times New Roman"/>
          <w:b/>
          <w:bCs/>
          <w:sz w:val="28"/>
          <w:szCs w:val="28"/>
          <w:highlight w:val="lightGray"/>
        </w:rPr>
        <w:fldChar w:fldCharType="end"/>
      </w:r>
    </w:p>
    <w:p w14:paraId="559EB1E8" w14:textId="77777777" w:rsidR="00D70080" w:rsidRPr="00415CDF" w:rsidRDefault="00BB653C" w:rsidP="00D700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Preț</w:t>
      </w:r>
      <w:r w:rsidR="00C23F63">
        <w:rPr>
          <w:rFonts w:ascii="Times New Roman" w:hAnsi="Times New Roman" w:cs="Times New Roman"/>
          <w:sz w:val="24"/>
          <w:szCs w:val="24"/>
        </w:rPr>
        <w:t>ul Ex-Cellar</w:t>
      </w:r>
      <w:r w:rsidR="00CD5FD0">
        <w:rPr>
          <w:rFonts w:ascii="Times New Roman" w:hAnsi="Times New Roman" w:cs="Times New Roman"/>
          <w:sz w:val="24"/>
          <w:szCs w:val="24"/>
        </w:rPr>
        <w:t xml:space="preserve"> </w:t>
      </w:r>
      <w:r w:rsidR="00CD5FD0">
        <w:rPr>
          <w:rFonts w:ascii="Times New Roman" w:hAnsi="Times New Roman" w:cs="Times New Roman"/>
          <w:i/>
          <w:sz w:val="24"/>
          <w:szCs w:val="24"/>
        </w:rPr>
        <w:t>(vă rugăm selectaţi):</w:t>
      </w:r>
      <w:r w:rsidR="00CD5FD0">
        <w:rPr>
          <w:rFonts w:ascii="Times New Roman" w:hAnsi="Times New Roman" w:cs="Times New Roman"/>
          <w:sz w:val="24"/>
          <w:szCs w:val="24"/>
        </w:rPr>
        <w:t xml:space="preserve">  </w:t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begin">
          <w:ffData>
            <w:name w:val="Dropdown6"/>
            <w:enabled/>
            <w:calcOnExit w:val="0"/>
            <w:ddList>
              <w:listEntry w:val="......"/>
              <w:listEntry w:val="Sub € 5"/>
              <w:listEntry w:val="€ 5,01 - € 8 "/>
              <w:listEntry w:val="€ 8,01 - € 12"/>
              <w:listEntry w:val="€ 12,01 - € 20"/>
              <w:listEntry w:val="€ 20,01 - € 35"/>
              <w:listEntry w:val="€ 35,01 - € 50"/>
              <w:listEntry w:val="€ 50,01 - € 70"/>
              <w:listEntry w:val="Peste € 70"/>
            </w:ddList>
          </w:ffData>
        </w:fldChar>
      </w:r>
      <w:bookmarkStart w:id="12" w:name="Dropdown6"/>
      <w:r w:rsidR="002941BC">
        <w:rPr>
          <w:rFonts w:ascii="Times New Roman" w:hAnsi="Times New Roman" w:cs="Times New Roman"/>
          <w:sz w:val="24"/>
          <w:szCs w:val="24"/>
          <w:highlight w:val="lightGray"/>
        </w:rPr>
        <w:instrText xml:space="preserve"> FORMDROPDOWN </w:instrText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</w:r>
      <w:r w:rsidR="005D6688">
        <w:rPr>
          <w:rFonts w:ascii="Times New Roman" w:hAnsi="Times New Roman" w:cs="Times New Roman"/>
          <w:sz w:val="24"/>
          <w:szCs w:val="24"/>
          <w:highlight w:val="lightGray"/>
        </w:rPr>
        <w:fldChar w:fldCharType="separate"/>
      </w:r>
      <w:r w:rsidR="002941BC">
        <w:rPr>
          <w:rFonts w:ascii="Times New Roman" w:hAnsi="Times New Roman" w:cs="Times New Roman"/>
          <w:sz w:val="24"/>
          <w:szCs w:val="24"/>
          <w:highlight w:val="lightGray"/>
        </w:rPr>
        <w:fldChar w:fldCharType="end"/>
      </w:r>
      <w:bookmarkEnd w:id="12"/>
    </w:p>
    <w:p w14:paraId="441BF802" w14:textId="77777777" w:rsidR="00D70080" w:rsidRPr="002941BC" w:rsidRDefault="002941BC" w:rsidP="00D70080">
      <w:pPr>
        <w:spacing w:after="0" w:line="240" w:lineRule="auto"/>
        <w:rPr>
          <w:rFonts w:ascii="Georgia" w:hAnsi="Georgia"/>
          <w:i/>
          <w:color w:val="FF0000"/>
        </w:rPr>
      </w:pPr>
      <w:r>
        <w:rPr>
          <w:rFonts w:ascii="Times New Roman" w:hAnsi="Times New Roman" w:cs="Times New Roman"/>
          <w:i/>
          <w:color w:val="FF0000"/>
          <w:sz w:val="24"/>
          <w:szCs w:val="24"/>
        </w:rPr>
        <w:t>(p</w:t>
      </w:r>
      <w:r w:rsidR="00CD5FD0" w:rsidRPr="002941BC">
        <w:rPr>
          <w:rFonts w:ascii="Times New Roman" w:hAnsi="Times New Roman" w:cs="Times New Roman"/>
          <w:i/>
          <w:color w:val="FF0000"/>
          <w:sz w:val="24"/>
          <w:szCs w:val="24"/>
        </w:rPr>
        <w:t>rețul de listă fără TVA, la cramă)</w:t>
      </w:r>
    </w:p>
    <w:p w14:paraId="00063FB2" w14:textId="77777777" w:rsidR="00CD5FD0" w:rsidRDefault="00CD5FD0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63069" w14:textId="77777777" w:rsidR="00B04B76" w:rsidRPr="00B04B76" w:rsidRDefault="00BB653C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Canalele de vâ</w:t>
      </w:r>
      <w:r w:rsidR="00C23F63">
        <w:rPr>
          <w:rFonts w:ascii="Times New Roman" w:hAnsi="Times New Roman" w:cs="Times New Roman"/>
          <w:sz w:val="24"/>
          <w:szCs w:val="24"/>
        </w:rPr>
        <w:t>nzare</w:t>
      </w:r>
      <w:r>
        <w:rPr>
          <w:rFonts w:ascii="Times New Roman" w:hAnsi="Times New Roman" w:cs="Times New Roman"/>
          <w:sz w:val="24"/>
          <w:szCs w:val="24"/>
        </w:rPr>
        <w:t xml:space="preserve"> (selecție multiplă, dacă</w:t>
      </w:r>
      <w:r w:rsidR="00C23F63">
        <w:rPr>
          <w:rFonts w:ascii="Times New Roman" w:hAnsi="Times New Roman" w:cs="Times New Roman"/>
          <w:sz w:val="24"/>
          <w:szCs w:val="24"/>
        </w:rPr>
        <w:t xml:space="preserve"> este cazul</w:t>
      </w:r>
      <w:r w:rsidR="00B04B76" w:rsidRPr="00B04B76">
        <w:rPr>
          <w:rFonts w:ascii="Times New Roman" w:hAnsi="Times New Roman" w:cs="Times New Roman"/>
          <w:sz w:val="24"/>
          <w:szCs w:val="24"/>
        </w:rPr>
        <w:t>)</w:t>
      </w:r>
    </w:p>
    <w:p w14:paraId="703BEE15" w14:textId="77777777" w:rsidR="00B04B76" w:rsidRP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1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6688">
        <w:rPr>
          <w:rFonts w:ascii="Times New Roman" w:hAnsi="Times New Roman" w:cs="Times New Roman"/>
          <w:sz w:val="24"/>
          <w:szCs w:val="24"/>
        </w:rPr>
      </w:r>
      <w:r w:rsidR="005D66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BB653C">
        <w:rPr>
          <w:rFonts w:ascii="Times New Roman" w:hAnsi="Times New Roman" w:cs="Times New Roman"/>
          <w:sz w:val="24"/>
          <w:szCs w:val="24"/>
        </w:rPr>
        <w:t>La Cramă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3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6688">
        <w:rPr>
          <w:rFonts w:ascii="Times New Roman" w:hAnsi="Times New Roman" w:cs="Times New Roman"/>
          <w:sz w:val="24"/>
          <w:szCs w:val="24"/>
        </w:rPr>
      </w:r>
      <w:r w:rsidR="005D66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9A2A34">
        <w:rPr>
          <w:rFonts w:ascii="Times New Roman" w:hAnsi="Times New Roman" w:cs="Times New Roman"/>
          <w:sz w:val="24"/>
          <w:szCs w:val="24"/>
        </w:rPr>
        <w:t>Online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6688">
        <w:rPr>
          <w:rFonts w:ascii="Times New Roman" w:hAnsi="Times New Roman" w:cs="Times New Roman"/>
          <w:sz w:val="24"/>
          <w:szCs w:val="24"/>
        </w:rPr>
      </w:r>
      <w:r w:rsidR="005D66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Magazine specializate de vinuri</w:t>
      </w:r>
    </w:p>
    <w:p w14:paraId="46297D21" w14:textId="77777777" w:rsidR="00B04B76" w:rsidRDefault="001526D8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2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6688">
        <w:rPr>
          <w:rFonts w:ascii="Times New Roman" w:hAnsi="Times New Roman" w:cs="Times New Roman"/>
          <w:sz w:val="24"/>
          <w:szCs w:val="24"/>
        </w:rPr>
      </w:r>
      <w:r w:rsidR="005D66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4B43A0">
        <w:rPr>
          <w:rFonts w:ascii="Times New Roman" w:hAnsi="Times New Roman" w:cs="Times New Roman"/>
          <w:sz w:val="24"/>
          <w:szCs w:val="24"/>
        </w:rPr>
        <w:t>Supermarket-uri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4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6688">
        <w:rPr>
          <w:rFonts w:ascii="Times New Roman" w:hAnsi="Times New Roman" w:cs="Times New Roman"/>
          <w:sz w:val="24"/>
          <w:szCs w:val="24"/>
        </w:rPr>
      </w:r>
      <w:r w:rsidR="005D66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B04B76">
        <w:rPr>
          <w:rFonts w:ascii="Times New Roman" w:hAnsi="Times New Roman" w:cs="Times New Roman"/>
          <w:sz w:val="24"/>
          <w:szCs w:val="24"/>
        </w:rPr>
        <w:t xml:space="preserve"> </w:t>
      </w:r>
      <w:r w:rsidR="00523E72">
        <w:rPr>
          <w:rFonts w:ascii="Times New Roman" w:hAnsi="Times New Roman" w:cs="Times New Roman"/>
          <w:sz w:val="24"/>
          <w:szCs w:val="24"/>
        </w:rPr>
        <w:t xml:space="preserve">HORECA              </w:t>
      </w:r>
      <w:r w:rsidR="00D164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36"/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5D6688">
        <w:rPr>
          <w:rFonts w:ascii="Times New Roman" w:hAnsi="Times New Roman" w:cs="Times New Roman"/>
          <w:sz w:val="24"/>
          <w:szCs w:val="24"/>
        </w:rPr>
      </w:r>
      <w:r w:rsidR="005D6688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8"/>
      <w:r w:rsidR="004B43A0">
        <w:rPr>
          <w:rFonts w:ascii="Times New Roman" w:hAnsi="Times New Roman" w:cs="Times New Roman"/>
          <w:sz w:val="24"/>
          <w:szCs w:val="24"/>
        </w:rPr>
        <w:t>Altele</w:t>
      </w:r>
      <w:r w:rsidR="00B04B76" w:rsidRPr="00B04B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anale"/>
            <w:enabled/>
            <w:calcOnExit w:val="0"/>
            <w:textInput>
              <w:maxLength w:val="30"/>
            </w:textInput>
          </w:ffData>
        </w:fldChar>
      </w:r>
      <w:bookmarkStart w:id="19" w:name="canale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9"/>
    </w:p>
    <w:p w14:paraId="40B2392C" w14:textId="77777777" w:rsidR="00DC70AD" w:rsidRDefault="00DC70AD" w:rsidP="00B04B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83331" w14:textId="77777777" w:rsidR="00002E88" w:rsidRDefault="00002E88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E088FC" w14:textId="77777777" w:rsidR="0053195B" w:rsidRDefault="0053195B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F40F81" w14:textId="77777777" w:rsidR="00135E70" w:rsidRDefault="004B43A0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D164F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data"/>
            <w:enabled/>
            <w:calcOnExit w:val="0"/>
            <w:textInput/>
          </w:ffData>
        </w:fldChar>
      </w:r>
      <w:bookmarkStart w:id="20" w:name="data"/>
      <w:r w:rsidR="00D164F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D164F0">
        <w:rPr>
          <w:rFonts w:ascii="Times New Roman" w:hAnsi="Times New Roman" w:cs="Times New Roman"/>
          <w:sz w:val="24"/>
          <w:szCs w:val="24"/>
        </w:rPr>
      </w:r>
      <w:r w:rsidR="00D164F0">
        <w:rPr>
          <w:rFonts w:ascii="Times New Roman" w:hAnsi="Times New Roman" w:cs="Times New Roman"/>
          <w:sz w:val="24"/>
          <w:szCs w:val="24"/>
        </w:rPr>
        <w:fldChar w:fldCharType="separate"/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noProof/>
          <w:sz w:val="24"/>
          <w:szCs w:val="24"/>
        </w:rPr>
        <w:t> </w:t>
      </w:r>
      <w:r w:rsidR="00D164F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r w:rsidR="00DC70AD">
        <w:rPr>
          <w:rFonts w:ascii="Times New Roman" w:hAnsi="Times New Roman" w:cs="Times New Roman"/>
          <w:sz w:val="24"/>
          <w:szCs w:val="24"/>
        </w:rPr>
        <w:t xml:space="preserve"> </w:t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135E70">
        <w:rPr>
          <w:rFonts w:ascii="Times New Roman" w:hAnsi="Times New Roman" w:cs="Times New Roman"/>
          <w:sz w:val="24"/>
          <w:szCs w:val="24"/>
        </w:rPr>
        <w:tab/>
      </w:r>
      <w:r w:rsidR="00BB653C">
        <w:rPr>
          <w:rFonts w:ascii="Times New Roman" w:hAnsi="Times New Roman" w:cs="Times New Roman"/>
          <w:sz w:val="24"/>
          <w:szCs w:val="24"/>
        </w:rPr>
        <w:t>Semnă</w:t>
      </w:r>
      <w:r>
        <w:rPr>
          <w:rFonts w:ascii="Times New Roman" w:hAnsi="Times New Roman" w:cs="Times New Roman"/>
          <w:sz w:val="24"/>
          <w:szCs w:val="24"/>
        </w:rPr>
        <w:t>tura</w:t>
      </w:r>
      <w:r w:rsidR="00DC70AD">
        <w:rPr>
          <w:rFonts w:ascii="Times New Roman" w:hAnsi="Times New Roman" w:cs="Times New Roman"/>
          <w:sz w:val="24"/>
          <w:szCs w:val="24"/>
        </w:rPr>
        <w:t xml:space="preserve">: </w:t>
      </w:r>
      <w:r w:rsidR="00135E70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03872E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65B5D8" w14:textId="77777777" w:rsidR="00B1201B" w:rsidRDefault="00B1201B" w:rsidP="00B1201B">
      <w:pPr>
        <w:suppressAutoHyphens w:val="0"/>
        <w:rPr>
          <w:rFonts w:ascii="Times New Roman" w:hAnsi="Times New Roman" w:cs="Times New Roman"/>
          <w:b/>
          <w:sz w:val="36"/>
          <w:szCs w:val="36"/>
        </w:rPr>
      </w:pPr>
    </w:p>
    <w:p w14:paraId="0CFDF9E9" w14:textId="77777777" w:rsidR="002941BC" w:rsidRDefault="002941BC" w:rsidP="000A3125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6691C57" w14:textId="77777777" w:rsidR="002941BC" w:rsidRDefault="002941BC" w:rsidP="000A3125">
      <w:pPr>
        <w:suppressAutoHyphens w:val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970EE08" w14:textId="77777777" w:rsidR="00CE4CAA" w:rsidRDefault="00CE4CAA" w:rsidP="000A3125">
      <w:pPr>
        <w:suppressAutoHyphens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>FIȘA PRODUSULUI / ANEXA ETICHETA</w:t>
      </w:r>
    </w:p>
    <w:p w14:paraId="4C6853C4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 rugăm să inserați mai jos eticheta și contra-eticheta produsului. În cazuri speciale sunt acceptate și poze ale produsului. Daca nu aveţi încă </w:t>
      </w:r>
      <w:r w:rsidR="005326BC">
        <w:rPr>
          <w:rFonts w:ascii="Times New Roman" w:hAnsi="Times New Roman" w:cs="Times New Roman"/>
          <w:sz w:val="24"/>
          <w:szCs w:val="24"/>
        </w:rPr>
        <w:t>eticheta comercială, vă rugăm să</w:t>
      </w:r>
      <w:r>
        <w:rPr>
          <w:rFonts w:ascii="Times New Roman" w:hAnsi="Times New Roman" w:cs="Times New Roman"/>
          <w:sz w:val="24"/>
          <w:szCs w:val="24"/>
        </w:rPr>
        <w:t xml:space="preserve"> specificaţ</w:t>
      </w:r>
      <w:r w:rsidR="005F527C">
        <w:rPr>
          <w:rFonts w:ascii="Times New Roman" w:hAnsi="Times New Roman" w:cs="Times New Roman"/>
          <w:sz w:val="24"/>
          <w:szCs w:val="24"/>
        </w:rPr>
        <w:t>i motivul în chenarul al doilea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625C25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75DE65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19233" w14:textId="77777777" w:rsidR="000A3125" w:rsidRDefault="000A3125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6"/>
        <w:gridCol w:w="4947"/>
      </w:tblGrid>
      <w:tr w:rsidR="008A225B" w14:paraId="39AB5C21" w14:textId="77777777" w:rsidTr="008A225B">
        <w:trPr>
          <w:trHeight w:val="5338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544595295"/>
            <w:showingPlcHdr/>
            <w:picture/>
          </w:sdtPr>
          <w:sdtEndPr/>
          <w:sdtContent>
            <w:tc>
              <w:tcPr>
                <w:tcW w:w="52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hideMark/>
              </w:tcPr>
              <w:p w14:paraId="71B26945" w14:textId="77777777"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6C74D0FF" wp14:editId="5882BA8D">
                      <wp:extent cx="1905000" cy="190500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614821018"/>
            <w:showingPlcHdr/>
            <w:picture/>
          </w:sdtPr>
          <w:sdtEndPr/>
          <w:sdtContent>
            <w:tc>
              <w:tcPr>
                <w:tcW w:w="49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47D657D" w14:textId="77777777" w:rsidR="008A225B" w:rsidRDefault="007413ED" w:rsidP="00CF3F5C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en-US"/>
                  </w:rPr>
                  <w:drawing>
                    <wp:inline distT="0" distB="0" distL="0" distR="0" wp14:anchorId="2A3B8D10" wp14:editId="499F707C">
                      <wp:extent cx="1905000" cy="190500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190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7DFA3128" w14:textId="77777777" w:rsidR="008A225B" w:rsidRDefault="008A225B" w:rsidP="008A2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CBD34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31621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E4F092" w14:textId="77777777" w:rsidR="00CE4CAA" w:rsidRDefault="00CE4CAA" w:rsidP="00CE4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3" w:type="dxa"/>
        <w:tblInd w:w="-34" w:type="dxa"/>
        <w:tblLook w:val="04A0" w:firstRow="1" w:lastRow="0" w:firstColumn="1" w:lastColumn="0" w:noHBand="0" w:noVBand="1"/>
      </w:tblPr>
      <w:tblGrid>
        <w:gridCol w:w="10173"/>
      </w:tblGrid>
      <w:tr w:rsidR="00CE4CAA" w14:paraId="604DB9F7" w14:textId="77777777" w:rsidTr="008A225B">
        <w:trPr>
          <w:trHeight w:val="332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884323448"/>
            <w:showingPlcHdr/>
            <w:text/>
          </w:sdtPr>
          <w:sdtEndPr/>
          <w:sdtContent>
            <w:tc>
              <w:tcPr>
                <w:tcW w:w="10173" w:type="dxa"/>
              </w:tcPr>
              <w:p w14:paraId="0AEDCFE8" w14:textId="77777777" w:rsidR="00CE4CAA" w:rsidRDefault="00A01219" w:rsidP="00402886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B111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0E42BE6" w14:textId="77777777" w:rsidR="00CE4CAA" w:rsidRDefault="00CE4CAA" w:rsidP="009D3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4CAA" w:rsidSect="002E76A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1134" w:bottom="28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DA918" w14:textId="77777777" w:rsidR="005D6688" w:rsidRDefault="005D6688" w:rsidP="00B1201B">
      <w:pPr>
        <w:spacing w:after="0" w:line="240" w:lineRule="auto"/>
      </w:pPr>
      <w:r>
        <w:separator/>
      </w:r>
    </w:p>
  </w:endnote>
  <w:endnote w:type="continuationSeparator" w:id="0">
    <w:p w14:paraId="13751FBA" w14:textId="77777777" w:rsidR="005D6688" w:rsidRDefault="005D6688" w:rsidP="00B1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D5424" w14:textId="77777777" w:rsidR="001A72CE" w:rsidRDefault="001A72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8C465" w14:textId="77777777" w:rsidR="001A72CE" w:rsidRDefault="001A72C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ED65" w14:textId="77777777" w:rsidR="001A72CE" w:rsidRDefault="001A72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7E97B" w14:textId="77777777" w:rsidR="005D6688" w:rsidRDefault="005D6688" w:rsidP="00B1201B">
      <w:pPr>
        <w:spacing w:after="0" w:line="240" w:lineRule="auto"/>
      </w:pPr>
      <w:r>
        <w:separator/>
      </w:r>
    </w:p>
  </w:footnote>
  <w:footnote w:type="continuationSeparator" w:id="0">
    <w:p w14:paraId="131C97AB" w14:textId="77777777" w:rsidR="005D6688" w:rsidRDefault="005D6688" w:rsidP="00B1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65666" w14:textId="77777777" w:rsidR="001A72CE" w:rsidRDefault="001A72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858E7" w14:textId="02BC2888" w:rsidR="00B1201B" w:rsidRDefault="00456E80" w:rsidP="001A72CE">
    <w:pPr>
      <w:pStyle w:val="Header"/>
      <w:jc w:val="right"/>
    </w:pPr>
    <w:r>
      <w:rPr>
        <w:noProof/>
      </w:rPr>
      <w:drawing>
        <wp:inline distT="0" distB="0" distL="0" distR="0" wp14:anchorId="076B8F53" wp14:editId="4466132F">
          <wp:extent cx="2528570" cy="1170305"/>
          <wp:effectExtent l="0" t="0" r="5080" b="0"/>
          <wp:docPr id="1" name="Picture 1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8570" cy="117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378B41" w14:textId="77777777" w:rsidR="00B1201B" w:rsidRDefault="00B12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4E23E" w14:textId="77777777" w:rsidR="001A72CE" w:rsidRDefault="001A72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6277A2"/>
    <w:multiLevelType w:val="hybridMultilevel"/>
    <w:tmpl w:val="15943E64"/>
    <w:lvl w:ilvl="0" w:tplc="7CE25E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E22ED"/>
    <w:multiLevelType w:val="hybridMultilevel"/>
    <w:tmpl w:val="193ED9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4216948"/>
    <w:multiLevelType w:val="hybridMultilevel"/>
    <w:tmpl w:val="7CB80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0172CAE"/>
    <w:multiLevelType w:val="hybridMultilevel"/>
    <w:tmpl w:val="546E8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hwagCH5HGVAbdgWCmxWC8W29Z9th91YXx1lbl/6BX1FRkBpEr6M+ZtKyGGrs5aifTJTVp4s7/qov9v/ELOlOw==" w:salt="MB9t+FBSNBcpJ0HM4YrGIw=="/>
  <w:defaultTabStop w:val="720"/>
  <w:hyphenationZone w:val="425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201B"/>
    <w:rsid w:val="000000CA"/>
    <w:rsid w:val="000005F7"/>
    <w:rsid w:val="000007AD"/>
    <w:rsid w:val="00000995"/>
    <w:rsid w:val="00000B05"/>
    <w:rsid w:val="00000BC2"/>
    <w:rsid w:val="00002099"/>
    <w:rsid w:val="00002674"/>
    <w:rsid w:val="000026CE"/>
    <w:rsid w:val="00002770"/>
    <w:rsid w:val="00002E88"/>
    <w:rsid w:val="0000315C"/>
    <w:rsid w:val="0000381C"/>
    <w:rsid w:val="000038C6"/>
    <w:rsid w:val="00003B8D"/>
    <w:rsid w:val="000046D7"/>
    <w:rsid w:val="00004F80"/>
    <w:rsid w:val="00005342"/>
    <w:rsid w:val="00006051"/>
    <w:rsid w:val="000063E7"/>
    <w:rsid w:val="00006497"/>
    <w:rsid w:val="00006AE0"/>
    <w:rsid w:val="00007FC8"/>
    <w:rsid w:val="00010C53"/>
    <w:rsid w:val="00010CBE"/>
    <w:rsid w:val="00011C14"/>
    <w:rsid w:val="00011F0E"/>
    <w:rsid w:val="00012101"/>
    <w:rsid w:val="00012238"/>
    <w:rsid w:val="00012AA3"/>
    <w:rsid w:val="00012D87"/>
    <w:rsid w:val="000131BF"/>
    <w:rsid w:val="00014444"/>
    <w:rsid w:val="0001513A"/>
    <w:rsid w:val="00015172"/>
    <w:rsid w:val="0001542C"/>
    <w:rsid w:val="00015A49"/>
    <w:rsid w:val="00015B22"/>
    <w:rsid w:val="00015BAD"/>
    <w:rsid w:val="00016076"/>
    <w:rsid w:val="000165C6"/>
    <w:rsid w:val="00016EF3"/>
    <w:rsid w:val="00017233"/>
    <w:rsid w:val="000174DE"/>
    <w:rsid w:val="0001789C"/>
    <w:rsid w:val="00017E4B"/>
    <w:rsid w:val="000201B1"/>
    <w:rsid w:val="0002028D"/>
    <w:rsid w:val="000202F8"/>
    <w:rsid w:val="0002061F"/>
    <w:rsid w:val="00020A97"/>
    <w:rsid w:val="00021194"/>
    <w:rsid w:val="000229D7"/>
    <w:rsid w:val="000229E4"/>
    <w:rsid w:val="00022C23"/>
    <w:rsid w:val="00023068"/>
    <w:rsid w:val="0002382D"/>
    <w:rsid w:val="00023B1E"/>
    <w:rsid w:val="00023BFA"/>
    <w:rsid w:val="00023FAB"/>
    <w:rsid w:val="00024299"/>
    <w:rsid w:val="00024332"/>
    <w:rsid w:val="0002439D"/>
    <w:rsid w:val="00024446"/>
    <w:rsid w:val="0002593D"/>
    <w:rsid w:val="00025E2A"/>
    <w:rsid w:val="00025F77"/>
    <w:rsid w:val="000266F4"/>
    <w:rsid w:val="00027D24"/>
    <w:rsid w:val="000304B7"/>
    <w:rsid w:val="000318D1"/>
    <w:rsid w:val="000320AE"/>
    <w:rsid w:val="00032476"/>
    <w:rsid w:val="0003277C"/>
    <w:rsid w:val="000328FA"/>
    <w:rsid w:val="000330BC"/>
    <w:rsid w:val="000331D3"/>
    <w:rsid w:val="00033CD6"/>
    <w:rsid w:val="00034248"/>
    <w:rsid w:val="000351FD"/>
    <w:rsid w:val="00035F6A"/>
    <w:rsid w:val="0003657C"/>
    <w:rsid w:val="00036CC1"/>
    <w:rsid w:val="00036D32"/>
    <w:rsid w:val="00036F4B"/>
    <w:rsid w:val="000379AF"/>
    <w:rsid w:val="00040B97"/>
    <w:rsid w:val="000412D3"/>
    <w:rsid w:val="00041A11"/>
    <w:rsid w:val="00042050"/>
    <w:rsid w:val="00042D0B"/>
    <w:rsid w:val="000431FB"/>
    <w:rsid w:val="0004346B"/>
    <w:rsid w:val="0004382A"/>
    <w:rsid w:val="00043EB5"/>
    <w:rsid w:val="0004435A"/>
    <w:rsid w:val="000448F6"/>
    <w:rsid w:val="000449B8"/>
    <w:rsid w:val="00044C15"/>
    <w:rsid w:val="00045547"/>
    <w:rsid w:val="00045DDF"/>
    <w:rsid w:val="00045EF8"/>
    <w:rsid w:val="0004664A"/>
    <w:rsid w:val="0004709E"/>
    <w:rsid w:val="000474AF"/>
    <w:rsid w:val="00047A8D"/>
    <w:rsid w:val="00047ACF"/>
    <w:rsid w:val="00047CDE"/>
    <w:rsid w:val="0005090B"/>
    <w:rsid w:val="00050911"/>
    <w:rsid w:val="00050C7A"/>
    <w:rsid w:val="00051142"/>
    <w:rsid w:val="0005162D"/>
    <w:rsid w:val="00051749"/>
    <w:rsid w:val="00051FC6"/>
    <w:rsid w:val="000527B8"/>
    <w:rsid w:val="00052A4C"/>
    <w:rsid w:val="00052B0E"/>
    <w:rsid w:val="00052B65"/>
    <w:rsid w:val="00053FBF"/>
    <w:rsid w:val="00054AAE"/>
    <w:rsid w:val="00054B31"/>
    <w:rsid w:val="00054C72"/>
    <w:rsid w:val="00054ED2"/>
    <w:rsid w:val="00055056"/>
    <w:rsid w:val="0005564D"/>
    <w:rsid w:val="00055687"/>
    <w:rsid w:val="000557D2"/>
    <w:rsid w:val="00055AC3"/>
    <w:rsid w:val="00055EB1"/>
    <w:rsid w:val="0005609A"/>
    <w:rsid w:val="000568CC"/>
    <w:rsid w:val="0005709C"/>
    <w:rsid w:val="00057FF4"/>
    <w:rsid w:val="00060742"/>
    <w:rsid w:val="00061935"/>
    <w:rsid w:val="00062446"/>
    <w:rsid w:val="0006376C"/>
    <w:rsid w:val="0006383D"/>
    <w:rsid w:val="0006385C"/>
    <w:rsid w:val="0006398C"/>
    <w:rsid w:val="00063EA1"/>
    <w:rsid w:val="00064031"/>
    <w:rsid w:val="000647F5"/>
    <w:rsid w:val="000652B2"/>
    <w:rsid w:val="000654B6"/>
    <w:rsid w:val="0006598E"/>
    <w:rsid w:val="00065A13"/>
    <w:rsid w:val="0006674B"/>
    <w:rsid w:val="0006708F"/>
    <w:rsid w:val="000677B4"/>
    <w:rsid w:val="000679FE"/>
    <w:rsid w:val="00067B7C"/>
    <w:rsid w:val="00067C24"/>
    <w:rsid w:val="0007018E"/>
    <w:rsid w:val="00070480"/>
    <w:rsid w:val="000707E9"/>
    <w:rsid w:val="00070FB7"/>
    <w:rsid w:val="00071CA8"/>
    <w:rsid w:val="00073661"/>
    <w:rsid w:val="00073B1D"/>
    <w:rsid w:val="00073B66"/>
    <w:rsid w:val="00073F82"/>
    <w:rsid w:val="0007530F"/>
    <w:rsid w:val="00075384"/>
    <w:rsid w:val="0007631B"/>
    <w:rsid w:val="000768F3"/>
    <w:rsid w:val="00076CF6"/>
    <w:rsid w:val="00076D43"/>
    <w:rsid w:val="000804E3"/>
    <w:rsid w:val="000805CB"/>
    <w:rsid w:val="00080CAD"/>
    <w:rsid w:val="000811E4"/>
    <w:rsid w:val="00081379"/>
    <w:rsid w:val="000814DB"/>
    <w:rsid w:val="00081834"/>
    <w:rsid w:val="00083120"/>
    <w:rsid w:val="00083197"/>
    <w:rsid w:val="00083D78"/>
    <w:rsid w:val="00083E4F"/>
    <w:rsid w:val="00083F04"/>
    <w:rsid w:val="00084968"/>
    <w:rsid w:val="00084ADA"/>
    <w:rsid w:val="000850F2"/>
    <w:rsid w:val="00085924"/>
    <w:rsid w:val="00085A26"/>
    <w:rsid w:val="00085A28"/>
    <w:rsid w:val="00085A2D"/>
    <w:rsid w:val="00085AA4"/>
    <w:rsid w:val="00085E4C"/>
    <w:rsid w:val="000866CF"/>
    <w:rsid w:val="00086E1C"/>
    <w:rsid w:val="00086E80"/>
    <w:rsid w:val="00087FAF"/>
    <w:rsid w:val="000900A5"/>
    <w:rsid w:val="000907C2"/>
    <w:rsid w:val="0009099B"/>
    <w:rsid w:val="00090AC5"/>
    <w:rsid w:val="00090C56"/>
    <w:rsid w:val="00090C87"/>
    <w:rsid w:val="00090C8B"/>
    <w:rsid w:val="00091752"/>
    <w:rsid w:val="00091798"/>
    <w:rsid w:val="00091CC1"/>
    <w:rsid w:val="00093117"/>
    <w:rsid w:val="00094099"/>
    <w:rsid w:val="00094696"/>
    <w:rsid w:val="00094BF4"/>
    <w:rsid w:val="00094F2F"/>
    <w:rsid w:val="00096113"/>
    <w:rsid w:val="0009674B"/>
    <w:rsid w:val="00096D82"/>
    <w:rsid w:val="0009790B"/>
    <w:rsid w:val="00097A99"/>
    <w:rsid w:val="000A017D"/>
    <w:rsid w:val="000A0BB2"/>
    <w:rsid w:val="000A0C69"/>
    <w:rsid w:val="000A0F8A"/>
    <w:rsid w:val="000A1A62"/>
    <w:rsid w:val="000A1C00"/>
    <w:rsid w:val="000A28B9"/>
    <w:rsid w:val="000A3125"/>
    <w:rsid w:val="000A329C"/>
    <w:rsid w:val="000A32A4"/>
    <w:rsid w:val="000A3325"/>
    <w:rsid w:val="000A3575"/>
    <w:rsid w:val="000A3A60"/>
    <w:rsid w:val="000A3DE8"/>
    <w:rsid w:val="000A3EB9"/>
    <w:rsid w:val="000A4161"/>
    <w:rsid w:val="000A45B2"/>
    <w:rsid w:val="000A5287"/>
    <w:rsid w:val="000A5DFD"/>
    <w:rsid w:val="000A690D"/>
    <w:rsid w:val="000A73F2"/>
    <w:rsid w:val="000A75C7"/>
    <w:rsid w:val="000A75D7"/>
    <w:rsid w:val="000A7D47"/>
    <w:rsid w:val="000B028F"/>
    <w:rsid w:val="000B098A"/>
    <w:rsid w:val="000B0DA8"/>
    <w:rsid w:val="000B138A"/>
    <w:rsid w:val="000B1705"/>
    <w:rsid w:val="000B1ADA"/>
    <w:rsid w:val="000B2618"/>
    <w:rsid w:val="000B2DCB"/>
    <w:rsid w:val="000B2E8A"/>
    <w:rsid w:val="000B36A6"/>
    <w:rsid w:val="000B3E61"/>
    <w:rsid w:val="000B46A1"/>
    <w:rsid w:val="000B4FB8"/>
    <w:rsid w:val="000B5246"/>
    <w:rsid w:val="000B59A8"/>
    <w:rsid w:val="000B606A"/>
    <w:rsid w:val="000B6B49"/>
    <w:rsid w:val="000B72BB"/>
    <w:rsid w:val="000B75C3"/>
    <w:rsid w:val="000B77D2"/>
    <w:rsid w:val="000C017C"/>
    <w:rsid w:val="000C01BF"/>
    <w:rsid w:val="000C0594"/>
    <w:rsid w:val="000C0729"/>
    <w:rsid w:val="000C0A55"/>
    <w:rsid w:val="000C1C16"/>
    <w:rsid w:val="000C2089"/>
    <w:rsid w:val="000C2AB4"/>
    <w:rsid w:val="000C32FC"/>
    <w:rsid w:val="000C364B"/>
    <w:rsid w:val="000C3B21"/>
    <w:rsid w:val="000C496C"/>
    <w:rsid w:val="000C4D73"/>
    <w:rsid w:val="000C54F4"/>
    <w:rsid w:val="000C5B81"/>
    <w:rsid w:val="000C5CBF"/>
    <w:rsid w:val="000C62B1"/>
    <w:rsid w:val="000C6C2C"/>
    <w:rsid w:val="000C6C51"/>
    <w:rsid w:val="000C6D99"/>
    <w:rsid w:val="000C78BB"/>
    <w:rsid w:val="000C7CAA"/>
    <w:rsid w:val="000D0112"/>
    <w:rsid w:val="000D079F"/>
    <w:rsid w:val="000D120F"/>
    <w:rsid w:val="000D208C"/>
    <w:rsid w:val="000D494E"/>
    <w:rsid w:val="000D6010"/>
    <w:rsid w:val="000D650F"/>
    <w:rsid w:val="000D6B13"/>
    <w:rsid w:val="000D74AC"/>
    <w:rsid w:val="000D7F30"/>
    <w:rsid w:val="000E088B"/>
    <w:rsid w:val="000E0B68"/>
    <w:rsid w:val="000E0F4C"/>
    <w:rsid w:val="000E13FC"/>
    <w:rsid w:val="000E1553"/>
    <w:rsid w:val="000E1703"/>
    <w:rsid w:val="000E213E"/>
    <w:rsid w:val="000E2D2C"/>
    <w:rsid w:val="000E2EF8"/>
    <w:rsid w:val="000E3D46"/>
    <w:rsid w:val="000E400F"/>
    <w:rsid w:val="000E41F7"/>
    <w:rsid w:val="000E420D"/>
    <w:rsid w:val="000E4CA0"/>
    <w:rsid w:val="000E4E29"/>
    <w:rsid w:val="000E5100"/>
    <w:rsid w:val="000E5FAA"/>
    <w:rsid w:val="000E6239"/>
    <w:rsid w:val="000E6FC2"/>
    <w:rsid w:val="000E7F47"/>
    <w:rsid w:val="000F191B"/>
    <w:rsid w:val="000F1A04"/>
    <w:rsid w:val="000F21AA"/>
    <w:rsid w:val="000F2A64"/>
    <w:rsid w:val="000F2CED"/>
    <w:rsid w:val="000F2ED7"/>
    <w:rsid w:val="000F33DE"/>
    <w:rsid w:val="000F39E0"/>
    <w:rsid w:val="000F4A68"/>
    <w:rsid w:val="000F56D8"/>
    <w:rsid w:val="000F57C3"/>
    <w:rsid w:val="000F5C0D"/>
    <w:rsid w:val="000F6208"/>
    <w:rsid w:val="000F7CA5"/>
    <w:rsid w:val="0010030D"/>
    <w:rsid w:val="00100574"/>
    <w:rsid w:val="0010091F"/>
    <w:rsid w:val="00101081"/>
    <w:rsid w:val="001014C4"/>
    <w:rsid w:val="0010199D"/>
    <w:rsid w:val="00101B61"/>
    <w:rsid w:val="00101BDC"/>
    <w:rsid w:val="00101CD4"/>
    <w:rsid w:val="00102791"/>
    <w:rsid w:val="00102C47"/>
    <w:rsid w:val="0010307E"/>
    <w:rsid w:val="00103109"/>
    <w:rsid w:val="001035F1"/>
    <w:rsid w:val="0010397A"/>
    <w:rsid w:val="001051C4"/>
    <w:rsid w:val="001056F9"/>
    <w:rsid w:val="0010594A"/>
    <w:rsid w:val="00105E62"/>
    <w:rsid w:val="00106013"/>
    <w:rsid w:val="001060C9"/>
    <w:rsid w:val="00106DFA"/>
    <w:rsid w:val="00106E20"/>
    <w:rsid w:val="00107EB0"/>
    <w:rsid w:val="001104B0"/>
    <w:rsid w:val="001107C0"/>
    <w:rsid w:val="001119B9"/>
    <w:rsid w:val="00111EAF"/>
    <w:rsid w:val="00112C78"/>
    <w:rsid w:val="00113043"/>
    <w:rsid w:val="001131DB"/>
    <w:rsid w:val="0011363A"/>
    <w:rsid w:val="001136F0"/>
    <w:rsid w:val="001142F1"/>
    <w:rsid w:val="0011476E"/>
    <w:rsid w:val="00114893"/>
    <w:rsid w:val="00114EFC"/>
    <w:rsid w:val="00114FFE"/>
    <w:rsid w:val="001155FB"/>
    <w:rsid w:val="001157EF"/>
    <w:rsid w:val="00115D60"/>
    <w:rsid w:val="00115F5C"/>
    <w:rsid w:val="0011659A"/>
    <w:rsid w:val="00116F0D"/>
    <w:rsid w:val="001179A2"/>
    <w:rsid w:val="00120B81"/>
    <w:rsid w:val="00120E61"/>
    <w:rsid w:val="001218D2"/>
    <w:rsid w:val="00121E64"/>
    <w:rsid w:val="00122228"/>
    <w:rsid w:val="00122304"/>
    <w:rsid w:val="00123CE6"/>
    <w:rsid w:val="0012420E"/>
    <w:rsid w:val="00125151"/>
    <w:rsid w:val="00125A1B"/>
    <w:rsid w:val="00126231"/>
    <w:rsid w:val="0012632C"/>
    <w:rsid w:val="0012634D"/>
    <w:rsid w:val="001275D7"/>
    <w:rsid w:val="001277EB"/>
    <w:rsid w:val="00127879"/>
    <w:rsid w:val="00127AB2"/>
    <w:rsid w:val="00127E16"/>
    <w:rsid w:val="001301C0"/>
    <w:rsid w:val="00130206"/>
    <w:rsid w:val="001306BE"/>
    <w:rsid w:val="00130B22"/>
    <w:rsid w:val="00130EFA"/>
    <w:rsid w:val="001318EE"/>
    <w:rsid w:val="001319EE"/>
    <w:rsid w:val="00132054"/>
    <w:rsid w:val="00132396"/>
    <w:rsid w:val="001325BB"/>
    <w:rsid w:val="00132FE0"/>
    <w:rsid w:val="00133692"/>
    <w:rsid w:val="00133C71"/>
    <w:rsid w:val="00134206"/>
    <w:rsid w:val="00134617"/>
    <w:rsid w:val="0013481D"/>
    <w:rsid w:val="00135E70"/>
    <w:rsid w:val="00136338"/>
    <w:rsid w:val="0013639C"/>
    <w:rsid w:val="0013786F"/>
    <w:rsid w:val="00137B3B"/>
    <w:rsid w:val="00137B42"/>
    <w:rsid w:val="001428D8"/>
    <w:rsid w:val="00142E28"/>
    <w:rsid w:val="00143183"/>
    <w:rsid w:val="001433D9"/>
    <w:rsid w:val="001437AD"/>
    <w:rsid w:val="00144511"/>
    <w:rsid w:val="00146417"/>
    <w:rsid w:val="0014651D"/>
    <w:rsid w:val="001465F1"/>
    <w:rsid w:val="001467A7"/>
    <w:rsid w:val="00146BB8"/>
    <w:rsid w:val="00146D5D"/>
    <w:rsid w:val="00147EA1"/>
    <w:rsid w:val="00150E91"/>
    <w:rsid w:val="0015188B"/>
    <w:rsid w:val="001522EB"/>
    <w:rsid w:val="001525A1"/>
    <w:rsid w:val="00152604"/>
    <w:rsid w:val="001526D8"/>
    <w:rsid w:val="00152832"/>
    <w:rsid w:val="00153149"/>
    <w:rsid w:val="00154A3F"/>
    <w:rsid w:val="00154E05"/>
    <w:rsid w:val="00155435"/>
    <w:rsid w:val="001556C8"/>
    <w:rsid w:val="0015609D"/>
    <w:rsid w:val="0015749B"/>
    <w:rsid w:val="0016064A"/>
    <w:rsid w:val="00161600"/>
    <w:rsid w:val="00161C9F"/>
    <w:rsid w:val="0016296A"/>
    <w:rsid w:val="001630F8"/>
    <w:rsid w:val="00163C3B"/>
    <w:rsid w:val="0016404D"/>
    <w:rsid w:val="00164D66"/>
    <w:rsid w:val="0016573D"/>
    <w:rsid w:val="00165F53"/>
    <w:rsid w:val="001671E4"/>
    <w:rsid w:val="00167633"/>
    <w:rsid w:val="00167FD0"/>
    <w:rsid w:val="0017127E"/>
    <w:rsid w:val="00171591"/>
    <w:rsid w:val="00172A0B"/>
    <w:rsid w:val="00173A93"/>
    <w:rsid w:val="00173E1D"/>
    <w:rsid w:val="001742DF"/>
    <w:rsid w:val="00174A69"/>
    <w:rsid w:val="00174C8E"/>
    <w:rsid w:val="00174E68"/>
    <w:rsid w:val="0017513E"/>
    <w:rsid w:val="00175747"/>
    <w:rsid w:val="0017717B"/>
    <w:rsid w:val="001772D9"/>
    <w:rsid w:val="001806BD"/>
    <w:rsid w:val="00180E04"/>
    <w:rsid w:val="0018131F"/>
    <w:rsid w:val="0018151F"/>
    <w:rsid w:val="00181DEA"/>
    <w:rsid w:val="001822B7"/>
    <w:rsid w:val="00182405"/>
    <w:rsid w:val="001827AC"/>
    <w:rsid w:val="00182ABC"/>
    <w:rsid w:val="0018459A"/>
    <w:rsid w:val="0018466E"/>
    <w:rsid w:val="00184937"/>
    <w:rsid w:val="00184B35"/>
    <w:rsid w:val="00184D2F"/>
    <w:rsid w:val="00184DA5"/>
    <w:rsid w:val="00185016"/>
    <w:rsid w:val="0018550D"/>
    <w:rsid w:val="00185703"/>
    <w:rsid w:val="00185813"/>
    <w:rsid w:val="00185B21"/>
    <w:rsid w:val="0018691B"/>
    <w:rsid w:val="0019016D"/>
    <w:rsid w:val="00190A0B"/>
    <w:rsid w:val="00191178"/>
    <w:rsid w:val="00191C3B"/>
    <w:rsid w:val="001920B5"/>
    <w:rsid w:val="001930A4"/>
    <w:rsid w:val="00193C0B"/>
    <w:rsid w:val="00195A01"/>
    <w:rsid w:val="00195B92"/>
    <w:rsid w:val="00195C70"/>
    <w:rsid w:val="00195E88"/>
    <w:rsid w:val="00196172"/>
    <w:rsid w:val="00196956"/>
    <w:rsid w:val="00196BA9"/>
    <w:rsid w:val="0019763A"/>
    <w:rsid w:val="0019794B"/>
    <w:rsid w:val="001A0A24"/>
    <w:rsid w:val="001A0BC5"/>
    <w:rsid w:val="001A211A"/>
    <w:rsid w:val="001A25B3"/>
    <w:rsid w:val="001A2645"/>
    <w:rsid w:val="001A26C7"/>
    <w:rsid w:val="001A2C94"/>
    <w:rsid w:val="001A2F59"/>
    <w:rsid w:val="001A36A7"/>
    <w:rsid w:val="001A4537"/>
    <w:rsid w:val="001A4E7D"/>
    <w:rsid w:val="001A4ED4"/>
    <w:rsid w:val="001A529F"/>
    <w:rsid w:val="001A5EFA"/>
    <w:rsid w:val="001A6070"/>
    <w:rsid w:val="001A634F"/>
    <w:rsid w:val="001A6A96"/>
    <w:rsid w:val="001A6F9D"/>
    <w:rsid w:val="001A717C"/>
    <w:rsid w:val="001A72CE"/>
    <w:rsid w:val="001A72E0"/>
    <w:rsid w:val="001A79E1"/>
    <w:rsid w:val="001B02B2"/>
    <w:rsid w:val="001B0E16"/>
    <w:rsid w:val="001B1ADF"/>
    <w:rsid w:val="001B1D1D"/>
    <w:rsid w:val="001B3177"/>
    <w:rsid w:val="001B3230"/>
    <w:rsid w:val="001B32EF"/>
    <w:rsid w:val="001B3375"/>
    <w:rsid w:val="001B4BE9"/>
    <w:rsid w:val="001B4F9D"/>
    <w:rsid w:val="001B5265"/>
    <w:rsid w:val="001B5311"/>
    <w:rsid w:val="001B572F"/>
    <w:rsid w:val="001B5AFE"/>
    <w:rsid w:val="001B5CEE"/>
    <w:rsid w:val="001B624D"/>
    <w:rsid w:val="001B66F5"/>
    <w:rsid w:val="001B7222"/>
    <w:rsid w:val="001B7751"/>
    <w:rsid w:val="001B7772"/>
    <w:rsid w:val="001C00CE"/>
    <w:rsid w:val="001C059C"/>
    <w:rsid w:val="001C05D3"/>
    <w:rsid w:val="001C0863"/>
    <w:rsid w:val="001C13CB"/>
    <w:rsid w:val="001C1740"/>
    <w:rsid w:val="001C2852"/>
    <w:rsid w:val="001C3114"/>
    <w:rsid w:val="001C31B2"/>
    <w:rsid w:val="001C334E"/>
    <w:rsid w:val="001C4D6D"/>
    <w:rsid w:val="001C5430"/>
    <w:rsid w:val="001C5528"/>
    <w:rsid w:val="001C588B"/>
    <w:rsid w:val="001C5BC8"/>
    <w:rsid w:val="001C7A0D"/>
    <w:rsid w:val="001D0C5D"/>
    <w:rsid w:val="001D10C5"/>
    <w:rsid w:val="001D16FD"/>
    <w:rsid w:val="001D1CA4"/>
    <w:rsid w:val="001D281F"/>
    <w:rsid w:val="001D37CF"/>
    <w:rsid w:val="001D3AEF"/>
    <w:rsid w:val="001D3CE9"/>
    <w:rsid w:val="001D431E"/>
    <w:rsid w:val="001D5064"/>
    <w:rsid w:val="001D52D1"/>
    <w:rsid w:val="001D52F1"/>
    <w:rsid w:val="001D5842"/>
    <w:rsid w:val="001D6111"/>
    <w:rsid w:val="001D6E4E"/>
    <w:rsid w:val="001D6F69"/>
    <w:rsid w:val="001D6F8A"/>
    <w:rsid w:val="001D7193"/>
    <w:rsid w:val="001D729F"/>
    <w:rsid w:val="001D74E7"/>
    <w:rsid w:val="001D7B3A"/>
    <w:rsid w:val="001D7EBC"/>
    <w:rsid w:val="001D7FCA"/>
    <w:rsid w:val="001E0D0B"/>
    <w:rsid w:val="001E319E"/>
    <w:rsid w:val="001E341F"/>
    <w:rsid w:val="001E34CC"/>
    <w:rsid w:val="001E3DCB"/>
    <w:rsid w:val="001E4157"/>
    <w:rsid w:val="001E4545"/>
    <w:rsid w:val="001E5881"/>
    <w:rsid w:val="001E5BD9"/>
    <w:rsid w:val="001E5E08"/>
    <w:rsid w:val="001E5EF6"/>
    <w:rsid w:val="001E6308"/>
    <w:rsid w:val="001E6542"/>
    <w:rsid w:val="001E721E"/>
    <w:rsid w:val="001F0979"/>
    <w:rsid w:val="001F0CF0"/>
    <w:rsid w:val="001F0D55"/>
    <w:rsid w:val="001F16E7"/>
    <w:rsid w:val="001F2A29"/>
    <w:rsid w:val="001F3433"/>
    <w:rsid w:val="001F3B31"/>
    <w:rsid w:val="001F3D26"/>
    <w:rsid w:val="001F3F5B"/>
    <w:rsid w:val="001F40A9"/>
    <w:rsid w:val="001F4AD0"/>
    <w:rsid w:val="001F4CCA"/>
    <w:rsid w:val="001F4D66"/>
    <w:rsid w:val="001F4FF9"/>
    <w:rsid w:val="001F50E9"/>
    <w:rsid w:val="001F52FB"/>
    <w:rsid w:val="001F54E4"/>
    <w:rsid w:val="001F5A94"/>
    <w:rsid w:val="001F6300"/>
    <w:rsid w:val="001F66BC"/>
    <w:rsid w:val="001F6741"/>
    <w:rsid w:val="001F7F43"/>
    <w:rsid w:val="002000D0"/>
    <w:rsid w:val="00200553"/>
    <w:rsid w:val="00200C79"/>
    <w:rsid w:val="00200CAE"/>
    <w:rsid w:val="00201C56"/>
    <w:rsid w:val="00201F2A"/>
    <w:rsid w:val="00201F3C"/>
    <w:rsid w:val="00202E39"/>
    <w:rsid w:val="00203221"/>
    <w:rsid w:val="0020348E"/>
    <w:rsid w:val="00203DAE"/>
    <w:rsid w:val="00204293"/>
    <w:rsid w:val="002046BF"/>
    <w:rsid w:val="00204C44"/>
    <w:rsid w:val="00204F77"/>
    <w:rsid w:val="002052FD"/>
    <w:rsid w:val="00205401"/>
    <w:rsid w:val="00205B74"/>
    <w:rsid w:val="002065F5"/>
    <w:rsid w:val="002067F8"/>
    <w:rsid w:val="002071A6"/>
    <w:rsid w:val="00210D4C"/>
    <w:rsid w:val="00210D62"/>
    <w:rsid w:val="002114E5"/>
    <w:rsid w:val="00211F94"/>
    <w:rsid w:val="0021279E"/>
    <w:rsid w:val="002128A9"/>
    <w:rsid w:val="00212ADE"/>
    <w:rsid w:val="0021398F"/>
    <w:rsid w:val="00220932"/>
    <w:rsid w:val="00220E44"/>
    <w:rsid w:val="00220F12"/>
    <w:rsid w:val="00221598"/>
    <w:rsid w:val="0022186E"/>
    <w:rsid w:val="00222701"/>
    <w:rsid w:val="00222A0D"/>
    <w:rsid w:val="00222F84"/>
    <w:rsid w:val="00223352"/>
    <w:rsid w:val="002235D8"/>
    <w:rsid w:val="00223D80"/>
    <w:rsid w:val="00223F7C"/>
    <w:rsid w:val="0022461C"/>
    <w:rsid w:val="00225E9F"/>
    <w:rsid w:val="0022652B"/>
    <w:rsid w:val="00226EED"/>
    <w:rsid w:val="002273AC"/>
    <w:rsid w:val="00227726"/>
    <w:rsid w:val="0022773B"/>
    <w:rsid w:val="0023064E"/>
    <w:rsid w:val="00230E99"/>
    <w:rsid w:val="00232078"/>
    <w:rsid w:val="00232936"/>
    <w:rsid w:val="00232B3E"/>
    <w:rsid w:val="00232ED0"/>
    <w:rsid w:val="00233347"/>
    <w:rsid w:val="0023337E"/>
    <w:rsid w:val="00234264"/>
    <w:rsid w:val="00234298"/>
    <w:rsid w:val="002344FA"/>
    <w:rsid w:val="00234DD5"/>
    <w:rsid w:val="00235DF0"/>
    <w:rsid w:val="00236AB9"/>
    <w:rsid w:val="00236C31"/>
    <w:rsid w:val="002371D5"/>
    <w:rsid w:val="00237314"/>
    <w:rsid w:val="002374C8"/>
    <w:rsid w:val="00237582"/>
    <w:rsid w:val="00240224"/>
    <w:rsid w:val="00240DA5"/>
    <w:rsid w:val="00241A0F"/>
    <w:rsid w:val="00241BEC"/>
    <w:rsid w:val="0024227E"/>
    <w:rsid w:val="002428BE"/>
    <w:rsid w:val="0024295B"/>
    <w:rsid w:val="00242C2A"/>
    <w:rsid w:val="00242FDC"/>
    <w:rsid w:val="00243547"/>
    <w:rsid w:val="00243A57"/>
    <w:rsid w:val="00243F9E"/>
    <w:rsid w:val="0024471D"/>
    <w:rsid w:val="002448F1"/>
    <w:rsid w:val="00244B94"/>
    <w:rsid w:val="002454BA"/>
    <w:rsid w:val="0024601A"/>
    <w:rsid w:val="00246C7A"/>
    <w:rsid w:val="00246E1C"/>
    <w:rsid w:val="00247482"/>
    <w:rsid w:val="00247875"/>
    <w:rsid w:val="00247A74"/>
    <w:rsid w:val="00247D7A"/>
    <w:rsid w:val="0025049D"/>
    <w:rsid w:val="002524EE"/>
    <w:rsid w:val="002528F4"/>
    <w:rsid w:val="002529D9"/>
    <w:rsid w:val="00252E01"/>
    <w:rsid w:val="00253099"/>
    <w:rsid w:val="00253364"/>
    <w:rsid w:val="002534D0"/>
    <w:rsid w:val="00253A21"/>
    <w:rsid w:val="00253B43"/>
    <w:rsid w:val="0025451B"/>
    <w:rsid w:val="00254758"/>
    <w:rsid w:val="00254FA8"/>
    <w:rsid w:val="00255B76"/>
    <w:rsid w:val="0025605C"/>
    <w:rsid w:val="0025609B"/>
    <w:rsid w:val="00256414"/>
    <w:rsid w:val="00256898"/>
    <w:rsid w:val="00256993"/>
    <w:rsid w:val="00256F9E"/>
    <w:rsid w:val="002576A9"/>
    <w:rsid w:val="00257A5A"/>
    <w:rsid w:val="00257A62"/>
    <w:rsid w:val="00257C25"/>
    <w:rsid w:val="00260023"/>
    <w:rsid w:val="002600F5"/>
    <w:rsid w:val="00260774"/>
    <w:rsid w:val="00260CC4"/>
    <w:rsid w:val="00262F37"/>
    <w:rsid w:val="002642B7"/>
    <w:rsid w:val="0026469C"/>
    <w:rsid w:val="00265035"/>
    <w:rsid w:val="00265A7D"/>
    <w:rsid w:val="00266013"/>
    <w:rsid w:val="002660A4"/>
    <w:rsid w:val="002667EA"/>
    <w:rsid w:val="00266A54"/>
    <w:rsid w:val="002678E5"/>
    <w:rsid w:val="0027061A"/>
    <w:rsid w:val="00270AD0"/>
    <w:rsid w:val="00270B9E"/>
    <w:rsid w:val="00271300"/>
    <w:rsid w:val="002725B6"/>
    <w:rsid w:val="00272688"/>
    <w:rsid w:val="00273DCE"/>
    <w:rsid w:val="00274BEA"/>
    <w:rsid w:val="00274F75"/>
    <w:rsid w:val="00275CBA"/>
    <w:rsid w:val="00276FE7"/>
    <w:rsid w:val="002779B5"/>
    <w:rsid w:val="00280459"/>
    <w:rsid w:val="00281653"/>
    <w:rsid w:val="0028189B"/>
    <w:rsid w:val="002835E4"/>
    <w:rsid w:val="00284089"/>
    <w:rsid w:val="0028415C"/>
    <w:rsid w:val="0028418C"/>
    <w:rsid w:val="00284BED"/>
    <w:rsid w:val="00284F45"/>
    <w:rsid w:val="002852D7"/>
    <w:rsid w:val="00286001"/>
    <w:rsid w:val="00286640"/>
    <w:rsid w:val="00287265"/>
    <w:rsid w:val="00287881"/>
    <w:rsid w:val="00287ED0"/>
    <w:rsid w:val="00290B8B"/>
    <w:rsid w:val="002910E8"/>
    <w:rsid w:val="00291E9F"/>
    <w:rsid w:val="00292715"/>
    <w:rsid w:val="0029277F"/>
    <w:rsid w:val="002933F0"/>
    <w:rsid w:val="002936E9"/>
    <w:rsid w:val="002936EB"/>
    <w:rsid w:val="002941BC"/>
    <w:rsid w:val="0029486A"/>
    <w:rsid w:val="00294D1A"/>
    <w:rsid w:val="00294DC2"/>
    <w:rsid w:val="002954E8"/>
    <w:rsid w:val="00295525"/>
    <w:rsid w:val="00295804"/>
    <w:rsid w:val="0029640A"/>
    <w:rsid w:val="00296413"/>
    <w:rsid w:val="00296604"/>
    <w:rsid w:val="00296F26"/>
    <w:rsid w:val="00296FAF"/>
    <w:rsid w:val="002972EA"/>
    <w:rsid w:val="002979E8"/>
    <w:rsid w:val="00297B0F"/>
    <w:rsid w:val="002A0C60"/>
    <w:rsid w:val="002A0D77"/>
    <w:rsid w:val="002A2656"/>
    <w:rsid w:val="002A27F1"/>
    <w:rsid w:val="002A2913"/>
    <w:rsid w:val="002A37D7"/>
    <w:rsid w:val="002A3A5B"/>
    <w:rsid w:val="002A3B69"/>
    <w:rsid w:val="002A3D5E"/>
    <w:rsid w:val="002A4891"/>
    <w:rsid w:val="002A4903"/>
    <w:rsid w:val="002A5039"/>
    <w:rsid w:val="002A53F7"/>
    <w:rsid w:val="002A58ED"/>
    <w:rsid w:val="002A5CC7"/>
    <w:rsid w:val="002A633E"/>
    <w:rsid w:val="002A65B1"/>
    <w:rsid w:val="002A6BFF"/>
    <w:rsid w:val="002A6C6E"/>
    <w:rsid w:val="002A6EBF"/>
    <w:rsid w:val="002B12A0"/>
    <w:rsid w:val="002B1764"/>
    <w:rsid w:val="002B1A1E"/>
    <w:rsid w:val="002B25F7"/>
    <w:rsid w:val="002B38EE"/>
    <w:rsid w:val="002B3A22"/>
    <w:rsid w:val="002B4378"/>
    <w:rsid w:val="002B4D25"/>
    <w:rsid w:val="002B4DE5"/>
    <w:rsid w:val="002B5230"/>
    <w:rsid w:val="002B5E8C"/>
    <w:rsid w:val="002B5FCD"/>
    <w:rsid w:val="002B607E"/>
    <w:rsid w:val="002B6091"/>
    <w:rsid w:val="002B62B5"/>
    <w:rsid w:val="002B64E9"/>
    <w:rsid w:val="002B68DA"/>
    <w:rsid w:val="002B7CED"/>
    <w:rsid w:val="002B7EE5"/>
    <w:rsid w:val="002C05D2"/>
    <w:rsid w:val="002C0B09"/>
    <w:rsid w:val="002C0C80"/>
    <w:rsid w:val="002C0D84"/>
    <w:rsid w:val="002C11B5"/>
    <w:rsid w:val="002C2DFC"/>
    <w:rsid w:val="002C2F01"/>
    <w:rsid w:val="002C3883"/>
    <w:rsid w:val="002C38DF"/>
    <w:rsid w:val="002C42B7"/>
    <w:rsid w:val="002C4331"/>
    <w:rsid w:val="002C538B"/>
    <w:rsid w:val="002C62A5"/>
    <w:rsid w:val="002C696A"/>
    <w:rsid w:val="002C759F"/>
    <w:rsid w:val="002C7766"/>
    <w:rsid w:val="002D02C0"/>
    <w:rsid w:val="002D0B7B"/>
    <w:rsid w:val="002D0FB0"/>
    <w:rsid w:val="002D140F"/>
    <w:rsid w:val="002D1745"/>
    <w:rsid w:val="002D2F3D"/>
    <w:rsid w:val="002D32C9"/>
    <w:rsid w:val="002D4146"/>
    <w:rsid w:val="002D4B59"/>
    <w:rsid w:val="002D5A7A"/>
    <w:rsid w:val="002D5CEA"/>
    <w:rsid w:val="002D5F95"/>
    <w:rsid w:val="002D662C"/>
    <w:rsid w:val="002D73F9"/>
    <w:rsid w:val="002D7F78"/>
    <w:rsid w:val="002E1EE9"/>
    <w:rsid w:val="002E2212"/>
    <w:rsid w:val="002E228B"/>
    <w:rsid w:val="002E2566"/>
    <w:rsid w:val="002E284C"/>
    <w:rsid w:val="002E2CA4"/>
    <w:rsid w:val="002E58DA"/>
    <w:rsid w:val="002E5F07"/>
    <w:rsid w:val="002E6995"/>
    <w:rsid w:val="002E6C7F"/>
    <w:rsid w:val="002E72FB"/>
    <w:rsid w:val="002E76A2"/>
    <w:rsid w:val="002E7F87"/>
    <w:rsid w:val="002F09C0"/>
    <w:rsid w:val="002F1653"/>
    <w:rsid w:val="002F202D"/>
    <w:rsid w:val="002F21D0"/>
    <w:rsid w:val="002F25B6"/>
    <w:rsid w:val="002F3EE8"/>
    <w:rsid w:val="002F5042"/>
    <w:rsid w:val="002F513E"/>
    <w:rsid w:val="002F57E0"/>
    <w:rsid w:val="002F59A2"/>
    <w:rsid w:val="002F5B86"/>
    <w:rsid w:val="002F5D35"/>
    <w:rsid w:val="002F5DD7"/>
    <w:rsid w:val="002F6269"/>
    <w:rsid w:val="002F68C8"/>
    <w:rsid w:val="002F6EA7"/>
    <w:rsid w:val="002F71AC"/>
    <w:rsid w:val="002F74A0"/>
    <w:rsid w:val="002F7760"/>
    <w:rsid w:val="002F7DE8"/>
    <w:rsid w:val="0030054C"/>
    <w:rsid w:val="003005AC"/>
    <w:rsid w:val="00301161"/>
    <w:rsid w:val="003014EE"/>
    <w:rsid w:val="00301744"/>
    <w:rsid w:val="00301D76"/>
    <w:rsid w:val="0030296E"/>
    <w:rsid w:val="00302E8C"/>
    <w:rsid w:val="003033E3"/>
    <w:rsid w:val="00303CA3"/>
    <w:rsid w:val="00303EC5"/>
    <w:rsid w:val="003043BF"/>
    <w:rsid w:val="00304FCE"/>
    <w:rsid w:val="00304FFC"/>
    <w:rsid w:val="00305BE1"/>
    <w:rsid w:val="00305FD4"/>
    <w:rsid w:val="00306849"/>
    <w:rsid w:val="003068BB"/>
    <w:rsid w:val="00306A54"/>
    <w:rsid w:val="00307402"/>
    <w:rsid w:val="00307CDD"/>
    <w:rsid w:val="00307D61"/>
    <w:rsid w:val="00310DCA"/>
    <w:rsid w:val="003113A7"/>
    <w:rsid w:val="003116E0"/>
    <w:rsid w:val="00311BBB"/>
    <w:rsid w:val="0031209D"/>
    <w:rsid w:val="00312276"/>
    <w:rsid w:val="00312800"/>
    <w:rsid w:val="00312B71"/>
    <w:rsid w:val="003137E7"/>
    <w:rsid w:val="00314B0F"/>
    <w:rsid w:val="0031549A"/>
    <w:rsid w:val="00315B75"/>
    <w:rsid w:val="00315F5B"/>
    <w:rsid w:val="003163B1"/>
    <w:rsid w:val="00316539"/>
    <w:rsid w:val="00316593"/>
    <w:rsid w:val="0031664B"/>
    <w:rsid w:val="00316E81"/>
    <w:rsid w:val="0031717B"/>
    <w:rsid w:val="00317AC7"/>
    <w:rsid w:val="00321322"/>
    <w:rsid w:val="003216CC"/>
    <w:rsid w:val="00321CE8"/>
    <w:rsid w:val="00322070"/>
    <w:rsid w:val="00322192"/>
    <w:rsid w:val="0032229A"/>
    <w:rsid w:val="003222C6"/>
    <w:rsid w:val="00322AC0"/>
    <w:rsid w:val="00322CD0"/>
    <w:rsid w:val="00323619"/>
    <w:rsid w:val="00324006"/>
    <w:rsid w:val="0032405F"/>
    <w:rsid w:val="00324752"/>
    <w:rsid w:val="00326B1C"/>
    <w:rsid w:val="00326FC8"/>
    <w:rsid w:val="0032720D"/>
    <w:rsid w:val="003275AB"/>
    <w:rsid w:val="00327EE1"/>
    <w:rsid w:val="0033074E"/>
    <w:rsid w:val="00330925"/>
    <w:rsid w:val="0033092A"/>
    <w:rsid w:val="00330955"/>
    <w:rsid w:val="00330B1A"/>
    <w:rsid w:val="003310CB"/>
    <w:rsid w:val="003310DE"/>
    <w:rsid w:val="00332337"/>
    <w:rsid w:val="00332E48"/>
    <w:rsid w:val="00334332"/>
    <w:rsid w:val="00334C6C"/>
    <w:rsid w:val="0033595D"/>
    <w:rsid w:val="00335A60"/>
    <w:rsid w:val="003361E2"/>
    <w:rsid w:val="003364ED"/>
    <w:rsid w:val="00337349"/>
    <w:rsid w:val="003378B6"/>
    <w:rsid w:val="003379F4"/>
    <w:rsid w:val="00337D0E"/>
    <w:rsid w:val="00341772"/>
    <w:rsid w:val="00341F70"/>
    <w:rsid w:val="003422BD"/>
    <w:rsid w:val="003423F1"/>
    <w:rsid w:val="003430FA"/>
    <w:rsid w:val="003433A7"/>
    <w:rsid w:val="00343469"/>
    <w:rsid w:val="00343566"/>
    <w:rsid w:val="00344306"/>
    <w:rsid w:val="003446B3"/>
    <w:rsid w:val="00344794"/>
    <w:rsid w:val="0034485A"/>
    <w:rsid w:val="00344A46"/>
    <w:rsid w:val="0034507D"/>
    <w:rsid w:val="00345A59"/>
    <w:rsid w:val="003460A7"/>
    <w:rsid w:val="00346211"/>
    <w:rsid w:val="00346263"/>
    <w:rsid w:val="00346480"/>
    <w:rsid w:val="00346BBD"/>
    <w:rsid w:val="003475E0"/>
    <w:rsid w:val="00347ACD"/>
    <w:rsid w:val="00347C3D"/>
    <w:rsid w:val="00347EF6"/>
    <w:rsid w:val="00350057"/>
    <w:rsid w:val="00350545"/>
    <w:rsid w:val="0035077E"/>
    <w:rsid w:val="003512E1"/>
    <w:rsid w:val="00352927"/>
    <w:rsid w:val="00352BE9"/>
    <w:rsid w:val="00353261"/>
    <w:rsid w:val="00353D62"/>
    <w:rsid w:val="0035414F"/>
    <w:rsid w:val="00356225"/>
    <w:rsid w:val="00357016"/>
    <w:rsid w:val="00360758"/>
    <w:rsid w:val="00361291"/>
    <w:rsid w:val="003615A3"/>
    <w:rsid w:val="00361C30"/>
    <w:rsid w:val="00361F07"/>
    <w:rsid w:val="00362A76"/>
    <w:rsid w:val="00363C20"/>
    <w:rsid w:val="00363DF4"/>
    <w:rsid w:val="00364226"/>
    <w:rsid w:val="0036457D"/>
    <w:rsid w:val="00364F13"/>
    <w:rsid w:val="00365765"/>
    <w:rsid w:val="0036576D"/>
    <w:rsid w:val="00365790"/>
    <w:rsid w:val="003673A7"/>
    <w:rsid w:val="00367720"/>
    <w:rsid w:val="0036778F"/>
    <w:rsid w:val="0036780E"/>
    <w:rsid w:val="0036782A"/>
    <w:rsid w:val="00367C2B"/>
    <w:rsid w:val="003700F0"/>
    <w:rsid w:val="0037030E"/>
    <w:rsid w:val="003703AD"/>
    <w:rsid w:val="00371345"/>
    <w:rsid w:val="003713C7"/>
    <w:rsid w:val="00371843"/>
    <w:rsid w:val="00372342"/>
    <w:rsid w:val="003725AF"/>
    <w:rsid w:val="003727A5"/>
    <w:rsid w:val="00373439"/>
    <w:rsid w:val="0037353E"/>
    <w:rsid w:val="00374F72"/>
    <w:rsid w:val="0037570C"/>
    <w:rsid w:val="003759E6"/>
    <w:rsid w:val="0037641C"/>
    <w:rsid w:val="00376726"/>
    <w:rsid w:val="003768E0"/>
    <w:rsid w:val="00377611"/>
    <w:rsid w:val="003804F6"/>
    <w:rsid w:val="00381B41"/>
    <w:rsid w:val="0038268F"/>
    <w:rsid w:val="00385AEF"/>
    <w:rsid w:val="00385C27"/>
    <w:rsid w:val="00385D73"/>
    <w:rsid w:val="0038626E"/>
    <w:rsid w:val="00386E48"/>
    <w:rsid w:val="00386EDE"/>
    <w:rsid w:val="003876AB"/>
    <w:rsid w:val="003902FF"/>
    <w:rsid w:val="0039183B"/>
    <w:rsid w:val="00391889"/>
    <w:rsid w:val="003918D8"/>
    <w:rsid w:val="00391B89"/>
    <w:rsid w:val="00391D2C"/>
    <w:rsid w:val="00391F93"/>
    <w:rsid w:val="00392D37"/>
    <w:rsid w:val="00392FE8"/>
    <w:rsid w:val="00393994"/>
    <w:rsid w:val="003941CF"/>
    <w:rsid w:val="003945F8"/>
    <w:rsid w:val="00394A4A"/>
    <w:rsid w:val="00394D54"/>
    <w:rsid w:val="00395C98"/>
    <w:rsid w:val="00395EED"/>
    <w:rsid w:val="0039609A"/>
    <w:rsid w:val="003960D8"/>
    <w:rsid w:val="00396159"/>
    <w:rsid w:val="0039634C"/>
    <w:rsid w:val="0039718B"/>
    <w:rsid w:val="00397666"/>
    <w:rsid w:val="003A04F6"/>
    <w:rsid w:val="003A09E0"/>
    <w:rsid w:val="003A1C6D"/>
    <w:rsid w:val="003A2F12"/>
    <w:rsid w:val="003A30CD"/>
    <w:rsid w:val="003A358B"/>
    <w:rsid w:val="003A380F"/>
    <w:rsid w:val="003A42B5"/>
    <w:rsid w:val="003A488D"/>
    <w:rsid w:val="003A54CA"/>
    <w:rsid w:val="003A57D3"/>
    <w:rsid w:val="003A5EBA"/>
    <w:rsid w:val="003A691C"/>
    <w:rsid w:val="003A76D6"/>
    <w:rsid w:val="003B0C84"/>
    <w:rsid w:val="003B10CE"/>
    <w:rsid w:val="003B123A"/>
    <w:rsid w:val="003B149C"/>
    <w:rsid w:val="003B15AB"/>
    <w:rsid w:val="003B3518"/>
    <w:rsid w:val="003B3AF4"/>
    <w:rsid w:val="003B48CC"/>
    <w:rsid w:val="003B5150"/>
    <w:rsid w:val="003B6848"/>
    <w:rsid w:val="003B6B52"/>
    <w:rsid w:val="003B7CB8"/>
    <w:rsid w:val="003C00F4"/>
    <w:rsid w:val="003C03D7"/>
    <w:rsid w:val="003C0690"/>
    <w:rsid w:val="003C0EF0"/>
    <w:rsid w:val="003C1220"/>
    <w:rsid w:val="003C1655"/>
    <w:rsid w:val="003C1F8F"/>
    <w:rsid w:val="003C20C8"/>
    <w:rsid w:val="003C2418"/>
    <w:rsid w:val="003C2F5B"/>
    <w:rsid w:val="003C3623"/>
    <w:rsid w:val="003C37E5"/>
    <w:rsid w:val="003C37F5"/>
    <w:rsid w:val="003C3843"/>
    <w:rsid w:val="003C484B"/>
    <w:rsid w:val="003C5492"/>
    <w:rsid w:val="003C54C7"/>
    <w:rsid w:val="003C6727"/>
    <w:rsid w:val="003C699F"/>
    <w:rsid w:val="003C69CD"/>
    <w:rsid w:val="003C7BD7"/>
    <w:rsid w:val="003C7E4D"/>
    <w:rsid w:val="003D03CE"/>
    <w:rsid w:val="003D07F0"/>
    <w:rsid w:val="003D0C82"/>
    <w:rsid w:val="003D0D9A"/>
    <w:rsid w:val="003D12E3"/>
    <w:rsid w:val="003D1381"/>
    <w:rsid w:val="003D1507"/>
    <w:rsid w:val="003D2693"/>
    <w:rsid w:val="003D2A32"/>
    <w:rsid w:val="003D3AE9"/>
    <w:rsid w:val="003D3DC9"/>
    <w:rsid w:val="003D445B"/>
    <w:rsid w:val="003D454F"/>
    <w:rsid w:val="003D5490"/>
    <w:rsid w:val="003D5B37"/>
    <w:rsid w:val="003D5B44"/>
    <w:rsid w:val="003D6921"/>
    <w:rsid w:val="003D7299"/>
    <w:rsid w:val="003D746E"/>
    <w:rsid w:val="003E095A"/>
    <w:rsid w:val="003E09EF"/>
    <w:rsid w:val="003E0FCC"/>
    <w:rsid w:val="003E21B8"/>
    <w:rsid w:val="003E25F8"/>
    <w:rsid w:val="003E2B2B"/>
    <w:rsid w:val="003E303B"/>
    <w:rsid w:val="003E42C5"/>
    <w:rsid w:val="003E45ED"/>
    <w:rsid w:val="003E4E8F"/>
    <w:rsid w:val="003E4FBB"/>
    <w:rsid w:val="003E540A"/>
    <w:rsid w:val="003F0440"/>
    <w:rsid w:val="003F048F"/>
    <w:rsid w:val="003F0A63"/>
    <w:rsid w:val="003F0DBF"/>
    <w:rsid w:val="003F1282"/>
    <w:rsid w:val="003F13AF"/>
    <w:rsid w:val="003F1BD6"/>
    <w:rsid w:val="003F2660"/>
    <w:rsid w:val="003F4115"/>
    <w:rsid w:val="003F44F8"/>
    <w:rsid w:val="003F57A3"/>
    <w:rsid w:val="003F6B4E"/>
    <w:rsid w:val="003F6ED9"/>
    <w:rsid w:val="003F6F8C"/>
    <w:rsid w:val="003F7478"/>
    <w:rsid w:val="003F7CAE"/>
    <w:rsid w:val="004016A8"/>
    <w:rsid w:val="00401A52"/>
    <w:rsid w:val="00402923"/>
    <w:rsid w:val="00402F2A"/>
    <w:rsid w:val="00402FD5"/>
    <w:rsid w:val="00403144"/>
    <w:rsid w:val="0040364F"/>
    <w:rsid w:val="00403B7C"/>
    <w:rsid w:val="00403C2B"/>
    <w:rsid w:val="00403CFA"/>
    <w:rsid w:val="00403E5D"/>
    <w:rsid w:val="0040449C"/>
    <w:rsid w:val="004048DE"/>
    <w:rsid w:val="004049F2"/>
    <w:rsid w:val="00405345"/>
    <w:rsid w:val="004057AE"/>
    <w:rsid w:val="00405D3B"/>
    <w:rsid w:val="0040649A"/>
    <w:rsid w:val="00406516"/>
    <w:rsid w:val="0040678D"/>
    <w:rsid w:val="0040692A"/>
    <w:rsid w:val="0040775C"/>
    <w:rsid w:val="00407886"/>
    <w:rsid w:val="00407ABE"/>
    <w:rsid w:val="00407B44"/>
    <w:rsid w:val="00407C84"/>
    <w:rsid w:val="004106E5"/>
    <w:rsid w:val="004115FC"/>
    <w:rsid w:val="00411D94"/>
    <w:rsid w:val="0041275D"/>
    <w:rsid w:val="00413156"/>
    <w:rsid w:val="00413625"/>
    <w:rsid w:val="004136FF"/>
    <w:rsid w:val="0041379B"/>
    <w:rsid w:val="00413817"/>
    <w:rsid w:val="004141E6"/>
    <w:rsid w:val="004147A1"/>
    <w:rsid w:val="004149BF"/>
    <w:rsid w:val="00414CE5"/>
    <w:rsid w:val="00414CE6"/>
    <w:rsid w:val="004153D0"/>
    <w:rsid w:val="00415741"/>
    <w:rsid w:val="00415CDF"/>
    <w:rsid w:val="00416B1A"/>
    <w:rsid w:val="00417354"/>
    <w:rsid w:val="004173E3"/>
    <w:rsid w:val="00417438"/>
    <w:rsid w:val="00417F7E"/>
    <w:rsid w:val="004212B5"/>
    <w:rsid w:val="00421E84"/>
    <w:rsid w:val="004220BC"/>
    <w:rsid w:val="00422407"/>
    <w:rsid w:val="0042254D"/>
    <w:rsid w:val="0042397B"/>
    <w:rsid w:val="00423EF6"/>
    <w:rsid w:val="0042416B"/>
    <w:rsid w:val="004245FF"/>
    <w:rsid w:val="004250DE"/>
    <w:rsid w:val="004259DE"/>
    <w:rsid w:val="00425A88"/>
    <w:rsid w:val="00425B44"/>
    <w:rsid w:val="00426B50"/>
    <w:rsid w:val="00426C2A"/>
    <w:rsid w:val="004276E6"/>
    <w:rsid w:val="00430085"/>
    <w:rsid w:val="004304EA"/>
    <w:rsid w:val="004305B2"/>
    <w:rsid w:val="00430E0C"/>
    <w:rsid w:val="00430EA9"/>
    <w:rsid w:val="00431467"/>
    <w:rsid w:val="004314A9"/>
    <w:rsid w:val="00431758"/>
    <w:rsid w:val="00432F14"/>
    <w:rsid w:val="00433450"/>
    <w:rsid w:val="004341DD"/>
    <w:rsid w:val="00435F1C"/>
    <w:rsid w:val="00436C08"/>
    <w:rsid w:val="00437BC7"/>
    <w:rsid w:val="00437CC9"/>
    <w:rsid w:val="0044046C"/>
    <w:rsid w:val="0044049D"/>
    <w:rsid w:val="00440DE3"/>
    <w:rsid w:val="00440F0B"/>
    <w:rsid w:val="00441E8F"/>
    <w:rsid w:val="00441FC1"/>
    <w:rsid w:val="004435D9"/>
    <w:rsid w:val="00444182"/>
    <w:rsid w:val="00445346"/>
    <w:rsid w:val="00445376"/>
    <w:rsid w:val="00445386"/>
    <w:rsid w:val="004456DD"/>
    <w:rsid w:val="00445970"/>
    <w:rsid w:val="0044618F"/>
    <w:rsid w:val="00446C40"/>
    <w:rsid w:val="0045036D"/>
    <w:rsid w:val="00450992"/>
    <w:rsid w:val="00451CCE"/>
    <w:rsid w:val="00452509"/>
    <w:rsid w:val="004527F2"/>
    <w:rsid w:val="00454176"/>
    <w:rsid w:val="00455186"/>
    <w:rsid w:val="0045559C"/>
    <w:rsid w:val="00455C6C"/>
    <w:rsid w:val="00455D43"/>
    <w:rsid w:val="00456507"/>
    <w:rsid w:val="004569E7"/>
    <w:rsid w:val="00456BBB"/>
    <w:rsid w:val="00456E80"/>
    <w:rsid w:val="0045754C"/>
    <w:rsid w:val="00457B51"/>
    <w:rsid w:val="00457ED1"/>
    <w:rsid w:val="004604FF"/>
    <w:rsid w:val="00460A34"/>
    <w:rsid w:val="004613CB"/>
    <w:rsid w:val="00461DB7"/>
    <w:rsid w:val="00462ED8"/>
    <w:rsid w:val="004630C4"/>
    <w:rsid w:val="0046359A"/>
    <w:rsid w:val="00463C5C"/>
    <w:rsid w:val="00464016"/>
    <w:rsid w:val="00464888"/>
    <w:rsid w:val="0046501B"/>
    <w:rsid w:val="004650C0"/>
    <w:rsid w:val="00465AC3"/>
    <w:rsid w:val="00465CAB"/>
    <w:rsid w:val="00466527"/>
    <w:rsid w:val="0046668F"/>
    <w:rsid w:val="004672B2"/>
    <w:rsid w:val="00467945"/>
    <w:rsid w:val="0046794F"/>
    <w:rsid w:val="00472776"/>
    <w:rsid w:val="00473773"/>
    <w:rsid w:val="00473796"/>
    <w:rsid w:val="004747EB"/>
    <w:rsid w:val="00475862"/>
    <w:rsid w:val="00475C30"/>
    <w:rsid w:val="0047613A"/>
    <w:rsid w:val="004778A4"/>
    <w:rsid w:val="004803BE"/>
    <w:rsid w:val="004805F5"/>
    <w:rsid w:val="004807FA"/>
    <w:rsid w:val="004811C8"/>
    <w:rsid w:val="00481FE6"/>
    <w:rsid w:val="00482352"/>
    <w:rsid w:val="00482E3C"/>
    <w:rsid w:val="00483F50"/>
    <w:rsid w:val="00485B70"/>
    <w:rsid w:val="00486C27"/>
    <w:rsid w:val="00486D8E"/>
    <w:rsid w:val="0048734A"/>
    <w:rsid w:val="00487388"/>
    <w:rsid w:val="00487CFC"/>
    <w:rsid w:val="00487D56"/>
    <w:rsid w:val="00487FC3"/>
    <w:rsid w:val="00491532"/>
    <w:rsid w:val="00491F82"/>
    <w:rsid w:val="0049266E"/>
    <w:rsid w:val="00492F5C"/>
    <w:rsid w:val="0049330F"/>
    <w:rsid w:val="0049369A"/>
    <w:rsid w:val="00493BE0"/>
    <w:rsid w:val="00493E0B"/>
    <w:rsid w:val="00494F4D"/>
    <w:rsid w:val="0049523F"/>
    <w:rsid w:val="004956BC"/>
    <w:rsid w:val="00495CA0"/>
    <w:rsid w:val="00496299"/>
    <w:rsid w:val="004963F4"/>
    <w:rsid w:val="00497538"/>
    <w:rsid w:val="0049763A"/>
    <w:rsid w:val="00497751"/>
    <w:rsid w:val="00497888"/>
    <w:rsid w:val="004A01E8"/>
    <w:rsid w:val="004A0545"/>
    <w:rsid w:val="004A070B"/>
    <w:rsid w:val="004A0B28"/>
    <w:rsid w:val="004A0B3B"/>
    <w:rsid w:val="004A1B66"/>
    <w:rsid w:val="004A1F89"/>
    <w:rsid w:val="004A1FA7"/>
    <w:rsid w:val="004A2429"/>
    <w:rsid w:val="004A2DC1"/>
    <w:rsid w:val="004A2F9D"/>
    <w:rsid w:val="004A321A"/>
    <w:rsid w:val="004A3409"/>
    <w:rsid w:val="004A345A"/>
    <w:rsid w:val="004A38FD"/>
    <w:rsid w:val="004A3A41"/>
    <w:rsid w:val="004A414B"/>
    <w:rsid w:val="004A4445"/>
    <w:rsid w:val="004A45EB"/>
    <w:rsid w:val="004A4781"/>
    <w:rsid w:val="004A4BC4"/>
    <w:rsid w:val="004A4BE1"/>
    <w:rsid w:val="004A4C81"/>
    <w:rsid w:val="004A508C"/>
    <w:rsid w:val="004A63C0"/>
    <w:rsid w:val="004A71D3"/>
    <w:rsid w:val="004A73B5"/>
    <w:rsid w:val="004B0214"/>
    <w:rsid w:val="004B11C0"/>
    <w:rsid w:val="004B16B1"/>
    <w:rsid w:val="004B18E2"/>
    <w:rsid w:val="004B1B55"/>
    <w:rsid w:val="004B1C1A"/>
    <w:rsid w:val="004B1E75"/>
    <w:rsid w:val="004B20D0"/>
    <w:rsid w:val="004B35AA"/>
    <w:rsid w:val="004B3E38"/>
    <w:rsid w:val="004B42C1"/>
    <w:rsid w:val="004B43A0"/>
    <w:rsid w:val="004B46F6"/>
    <w:rsid w:val="004B4A23"/>
    <w:rsid w:val="004B51DC"/>
    <w:rsid w:val="004B569E"/>
    <w:rsid w:val="004B56E4"/>
    <w:rsid w:val="004B6800"/>
    <w:rsid w:val="004C00CA"/>
    <w:rsid w:val="004C0157"/>
    <w:rsid w:val="004C0302"/>
    <w:rsid w:val="004C05FA"/>
    <w:rsid w:val="004C06B9"/>
    <w:rsid w:val="004C164A"/>
    <w:rsid w:val="004C1E81"/>
    <w:rsid w:val="004C1FDE"/>
    <w:rsid w:val="004C20C6"/>
    <w:rsid w:val="004C23C7"/>
    <w:rsid w:val="004C3837"/>
    <w:rsid w:val="004C3A9B"/>
    <w:rsid w:val="004C3B14"/>
    <w:rsid w:val="004C3CFC"/>
    <w:rsid w:val="004C4B3A"/>
    <w:rsid w:val="004C4F9F"/>
    <w:rsid w:val="004C566A"/>
    <w:rsid w:val="004C5D4D"/>
    <w:rsid w:val="004C6223"/>
    <w:rsid w:val="004C67D8"/>
    <w:rsid w:val="004C6864"/>
    <w:rsid w:val="004C6E86"/>
    <w:rsid w:val="004C71C3"/>
    <w:rsid w:val="004C72D7"/>
    <w:rsid w:val="004C7506"/>
    <w:rsid w:val="004C78F8"/>
    <w:rsid w:val="004C7B67"/>
    <w:rsid w:val="004D028F"/>
    <w:rsid w:val="004D0A38"/>
    <w:rsid w:val="004D0C12"/>
    <w:rsid w:val="004D1A0A"/>
    <w:rsid w:val="004D2784"/>
    <w:rsid w:val="004D27C4"/>
    <w:rsid w:val="004D2F50"/>
    <w:rsid w:val="004D2FB6"/>
    <w:rsid w:val="004D3636"/>
    <w:rsid w:val="004D3C6B"/>
    <w:rsid w:val="004D4093"/>
    <w:rsid w:val="004D412D"/>
    <w:rsid w:val="004D4286"/>
    <w:rsid w:val="004D6746"/>
    <w:rsid w:val="004D6AAF"/>
    <w:rsid w:val="004D7483"/>
    <w:rsid w:val="004E04A2"/>
    <w:rsid w:val="004E0660"/>
    <w:rsid w:val="004E0FC7"/>
    <w:rsid w:val="004E18E2"/>
    <w:rsid w:val="004E1A89"/>
    <w:rsid w:val="004E1EBC"/>
    <w:rsid w:val="004E1EF5"/>
    <w:rsid w:val="004E2DAB"/>
    <w:rsid w:val="004E311A"/>
    <w:rsid w:val="004E4CC2"/>
    <w:rsid w:val="004E5461"/>
    <w:rsid w:val="004E58EB"/>
    <w:rsid w:val="004E69C5"/>
    <w:rsid w:val="004E6A85"/>
    <w:rsid w:val="004E6AFF"/>
    <w:rsid w:val="004E6B05"/>
    <w:rsid w:val="004E6CBA"/>
    <w:rsid w:val="004E7145"/>
    <w:rsid w:val="004E756C"/>
    <w:rsid w:val="004F036F"/>
    <w:rsid w:val="004F0F08"/>
    <w:rsid w:val="004F11A0"/>
    <w:rsid w:val="004F181A"/>
    <w:rsid w:val="004F224D"/>
    <w:rsid w:val="004F24D8"/>
    <w:rsid w:val="004F3986"/>
    <w:rsid w:val="004F40E1"/>
    <w:rsid w:val="004F482B"/>
    <w:rsid w:val="004F4AB2"/>
    <w:rsid w:val="004F4BCF"/>
    <w:rsid w:val="004F4D29"/>
    <w:rsid w:val="004F4F6F"/>
    <w:rsid w:val="004F4FDD"/>
    <w:rsid w:val="004F51AD"/>
    <w:rsid w:val="004F51D9"/>
    <w:rsid w:val="004F523D"/>
    <w:rsid w:val="004F6186"/>
    <w:rsid w:val="004F7E19"/>
    <w:rsid w:val="00500916"/>
    <w:rsid w:val="00500D71"/>
    <w:rsid w:val="00501FE5"/>
    <w:rsid w:val="005021DE"/>
    <w:rsid w:val="0050246B"/>
    <w:rsid w:val="005025D5"/>
    <w:rsid w:val="00503B08"/>
    <w:rsid w:val="00505AF7"/>
    <w:rsid w:val="00505C53"/>
    <w:rsid w:val="005060BA"/>
    <w:rsid w:val="005067D0"/>
    <w:rsid w:val="00506E73"/>
    <w:rsid w:val="00507FA9"/>
    <w:rsid w:val="00510A81"/>
    <w:rsid w:val="00510B18"/>
    <w:rsid w:val="00510B38"/>
    <w:rsid w:val="00510B72"/>
    <w:rsid w:val="005110A2"/>
    <w:rsid w:val="00511615"/>
    <w:rsid w:val="005116FB"/>
    <w:rsid w:val="005120B1"/>
    <w:rsid w:val="005129F9"/>
    <w:rsid w:val="00512C0C"/>
    <w:rsid w:val="00513B9F"/>
    <w:rsid w:val="005147B1"/>
    <w:rsid w:val="00514837"/>
    <w:rsid w:val="00514A0D"/>
    <w:rsid w:val="00514C6C"/>
    <w:rsid w:val="00514EB6"/>
    <w:rsid w:val="005151A4"/>
    <w:rsid w:val="005158E0"/>
    <w:rsid w:val="005165AB"/>
    <w:rsid w:val="00517171"/>
    <w:rsid w:val="00517275"/>
    <w:rsid w:val="005176D1"/>
    <w:rsid w:val="00517AA5"/>
    <w:rsid w:val="00517AE5"/>
    <w:rsid w:val="00517CF7"/>
    <w:rsid w:val="005209F9"/>
    <w:rsid w:val="00522034"/>
    <w:rsid w:val="005222F1"/>
    <w:rsid w:val="00522440"/>
    <w:rsid w:val="0052253F"/>
    <w:rsid w:val="0052255A"/>
    <w:rsid w:val="0052352E"/>
    <w:rsid w:val="005237A0"/>
    <w:rsid w:val="005238F4"/>
    <w:rsid w:val="00523C3C"/>
    <w:rsid w:val="00523E72"/>
    <w:rsid w:val="005240D2"/>
    <w:rsid w:val="00524513"/>
    <w:rsid w:val="00524630"/>
    <w:rsid w:val="0052556F"/>
    <w:rsid w:val="00525570"/>
    <w:rsid w:val="00525BCA"/>
    <w:rsid w:val="0052608A"/>
    <w:rsid w:val="005269A7"/>
    <w:rsid w:val="00526A08"/>
    <w:rsid w:val="00526C5D"/>
    <w:rsid w:val="0052719B"/>
    <w:rsid w:val="00527D13"/>
    <w:rsid w:val="00530EF7"/>
    <w:rsid w:val="005312CA"/>
    <w:rsid w:val="005318F7"/>
    <w:rsid w:val="0053195B"/>
    <w:rsid w:val="005319CE"/>
    <w:rsid w:val="00531E2D"/>
    <w:rsid w:val="005324AD"/>
    <w:rsid w:val="005326BC"/>
    <w:rsid w:val="005333D9"/>
    <w:rsid w:val="00533C74"/>
    <w:rsid w:val="0053604D"/>
    <w:rsid w:val="00540CB2"/>
    <w:rsid w:val="00540EAE"/>
    <w:rsid w:val="00541B49"/>
    <w:rsid w:val="00543D83"/>
    <w:rsid w:val="00544DE4"/>
    <w:rsid w:val="00544F61"/>
    <w:rsid w:val="0054500A"/>
    <w:rsid w:val="00545B24"/>
    <w:rsid w:val="00546561"/>
    <w:rsid w:val="00546D5D"/>
    <w:rsid w:val="00547341"/>
    <w:rsid w:val="00550146"/>
    <w:rsid w:val="0055024E"/>
    <w:rsid w:val="00550418"/>
    <w:rsid w:val="00550EF0"/>
    <w:rsid w:val="005518AC"/>
    <w:rsid w:val="0055309B"/>
    <w:rsid w:val="005534E7"/>
    <w:rsid w:val="00553600"/>
    <w:rsid w:val="00554611"/>
    <w:rsid w:val="005548EA"/>
    <w:rsid w:val="00554AA8"/>
    <w:rsid w:val="0055538E"/>
    <w:rsid w:val="005566D5"/>
    <w:rsid w:val="0055679A"/>
    <w:rsid w:val="00557431"/>
    <w:rsid w:val="005578D1"/>
    <w:rsid w:val="00557FA6"/>
    <w:rsid w:val="00560055"/>
    <w:rsid w:val="005603D4"/>
    <w:rsid w:val="00560578"/>
    <w:rsid w:val="00560A99"/>
    <w:rsid w:val="00561717"/>
    <w:rsid w:val="0056273F"/>
    <w:rsid w:val="00562864"/>
    <w:rsid w:val="00563AB8"/>
    <w:rsid w:val="0056436B"/>
    <w:rsid w:val="005644C5"/>
    <w:rsid w:val="00564792"/>
    <w:rsid w:val="00564F99"/>
    <w:rsid w:val="00565244"/>
    <w:rsid w:val="00565464"/>
    <w:rsid w:val="00565674"/>
    <w:rsid w:val="005656F0"/>
    <w:rsid w:val="00565FFD"/>
    <w:rsid w:val="00566DF0"/>
    <w:rsid w:val="00570059"/>
    <w:rsid w:val="00570199"/>
    <w:rsid w:val="00570439"/>
    <w:rsid w:val="00570AF5"/>
    <w:rsid w:val="00570D73"/>
    <w:rsid w:val="00570EE2"/>
    <w:rsid w:val="00570F79"/>
    <w:rsid w:val="00571170"/>
    <w:rsid w:val="005713F6"/>
    <w:rsid w:val="00571B76"/>
    <w:rsid w:val="00571DEB"/>
    <w:rsid w:val="00572653"/>
    <w:rsid w:val="00572938"/>
    <w:rsid w:val="0057378F"/>
    <w:rsid w:val="00573DFC"/>
    <w:rsid w:val="00574194"/>
    <w:rsid w:val="00574983"/>
    <w:rsid w:val="00574B6C"/>
    <w:rsid w:val="00574BA9"/>
    <w:rsid w:val="005757CE"/>
    <w:rsid w:val="00576427"/>
    <w:rsid w:val="00576A61"/>
    <w:rsid w:val="00576B13"/>
    <w:rsid w:val="00576CAB"/>
    <w:rsid w:val="00577B5F"/>
    <w:rsid w:val="00577BD6"/>
    <w:rsid w:val="00580EF5"/>
    <w:rsid w:val="00581247"/>
    <w:rsid w:val="00581A3A"/>
    <w:rsid w:val="00581AAD"/>
    <w:rsid w:val="00581C04"/>
    <w:rsid w:val="0058226B"/>
    <w:rsid w:val="0058264C"/>
    <w:rsid w:val="0058271F"/>
    <w:rsid w:val="00583FF7"/>
    <w:rsid w:val="0058456B"/>
    <w:rsid w:val="00584F81"/>
    <w:rsid w:val="0058553F"/>
    <w:rsid w:val="005859AD"/>
    <w:rsid w:val="00585BDA"/>
    <w:rsid w:val="0058635F"/>
    <w:rsid w:val="005873D7"/>
    <w:rsid w:val="005874F9"/>
    <w:rsid w:val="005876CC"/>
    <w:rsid w:val="0059099B"/>
    <w:rsid w:val="00590BE8"/>
    <w:rsid w:val="005916B4"/>
    <w:rsid w:val="005918DE"/>
    <w:rsid w:val="00591A00"/>
    <w:rsid w:val="00591BFB"/>
    <w:rsid w:val="00592B3D"/>
    <w:rsid w:val="00592F4C"/>
    <w:rsid w:val="0059390A"/>
    <w:rsid w:val="0059421D"/>
    <w:rsid w:val="00594AE3"/>
    <w:rsid w:val="0059588D"/>
    <w:rsid w:val="0059588E"/>
    <w:rsid w:val="00595C31"/>
    <w:rsid w:val="005961DF"/>
    <w:rsid w:val="005962C1"/>
    <w:rsid w:val="005A02CA"/>
    <w:rsid w:val="005A08D9"/>
    <w:rsid w:val="005A0966"/>
    <w:rsid w:val="005A09D4"/>
    <w:rsid w:val="005A1059"/>
    <w:rsid w:val="005A157A"/>
    <w:rsid w:val="005A1734"/>
    <w:rsid w:val="005A1943"/>
    <w:rsid w:val="005A221A"/>
    <w:rsid w:val="005A22FD"/>
    <w:rsid w:val="005A2AC1"/>
    <w:rsid w:val="005A31B3"/>
    <w:rsid w:val="005A3E64"/>
    <w:rsid w:val="005A452F"/>
    <w:rsid w:val="005A4922"/>
    <w:rsid w:val="005A5525"/>
    <w:rsid w:val="005A56CE"/>
    <w:rsid w:val="005A58E4"/>
    <w:rsid w:val="005A6C90"/>
    <w:rsid w:val="005A6E76"/>
    <w:rsid w:val="005A77C8"/>
    <w:rsid w:val="005A79E3"/>
    <w:rsid w:val="005A7A3C"/>
    <w:rsid w:val="005B03A5"/>
    <w:rsid w:val="005B13A6"/>
    <w:rsid w:val="005B181C"/>
    <w:rsid w:val="005B197C"/>
    <w:rsid w:val="005B3D72"/>
    <w:rsid w:val="005B4179"/>
    <w:rsid w:val="005B4FD8"/>
    <w:rsid w:val="005B51AE"/>
    <w:rsid w:val="005B7341"/>
    <w:rsid w:val="005B7917"/>
    <w:rsid w:val="005B7DE8"/>
    <w:rsid w:val="005C07E2"/>
    <w:rsid w:val="005C08A2"/>
    <w:rsid w:val="005C0E55"/>
    <w:rsid w:val="005C190B"/>
    <w:rsid w:val="005C1E5B"/>
    <w:rsid w:val="005C24BE"/>
    <w:rsid w:val="005C2618"/>
    <w:rsid w:val="005C2746"/>
    <w:rsid w:val="005C445C"/>
    <w:rsid w:val="005C4A8E"/>
    <w:rsid w:val="005C52DD"/>
    <w:rsid w:val="005C549C"/>
    <w:rsid w:val="005C57D7"/>
    <w:rsid w:val="005C5993"/>
    <w:rsid w:val="005C66A9"/>
    <w:rsid w:val="005C6A2A"/>
    <w:rsid w:val="005C6E2F"/>
    <w:rsid w:val="005C6FB8"/>
    <w:rsid w:val="005C7598"/>
    <w:rsid w:val="005C7722"/>
    <w:rsid w:val="005C7755"/>
    <w:rsid w:val="005C7C54"/>
    <w:rsid w:val="005D01B9"/>
    <w:rsid w:val="005D0616"/>
    <w:rsid w:val="005D0665"/>
    <w:rsid w:val="005D09FD"/>
    <w:rsid w:val="005D0B53"/>
    <w:rsid w:val="005D14DC"/>
    <w:rsid w:val="005D1755"/>
    <w:rsid w:val="005D1BD0"/>
    <w:rsid w:val="005D1C7A"/>
    <w:rsid w:val="005D1D42"/>
    <w:rsid w:val="005D213A"/>
    <w:rsid w:val="005D2512"/>
    <w:rsid w:val="005D274F"/>
    <w:rsid w:val="005D29FC"/>
    <w:rsid w:val="005D2AB5"/>
    <w:rsid w:val="005D3537"/>
    <w:rsid w:val="005D3BBB"/>
    <w:rsid w:val="005D3EC2"/>
    <w:rsid w:val="005D417B"/>
    <w:rsid w:val="005D4200"/>
    <w:rsid w:val="005D4456"/>
    <w:rsid w:val="005D45EF"/>
    <w:rsid w:val="005D60ED"/>
    <w:rsid w:val="005D6201"/>
    <w:rsid w:val="005D6209"/>
    <w:rsid w:val="005D65D7"/>
    <w:rsid w:val="005D6688"/>
    <w:rsid w:val="005D6BF8"/>
    <w:rsid w:val="005D6C71"/>
    <w:rsid w:val="005D6D19"/>
    <w:rsid w:val="005D6EE2"/>
    <w:rsid w:val="005D6EF8"/>
    <w:rsid w:val="005E01DB"/>
    <w:rsid w:val="005E07A1"/>
    <w:rsid w:val="005E0B0B"/>
    <w:rsid w:val="005E0B13"/>
    <w:rsid w:val="005E0E7C"/>
    <w:rsid w:val="005E1A50"/>
    <w:rsid w:val="005E1BE8"/>
    <w:rsid w:val="005E2AB2"/>
    <w:rsid w:val="005E3D8F"/>
    <w:rsid w:val="005E3F78"/>
    <w:rsid w:val="005E425C"/>
    <w:rsid w:val="005E69DC"/>
    <w:rsid w:val="005F0211"/>
    <w:rsid w:val="005F08AD"/>
    <w:rsid w:val="005F1511"/>
    <w:rsid w:val="005F180C"/>
    <w:rsid w:val="005F21E8"/>
    <w:rsid w:val="005F22AD"/>
    <w:rsid w:val="005F2355"/>
    <w:rsid w:val="005F3290"/>
    <w:rsid w:val="005F3D63"/>
    <w:rsid w:val="005F3FDC"/>
    <w:rsid w:val="005F46C5"/>
    <w:rsid w:val="005F4C8D"/>
    <w:rsid w:val="005F527C"/>
    <w:rsid w:val="005F5DD1"/>
    <w:rsid w:val="005F70D2"/>
    <w:rsid w:val="0060021D"/>
    <w:rsid w:val="00600797"/>
    <w:rsid w:val="00600FA8"/>
    <w:rsid w:val="00601A42"/>
    <w:rsid w:val="006027C0"/>
    <w:rsid w:val="00602D38"/>
    <w:rsid w:val="00602DD7"/>
    <w:rsid w:val="0060327F"/>
    <w:rsid w:val="0060391E"/>
    <w:rsid w:val="00603BE2"/>
    <w:rsid w:val="00603FF8"/>
    <w:rsid w:val="0060486D"/>
    <w:rsid w:val="006050EC"/>
    <w:rsid w:val="006058AA"/>
    <w:rsid w:val="00605CCA"/>
    <w:rsid w:val="00606149"/>
    <w:rsid w:val="0060662F"/>
    <w:rsid w:val="00606F5D"/>
    <w:rsid w:val="00607611"/>
    <w:rsid w:val="00607715"/>
    <w:rsid w:val="00607B40"/>
    <w:rsid w:val="00610178"/>
    <w:rsid w:val="006116F6"/>
    <w:rsid w:val="0061175B"/>
    <w:rsid w:val="00611A64"/>
    <w:rsid w:val="00611F5E"/>
    <w:rsid w:val="00611F62"/>
    <w:rsid w:val="0061276C"/>
    <w:rsid w:val="0061309A"/>
    <w:rsid w:val="006133D1"/>
    <w:rsid w:val="006136DD"/>
    <w:rsid w:val="00613A24"/>
    <w:rsid w:val="00613B25"/>
    <w:rsid w:val="00613C9A"/>
    <w:rsid w:val="00614087"/>
    <w:rsid w:val="00614174"/>
    <w:rsid w:val="00614391"/>
    <w:rsid w:val="00614973"/>
    <w:rsid w:val="00614D0B"/>
    <w:rsid w:val="00615254"/>
    <w:rsid w:val="0061614D"/>
    <w:rsid w:val="00616229"/>
    <w:rsid w:val="006164C0"/>
    <w:rsid w:val="00616726"/>
    <w:rsid w:val="00617790"/>
    <w:rsid w:val="00617A13"/>
    <w:rsid w:val="00620081"/>
    <w:rsid w:val="006209B3"/>
    <w:rsid w:val="00620DB9"/>
    <w:rsid w:val="006221FB"/>
    <w:rsid w:val="0062236C"/>
    <w:rsid w:val="00622744"/>
    <w:rsid w:val="0062313F"/>
    <w:rsid w:val="006233A9"/>
    <w:rsid w:val="00624728"/>
    <w:rsid w:val="00624CBF"/>
    <w:rsid w:val="00625707"/>
    <w:rsid w:val="006259BC"/>
    <w:rsid w:val="00625A5B"/>
    <w:rsid w:val="00625D34"/>
    <w:rsid w:val="00626336"/>
    <w:rsid w:val="00626407"/>
    <w:rsid w:val="006268CD"/>
    <w:rsid w:val="006279C9"/>
    <w:rsid w:val="00627C96"/>
    <w:rsid w:val="00630D5F"/>
    <w:rsid w:val="00630DFA"/>
    <w:rsid w:val="006317F8"/>
    <w:rsid w:val="00631AA9"/>
    <w:rsid w:val="00631C98"/>
    <w:rsid w:val="00631F7E"/>
    <w:rsid w:val="006320A2"/>
    <w:rsid w:val="006321A9"/>
    <w:rsid w:val="00632551"/>
    <w:rsid w:val="006331EB"/>
    <w:rsid w:val="00633590"/>
    <w:rsid w:val="00633BFC"/>
    <w:rsid w:val="00634C3B"/>
    <w:rsid w:val="00635558"/>
    <w:rsid w:val="00635600"/>
    <w:rsid w:val="00635879"/>
    <w:rsid w:val="00636475"/>
    <w:rsid w:val="0063655E"/>
    <w:rsid w:val="006368C8"/>
    <w:rsid w:val="0063773D"/>
    <w:rsid w:val="006401AD"/>
    <w:rsid w:val="006408E2"/>
    <w:rsid w:val="00641C15"/>
    <w:rsid w:val="006420EB"/>
    <w:rsid w:val="006426B3"/>
    <w:rsid w:val="006429D4"/>
    <w:rsid w:val="006431F1"/>
    <w:rsid w:val="00643A02"/>
    <w:rsid w:val="00643B5A"/>
    <w:rsid w:val="00644634"/>
    <w:rsid w:val="006452C8"/>
    <w:rsid w:val="0064591F"/>
    <w:rsid w:val="00645980"/>
    <w:rsid w:val="00645B3E"/>
    <w:rsid w:val="006470FE"/>
    <w:rsid w:val="006471BD"/>
    <w:rsid w:val="00647218"/>
    <w:rsid w:val="0064767A"/>
    <w:rsid w:val="00650103"/>
    <w:rsid w:val="00650218"/>
    <w:rsid w:val="0065029E"/>
    <w:rsid w:val="006505DF"/>
    <w:rsid w:val="00651023"/>
    <w:rsid w:val="00652383"/>
    <w:rsid w:val="00652953"/>
    <w:rsid w:val="00652BC1"/>
    <w:rsid w:val="0065318C"/>
    <w:rsid w:val="006532A1"/>
    <w:rsid w:val="006534D2"/>
    <w:rsid w:val="00654287"/>
    <w:rsid w:val="006557DA"/>
    <w:rsid w:val="00655DBE"/>
    <w:rsid w:val="00655FC5"/>
    <w:rsid w:val="00656AA3"/>
    <w:rsid w:val="006577AC"/>
    <w:rsid w:val="0065784D"/>
    <w:rsid w:val="00657A10"/>
    <w:rsid w:val="00657F38"/>
    <w:rsid w:val="00657F9B"/>
    <w:rsid w:val="00660A5D"/>
    <w:rsid w:val="006616F8"/>
    <w:rsid w:val="00662193"/>
    <w:rsid w:val="00662459"/>
    <w:rsid w:val="006636DA"/>
    <w:rsid w:val="00663865"/>
    <w:rsid w:val="00663BBC"/>
    <w:rsid w:val="00663CDF"/>
    <w:rsid w:val="006648FA"/>
    <w:rsid w:val="006649C0"/>
    <w:rsid w:val="00664DA8"/>
    <w:rsid w:val="006652C1"/>
    <w:rsid w:val="00666682"/>
    <w:rsid w:val="006666EB"/>
    <w:rsid w:val="00666B1A"/>
    <w:rsid w:val="006672C7"/>
    <w:rsid w:val="00667FCD"/>
    <w:rsid w:val="00670719"/>
    <w:rsid w:val="00672D72"/>
    <w:rsid w:val="0067359D"/>
    <w:rsid w:val="00673835"/>
    <w:rsid w:val="00673D66"/>
    <w:rsid w:val="00673D9B"/>
    <w:rsid w:val="0067429F"/>
    <w:rsid w:val="006742CA"/>
    <w:rsid w:val="00674540"/>
    <w:rsid w:val="00674A03"/>
    <w:rsid w:val="00674B15"/>
    <w:rsid w:val="00674FDC"/>
    <w:rsid w:val="0067563C"/>
    <w:rsid w:val="00675976"/>
    <w:rsid w:val="00676B5C"/>
    <w:rsid w:val="00677165"/>
    <w:rsid w:val="0067743E"/>
    <w:rsid w:val="006774F3"/>
    <w:rsid w:val="00677830"/>
    <w:rsid w:val="00677FA8"/>
    <w:rsid w:val="006807C2"/>
    <w:rsid w:val="006810EA"/>
    <w:rsid w:val="00681751"/>
    <w:rsid w:val="00681837"/>
    <w:rsid w:val="00681C8A"/>
    <w:rsid w:val="006822AB"/>
    <w:rsid w:val="00682854"/>
    <w:rsid w:val="0068293B"/>
    <w:rsid w:val="00682AF3"/>
    <w:rsid w:val="00682B66"/>
    <w:rsid w:val="00683458"/>
    <w:rsid w:val="00683835"/>
    <w:rsid w:val="00683964"/>
    <w:rsid w:val="00683B33"/>
    <w:rsid w:val="00683B8B"/>
    <w:rsid w:val="00683DCA"/>
    <w:rsid w:val="00683F1D"/>
    <w:rsid w:val="006842CC"/>
    <w:rsid w:val="006848D1"/>
    <w:rsid w:val="00685D3D"/>
    <w:rsid w:val="006864B2"/>
    <w:rsid w:val="00686726"/>
    <w:rsid w:val="00686811"/>
    <w:rsid w:val="00686C35"/>
    <w:rsid w:val="00686FFF"/>
    <w:rsid w:val="0068790D"/>
    <w:rsid w:val="006907BE"/>
    <w:rsid w:val="00692729"/>
    <w:rsid w:val="00692A16"/>
    <w:rsid w:val="00693592"/>
    <w:rsid w:val="00693E56"/>
    <w:rsid w:val="00694808"/>
    <w:rsid w:val="00694D5D"/>
    <w:rsid w:val="00695B5E"/>
    <w:rsid w:val="00695E48"/>
    <w:rsid w:val="006961C9"/>
    <w:rsid w:val="00696270"/>
    <w:rsid w:val="00696504"/>
    <w:rsid w:val="00696E3B"/>
    <w:rsid w:val="00697608"/>
    <w:rsid w:val="00697A6D"/>
    <w:rsid w:val="00697D06"/>
    <w:rsid w:val="00697E84"/>
    <w:rsid w:val="006A0BFB"/>
    <w:rsid w:val="006A1924"/>
    <w:rsid w:val="006A1E26"/>
    <w:rsid w:val="006A1EB4"/>
    <w:rsid w:val="006A200F"/>
    <w:rsid w:val="006A21CE"/>
    <w:rsid w:val="006A2209"/>
    <w:rsid w:val="006A2292"/>
    <w:rsid w:val="006A2574"/>
    <w:rsid w:val="006A2B3D"/>
    <w:rsid w:val="006A3204"/>
    <w:rsid w:val="006A3347"/>
    <w:rsid w:val="006A3DF2"/>
    <w:rsid w:val="006A3E7B"/>
    <w:rsid w:val="006A3EB2"/>
    <w:rsid w:val="006A4017"/>
    <w:rsid w:val="006A472D"/>
    <w:rsid w:val="006A4D93"/>
    <w:rsid w:val="006A68D3"/>
    <w:rsid w:val="006A6A5B"/>
    <w:rsid w:val="006A7352"/>
    <w:rsid w:val="006A7825"/>
    <w:rsid w:val="006B066F"/>
    <w:rsid w:val="006B1021"/>
    <w:rsid w:val="006B182B"/>
    <w:rsid w:val="006B186B"/>
    <w:rsid w:val="006B1D14"/>
    <w:rsid w:val="006B1FED"/>
    <w:rsid w:val="006B22A8"/>
    <w:rsid w:val="006B27DC"/>
    <w:rsid w:val="006B3266"/>
    <w:rsid w:val="006B4944"/>
    <w:rsid w:val="006B5758"/>
    <w:rsid w:val="006B5C3F"/>
    <w:rsid w:val="006B689E"/>
    <w:rsid w:val="006B6A96"/>
    <w:rsid w:val="006B6AF2"/>
    <w:rsid w:val="006B711E"/>
    <w:rsid w:val="006B7335"/>
    <w:rsid w:val="006B7DBA"/>
    <w:rsid w:val="006B7EEB"/>
    <w:rsid w:val="006C028D"/>
    <w:rsid w:val="006C0A7A"/>
    <w:rsid w:val="006C0CDE"/>
    <w:rsid w:val="006C1453"/>
    <w:rsid w:val="006C17FC"/>
    <w:rsid w:val="006C285F"/>
    <w:rsid w:val="006C3618"/>
    <w:rsid w:val="006C401C"/>
    <w:rsid w:val="006C5CEA"/>
    <w:rsid w:val="006C672C"/>
    <w:rsid w:val="006C79EB"/>
    <w:rsid w:val="006C7B8F"/>
    <w:rsid w:val="006D0216"/>
    <w:rsid w:val="006D02CC"/>
    <w:rsid w:val="006D1DE7"/>
    <w:rsid w:val="006D393A"/>
    <w:rsid w:val="006D3DF1"/>
    <w:rsid w:val="006D412D"/>
    <w:rsid w:val="006D42ED"/>
    <w:rsid w:val="006D485E"/>
    <w:rsid w:val="006E0360"/>
    <w:rsid w:val="006E1370"/>
    <w:rsid w:val="006E1D7C"/>
    <w:rsid w:val="006E1D8F"/>
    <w:rsid w:val="006E217B"/>
    <w:rsid w:val="006E2658"/>
    <w:rsid w:val="006E279B"/>
    <w:rsid w:val="006E2EF4"/>
    <w:rsid w:val="006E32A5"/>
    <w:rsid w:val="006E360A"/>
    <w:rsid w:val="006E36DA"/>
    <w:rsid w:val="006E3812"/>
    <w:rsid w:val="006E3C1E"/>
    <w:rsid w:val="006E3ECD"/>
    <w:rsid w:val="006E4335"/>
    <w:rsid w:val="006E43A7"/>
    <w:rsid w:val="006E45AA"/>
    <w:rsid w:val="006E4FE4"/>
    <w:rsid w:val="006E5038"/>
    <w:rsid w:val="006E5230"/>
    <w:rsid w:val="006E54A0"/>
    <w:rsid w:val="006E5F05"/>
    <w:rsid w:val="006E6334"/>
    <w:rsid w:val="006E74A6"/>
    <w:rsid w:val="006E7AB4"/>
    <w:rsid w:val="006F017D"/>
    <w:rsid w:val="006F0190"/>
    <w:rsid w:val="006F032F"/>
    <w:rsid w:val="006F0C6D"/>
    <w:rsid w:val="006F16ED"/>
    <w:rsid w:val="006F17C4"/>
    <w:rsid w:val="006F1C23"/>
    <w:rsid w:val="006F1FFD"/>
    <w:rsid w:val="006F285F"/>
    <w:rsid w:val="006F3574"/>
    <w:rsid w:val="006F3B9E"/>
    <w:rsid w:val="006F4319"/>
    <w:rsid w:val="006F4412"/>
    <w:rsid w:val="006F5541"/>
    <w:rsid w:val="006F6DA7"/>
    <w:rsid w:val="006F7096"/>
    <w:rsid w:val="006F70FE"/>
    <w:rsid w:val="006F7BC9"/>
    <w:rsid w:val="00700041"/>
    <w:rsid w:val="007000C6"/>
    <w:rsid w:val="0070017E"/>
    <w:rsid w:val="00700291"/>
    <w:rsid w:val="00700433"/>
    <w:rsid w:val="00700451"/>
    <w:rsid w:val="00700F2F"/>
    <w:rsid w:val="00701C8A"/>
    <w:rsid w:val="00701CEE"/>
    <w:rsid w:val="00701CF5"/>
    <w:rsid w:val="00702377"/>
    <w:rsid w:val="007023F2"/>
    <w:rsid w:val="007026DC"/>
    <w:rsid w:val="0070286E"/>
    <w:rsid w:val="00702A37"/>
    <w:rsid w:val="00702CD2"/>
    <w:rsid w:val="00703518"/>
    <w:rsid w:val="0070379A"/>
    <w:rsid w:val="00703863"/>
    <w:rsid w:val="0070396A"/>
    <w:rsid w:val="00703CF1"/>
    <w:rsid w:val="00703FE3"/>
    <w:rsid w:val="00704003"/>
    <w:rsid w:val="0070433C"/>
    <w:rsid w:val="0070481F"/>
    <w:rsid w:val="00704960"/>
    <w:rsid w:val="00705169"/>
    <w:rsid w:val="00705348"/>
    <w:rsid w:val="00705411"/>
    <w:rsid w:val="0070664D"/>
    <w:rsid w:val="00706CA7"/>
    <w:rsid w:val="00707474"/>
    <w:rsid w:val="0070799B"/>
    <w:rsid w:val="0071023B"/>
    <w:rsid w:val="00710CE7"/>
    <w:rsid w:val="00711EFE"/>
    <w:rsid w:val="007128B1"/>
    <w:rsid w:val="00712AA8"/>
    <w:rsid w:val="00713EF4"/>
    <w:rsid w:val="00713F53"/>
    <w:rsid w:val="00714150"/>
    <w:rsid w:val="00714271"/>
    <w:rsid w:val="00714583"/>
    <w:rsid w:val="00715DE4"/>
    <w:rsid w:val="00715F82"/>
    <w:rsid w:val="0071614A"/>
    <w:rsid w:val="00716646"/>
    <w:rsid w:val="00716E3D"/>
    <w:rsid w:val="0071702A"/>
    <w:rsid w:val="00717DC7"/>
    <w:rsid w:val="00720248"/>
    <w:rsid w:val="007217B9"/>
    <w:rsid w:val="0072188D"/>
    <w:rsid w:val="007224D5"/>
    <w:rsid w:val="007225A8"/>
    <w:rsid w:val="00722F57"/>
    <w:rsid w:val="0072338B"/>
    <w:rsid w:val="007236DB"/>
    <w:rsid w:val="0072425E"/>
    <w:rsid w:val="00724274"/>
    <w:rsid w:val="007250EB"/>
    <w:rsid w:val="007253E3"/>
    <w:rsid w:val="007263BD"/>
    <w:rsid w:val="00726E99"/>
    <w:rsid w:val="00726FE9"/>
    <w:rsid w:val="0073023D"/>
    <w:rsid w:val="0073038F"/>
    <w:rsid w:val="00730597"/>
    <w:rsid w:val="00730717"/>
    <w:rsid w:val="00730897"/>
    <w:rsid w:val="00730D6A"/>
    <w:rsid w:val="007318FF"/>
    <w:rsid w:val="00731C71"/>
    <w:rsid w:val="007324CB"/>
    <w:rsid w:val="00732A98"/>
    <w:rsid w:val="007330FE"/>
    <w:rsid w:val="007332D0"/>
    <w:rsid w:val="00733597"/>
    <w:rsid w:val="007339D8"/>
    <w:rsid w:val="007339E9"/>
    <w:rsid w:val="00733BBF"/>
    <w:rsid w:val="00734104"/>
    <w:rsid w:val="007343C6"/>
    <w:rsid w:val="0073491D"/>
    <w:rsid w:val="00734E08"/>
    <w:rsid w:val="00735DBB"/>
    <w:rsid w:val="00736B81"/>
    <w:rsid w:val="00736B9D"/>
    <w:rsid w:val="00736DB8"/>
    <w:rsid w:val="00737AE9"/>
    <w:rsid w:val="00740597"/>
    <w:rsid w:val="00740B7B"/>
    <w:rsid w:val="00740C8B"/>
    <w:rsid w:val="007413ED"/>
    <w:rsid w:val="0074152F"/>
    <w:rsid w:val="00741A54"/>
    <w:rsid w:val="00741C52"/>
    <w:rsid w:val="00742036"/>
    <w:rsid w:val="0074232D"/>
    <w:rsid w:val="007423F4"/>
    <w:rsid w:val="00742703"/>
    <w:rsid w:val="0074299F"/>
    <w:rsid w:val="00744E73"/>
    <w:rsid w:val="0074505F"/>
    <w:rsid w:val="007450A8"/>
    <w:rsid w:val="00745595"/>
    <w:rsid w:val="00745DAD"/>
    <w:rsid w:val="00746840"/>
    <w:rsid w:val="00746E0E"/>
    <w:rsid w:val="00747563"/>
    <w:rsid w:val="007477B3"/>
    <w:rsid w:val="00747C39"/>
    <w:rsid w:val="00750705"/>
    <w:rsid w:val="00750821"/>
    <w:rsid w:val="00750FEC"/>
    <w:rsid w:val="00751AD9"/>
    <w:rsid w:val="00752783"/>
    <w:rsid w:val="007539D4"/>
    <w:rsid w:val="0075457D"/>
    <w:rsid w:val="00754594"/>
    <w:rsid w:val="007549D3"/>
    <w:rsid w:val="00754A95"/>
    <w:rsid w:val="0075505D"/>
    <w:rsid w:val="00757417"/>
    <w:rsid w:val="007575E0"/>
    <w:rsid w:val="00760C01"/>
    <w:rsid w:val="00761DB5"/>
    <w:rsid w:val="00762429"/>
    <w:rsid w:val="00762442"/>
    <w:rsid w:val="00762A0F"/>
    <w:rsid w:val="00763FC5"/>
    <w:rsid w:val="00764F34"/>
    <w:rsid w:val="007654F5"/>
    <w:rsid w:val="007660BD"/>
    <w:rsid w:val="00766FC7"/>
    <w:rsid w:val="00767179"/>
    <w:rsid w:val="00767234"/>
    <w:rsid w:val="007675A1"/>
    <w:rsid w:val="00770924"/>
    <w:rsid w:val="00770937"/>
    <w:rsid w:val="00771E32"/>
    <w:rsid w:val="00771E63"/>
    <w:rsid w:val="00772193"/>
    <w:rsid w:val="007722D4"/>
    <w:rsid w:val="0077318C"/>
    <w:rsid w:val="007736E4"/>
    <w:rsid w:val="007737D6"/>
    <w:rsid w:val="00773FDC"/>
    <w:rsid w:val="007742CF"/>
    <w:rsid w:val="00774413"/>
    <w:rsid w:val="00775223"/>
    <w:rsid w:val="0077630A"/>
    <w:rsid w:val="00776B10"/>
    <w:rsid w:val="00776E6D"/>
    <w:rsid w:val="00776EEC"/>
    <w:rsid w:val="007777B6"/>
    <w:rsid w:val="007779AD"/>
    <w:rsid w:val="00777E16"/>
    <w:rsid w:val="00777F90"/>
    <w:rsid w:val="0078014E"/>
    <w:rsid w:val="00780D72"/>
    <w:rsid w:val="007815D7"/>
    <w:rsid w:val="007817DA"/>
    <w:rsid w:val="00781BA0"/>
    <w:rsid w:val="00781BF6"/>
    <w:rsid w:val="00781FE9"/>
    <w:rsid w:val="00782B4B"/>
    <w:rsid w:val="00783660"/>
    <w:rsid w:val="007837AA"/>
    <w:rsid w:val="00783F04"/>
    <w:rsid w:val="00784225"/>
    <w:rsid w:val="00784B0C"/>
    <w:rsid w:val="00784F57"/>
    <w:rsid w:val="007857DC"/>
    <w:rsid w:val="00785F2D"/>
    <w:rsid w:val="00786398"/>
    <w:rsid w:val="007866FE"/>
    <w:rsid w:val="007867A2"/>
    <w:rsid w:val="00786921"/>
    <w:rsid w:val="00786EB2"/>
    <w:rsid w:val="00787321"/>
    <w:rsid w:val="007901BB"/>
    <w:rsid w:val="00790D72"/>
    <w:rsid w:val="00791297"/>
    <w:rsid w:val="007929D4"/>
    <w:rsid w:val="00792D0D"/>
    <w:rsid w:val="00793B75"/>
    <w:rsid w:val="00793E09"/>
    <w:rsid w:val="00793F2F"/>
    <w:rsid w:val="00794053"/>
    <w:rsid w:val="007942BD"/>
    <w:rsid w:val="007945AC"/>
    <w:rsid w:val="00794888"/>
    <w:rsid w:val="00794FBD"/>
    <w:rsid w:val="00796729"/>
    <w:rsid w:val="00796D38"/>
    <w:rsid w:val="00797961"/>
    <w:rsid w:val="00797A64"/>
    <w:rsid w:val="007A0006"/>
    <w:rsid w:val="007A036A"/>
    <w:rsid w:val="007A0370"/>
    <w:rsid w:val="007A038A"/>
    <w:rsid w:val="007A080C"/>
    <w:rsid w:val="007A080F"/>
    <w:rsid w:val="007A0B33"/>
    <w:rsid w:val="007A0D62"/>
    <w:rsid w:val="007A16CF"/>
    <w:rsid w:val="007A1F60"/>
    <w:rsid w:val="007A3D6A"/>
    <w:rsid w:val="007A3F4E"/>
    <w:rsid w:val="007A420C"/>
    <w:rsid w:val="007A47B5"/>
    <w:rsid w:val="007A5137"/>
    <w:rsid w:val="007A5511"/>
    <w:rsid w:val="007A624B"/>
    <w:rsid w:val="007A6812"/>
    <w:rsid w:val="007A6AAA"/>
    <w:rsid w:val="007A6FC9"/>
    <w:rsid w:val="007A76F4"/>
    <w:rsid w:val="007A7C68"/>
    <w:rsid w:val="007B0391"/>
    <w:rsid w:val="007B0440"/>
    <w:rsid w:val="007B0699"/>
    <w:rsid w:val="007B0A4C"/>
    <w:rsid w:val="007B0BAF"/>
    <w:rsid w:val="007B0C02"/>
    <w:rsid w:val="007B1718"/>
    <w:rsid w:val="007B20F6"/>
    <w:rsid w:val="007B2EF7"/>
    <w:rsid w:val="007B32D8"/>
    <w:rsid w:val="007B3512"/>
    <w:rsid w:val="007B3763"/>
    <w:rsid w:val="007B4DBF"/>
    <w:rsid w:val="007B6831"/>
    <w:rsid w:val="007B696C"/>
    <w:rsid w:val="007B6CDF"/>
    <w:rsid w:val="007B6D44"/>
    <w:rsid w:val="007B74E6"/>
    <w:rsid w:val="007B75DD"/>
    <w:rsid w:val="007C01CA"/>
    <w:rsid w:val="007C0224"/>
    <w:rsid w:val="007C0233"/>
    <w:rsid w:val="007C1B63"/>
    <w:rsid w:val="007C2322"/>
    <w:rsid w:val="007C24EF"/>
    <w:rsid w:val="007C2E53"/>
    <w:rsid w:val="007C3228"/>
    <w:rsid w:val="007C3273"/>
    <w:rsid w:val="007C362A"/>
    <w:rsid w:val="007C453B"/>
    <w:rsid w:val="007C45C7"/>
    <w:rsid w:val="007C47FC"/>
    <w:rsid w:val="007C6177"/>
    <w:rsid w:val="007D00DA"/>
    <w:rsid w:val="007D0746"/>
    <w:rsid w:val="007D1222"/>
    <w:rsid w:val="007D1691"/>
    <w:rsid w:val="007D19F1"/>
    <w:rsid w:val="007D26BC"/>
    <w:rsid w:val="007D2856"/>
    <w:rsid w:val="007D2EA8"/>
    <w:rsid w:val="007D352D"/>
    <w:rsid w:val="007D3683"/>
    <w:rsid w:val="007D3C54"/>
    <w:rsid w:val="007D473A"/>
    <w:rsid w:val="007D4901"/>
    <w:rsid w:val="007D5478"/>
    <w:rsid w:val="007D5DDE"/>
    <w:rsid w:val="007D65E5"/>
    <w:rsid w:val="007D6EF4"/>
    <w:rsid w:val="007D750D"/>
    <w:rsid w:val="007D767D"/>
    <w:rsid w:val="007D7EA9"/>
    <w:rsid w:val="007E0A99"/>
    <w:rsid w:val="007E1A53"/>
    <w:rsid w:val="007E2B19"/>
    <w:rsid w:val="007E2CC5"/>
    <w:rsid w:val="007E33FD"/>
    <w:rsid w:val="007E371F"/>
    <w:rsid w:val="007E38B4"/>
    <w:rsid w:val="007E39EB"/>
    <w:rsid w:val="007E42D7"/>
    <w:rsid w:val="007E47B8"/>
    <w:rsid w:val="007E4D39"/>
    <w:rsid w:val="007E5977"/>
    <w:rsid w:val="007E599D"/>
    <w:rsid w:val="007E5CF9"/>
    <w:rsid w:val="007E5DB6"/>
    <w:rsid w:val="007E6114"/>
    <w:rsid w:val="007E651B"/>
    <w:rsid w:val="007E66A9"/>
    <w:rsid w:val="007E6F02"/>
    <w:rsid w:val="007E728F"/>
    <w:rsid w:val="007E72F2"/>
    <w:rsid w:val="007E7A4C"/>
    <w:rsid w:val="007F0A54"/>
    <w:rsid w:val="007F0D8C"/>
    <w:rsid w:val="007F1378"/>
    <w:rsid w:val="007F18DF"/>
    <w:rsid w:val="007F1B37"/>
    <w:rsid w:val="007F22F9"/>
    <w:rsid w:val="007F3603"/>
    <w:rsid w:val="007F3C86"/>
    <w:rsid w:val="007F679D"/>
    <w:rsid w:val="007F697C"/>
    <w:rsid w:val="007F7195"/>
    <w:rsid w:val="007F7864"/>
    <w:rsid w:val="007F79A1"/>
    <w:rsid w:val="00800389"/>
    <w:rsid w:val="00800447"/>
    <w:rsid w:val="008009D9"/>
    <w:rsid w:val="00800C2D"/>
    <w:rsid w:val="00800E49"/>
    <w:rsid w:val="00800F69"/>
    <w:rsid w:val="00800F6D"/>
    <w:rsid w:val="00801289"/>
    <w:rsid w:val="008019A9"/>
    <w:rsid w:val="00802164"/>
    <w:rsid w:val="00802FFA"/>
    <w:rsid w:val="008038A9"/>
    <w:rsid w:val="00803B19"/>
    <w:rsid w:val="0080404F"/>
    <w:rsid w:val="00804603"/>
    <w:rsid w:val="00804881"/>
    <w:rsid w:val="0080589B"/>
    <w:rsid w:val="00805BE1"/>
    <w:rsid w:val="00806908"/>
    <w:rsid w:val="008069FA"/>
    <w:rsid w:val="00806C43"/>
    <w:rsid w:val="008112B0"/>
    <w:rsid w:val="0081259F"/>
    <w:rsid w:val="0081317F"/>
    <w:rsid w:val="00814928"/>
    <w:rsid w:val="00815222"/>
    <w:rsid w:val="00815B58"/>
    <w:rsid w:val="00815F6B"/>
    <w:rsid w:val="0081612D"/>
    <w:rsid w:val="0081674E"/>
    <w:rsid w:val="00817633"/>
    <w:rsid w:val="00817E7E"/>
    <w:rsid w:val="008202C9"/>
    <w:rsid w:val="00820606"/>
    <w:rsid w:val="00820D9E"/>
    <w:rsid w:val="00821680"/>
    <w:rsid w:val="008218B2"/>
    <w:rsid w:val="0082197F"/>
    <w:rsid w:val="00821D0D"/>
    <w:rsid w:val="00821EE6"/>
    <w:rsid w:val="008220FE"/>
    <w:rsid w:val="00822A13"/>
    <w:rsid w:val="00822CAC"/>
    <w:rsid w:val="008238AD"/>
    <w:rsid w:val="00823B01"/>
    <w:rsid w:val="00824572"/>
    <w:rsid w:val="00824BCE"/>
    <w:rsid w:val="00825378"/>
    <w:rsid w:val="00825A22"/>
    <w:rsid w:val="00825C1D"/>
    <w:rsid w:val="00825CC2"/>
    <w:rsid w:val="008261EC"/>
    <w:rsid w:val="008263B6"/>
    <w:rsid w:val="00826FB8"/>
    <w:rsid w:val="008300A8"/>
    <w:rsid w:val="00830140"/>
    <w:rsid w:val="008309F0"/>
    <w:rsid w:val="00830DA7"/>
    <w:rsid w:val="00830E10"/>
    <w:rsid w:val="00831037"/>
    <w:rsid w:val="008313E2"/>
    <w:rsid w:val="008337C9"/>
    <w:rsid w:val="0083453E"/>
    <w:rsid w:val="008346E8"/>
    <w:rsid w:val="00834E4B"/>
    <w:rsid w:val="008356EF"/>
    <w:rsid w:val="0083723A"/>
    <w:rsid w:val="008374D8"/>
    <w:rsid w:val="00840806"/>
    <w:rsid w:val="00840C92"/>
    <w:rsid w:val="00840DCB"/>
    <w:rsid w:val="00841460"/>
    <w:rsid w:val="00841C4E"/>
    <w:rsid w:val="0084207F"/>
    <w:rsid w:val="00842F63"/>
    <w:rsid w:val="0084314B"/>
    <w:rsid w:val="0084362D"/>
    <w:rsid w:val="00843A0B"/>
    <w:rsid w:val="00843C8F"/>
    <w:rsid w:val="008444A0"/>
    <w:rsid w:val="008445F5"/>
    <w:rsid w:val="00844787"/>
    <w:rsid w:val="00844B24"/>
    <w:rsid w:val="00844CD6"/>
    <w:rsid w:val="0084600B"/>
    <w:rsid w:val="00846357"/>
    <w:rsid w:val="00846652"/>
    <w:rsid w:val="00847802"/>
    <w:rsid w:val="00847B21"/>
    <w:rsid w:val="00847C5F"/>
    <w:rsid w:val="0085015F"/>
    <w:rsid w:val="00850397"/>
    <w:rsid w:val="00850C5B"/>
    <w:rsid w:val="00850FB8"/>
    <w:rsid w:val="0085135B"/>
    <w:rsid w:val="008514CC"/>
    <w:rsid w:val="008517F1"/>
    <w:rsid w:val="00852D6F"/>
    <w:rsid w:val="00853008"/>
    <w:rsid w:val="008534C7"/>
    <w:rsid w:val="00853C6A"/>
    <w:rsid w:val="00853FDC"/>
    <w:rsid w:val="00854F66"/>
    <w:rsid w:val="00855430"/>
    <w:rsid w:val="008556CF"/>
    <w:rsid w:val="00855BA6"/>
    <w:rsid w:val="008561C7"/>
    <w:rsid w:val="008562C3"/>
    <w:rsid w:val="0085672F"/>
    <w:rsid w:val="008569F2"/>
    <w:rsid w:val="00856CCA"/>
    <w:rsid w:val="00860664"/>
    <w:rsid w:val="008608E0"/>
    <w:rsid w:val="00860A2E"/>
    <w:rsid w:val="00862035"/>
    <w:rsid w:val="008632B4"/>
    <w:rsid w:val="00863925"/>
    <w:rsid w:val="00864521"/>
    <w:rsid w:val="00864D36"/>
    <w:rsid w:val="00865280"/>
    <w:rsid w:val="008663BB"/>
    <w:rsid w:val="00866470"/>
    <w:rsid w:val="0086648E"/>
    <w:rsid w:val="00866C1C"/>
    <w:rsid w:val="00866C6E"/>
    <w:rsid w:val="008679CF"/>
    <w:rsid w:val="00867A3E"/>
    <w:rsid w:val="00867BC1"/>
    <w:rsid w:val="00870053"/>
    <w:rsid w:val="00870281"/>
    <w:rsid w:val="00871244"/>
    <w:rsid w:val="008712B4"/>
    <w:rsid w:val="008712BE"/>
    <w:rsid w:val="0087153A"/>
    <w:rsid w:val="008718AF"/>
    <w:rsid w:val="00872860"/>
    <w:rsid w:val="00872CAE"/>
    <w:rsid w:val="00873414"/>
    <w:rsid w:val="00874DA9"/>
    <w:rsid w:val="00874E05"/>
    <w:rsid w:val="00875553"/>
    <w:rsid w:val="00876013"/>
    <w:rsid w:val="008762E9"/>
    <w:rsid w:val="008765EB"/>
    <w:rsid w:val="00876694"/>
    <w:rsid w:val="00876B82"/>
    <w:rsid w:val="00876EBA"/>
    <w:rsid w:val="00877A58"/>
    <w:rsid w:val="00877A66"/>
    <w:rsid w:val="00877D6F"/>
    <w:rsid w:val="00880002"/>
    <w:rsid w:val="00880104"/>
    <w:rsid w:val="008804BC"/>
    <w:rsid w:val="00880556"/>
    <w:rsid w:val="008810DA"/>
    <w:rsid w:val="008816A2"/>
    <w:rsid w:val="00883756"/>
    <w:rsid w:val="00884C44"/>
    <w:rsid w:val="0088552E"/>
    <w:rsid w:val="008859C4"/>
    <w:rsid w:val="00885F46"/>
    <w:rsid w:val="00886637"/>
    <w:rsid w:val="008866F1"/>
    <w:rsid w:val="008869F8"/>
    <w:rsid w:val="00886A14"/>
    <w:rsid w:val="00886C27"/>
    <w:rsid w:val="008873CD"/>
    <w:rsid w:val="008875B9"/>
    <w:rsid w:val="00887E9B"/>
    <w:rsid w:val="008903FB"/>
    <w:rsid w:val="00890610"/>
    <w:rsid w:val="00890A75"/>
    <w:rsid w:val="00890E80"/>
    <w:rsid w:val="00891602"/>
    <w:rsid w:val="00892001"/>
    <w:rsid w:val="008922B6"/>
    <w:rsid w:val="00892EB0"/>
    <w:rsid w:val="008934F3"/>
    <w:rsid w:val="00893BF8"/>
    <w:rsid w:val="00894F1A"/>
    <w:rsid w:val="00895762"/>
    <w:rsid w:val="00895EA8"/>
    <w:rsid w:val="00896365"/>
    <w:rsid w:val="008966EE"/>
    <w:rsid w:val="00897353"/>
    <w:rsid w:val="00897415"/>
    <w:rsid w:val="008978AE"/>
    <w:rsid w:val="00897B9D"/>
    <w:rsid w:val="008A059D"/>
    <w:rsid w:val="008A05CC"/>
    <w:rsid w:val="008A0DC4"/>
    <w:rsid w:val="008A0EC0"/>
    <w:rsid w:val="008A0F9F"/>
    <w:rsid w:val="008A1C81"/>
    <w:rsid w:val="008A217D"/>
    <w:rsid w:val="008A225B"/>
    <w:rsid w:val="008A2B78"/>
    <w:rsid w:val="008A30E0"/>
    <w:rsid w:val="008A3285"/>
    <w:rsid w:val="008A3DAB"/>
    <w:rsid w:val="008A49F0"/>
    <w:rsid w:val="008A571D"/>
    <w:rsid w:val="008A5A02"/>
    <w:rsid w:val="008A6733"/>
    <w:rsid w:val="008A6ECF"/>
    <w:rsid w:val="008A7A54"/>
    <w:rsid w:val="008A7B1E"/>
    <w:rsid w:val="008A7F1D"/>
    <w:rsid w:val="008B00AF"/>
    <w:rsid w:val="008B1412"/>
    <w:rsid w:val="008B1507"/>
    <w:rsid w:val="008B1BED"/>
    <w:rsid w:val="008B1DFA"/>
    <w:rsid w:val="008B1EB5"/>
    <w:rsid w:val="008B3918"/>
    <w:rsid w:val="008B4983"/>
    <w:rsid w:val="008B4DC7"/>
    <w:rsid w:val="008B50F8"/>
    <w:rsid w:val="008B562C"/>
    <w:rsid w:val="008B65EE"/>
    <w:rsid w:val="008B74C3"/>
    <w:rsid w:val="008B7A41"/>
    <w:rsid w:val="008B7C02"/>
    <w:rsid w:val="008C01B8"/>
    <w:rsid w:val="008C026E"/>
    <w:rsid w:val="008C0E2A"/>
    <w:rsid w:val="008C1F2E"/>
    <w:rsid w:val="008C2ED5"/>
    <w:rsid w:val="008C39B0"/>
    <w:rsid w:val="008C462D"/>
    <w:rsid w:val="008C4744"/>
    <w:rsid w:val="008C4E12"/>
    <w:rsid w:val="008C4FD2"/>
    <w:rsid w:val="008C56BE"/>
    <w:rsid w:val="008C591C"/>
    <w:rsid w:val="008C670D"/>
    <w:rsid w:val="008C697D"/>
    <w:rsid w:val="008C72C9"/>
    <w:rsid w:val="008C7C59"/>
    <w:rsid w:val="008D0075"/>
    <w:rsid w:val="008D074A"/>
    <w:rsid w:val="008D0E1A"/>
    <w:rsid w:val="008D0F7D"/>
    <w:rsid w:val="008D1A90"/>
    <w:rsid w:val="008D271F"/>
    <w:rsid w:val="008D27F4"/>
    <w:rsid w:val="008D280F"/>
    <w:rsid w:val="008D2902"/>
    <w:rsid w:val="008D309D"/>
    <w:rsid w:val="008D3400"/>
    <w:rsid w:val="008D399C"/>
    <w:rsid w:val="008D3FBC"/>
    <w:rsid w:val="008D471D"/>
    <w:rsid w:val="008D5865"/>
    <w:rsid w:val="008D5887"/>
    <w:rsid w:val="008D58F5"/>
    <w:rsid w:val="008D62C5"/>
    <w:rsid w:val="008D754E"/>
    <w:rsid w:val="008D7909"/>
    <w:rsid w:val="008D7947"/>
    <w:rsid w:val="008D7EB7"/>
    <w:rsid w:val="008D7FC3"/>
    <w:rsid w:val="008E13BF"/>
    <w:rsid w:val="008E14A2"/>
    <w:rsid w:val="008E2518"/>
    <w:rsid w:val="008E252F"/>
    <w:rsid w:val="008E4012"/>
    <w:rsid w:val="008E42A0"/>
    <w:rsid w:val="008E42AD"/>
    <w:rsid w:val="008E44AE"/>
    <w:rsid w:val="008E47D7"/>
    <w:rsid w:val="008E4B6F"/>
    <w:rsid w:val="008E4BF5"/>
    <w:rsid w:val="008E4C07"/>
    <w:rsid w:val="008E55D9"/>
    <w:rsid w:val="008E64CE"/>
    <w:rsid w:val="008E6520"/>
    <w:rsid w:val="008F021E"/>
    <w:rsid w:val="008F049B"/>
    <w:rsid w:val="008F0B6E"/>
    <w:rsid w:val="008F0FD2"/>
    <w:rsid w:val="008F17B3"/>
    <w:rsid w:val="008F2D3A"/>
    <w:rsid w:val="008F33E4"/>
    <w:rsid w:val="008F36EC"/>
    <w:rsid w:val="008F3913"/>
    <w:rsid w:val="008F3B28"/>
    <w:rsid w:val="008F3CE3"/>
    <w:rsid w:val="008F4683"/>
    <w:rsid w:val="008F4FE8"/>
    <w:rsid w:val="008F5385"/>
    <w:rsid w:val="008F66D4"/>
    <w:rsid w:val="008F6DA7"/>
    <w:rsid w:val="008F74F3"/>
    <w:rsid w:val="00900282"/>
    <w:rsid w:val="00900479"/>
    <w:rsid w:val="0090072F"/>
    <w:rsid w:val="009010A3"/>
    <w:rsid w:val="00901698"/>
    <w:rsid w:val="00901D22"/>
    <w:rsid w:val="00902089"/>
    <w:rsid w:val="009027EF"/>
    <w:rsid w:val="00903631"/>
    <w:rsid w:val="00903C5D"/>
    <w:rsid w:val="00903E55"/>
    <w:rsid w:val="009052B2"/>
    <w:rsid w:val="009060D3"/>
    <w:rsid w:val="0090665A"/>
    <w:rsid w:val="009068F7"/>
    <w:rsid w:val="00906C74"/>
    <w:rsid w:val="00906F45"/>
    <w:rsid w:val="00906F7C"/>
    <w:rsid w:val="009077A6"/>
    <w:rsid w:val="00907882"/>
    <w:rsid w:val="00907B88"/>
    <w:rsid w:val="00910535"/>
    <w:rsid w:val="00910E6D"/>
    <w:rsid w:val="00910FBD"/>
    <w:rsid w:val="009113C9"/>
    <w:rsid w:val="009120FF"/>
    <w:rsid w:val="00912DD6"/>
    <w:rsid w:val="009131A1"/>
    <w:rsid w:val="00913635"/>
    <w:rsid w:val="00913812"/>
    <w:rsid w:val="009138B7"/>
    <w:rsid w:val="009138E9"/>
    <w:rsid w:val="00913A5E"/>
    <w:rsid w:val="00913F52"/>
    <w:rsid w:val="0091623A"/>
    <w:rsid w:val="0091663E"/>
    <w:rsid w:val="00917139"/>
    <w:rsid w:val="009174FE"/>
    <w:rsid w:val="00917E71"/>
    <w:rsid w:val="009202AB"/>
    <w:rsid w:val="009202E6"/>
    <w:rsid w:val="00920944"/>
    <w:rsid w:val="00922315"/>
    <w:rsid w:val="00922452"/>
    <w:rsid w:val="009231B6"/>
    <w:rsid w:val="00923D59"/>
    <w:rsid w:val="00924199"/>
    <w:rsid w:val="0092437D"/>
    <w:rsid w:val="009245B1"/>
    <w:rsid w:val="009247A2"/>
    <w:rsid w:val="00924D3B"/>
    <w:rsid w:val="00924E31"/>
    <w:rsid w:val="00924EB9"/>
    <w:rsid w:val="0092532B"/>
    <w:rsid w:val="009253EC"/>
    <w:rsid w:val="00925506"/>
    <w:rsid w:val="0092599E"/>
    <w:rsid w:val="00926781"/>
    <w:rsid w:val="009269CE"/>
    <w:rsid w:val="00926AB3"/>
    <w:rsid w:val="00927000"/>
    <w:rsid w:val="00927512"/>
    <w:rsid w:val="00927634"/>
    <w:rsid w:val="00927CBC"/>
    <w:rsid w:val="00927DFA"/>
    <w:rsid w:val="00930AAD"/>
    <w:rsid w:val="00930D36"/>
    <w:rsid w:val="009316A5"/>
    <w:rsid w:val="00931EA4"/>
    <w:rsid w:val="0093388F"/>
    <w:rsid w:val="0093396A"/>
    <w:rsid w:val="00933CD4"/>
    <w:rsid w:val="00934EF9"/>
    <w:rsid w:val="00936869"/>
    <w:rsid w:val="00936965"/>
    <w:rsid w:val="0093705C"/>
    <w:rsid w:val="0094013A"/>
    <w:rsid w:val="00940196"/>
    <w:rsid w:val="009411BE"/>
    <w:rsid w:val="0094154D"/>
    <w:rsid w:val="009419F8"/>
    <w:rsid w:val="00942966"/>
    <w:rsid w:val="00942E85"/>
    <w:rsid w:val="00943072"/>
    <w:rsid w:val="00943333"/>
    <w:rsid w:val="00943536"/>
    <w:rsid w:val="00943E31"/>
    <w:rsid w:val="009441F4"/>
    <w:rsid w:val="00944579"/>
    <w:rsid w:val="00945004"/>
    <w:rsid w:val="009457B1"/>
    <w:rsid w:val="00945826"/>
    <w:rsid w:val="0094594F"/>
    <w:rsid w:val="00945D0C"/>
    <w:rsid w:val="00946052"/>
    <w:rsid w:val="009460E3"/>
    <w:rsid w:val="00946545"/>
    <w:rsid w:val="0094682F"/>
    <w:rsid w:val="00947209"/>
    <w:rsid w:val="0094784B"/>
    <w:rsid w:val="00947A4E"/>
    <w:rsid w:val="00947AF5"/>
    <w:rsid w:val="00947DA8"/>
    <w:rsid w:val="009504E9"/>
    <w:rsid w:val="00950732"/>
    <w:rsid w:val="009509A5"/>
    <w:rsid w:val="00950C7F"/>
    <w:rsid w:val="00951524"/>
    <w:rsid w:val="00951F13"/>
    <w:rsid w:val="0095377F"/>
    <w:rsid w:val="0095398B"/>
    <w:rsid w:val="009549A2"/>
    <w:rsid w:val="00954AF3"/>
    <w:rsid w:val="00955371"/>
    <w:rsid w:val="009557A9"/>
    <w:rsid w:val="00955D37"/>
    <w:rsid w:val="00956340"/>
    <w:rsid w:val="0095649C"/>
    <w:rsid w:val="00956736"/>
    <w:rsid w:val="00957B6B"/>
    <w:rsid w:val="00957D2C"/>
    <w:rsid w:val="00961414"/>
    <w:rsid w:val="0096164E"/>
    <w:rsid w:val="00961A9A"/>
    <w:rsid w:val="00961D93"/>
    <w:rsid w:val="0096238D"/>
    <w:rsid w:val="0096278B"/>
    <w:rsid w:val="0096458A"/>
    <w:rsid w:val="009646EA"/>
    <w:rsid w:val="00964AE0"/>
    <w:rsid w:val="0096564F"/>
    <w:rsid w:val="0096595C"/>
    <w:rsid w:val="00966191"/>
    <w:rsid w:val="00966A23"/>
    <w:rsid w:val="00966D1E"/>
    <w:rsid w:val="00967116"/>
    <w:rsid w:val="00971513"/>
    <w:rsid w:val="00971EAE"/>
    <w:rsid w:val="00972CFC"/>
    <w:rsid w:val="0097308C"/>
    <w:rsid w:val="00973192"/>
    <w:rsid w:val="009736D2"/>
    <w:rsid w:val="009751BB"/>
    <w:rsid w:val="009753F1"/>
    <w:rsid w:val="0097650D"/>
    <w:rsid w:val="00976938"/>
    <w:rsid w:val="009771F1"/>
    <w:rsid w:val="00977FC9"/>
    <w:rsid w:val="0098039F"/>
    <w:rsid w:val="00980803"/>
    <w:rsid w:val="009817E8"/>
    <w:rsid w:val="00981905"/>
    <w:rsid w:val="00982496"/>
    <w:rsid w:val="0098249A"/>
    <w:rsid w:val="00982FC6"/>
    <w:rsid w:val="009831D7"/>
    <w:rsid w:val="0098340B"/>
    <w:rsid w:val="009838B4"/>
    <w:rsid w:val="00983A17"/>
    <w:rsid w:val="0098409F"/>
    <w:rsid w:val="0098546A"/>
    <w:rsid w:val="009861CC"/>
    <w:rsid w:val="00986F9C"/>
    <w:rsid w:val="009870FD"/>
    <w:rsid w:val="0098713A"/>
    <w:rsid w:val="009872F4"/>
    <w:rsid w:val="00990642"/>
    <w:rsid w:val="00990B5C"/>
    <w:rsid w:val="009916C6"/>
    <w:rsid w:val="0099329D"/>
    <w:rsid w:val="00993916"/>
    <w:rsid w:val="00993EF5"/>
    <w:rsid w:val="00994AB1"/>
    <w:rsid w:val="00994C92"/>
    <w:rsid w:val="00995689"/>
    <w:rsid w:val="00995846"/>
    <w:rsid w:val="009958DB"/>
    <w:rsid w:val="00995D94"/>
    <w:rsid w:val="009962CE"/>
    <w:rsid w:val="009965AE"/>
    <w:rsid w:val="009970A3"/>
    <w:rsid w:val="00997183"/>
    <w:rsid w:val="00997A5E"/>
    <w:rsid w:val="009A0817"/>
    <w:rsid w:val="009A094E"/>
    <w:rsid w:val="009A0B81"/>
    <w:rsid w:val="009A23B8"/>
    <w:rsid w:val="009A265A"/>
    <w:rsid w:val="009A2A34"/>
    <w:rsid w:val="009A2B64"/>
    <w:rsid w:val="009A2D6D"/>
    <w:rsid w:val="009A34A2"/>
    <w:rsid w:val="009A396C"/>
    <w:rsid w:val="009A3C3E"/>
    <w:rsid w:val="009A4523"/>
    <w:rsid w:val="009A4961"/>
    <w:rsid w:val="009A4B23"/>
    <w:rsid w:val="009A4B42"/>
    <w:rsid w:val="009A56BF"/>
    <w:rsid w:val="009A6221"/>
    <w:rsid w:val="009A7025"/>
    <w:rsid w:val="009A7072"/>
    <w:rsid w:val="009A76F1"/>
    <w:rsid w:val="009A7B39"/>
    <w:rsid w:val="009A7C01"/>
    <w:rsid w:val="009B1F57"/>
    <w:rsid w:val="009B2EE5"/>
    <w:rsid w:val="009B3259"/>
    <w:rsid w:val="009B34C4"/>
    <w:rsid w:val="009B4173"/>
    <w:rsid w:val="009B4300"/>
    <w:rsid w:val="009B47CE"/>
    <w:rsid w:val="009B47F3"/>
    <w:rsid w:val="009B5CB0"/>
    <w:rsid w:val="009B6126"/>
    <w:rsid w:val="009B6369"/>
    <w:rsid w:val="009B643B"/>
    <w:rsid w:val="009B6DFE"/>
    <w:rsid w:val="009C0C1F"/>
    <w:rsid w:val="009C1116"/>
    <w:rsid w:val="009C114B"/>
    <w:rsid w:val="009C1CEB"/>
    <w:rsid w:val="009C213C"/>
    <w:rsid w:val="009C23FE"/>
    <w:rsid w:val="009C2CB7"/>
    <w:rsid w:val="009C358A"/>
    <w:rsid w:val="009C3E25"/>
    <w:rsid w:val="009C4233"/>
    <w:rsid w:val="009C4671"/>
    <w:rsid w:val="009C4712"/>
    <w:rsid w:val="009C4AC7"/>
    <w:rsid w:val="009C4CAD"/>
    <w:rsid w:val="009C5B7E"/>
    <w:rsid w:val="009C73C7"/>
    <w:rsid w:val="009C7720"/>
    <w:rsid w:val="009C7A3D"/>
    <w:rsid w:val="009C7F93"/>
    <w:rsid w:val="009D006B"/>
    <w:rsid w:val="009D0578"/>
    <w:rsid w:val="009D10B5"/>
    <w:rsid w:val="009D1999"/>
    <w:rsid w:val="009D1A75"/>
    <w:rsid w:val="009D2169"/>
    <w:rsid w:val="009D2CC7"/>
    <w:rsid w:val="009D2E6A"/>
    <w:rsid w:val="009D35F1"/>
    <w:rsid w:val="009D3874"/>
    <w:rsid w:val="009D3AB2"/>
    <w:rsid w:val="009D55B7"/>
    <w:rsid w:val="009D590A"/>
    <w:rsid w:val="009D65DC"/>
    <w:rsid w:val="009D6C60"/>
    <w:rsid w:val="009D76A4"/>
    <w:rsid w:val="009D7F31"/>
    <w:rsid w:val="009E035A"/>
    <w:rsid w:val="009E1601"/>
    <w:rsid w:val="009E18EA"/>
    <w:rsid w:val="009E19AA"/>
    <w:rsid w:val="009E2302"/>
    <w:rsid w:val="009E2587"/>
    <w:rsid w:val="009E28ED"/>
    <w:rsid w:val="009E292F"/>
    <w:rsid w:val="009E5D76"/>
    <w:rsid w:val="009E685A"/>
    <w:rsid w:val="009E6F0A"/>
    <w:rsid w:val="009E71C2"/>
    <w:rsid w:val="009E7207"/>
    <w:rsid w:val="009E7AAC"/>
    <w:rsid w:val="009E7D60"/>
    <w:rsid w:val="009F187E"/>
    <w:rsid w:val="009F2425"/>
    <w:rsid w:val="009F2EE8"/>
    <w:rsid w:val="009F3071"/>
    <w:rsid w:val="009F387E"/>
    <w:rsid w:val="009F3D7A"/>
    <w:rsid w:val="009F3DFE"/>
    <w:rsid w:val="009F464D"/>
    <w:rsid w:val="009F48BE"/>
    <w:rsid w:val="009F48DC"/>
    <w:rsid w:val="009F4AA4"/>
    <w:rsid w:val="009F4CC2"/>
    <w:rsid w:val="009F4E60"/>
    <w:rsid w:val="009F5104"/>
    <w:rsid w:val="009F55F2"/>
    <w:rsid w:val="009F573E"/>
    <w:rsid w:val="009F5D37"/>
    <w:rsid w:val="009F6EDF"/>
    <w:rsid w:val="009F775F"/>
    <w:rsid w:val="009F7C8D"/>
    <w:rsid w:val="009F7DF6"/>
    <w:rsid w:val="00A008D4"/>
    <w:rsid w:val="00A00AAD"/>
    <w:rsid w:val="00A00F3F"/>
    <w:rsid w:val="00A01219"/>
    <w:rsid w:val="00A014A1"/>
    <w:rsid w:val="00A01758"/>
    <w:rsid w:val="00A01CF5"/>
    <w:rsid w:val="00A01D1A"/>
    <w:rsid w:val="00A03F93"/>
    <w:rsid w:val="00A042FF"/>
    <w:rsid w:val="00A047B5"/>
    <w:rsid w:val="00A04947"/>
    <w:rsid w:val="00A04A94"/>
    <w:rsid w:val="00A04B5F"/>
    <w:rsid w:val="00A04BB9"/>
    <w:rsid w:val="00A04F56"/>
    <w:rsid w:val="00A0529C"/>
    <w:rsid w:val="00A057F8"/>
    <w:rsid w:val="00A05ADE"/>
    <w:rsid w:val="00A073D4"/>
    <w:rsid w:val="00A073EC"/>
    <w:rsid w:val="00A1099E"/>
    <w:rsid w:val="00A1162F"/>
    <w:rsid w:val="00A12F0F"/>
    <w:rsid w:val="00A149C0"/>
    <w:rsid w:val="00A1528D"/>
    <w:rsid w:val="00A16205"/>
    <w:rsid w:val="00A16A3C"/>
    <w:rsid w:val="00A1700A"/>
    <w:rsid w:val="00A1789A"/>
    <w:rsid w:val="00A20197"/>
    <w:rsid w:val="00A20B0A"/>
    <w:rsid w:val="00A2272A"/>
    <w:rsid w:val="00A22ECE"/>
    <w:rsid w:val="00A22F94"/>
    <w:rsid w:val="00A23B33"/>
    <w:rsid w:val="00A23FDA"/>
    <w:rsid w:val="00A2432D"/>
    <w:rsid w:val="00A245DB"/>
    <w:rsid w:val="00A2474A"/>
    <w:rsid w:val="00A26284"/>
    <w:rsid w:val="00A26661"/>
    <w:rsid w:val="00A26C50"/>
    <w:rsid w:val="00A2736B"/>
    <w:rsid w:val="00A2764E"/>
    <w:rsid w:val="00A27C96"/>
    <w:rsid w:val="00A304B8"/>
    <w:rsid w:val="00A30D4B"/>
    <w:rsid w:val="00A311C0"/>
    <w:rsid w:val="00A3133A"/>
    <w:rsid w:val="00A31618"/>
    <w:rsid w:val="00A316E8"/>
    <w:rsid w:val="00A318C0"/>
    <w:rsid w:val="00A31BE1"/>
    <w:rsid w:val="00A31CA9"/>
    <w:rsid w:val="00A32183"/>
    <w:rsid w:val="00A32C54"/>
    <w:rsid w:val="00A33AE7"/>
    <w:rsid w:val="00A3411B"/>
    <w:rsid w:val="00A34DD6"/>
    <w:rsid w:val="00A35653"/>
    <w:rsid w:val="00A35991"/>
    <w:rsid w:val="00A35BD5"/>
    <w:rsid w:val="00A3729A"/>
    <w:rsid w:val="00A3759F"/>
    <w:rsid w:val="00A403F2"/>
    <w:rsid w:val="00A407EA"/>
    <w:rsid w:val="00A40D7D"/>
    <w:rsid w:val="00A40E9C"/>
    <w:rsid w:val="00A41046"/>
    <w:rsid w:val="00A41C33"/>
    <w:rsid w:val="00A42C28"/>
    <w:rsid w:val="00A4332E"/>
    <w:rsid w:val="00A44926"/>
    <w:rsid w:val="00A449EA"/>
    <w:rsid w:val="00A44ED1"/>
    <w:rsid w:val="00A44F24"/>
    <w:rsid w:val="00A45053"/>
    <w:rsid w:val="00A455E8"/>
    <w:rsid w:val="00A45E7D"/>
    <w:rsid w:val="00A4636B"/>
    <w:rsid w:val="00A467DD"/>
    <w:rsid w:val="00A47933"/>
    <w:rsid w:val="00A47C7E"/>
    <w:rsid w:val="00A504F4"/>
    <w:rsid w:val="00A5059D"/>
    <w:rsid w:val="00A50B08"/>
    <w:rsid w:val="00A50EFC"/>
    <w:rsid w:val="00A51500"/>
    <w:rsid w:val="00A51B5F"/>
    <w:rsid w:val="00A51E62"/>
    <w:rsid w:val="00A527B0"/>
    <w:rsid w:val="00A52A50"/>
    <w:rsid w:val="00A52BF8"/>
    <w:rsid w:val="00A52F38"/>
    <w:rsid w:val="00A52FD5"/>
    <w:rsid w:val="00A53209"/>
    <w:rsid w:val="00A53262"/>
    <w:rsid w:val="00A53AD6"/>
    <w:rsid w:val="00A53B57"/>
    <w:rsid w:val="00A53BE3"/>
    <w:rsid w:val="00A53F81"/>
    <w:rsid w:val="00A54476"/>
    <w:rsid w:val="00A54689"/>
    <w:rsid w:val="00A5479E"/>
    <w:rsid w:val="00A552FA"/>
    <w:rsid w:val="00A554F8"/>
    <w:rsid w:val="00A55588"/>
    <w:rsid w:val="00A558B5"/>
    <w:rsid w:val="00A56056"/>
    <w:rsid w:val="00A564F1"/>
    <w:rsid w:val="00A56EDB"/>
    <w:rsid w:val="00A57920"/>
    <w:rsid w:val="00A57DE6"/>
    <w:rsid w:val="00A600D7"/>
    <w:rsid w:val="00A60458"/>
    <w:rsid w:val="00A60BAF"/>
    <w:rsid w:val="00A60D23"/>
    <w:rsid w:val="00A6129D"/>
    <w:rsid w:val="00A6254E"/>
    <w:rsid w:val="00A625D7"/>
    <w:rsid w:val="00A62603"/>
    <w:rsid w:val="00A62D7F"/>
    <w:rsid w:val="00A63B64"/>
    <w:rsid w:val="00A64726"/>
    <w:rsid w:val="00A64D1D"/>
    <w:rsid w:val="00A654D5"/>
    <w:rsid w:val="00A65E67"/>
    <w:rsid w:val="00A66427"/>
    <w:rsid w:val="00A668F1"/>
    <w:rsid w:val="00A66C54"/>
    <w:rsid w:val="00A67938"/>
    <w:rsid w:val="00A7019D"/>
    <w:rsid w:val="00A70BF7"/>
    <w:rsid w:val="00A718AC"/>
    <w:rsid w:val="00A71FB9"/>
    <w:rsid w:val="00A7250D"/>
    <w:rsid w:val="00A72A0E"/>
    <w:rsid w:val="00A72CEE"/>
    <w:rsid w:val="00A73951"/>
    <w:rsid w:val="00A74BA6"/>
    <w:rsid w:val="00A74D92"/>
    <w:rsid w:val="00A74EF5"/>
    <w:rsid w:val="00A75049"/>
    <w:rsid w:val="00A750E4"/>
    <w:rsid w:val="00A75C71"/>
    <w:rsid w:val="00A761EF"/>
    <w:rsid w:val="00A761F5"/>
    <w:rsid w:val="00A7709D"/>
    <w:rsid w:val="00A770FC"/>
    <w:rsid w:val="00A774B0"/>
    <w:rsid w:val="00A7751B"/>
    <w:rsid w:val="00A800BD"/>
    <w:rsid w:val="00A80302"/>
    <w:rsid w:val="00A80328"/>
    <w:rsid w:val="00A808E0"/>
    <w:rsid w:val="00A81AA1"/>
    <w:rsid w:val="00A82B71"/>
    <w:rsid w:val="00A82FD3"/>
    <w:rsid w:val="00A8310E"/>
    <w:rsid w:val="00A83411"/>
    <w:rsid w:val="00A834CB"/>
    <w:rsid w:val="00A8441B"/>
    <w:rsid w:val="00A84474"/>
    <w:rsid w:val="00A8470D"/>
    <w:rsid w:val="00A84984"/>
    <w:rsid w:val="00A84FC0"/>
    <w:rsid w:val="00A85074"/>
    <w:rsid w:val="00A859A0"/>
    <w:rsid w:val="00A86C19"/>
    <w:rsid w:val="00A86E40"/>
    <w:rsid w:val="00A87178"/>
    <w:rsid w:val="00A903C6"/>
    <w:rsid w:val="00A907C0"/>
    <w:rsid w:val="00A90FE8"/>
    <w:rsid w:val="00A91DCA"/>
    <w:rsid w:val="00A92240"/>
    <w:rsid w:val="00A92365"/>
    <w:rsid w:val="00A924D5"/>
    <w:rsid w:val="00A92543"/>
    <w:rsid w:val="00A92A0D"/>
    <w:rsid w:val="00A92AF4"/>
    <w:rsid w:val="00A933B0"/>
    <w:rsid w:val="00A9469C"/>
    <w:rsid w:val="00A94745"/>
    <w:rsid w:val="00A95CD6"/>
    <w:rsid w:val="00A978B7"/>
    <w:rsid w:val="00A97E16"/>
    <w:rsid w:val="00A97F8F"/>
    <w:rsid w:val="00AA0BB1"/>
    <w:rsid w:val="00AA0C3D"/>
    <w:rsid w:val="00AA0DC4"/>
    <w:rsid w:val="00AA2314"/>
    <w:rsid w:val="00AA25D1"/>
    <w:rsid w:val="00AA2AAD"/>
    <w:rsid w:val="00AA3090"/>
    <w:rsid w:val="00AA42F8"/>
    <w:rsid w:val="00AA4A3E"/>
    <w:rsid w:val="00AA5039"/>
    <w:rsid w:val="00AA5300"/>
    <w:rsid w:val="00AA5817"/>
    <w:rsid w:val="00AA6BCB"/>
    <w:rsid w:val="00AA6F04"/>
    <w:rsid w:val="00AA6F31"/>
    <w:rsid w:val="00AA7336"/>
    <w:rsid w:val="00AA788B"/>
    <w:rsid w:val="00AA7C7B"/>
    <w:rsid w:val="00AB0579"/>
    <w:rsid w:val="00AB07AF"/>
    <w:rsid w:val="00AB1290"/>
    <w:rsid w:val="00AB298C"/>
    <w:rsid w:val="00AB29BD"/>
    <w:rsid w:val="00AB2C76"/>
    <w:rsid w:val="00AB3D8C"/>
    <w:rsid w:val="00AB499B"/>
    <w:rsid w:val="00AB5558"/>
    <w:rsid w:val="00AB5A34"/>
    <w:rsid w:val="00AB5B50"/>
    <w:rsid w:val="00AB68C8"/>
    <w:rsid w:val="00AB6DAD"/>
    <w:rsid w:val="00AB784A"/>
    <w:rsid w:val="00AB7F92"/>
    <w:rsid w:val="00AC05F1"/>
    <w:rsid w:val="00AC0746"/>
    <w:rsid w:val="00AC0E79"/>
    <w:rsid w:val="00AC14CE"/>
    <w:rsid w:val="00AC14D5"/>
    <w:rsid w:val="00AC1E41"/>
    <w:rsid w:val="00AC25CD"/>
    <w:rsid w:val="00AC2CEA"/>
    <w:rsid w:val="00AC404F"/>
    <w:rsid w:val="00AC4080"/>
    <w:rsid w:val="00AC40F9"/>
    <w:rsid w:val="00AC46FB"/>
    <w:rsid w:val="00AC486D"/>
    <w:rsid w:val="00AC48E3"/>
    <w:rsid w:val="00AC4A25"/>
    <w:rsid w:val="00AC54C6"/>
    <w:rsid w:val="00AC59AC"/>
    <w:rsid w:val="00AC5AF6"/>
    <w:rsid w:val="00AC6311"/>
    <w:rsid w:val="00AC7160"/>
    <w:rsid w:val="00AC7410"/>
    <w:rsid w:val="00AC7920"/>
    <w:rsid w:val="00AC7969"/>
    <w:rsid w:val="00AC7E46"/>
    <w:rsid w:val="00AD0377"/>
    <w:rsid w:val="00AD10F2"/>
    <w:rsid w:val="00AD1505"/>
    <w:rsid w:val="00AD1612"/>
    <w:rsid w:val="00AD19F2"/>
    <w:rsid w:val="00AD24F9"/>
    <w:rsid w:val="00AD2891"/>
    <w:rsid w:val="00AD2FF9"/>
    <w:rsid w:val="00AD3A98"/>
    <w:rsid w:val="00AD56C1"/>
    <w:rsid w:val="00AD6BB3"/>
    <w:rsid w:val="00AD713F"/>
    <w:rsid w:val="00AD7393"/>
    <w:rsid w:val="00AD7D7A"/>
    <w:rsid w:val="00AE041C"/>
    <w:rsid w:val="00AE07C3"/>
    <w:rsid w:val="00AE0CBF"/>
    <w:rsid w:val="00AE0D49"/>
    <w:rsid w:val="00AE0D87"/>
    <w:rsid w:val="00AE10A3"/>
    <w:rsid w:val="00AE17C9"/>
    <w:rsid w:val="00AE18DF"/>
    <w:rsid w:val="00AE1DFD"/>
    <w:rsid w:val="00AE1EF2"/>
    <w:rsid w:val="00AE208E"/>
    <w:rsid w:val="00AE2709"/>
    <w:rsid w:val="00AE30BD"/>
    <w:rsid w:val="00AE3396"/>
    <w:rsid w:val="00AE4DA4"/>
    <w:rsid w:val="00AE4F49"/>
    <w:rsid w:val="00AE64D6"/>
    <w:rsid w:val="00AE6F52"/>
    <w:rsid w:val="00AE7827"/>
    <w:rsid w:val="00AE7863"/>
    <w:rsid w:val="00AE7CE1"/>
    <w:rsid w:val="00AE7DAA"/>
    <w:rsid w:val="00AF0ADF"/>
    <w:rsid w:val="00AF1669"/>
    <w:rsid w:val="00AF1B19"/>
    <w:rsid w:val="00AF1D9C"/>
    <w:rsid w:val="00AF240B"/>
    <w:rsid w:val="00AF255B"/>
    <w:rsid w:val="00AF26E4"/>
    <w:rsid w:val="00AF2A15"/>
    <w:rsid w:val="00AF2F50"/>
    <w:rsid w:val="00AF2FEA"/>
    <w:rsid w:val="00AF39AB"/>
    <w:rsid w:val="00AF42CB"/>
    <w:rsid w:val="00AF54D3"/>
    <w:rsid w:val="00AF5504"/>
    <w:rsid w:val="00AF5947"/>
    <w:rsid w:val="00AF5E9C"/>
    <w:rsid w:val="00AF5E9E"/>
    <w:rsid w:val="00AF5EC5"/>
    <w:rsid w:val="00AF60D6"/>
    <w:rsid w:val="00AF624E"/>
    <w:rsid w:val="00AF701D"/>
    <w:rsid w:val="00AF7780"/>
    <w:rsid w:val="00AF7C8A"/>
    <w:rsid w:val="00B01888"/>
    <w:rsid w:val="00B01B48"/>
    <w:rsid w:val="00B01BAC"/>
    <w:rsid w:val="00B0246E"/>
    <w:rsid w:val="00B02E48"/>
    <w:rsid w:val="00B035E0"/>
    <w:rsid w:val="00B036EC"/>
    <w:rsid w:val="00B03CE0"/>
    <w:rsid w:val="00B0429F"/>
    <w:rsid w:val="00B0476A"/>
    <w:rsid w:val="00B04900"/>
    <w:rsid w:val="00B04B76"/>
    <w:rsid w:val="00B04C25"/>
    <w:rsid w:val="00B05AFE"/>
    <w:rsid w:val="00B062B4"/>
    <w:rsid w:val="00B064F8"/>
    <w:rsid w:val="00B0685B"/>
    <w:rsid w:val="00B06F79"/>
    <w:rsid w:val="00B07929"/>
    <w:rsid w:val="00B07CF9"/>
    <w:rsid w:val="00B07E68"/>
    <w:rsid w:val="00B102E8"/>
    <w:rsid w:val="00B108F4"/>
    <w:rsid w:val="00B10AF8"/>
    <w:rsid w:val="00B1139A"/>
    <w:rsid w:val="00B1159A"/>
    <w:rsid w:val="00B1201B"/>
    <w:rsid w:val="00B120D0"/>
    <w:rsid w:val="00B133C1"/>
    <w:rsid w:val="00B148C0"/>
    <w:rsid w:val="00B14F8D"/>
    <w:rsid w:val="00B154EA"/>
    <w:rsid w:val="00B15CCF"/>
    <w:rsid w:val="00B15F04"/>
    <w:rsid w:val="00B165AB"/>
    <w:rsid w:val="00B16649"/>
    <w:rsid w:val="00B17553"/>
    <w:rsid w:val="00B1773D"/>
    <w:rsid w:val="00B17AB7"/>
    <w:rsid w:val="00B17E2A"/>
    <w:rsid w:val="00B20189"/>
    <w:rsid w:val="00B20E37"/>
    <w:rsid w:val="00B2188B"/>
    <w:rsid w:val="00B21BF2"/>
    <w:rsid w:val="00B22FFA"/>
    <w:rsid w:val="00B23248"/>
    <w:rsid w:val="00B233C2"/>
    <w:rsid w:val="00B2386D"/>
    <w:rsid w:val="00B23991"/>
    <w:rsid w:val="00B23C27"/>
    <w:rsid w:val="00B240B7"/>
    <w:rsid w:val="00B24830"/>
    <w:rsid w:val="00B26229"/>
    <w:rsid w:val="00B269FA"/>
    <w:rsid w:val="00B27E46"/>
    <w:rsid w:val="00B3044D"/>
    <w:rsid w:val="00B311B5"/>
    <w:rsid w:val="00B31DB7"/>
    <w:rsid w:val="00B32FEA"/>
    <w:rsid w:val="00B33265"/>
    <w:rsid w:val="00B347CF"/>
    <w:rsid w:val="00B3499A"/>
    <w:rsid w:val="00B35082"/>
    <w:rsid w:val="00B357B9"/>
    <w:rsid w:val="00B35972"/>
    <w:rsid w:val="00B35FBC"/>
    <w:rsid w:val="00B36255"/>
    <w:rsid w:val="00B365F3"/>
    <w:rsid w:val="00B36BDD"/>
    <w:rsid w:val="00B3735C"/>
    <w:rsid w:val="00B40F00"/>
    <w:rsid w:val="00B41087"/>
    <w:rsid w:val="00B41DBA"/>
    <w:rsid w:val="00B42398"/>
    <w:rsid w:val="00B42982"/>
    <w:rsid w:val="00B42B3E"/>
    <w:rsid w:val="00B42D37"/>
    <w:rsid w:val="00B42E2D"/>
    <w:rsid w:val="00B4346F"/>
    <w:rsid w:val="00B4415C"/>
    <w:rsid w:val="00B44437"/>
    <w:rsid w:val="00B44DED"/>
    <w:rsid w:val="00B4520D"/>
    <w:rsid w:val="00B453AC"/>
    <w:rsid w:val="00B45D4B"/>
    <w:rsid w:val="00B46871"/>
    <w:rsid w:val="00B47359"/>
    <w:rsid w:val="00B4773F"/>
    <w:rsid w:val="00B47D03"/>
    <w:rsid w:val="00B47D53"/>
    <w:rsid w:val="00B47E04"/>
    <w:rsid w:val="00B47E09"/>
    <w:rsid w:val="00B47F5F"/>
    <w:rsid w:val="00B50211"/>
    <w:rsid w:val="00B50301"/>
    <w:rsid w:val="00B506E0"/>
    <w:rsid w:val="00B51302"/>
    <w:rsid w:val="00B51B94"/>
    <w:rsid w:val="00B52048"/>
    <w:rsid w:val="00B52480"/>
    <w:rsid w:val="00B52FCB"/>
    <w:rsid w:val="00B53011"/>
    <w:rsid w:val="00B54325"/>
    <w:rsid w:val="00B54D2B"/>
    <w:rsid w:val="00B55CA1"/>
    <w:rsid w:val="00B564BD"/>
    <w:rsid w:val="00B565C2"/>
    <w:rsid w:val="00B568A8"/>
    <w:rsid w:val="00B568EF"/>
    <w:rsid w:val="00B56EBA"/>
    <w:rsid w:val="00B573A8"/>
    <w:rsid w:val="00B57F8C"/>
    <w:rsid w:val="00B60007"/>
    <w:rsid w:val="00B611CC"/>
    <w:rsid w:val="00B61699"/>
    <w:rsid w:val="00B61705"/>
    <w:rsid w:val="00B6188F"/>
    <w:rsid w:val="00B61E0C"/>
    <w:rsid w:val="00B62245"/>
    <w:rsid w:val="00B6374C"/>
    <w:rsid w:val="00B6419C"/>
    <w:rsid w:val="00B6433A"/>
    <w:rsid w:val="00B64460"/>
    <w:rsid w:val="00B6484F"/>
    <w:rsid w:val="00B6495D"/>
    <w:rsid w:val="00B653DD"/>
    <w:rsid w:val="00B65771"/>
    <w:rsid w:val="00B65DFD"/>
    <w:rsid w:val="00B65EE4"/>
    <w:rsid w:val="00B65F08"/>
    <w:rsid w:val="00B65F8C"/>
    <w:rsid w:val="00B65FE3"/>
    <w:rsid w:val="00B663F2"/>
    <w:rsid w:val="00B666EA"/>
    <w:rsid w:val="00B6676A"/>
    <w:rsid w:val="00B669EA"/>
    <w:rsid w:val="00B66F0E"/>
    <w:rsid w:val="00B6710E"/>
    <w:rsid w:val="00B67DE9"/>
    <w:rsid w:val="00B67F29"/>
    <w:rsid w:val="00B70958"/>
    <w:rsid w:val="00B7096A"/>
    <w:rsid w:val="00B70988"/>
    <w:rsid w:val="00B709AB"/>
    <w:rsid w:val="00B71D25"/>
    <w:rsid w:val="00B71DE2"/>
    <w:rsid w:val="00B72D58"/>
    <w:rsid w:val="00B72EF5"/>
    <w:rsid w:val="00B73163"/>
    <w:rsid w:val="00B73672"/>
    <w:rsid w:val="00B7375B"/>
    <w:rsid w:val="00B737A6"/>
    <w:rsid w:val="00B75C62"/>
    <w:rsid w:val="00B75E6D"/>
    <w:rsid w:val="00B760AA"/>
    <w:rsid w:val="00B761FC"/>
    <w:rsid w:val="00B768A9"/>
    <w:rsid w:val="00B7693B"/>
    <w:rsid w:val="00B76A1D"/>
    <w:rsid w:val="00B76E68"/>
    <w:rsid w:val="00B77979"/>
    <w:rsid w:val="00B77C5F"/>
    <w:rsid w:val="00B80609"/>
    <w:rsid w:val="00B81ADE"/>
    <w:rsid w:val="00B81B40"/>
    <w:rsid w:val="00B8262D"/>
    <w:rsid w:val="00B83B14"/>
    <w:rsid w:val="00B83DAF"/>
    <w:rsid w:val="00B845F8"/>
    <w:rsid w:val="00B849A3"/>
    <w:rsid w:val="00B85176"/>
    <w:rsid w:val="00B855D7"/>
    <w:rsid w:val="00B85C27"/>
    <w:rsid w:val="00B869E2"/>
    <w:rsid w:val="00B87BF4"/>
    <w:rsid w:val="00B902F4"/>
    <w:rsid w:val="00B90CE8"/>
    <w:rsid w:val="00B910F5"/>
    <w:rsid w:val="00B91B91"/>
    <w:rsid w:val="00B91CA5"/>
    <w:rsid w:val="00B91EDA"/>
    <w:rsid w:val="00B92829"/>
    <w:rsid w:val="00B92BA2"/>
    <w:rsid w:val="00B92D12"/>
    <w:rsid w:val="00B92E18"/>
    <w:rsid w:val="00B9327D"/>
    <w:rsid w:val="00B93B25"/>
    <w:rsid w:val="00B9459D"/>
    <w:rsid w:val="00B94693"/>
    <w:rsid w:val="00B94EE6"/>
    <w:rsid w:val="00B95C8D"/>
    <w:rsid w:val="00B95D59"/>
    <w:rsid w:val="00B96CBB"/>
    <w:rsid w:val="00BA06C1"/>
    <w:rsid w:val="00BA07DA"/>
    <w:rsid w:val="00BA182F"/>
    <w:rsid w:val="00BA1BF8"/>
    <w:rsid w:val="00BA1DAF"/>
    <w:rsid w:val="00BA2F05"/>
    <w:rsid w:val="00BA35E9"/>
    <w:rsid w:val="00BA3A62"/>
    <w:rsid w:val="00BA4B70"/>
    <w:rsid w:val="00BA5518"/>
    <w:rsid w:val="00BA5E9B"/>
    <w:rsid w:val="00BA66E5"/>
    <w:rsid w:val="00BA6E92"/>
    <w:rsid w:val="00BA703D"/>
    <w:rsid w:val="00BA741C"/>
    <w:rsid w:val="00BA77AD"/>
    <w:rsid w:val="00BA77E5"/>
    <w:rsid w:val="00BA7A31"/>
    <w:rsid w:val="00BA7BFD"/>
    <w:rsid w:val="00BA7F78"/>
    <w:rsid w:val="00BB0C56"/>
    <w:rsid w:val="00BB12C0"/>
    <w:rsid w:val="00BB12E5"/>
    <w:rsid w:val="00BB137F"/>
    <w:rsid w:val="00BB2378"/>
    <w:rsid w:val="00BB2572"/>
    <w:rsid w:val="00BB2590"/>
    <w:rsid w:val="00BB2623"/>
    <w:rsid w:val="00BB371B"/>
    <w:rsid w:val="00BB397A"/>
    <w:rsid w:val="00BB39E6"/>
    <w:rsid w:val="00BB3E9B"/>
    <w:rsid w:val="00BB441D"/>
    <w:rsid w:val="00BB4C2A"/>
    <w:rsid w:val="00BB4DEA"/>
    <w:rsid w:val="00BB500A"/>
    <w:rsid w:val="00BB520A"/>
    <w:rsid w:val="00BB52D1"/>
    <w:rsid w:val="00BB5E2E"/>
    <w:rsid w:val="00BB5F01"/>
    <w:rsid w:val="00BB653C"/>
    <w:rsid w:val="00BB6A4B"/>
    <w:rsid w:val="00BB6A8E"/>
    <w:rsid w:val="00BB6CEA"/>
    <w:rsid w:val="00BB7082"/>
    <w:rsid w:val="00BB763C"/>
    <w:rsid w:val="00BB7B5F"/>
    <w:rsid w:val="00BC074D"/>
    <w:rsid w:val="00BC08BE"/>
    <w:rsid w:val="00BC0D84"/>
    <w:rsid w:val="00BC193D"/>
    <w:rsid w:val="00BC1B8F"/>
    <w:rsid w:val="00BC1FB0"/>
    <w:rsid w:val="00BC1FB2"/>
    <w:rsid w:val="00BC21F7"/>
    <w:rsid w:val="00BC23E5"/>
    <w:rsid w:val="00BC277D"/>
    <w:rsid w:val="00BC2F3B"/>
    <w:rsid w:val="00BC3E43"/>
    <w:rsid w:val="00BC3EF2"/>
    <w:rsid w:val="00BC42F2"/>
    <w:rsid w:val="00BC433F"/>
    <w:rsid w:val="00BC4354"/>
    <w:rsid w:val="00BC5334"/>
    <w:rsid w:val="00BC5C1C"/>
    <w:rsid w:val="00BC6057"/>
    <w:rsid w:val="00BC62E9"/>
    <w:rsid w:val="00BC7831"/>
    <w:rsid w:val="00BC7D28"/>
    <w:rsid w:val="00BD01BC"/>
    <w:rsid w:val="00BD0AD7"/>
    <w:rsid w:val="00BD0B3B"/>
    <w:rsid w:val="00BD0CDF"/>
    <w:rsid w:val="00BD0DA5"/>
    <w:rsid w:val="00BD17AB"/>
    <w:rsid w:val="00BD1829"/>
    <w:rsid w:val="00BD2EEA"/>
    <w:rsid w:val="00BD35A4"/>
    <w:rsid w:val="00BD458C"/>
    <w:rsid w:val="00BD4678"/>
    <w:rsid w:val="00BD4832"/>
    <w:rsid w:val="00BD487C"/>
    <w:rsid w:val="00BD4B12"/>
    <w:rsid w:val="00BD5B1C"/>
    <w:rsid w:val="00BD5FD7"/>
    <w:rsid w:val="00BD60A1"/>
    <w:rsid w:val="00BD6B2E"/>
    <w:rsid w:val="00BD7377"/>
    <w:rsid w:val="00BD7CBF"/>
    <w:rsid w:val="00BD7D04"/>
    <w:rsid w:val="00BE0A2B"/>
    <w:rsid w:val="00BE1153"/>
    <w:rsid w:val="00BE1354"/>
    <w:rsid w:val="00BE2158"/>
    <w:rsid w:val="00BE25B6"/>
    <w:rsid w:val="00BE2762"/>
    <w:rsid w:val="00BE3C38"/>
    <w:rsid w:val="00BE3FB9"/>
    <w:rsid w:val="00BE4063"/>
    <w:rsid w:val="00BE426D"/>
    <w:rsid w:val="00BE42E9"/>
    <w:rsid w:val="00BE43CC"/>
    <w:rsid w:val="00BE4AB1"/>
    <w:rsid w:val="00BE536E"/>
    <w:rsid w:val="00BE566C"/>
    <w:rsid w:val="00BE6A13"/>
    <w:rsid w:val="00BF0016"/>
    <w:rsid w:val="00BF13AB"/>
    <w:rsid w:val="00BF2BF5"/>
    <w:rsid w:val="00BF3AE7"/>
    <w:rsid w:val="00BF41E3"/>
    <w:rsid w:val="00BF4258"/>
    <w:rsid w:val="00BF4879"/>
    <w:rsid w:val="00BF4E55"/>
    <w:rsid w:val="00BF4EB8"/>
    <w:rsid w:val="00BF5440"/>
    <w:rsid w:val="00BF54F2"/>
    <w:rsid w:val="00BF5AAC"/>
    <w:rsid w:val="00BF5EDA"/>
    <w:rsid w:val="00BF6056"/>
    <w:rsid w:val="00BF63A4"/>
    <w:rsid w:val="00BF661D"/>
    <w:rsid w:val="00BF6BE5"/>
    <w:rsid w:val="00BF6C46"/>
    <w:rsid w:val="00BF6D8C"/>
    <w:rsid w:val="00BF71EB"/>
    <w:rsid w:val="00BF7906"/>
    <w:rsid w:val="00BF79BE"/>
    <w:rsid w:val="00BF7B38"/>
    <w:rsid w:val="00BF7F88"/>
    <w:rsid w:val="00C002FE"/>
    <w:rsid w:val="00C00617"/>
    <w:rsid w:val="00C006A2"/>
    <w:rsid w:val="00C00AD8"/>
    <w:rsid w:val="00C01D72"/>
    <w:rsid w:val="00C028EA"/>
    <w:rsid w:val="00C028EC"/>
    <w:rsid w:val="00C02ECB"/>
    <w:rsid w:val="00C03493"/>
    <w:rsid w:val="00C03906"/>
    <w:rsid w:val="00C03916"/>
    <w:rsid w:val="00C03C70"/>
    <w:rsid w:val="00C044A2"/>
    <w:rsid w:val="00C0495D"/>
    <w:rsid w:val="00C04DAB"/>
    <w:rsid w:val="00C05B47"/>
    <w:rsid w:val="00C05F57"/>
    <w:rsid w:val="00C06456"/>
    <w:rsid w:val="00C07990"/>
    <w:rsid w:val="00C1050F"/>
    <w:rsid w:val="00C107EF"/>
    <w:rsid w:val="00C11654"/>
    <w:rsid w:val="00C118F2"/>
    <w:rsid w:val="00C11903"/>
    <w:rsid w:val="00C11F76"/>
    <w:rsid w:val="00C1280B"/>
    <w:rsid w:val="00C12A58"/>
    <w:rsid w:val="00C12F34"/>
    <w:rsid w:val="00C137F9"/>
    <w:rsid w:val="00C13E9C"/>
    <w:rsid w:val="00C14339"/>
    <w:rsid w:val="00C1516F"/>
    <w:rsid w:val="00C15801"/>
    <w:rsid w:val="00C15E88"/>
    <w:rsid w:val="00C1708A"/>
    <w:rsid w:val="00C17123"/>
    <w:rsid w:val="00C178B6"/>
    <w:rsid w:val="00C179D1"/>
    <w:rsid w:val="00C200A8"/>
    <w:rsid w:val="00C20346"/>
    <w:rsid w:val="00C20442"/>
    <w:rsid w:val="00C20AED"/>
    <w:rsid w:val="00C20BFB"/>
    <w:rsid w:val="00C211FC"/>
    <w:rsid w:val="00C221D1"/>
    <w:rsid w:val="00C22300"/>
    <w:rsid w:val="00C225ED"/>
    <w:rsid w:val="00C2295D"/>
    <w:rsid w:val="00C23BE6"/>
    <w:rsid w:val="00C23D4A"/>
    <w:rsid w:val="00C23F63"/>
    <w:rsid w:val="00C24DF9"/>
    <w:rsid w:val="00C25431"/>
    <w:rsid w:val="00C255DE"/>
    <w:rsid w:val="00C256AD"/>
    <w:rsid w:val="00C26746"/>
    <w:rsid w:val="00C26FE9"/>
    <w:rsid w:val="00C27AA6"/>
    <w:rsid w:val="00C30272"/>
    <w:rsid w:val="00C317E0"/>
    <w:rsid w:val="00C3181F"/>
    <w:rsid w:val="00C31AB1"/>
    <w:rsid w:val="00C31B69"/>
    <w:rsid w:val="00C32F35"/>
    <w:rsid w:val="00C33315"/>
    <w:rsid w:val="00C3366C"/>
    <w:rsid w:val="00C33E0C"/>
    <w:rsid w:val="00C33F2A"/>
    <w:rsid w:val="00C35406"/>
    <w:rsid w:val="00C3576C"/>
    <w:rsid w:val="00C35A74"/>
    <w:rsid w:val="00C35AB0"/>
    <w:rsid w:val="00C35B7C"/>
    <w:rsid w:val="00C36CF8"/>
    <w:rsid w:val="00C3712C"/>
    <w:rsid w:val="00C37BD6"/>
    <w:rsid w:val="00C37E6F"/>
    <w:rsid w:val="00C400AA"/>
    <w:rsid w:val="00C4025A"/>
    <w:rsid w:val="00C40A85"/>
    <w:rsid w:val="00C412A9"/>
    <w:rsid w:val="00C4224B"/>
    <w:rsid w:val="00C42BF0"/>
    <w:rsid w:val="00C42E56"/>
    <w:rsid w:val="00C43650"/>
    <w:rsid w:val="00C43657"/>
    <w:rsid w:val="00C43EE0"/>
    <w:rsid w:val="00C4449D"/>
    <w:rsid w:val="00C451D9"/>
    <w:rsid w:val="00C45FC6"/>
    <w:rsid w:val="00C46D1D"/>
    <w:rsid w:val="00C47393"/>
    <w:rsid w:val="00C475E5"/>
    <w:rsid w:val="00C50583"/>
    <w:rsid w:val="00C51C39"/>
    <w:rsid w:val="00C5283D"/>
    <w:rsid w:val="00C53156"/>
    <w:rsid w:val="00C53E09"/>
    <w:rsid w:val="00C5494A"/>
    <w:rsid w:val="00C55B81"/>
    <w:rsid w:val="00C55FAC"/>
    <w:rsid w:val="00C578CD"/>
    <w:rsid w:val="00C57AC5"/>
    <w:rsid w:val="00C57E6C"/>
    <w:rsid w:val="00C609AA"/>
    <w:rsid w:val="00C61AD0"/>
    <w:rsid w:val="00C623CC"/>
    <w:rsid w:val="00C6299F"/>
    <w:rsid w:val="00C62C69"/>
    <w:rsid w:val="00C62F59"/>
    <w:rsid w:val="00C63128"/>
    <w:rsid w:val="00C63265"/>
    <w:rsid w:val="00C66150"/>
    <w:rsid w:val="00C66530"/>
    <w:rsid w:val="00C66A57"/>
    <w:rsid w:val="00C66F87"/>
    <w:rsid w:val="00C6730D"/>
    <w:rsid w:val="00C67D1B"/>
    <w:rsid w:val="00C7024C"/>
    <w:rsid w:val="00C70980"/>
    <w:rsid w:val="00C70C87"/>
    <w:rsid w:val="00C711D9"/>
    <w:rsid w:val="00C71DAF"/>
    <w:rsid w:val="00C71EF9"/>
    <w:rsid w:val="00C72671"/>
    <w:rsid w:val="00C7344D"/>
    <w:rsid w:val="00C738B0"/>
    <w:rsid w:val="00C738E0"/>
    <w:rsid w:val="00C73CF9"/>
    <w:rsid w:val="00C73E0D"/>
    <w:rsid w:val="00C73F96"/>
    <w:rsid w:val="00C7590C"/>
    <w:rsid w:val="00C803EB"/>
    <w:rsid w:val="00C806E0"/>
    <w:rsid w:val="00C807BF"/>
    <w:rsid w:val="00C80DFB"/>
    <w:rsid w:val="00C80E66"/>
    <w:rsid w:val="00C80E9B"/>
    <w:rsid w:val="00C8169D"/>
    <w:rsid w:val="00C81A6D"/>
    <w:rsid w:val="00C82696"/>
    <w:rsid w:val="00C82DC7"/>
    <w:rsid w:val="00C82F73"/>
    <w:rsid w:val="00C83671"/>
    <w:rsid w:val="00C83728"/>
    <w:rsid w:val="00C83777"/>
    <w:rsid w:val="00C83981"/>
    <w:rsid w:val="00C83E62"/>
    <w:rsid w:val="00C83FD9"/>
    <w:rsid w:val="00C85065"/>
    <w:rsid w:val="00C85A1E"/>
    <w:rsid w:val="00C85B9F"/>
    <w:rsid w:val="00C8608D"/>
    <w:rsid w:val="00C87252"/>
    <w:rsid w:val="00C87951"/>
    <w:rsid w:val="00C87C70"/>
    <w:rsid w:val="00C90127"/>
    <w:rsid w:val="00C90466"/>
    <w:rsid w:val="00C90596"/>
    <w:rsid w:val="00C9099B"/>
    <w:rsid w:val="00C92118"/>
    <w:rsid w:val="00C922E5"/>
    <w:rsid w:val="00C92B85"/>
    <w:rsid w:val="00C93BAE"/>
    <w:rsid w:val="00C93CA1"/>
    <w:rsid w:val="00C94262"/>
    <w:rsid w:val="00C948B4"/>
    <w:rsid w:val="00C949F3"/>
    <w:rsid w:val="00C94BD6"/>
    <w:rsid w:val="00C94C90"/>
    <w:rsid w:val="00C96424"/>
    <w:rsid w:val="00C96884"/>
    <w:rsid w:val="00C9696E"/>
    <w:rsid w:val="00C971D9"/>
    <w:rsid w:val="00C976CE"/>
    <w:rsid w:val="00C97793"/>
    <w:rsid w:val="00CA0CF5"/>
    <w:rsid w:val="00CA164A"/>
    <w:rsid w:val="00CA1C29"/>
    <w:rsid w:val="00CA2125"/>
    <w:rsid w:val="00CA2EFA"/>
    <w:rsid w:val="00CA32ED"/>
    <w:rsid w:val="00CA435D"/>
    <w:rsid w:val="00CA4FAB"/>
    <w:rsid w:val="00CA6477"/>
    <w:rsid w:val="00CA6CE6"/>
    <w:rsid w:val="00CA752C"/>
    <w:rsid w:val="00CA76F0"/>
    <w:rsid w:val="00CB0F32"/>
    <w:rsid w:val="00CB25B6"/>
    <w:rsid w:val="00CB28CD"/>
    <w:rsid w:val="00CB32DC"/>
    <w:rsid w:val="00CB368A"/>
    <w:rsid w:val="00CB433E"/>
    <w:rsid w:val="00CB4F9F"/>
    <w:rsid w:val="00CB5054"/>
    <w:rsid w:val="00CB507D"/>
    <w:rsid w:val="00CB5263"/>
    <w:rsid w:val="00CB5A98"/>
    <w:rsid w:val="00CB6017"/>
    <w:rsid w:val="00CB69DF"/>
    <w:rsid w:val="00CB6BEB"/>
    <w:rsid w:val="00CB6F6F"/>
    <w:rsid w:val="00CB74DE"/>
    <w:rsid w:val="00CB74E7"/>
    <w:rsid w:val="00CC0771"/>
    <w:rsid w:val="00CC0869"/>
    <w:rsid w:val="00CC125D"/>
    <w:rsid w:val="00CC233D"/>
    <w:rsid w:val="00CC2D38"/>
    <w:rsid w:val="00CC2DEE"/>
    <w:rsid w:val="00CC2E82"/>
    <w:rsid w:val="00CC3486"/>
    <w:rsid w:val="00CC3AE4"/>
    <w:rsid w:val="00CC3DC4"/>
    <w:rsid w:val="00CC4184"/>
    <w:rsid w:val="00CC56BB"/>
    <w:rsid w:val="00CC5940"/>
    <w:rsid w:val="00CC5C79"/>
    <w:rsid w:val="00CC6416"/>
    <w:rsid w:val="00CC68D5"/>
    <w:rsid w:val="00CC6A7A"/>
    <w:rsid w:val="00CC6B07"/>
    <w:rsid w:val="00CC6D7C"/>
    <w:rsid w:val="00CC75AD"/>
    <w:rsid w:val="00CD000E"/>
    <w:rsid w:val="00CD0118"/>
    <w:rsid w:val="00CD0161"/>
    <w:rsid w:val="00CD0819"/>
    <w:rsid w:val="00CD0923"/>
    <w:rsid w:val="00CD0983"/>
    <w:rsid w:val="00CD1ABB"/>
    <w:rsid w:val="00CD2DC8"/>
    <w:rsid w:val="00CD3450"/>
    <w:rsid w:val="00CD35FE"/>
    <w:rsid w:val="00CD426A"/>
    <w:rsid w:val="00CD5600"/>
    <w:rsid w:val="00CD5A85"/>
    <w:rsid w:val="00CD5FD0"/>
    <w:rsid w:val="00CD6083"/>
    <w:rsid w:val="00CD68D1"/>
    <w:rsid w:val="00CD6DDE"/>
    <w:rsid w:val="00CD72E6"/>
    <w:rsid w:val="00CE03EC"/>
    <w:rsid w:val="00CE0BBF"/>
    <w:rsid w:val="00CE130F"/>
    <w:rsid w:val="00CE1469"/>
    <w:rsid w:val="00CE1749"/>
    <w:rsid w:val="00CE1F95"/>
    <w:rsid w:val="00CE23CE"/>
    <w:rsid w:val="00CE24DC"/>
    <w:rsid w:val="00CE278A"/>
    <w:rsid w:val="00CE29B7"/>
    <w:rsid w:val="00CE2DF3"/>
    <w:rsid w:val="00CE2EA8"/>
    <w:rsid w:val="00CE31B4"/>
    <w:rsid w:val="00CE324B"/>
    <w:rsid w:val="00CE3AF0"/>
    <w:rsid w:val="00CE4202"/>
    <w:rsid w:val="00CE42F5"/>
    <w:rsid w:val="00CE4878"/>
    <w:rsid w:val="00CE4CAA"/>
    <w:rsid w:val="00CE61DF"/>
    <w:rsid w:val="00CE7A5A"/>
    <w:rsid w:val="00CF10BE"/>
    <w:rsid w:val="00CF157D"/>
    <w:rsid w:val="00CF2204"/>
    <w:rsid w:val="00CF2457"/>
    <w:rsid w:val="00CF255E"/>
    <w:rsid w:val="00CF3E07"/>
    <w:rsid w:val="00CF3FFB"/>
    <w:rsid w:val="00CF5627"/>
    <w:rsid w:val="00CF57E6"/>
    <w:rsid w:val="00CF60E9"/>
    <w:rsid w:val="00CF642E"/>
    <w:rsid w:val="00CF6C15"/>
    <w:rsid w:val="00CF6F27"/>
    <w:rsid w:val="00CF7342"/>
    <w:rsid w:val="00CF79B2"/>
    <w:rsid w:val="00D000DD"/>
    <w:rsid w:val="00D00A14"/>
    <w:rsid w:val="00D00F91"/>
    <w:rsid w:val="00D03009"/>
    <w:rsid w:val="00D0368F"/>
    <w:rsid w:val="00D039CD"/>
    <w:rsid w:val="00D03B2E"/>
    <w:rsid w:val="00D03C23"/>
    <w:rsid w:val="00D04AB7"/>
    <w:rsid w:val="00D04EF1"/>
    <w:rsid w:val="00D060F9"/>
    <w:rsid w:val="00D06119"/>
    <w:rsid w:val="00D06BA7"/>
    <w:rsid w:val="00D06F5D"/>
    <w:rsid w:val="00D074FE"/>
    <w:rsid w:val="00D07620"/>
    <w:rsid w:val="00D1014C"/>
    <w:rsid w:val="00D1042E"/>
    <w:rsid w:val="00D106A2"/>
    <w:rsid w:val="00D11116"/>
    <w:rsid w:val="00D11E05"/>
    <w:rsid w:val="00D12CB4"/>
    <w:rsid w:val="00D12ECF"/>
    <w:rsid w:val="00D13012"/>
    <w:rsid w:val="00D132F0"/>
    <w:rsid w:val="00D1383C"/>
    <w:rsid w:val="00D13A23"/>
    <w:rsid w:val="00D142E9"/>
    <w:rsid w:val="00D144C5"/>
    <w:rsid w:val="00D1456C"/>
    <w:rsid w:val="00D147F9"/>
    <w:rsid w:val="00D14FD5"/>
    <w:rsid w:val="00D15A37"/>
    <w:rsid w:val="00D163AB"/>
    <w:rsid w:val="00D164F0"/>
    <w:rsid w:val="00D168C8"/>
    <w:rsid w:val="00D200DC"/>
    <w:rsid w:val="00D20598"/>
    <w:rsid w:val="00D2147D"/>
    <w:rsid w:val="00D22CEF"/>
    <w:rsid w:val="00D23298"/>
    <w:rsid w:val="00D23CED"/>
    <w:rsid w:val="00D24366"/>
    <w:rsid w:val="00D24494"/>
    <w:rsid w:val="00D249AC"/>
    <w:rsid w:val="00D25640"/>
    <w:rsid w:val="00D25784"/>
    <w:rsid w:val="00D25842"/>
    <w:rsid w:val="00D25AE4"/>
    <w:rsid w:val="00D25C92"/>
    <w:rsid w:val="00D26153"/>
    <w:rsid w:val="00D2668E"/>
    <w:rsid w:val="00D26C16"/>
    <w:rsid w:val="00D27137"/>
    <w:rsid w:val="00D27923"/>
    <w:rsid w:val="00D30932"/>
    <w:rsid w:val="00D309CD"/>
    <w:rsid w:val="00D3109A"/>
    <w:rsid w:val="00D317FA"/>
    <w:rsid w:val="00D31A12"/>
    <w:rsid w:val="00D31A29"/>
    <w:rsid w:val="00D31EF5"/>
    <w:rsid w:val="00D320E1"/>
    <w:rsid w:val="00D33AEC"/>
    <w:rsid w:val="00D33E3E"/>
    <w:rsid w:val="00D340AA"/>
    <w:rsid w:val="00D35336"/>
    <w:rsid w:val="00D3556B"/>
    <w:rsid w:val="00D366AF"/>
    <w:rsid w:val="00D36C99"/>
    <w:rsid w:val="00D36EBC"/>
    <w:rsid w:val="00D376AA"/>
    <w:rsid w:val="00D3773F"/>
    <w:rsid w:val="00D3774B"/>
    <w:rsid w:val="00D37A10"/>
    <w:rsid w:val="00D37ACA"/>
    <w:rsid w:val="00D37C43"/>
    <w:rsid w:val="00D40274"/>
    <w:rsid w:val="00D40774"/>
    <w:rsid w:val="00D40D5D"/>
    <w:rsid w:val="00D40E4D"/>
    <w:rsid w:val="00D4118D"/>
    <w:rsid w:val="00D41940"/>
    <w:rsid w:val="00D422B9"/>
    <w:rsid w:val="00D4267A"/>
    <w:rsid w:val="00D42AF5"/>
    <w:rsid w:val="00D42B5C"/>
    <w:rsid w:val="00D44945"/>
    <w:rsid w:val="00D44BD6"/>
    <w:rsid w:val="00D455FA"/>
    <w:rsid w:val="00D45A29"/>
    <w:rsid w:val="00D460B1"/>
    <w:rsid w:val="00D46A7B"/>
    <w:rsid w:val="00D46EEC"/>
    <w:rsid w:val="00D46FC2"/>
    <w:rsid w:val="00D47678"/>
    <w:rsid w:val="00D47EAB"/>
    <w:rsid w:val="00D5098A"/>
    <w:rsid w:val="00D51145"/>
    <w:rsid w:val="00D5170D"/>
    <w:rsid w:val="00D517FC"/>
    <w:rsid w:val="00D5416A"/>
    <w:rsid w:val="00D548D8"/>
    <w:rsid w:val="00D54D63"/>
    <w:rsid w:val="00D54F88"/>
    <w:rsid w:val="00D551A1"/>
    <w:rsid w:val="00D55E8F"/>
    <w:rsid w:val="00D55EE2"/>
    <w:rsid w:val="00D56533"/>
    <w:rsid w:val="00D571E7"/>
    <w:rsid w:val="00D574C5"/>
    <w:rsid w:val="00D5798A"/>
    <w:rsid w:val="00D57F53"/>
    <w:rsid w:val="00D605BB"/>
    <w:rsid w:val="00D60719"/>
    <w:rsid w:val="00D6116C"/>
    <w:rsid w:val="00D6158C"/>
    <w:rsid w:val="00D6215D"/>
    <w:rsid w:val="00D629BE"/>
    <w:rsid w:val="00D635D5"/>
    <w:rsid w:val="00D6364E"/>
    <w:rsid w:val="00D648C5"/>
    <w:rsid w:val="00D651DB"/>
    <w:rsid w:val="00D653BD"/>
    <w:rsid w:val="00D660AA"/>
    <w:rsid w:val="00D66A27"/>
    <w:rsid w:val="00D67175"/>
    <w:rsid w:val="00D70080"/>
    <w:rsid w:val="00D70478"/>
    <w:rsid w:val="00D70647"/>
    <w:rsid w:val="00D70A74"/>
    <w:rsid w:val="00D70CFE"/>
    <w:rsid w:val="00D72971"/>
    <w:rsid w:val="00D73429"/>
    <w:rsid w:val="00D73720"/>
    <w:rsid w:val="00D7377E"/>
    <w:rsid w:val="00D74B11"/>
    <w:rsid w:val="00D74CE3"/>
    <w:rsid w:val="00D74D34"/>
    <w:rsid w:val="00D74E2B"/>
    <w:rsid w:val="00D754FD"/>
    <w:rsid w:val="00D75B89"/>
    <w:rsid w:val="00D75E42"/>
    <w:rsid w:val="00D76657"/>
    <w:rsid w:val="00D76975"/>
    <w:rsid w:val="00D773DA"/>
    <w:rsid w:val="00D77409"/>
    <w:rsid w:val="00D77555"/>
    <w:rsid w:val="00D77661"/>
    <w:rsid w:val="00D778D7"/>
    <w:rsid w:val="00D77A34"/>
    <w:rsid w:val="00D802B4"/>
    <w:rsid w:val="00D80533"/>
    <w:rsid w:val="00D806B9"/>
    <w:rsid w:val="00D80979"/>
    <w:rsid w:val="00D80F82"/>
    <w:rsid w:val="00D81157"/>
    <w:rsid w:val="00D813FF"/>
    <w:rsid w:val="00D82CC3"/>
    <w:rsid w:val="00D8502D"/>
    <w:rsid w:val="00D8516E"/>
    <w:rsid w:val="00D85740"/>
    <w:rsid w:val="00D85E92"/>
    <w:rsid w:val="00D861D3"/>
    <w:rsid w:val="00D865BB"/>
    <w:rsid w:val="00D878FB"/>
    <w:rsid w:val="00D87D44"/>
    <w:rsid w:val="00D90078"/>
    <w:rsid w:val="00D905C7"/>
    <w:rsid w:val="00D908B0"/>
    <w:rsid w:val="00D90CE6"/>
    <w:rsid w:val="00D90D52"/>
    <w:rsid w:val="00D916E5"/>
    <w:rsid w:val="00D91B2D"/>
    <w:rsid w:val="00D9350E"/>
    <w:rsid w:val="00D93901"/>
    <w:rsid w:val="00D93CC3"/>
    <w:rsid w:val="00D9403E"/>
    <w:rsid w:val="00D944EF"/>
    <w:rsid w:val="00D9453A"/>
    <w:rsid w:val="00D9501F"/>
    <w:rsid w:val="00D950C6"/>
    <w:rsid w:val="00D952E8"/>
    <w:rsid w:val="00D95A5D"/>
    <w:rsid w:val="00D96632"/>
    <w:rsid w:val="00D96EE4"/>
    <w:rsid w:val="00D97544"/>
    <w:rsid w:val="00D975A3"/>
    <w:rsid w:val="00D97A6D"/>
    <w:rsid w:val="00D97A6F"/>
    <w:rsid w:val="00DA0BF2"/>
    <w:rsid w:val="00DA137F"/>
    <w:rsid w:val="00DA1EB7"/>
    <w:rsid w:val="00DA21AE"/>
    <w:rsid w:val="00DA31CB"/>
    <w:rsid w:val="00DA39B3"/>
    <w:rsid w:val="00DA3A5D"/>
    <w:rsid w:val="00DA3D1A"/>
    <w:rsid w:val="00DA4E85"/>
    <w:rsid w:val="00DA5044"/>
    <w:rsid w:val="00DA5455"/>
    <w:rsid w:val="00DA5765"/>
    <w:rsid w:val="00DA5AE3"/>
    <w:rsid w:val="00DA644A"/>
    <w:rsid w:val="00DA65CC"/>
    <w:rsid w:val="00DA7466"/>
    <w:rsid w:val="00DB0395"/>
    <w:rsid w:val="00DB1020"/>
    <w:rsid w:val="00DB2DA4"/>
    <w:rsid w:val="00DB378C"/>
    <w:rsid w:val="00DB3967"/>
    <w:rsid w:val="00DB3A42"/>
    <w:rsid w:val="00DB3C0D"/>
    <w:rsid w:val="00DB3F16"/>
    <w:rsid w:val="00DB44CF"/>
    <w:rsid w:val="00DB4801"/>
    <w:rsid w:val="00DB5628"/>
    <w:rsid w:val="00DB5C32"/>
    <w:rsid w:val="00DB6043"/>
    <w:rsid w:val="00DB6916"/>
    <w:rsid w:val="00DB6B42"/>
    <w:rsid w:val="00DB77BE"/>
    <w:rsid w:val="00DC02D3"/>
    <w:rsid w:val="00DC0465"/>
    <w:rsid w:val="00DC08B7"/>
    <w:rsid w:val="00DC09A6"/>
    <w:rsid w:val="00DC13A2"/>
    <w:rsid w:val="00DC168B"/>
    <w:rsid w:val="00DC17B4"/>
    <w:rsid w:val="00DC1BDD"/>
    <w:rsid w:val="00DC225E"/>
    <w:rsid w:val="00DC226A"/>
    <w:rsid w:val="00DC2605"/>
    <w:rsid w:val="00DC31F0"/>
    <w:rsid w:val="00DC339A"/>
    <w:rsid w:val="00DC34EA"/>
    <w:rsid w:val="00DC385F"/>
    <w:rsid w:val="00DC4AFC"/>
    <w:rsid w:val="00DC4BD2"/>
    <w:rsid w:val="00DC4C24"/>
    <w:rsid w:val="00DC4DD2"/>
    <w:rsid w:val="00DC570C"/>
    <w:rsid w:val="00DC6030"/>
    <w:rsid w:val="00DC627B"/>
    <w:rsid w:val="00DC6A99"/>
    <w:rsid w:val="00DC701F"/>
    <w:rsid w:val="00DC70AD"/>
    <w:rsid w:val="00DC73BF"/>
    <w:rsid w:val="00DC7806"/>
    <w:rsid w:val="00DD0176"/>
    <w:rsid w:val="00DD0254"/>
    <w:rsid w:val="00DD0446"/>
    <w:rsid w:val="00DD0E26"/>
    <w:rsid w:val="00DD140E"/>
    <w:rsid w:val="00DD177F"/>
    <w:rsid w:val="00DD1780"/>
    <w:rsid w:val="00DD2ABA"/>
    <w:rsid w:val="00DD331F"/>
    <w:rsid w:val="00DD34C4"/>
    <w:rsid w:val="00DD3697"/>
    <w:rsid w:val="00DD40C8"/>
    <w:rsid w:val="00DD4785"/>
    <w:rsid w:val="00DD5183"/>
    <w:rsid w:val="00DD5A2D"/>
    <w:rsid w:val="00DD5DB9"/>
    <w:rsid w:val="00DD62AC"/>
    <w:rsid w:val="00DD694F"/>
    <w:rsid w:val="00DD69B9"/>
    <w:rsid w:val="00DD7A77"/>
    <w:rsid w:val="00DD7CC2"/>
    <w:rsid w:val="00DE0484"/>
    <w:rsid w:val="00DE08A9"/>
    <w:rsid w:val="00DE162A"/>
    <w:rsid w:val="00DE1650"/>
    <w:rsid w:val="00DE189D"/>
    <w:rsid w:val="00DE21E2"/>
    <w:rsid w:val="00DE2A4A"/>
    <w:rsid w:val="00DE2DFB"/>
    <w:rsid w:val="00DE3254"/>
    <w:rsid w:val="00DE344C"/>
    <w:rsid w:val="00DE356F"/>
    <w:rsid w:val="00DE3927"/>
    <w:rsid w:val="00DE4738"/>
    <w:rsid w:val="00DE50A0"/>
    <w:rsid w:val="00DE5C46"/>
    <w:rsid w:val="00DE5E2F"/>
    <w:rsid w:val="00DE5EC8"/>
    <w:rsid w:val="00DE727B"/>
    <w:rsid w:val="00DE7694"/>
    <w:rsid w:val="00DF0BBF"/>
    <w:rsid w:val="00DF1306"/>
    <w:rsid w:val="00DF1970"/>
    <w:rsid w:val="00DF19E4"/>
    <w:rsid w:val="00DF1CEF"/>
    <w:rsid w:val="00DF2025"/>
    <w:rsid w:val="00DF24DD"/>
    <w:rsid w:val="00DF29C1"/>
    <w:rsid w:val="00DF2CEF"/>
    <w:rsid w:val="00DF310D"/>
    <w:rsid w:val="00DF34AF"/>
    <w:rsid w:val="00DF40D2"/>
    <w:rsid w:val="00DF50CF"/>
    <w:rsid w:val="00DF5741"/>
    <w:rsid w:val="00DF59A6"/>
    <w:rsid w:val="00DF5E6E"/>
    <w:rsid w:val="00DF6CF2"/>
    <w:rsid w:val="00DF70A8"/>
    <w:rsid w:val="00E006C5"/>
    <w:rsid w:val="00E00FBF"/>
    <w:rsid w:val="00E01845"/>
    <w:rsid w:val="00E0189E"/>
    <w:rsid w:val="00E0334B"/>
    <w:rsid w:val="00E033E8"/>
    <w:rsid w:val="00E03542"/>
    <w:rsid w:val="00E03960"/>
    <w:rsid w:val="00E03F1B"/>
    <w:rsid w:val="00E05743"/>
    <w:rsid w:val="00E05918"/>
    <w:rsid w:val="00E05F1A"/>
    <w:rsid w:val="00E063AE"/>
    <w:rsid w:val="00E06B9B"/>
    <w:rsid w:val="00E102EF"/>
    <w:rsid w:val="00E10F55"/>
    <w:rsid w:val="00E11B82"/>
    <w:rsid w:val="00E11C96"/>
    <w:rsid w:val="00E11EE2"/>
    <w:rsid w:val="00E12A5B"/>
    <w:rsid w:val="00E12B3C"/>
    <w:rsid w:val="00E12C5D"/>
    <w:rsid w:val="00E12C6B"/>
    <w:rsid w:val="00E1319F"/>
    <w:rsid w:val="00E13AD6"/>
    <w:rsid w:val="00E141DD"/>
    <w:rsid w:val="00E14405"/>
    <w:rsid w:val="00E152F8"/>
    <w:rsid w:val="00E155C1"/>
    <w:rsid w:val="00E15614"/>
    <w:rsid w:val="00E1602E"/>
    <w:rsid w:val="00E16474"/>
    <w:rsid w:val="00E169F1"/>
    <w:rsid w:val="00E16A17"/>
    <w:rsid w:val="00E17084"/>
    <w:rsid w:val="00E17601"/>
    <w:rsid w:val="00E17691"/>
    <w:rsid w:val="00E20522"/>
    <w:rsid w:val="00E21164"/>
    <w:rsid w:val="00E211D1"/>
    <w:rsid w:val="00E217BC"/>
    <w:rsid w:val="00E21BE5"/>
    <w:rsid w:val="00E21D80"/>
    <w:rsid w:val="00E21E8D"/>
    <w:rsid w:val="00E2246B"/>
    <w:rsid w:val="00E22952"/>
    <w:rsid w:val="00E22DCC"/>
    <w:rsid w:val="00E2318B"/>
    <w:rsid w:val="00E23967"/>
    <w:rsid w:val="00E24252"/>
    <w:rsid w:val="00E24C56"/>
    <w:rsid w:val="00E2562E"/>
    <w:rsid w:val="00E258C9"/>
    <w:rsid w:val="00E26313"/>
    <w:rsid w:val="00E26AB4"/>
    <w:rsid w:val="00E2709E"/>
    <w:rsid w:val="00E279C6"/>
    <w:rsid w:val="00E27B55"/>
    <w:rsid w:val="00E3076A"/>
    <w:rsid w:val="00E30E23"/>
    <w:rsid w:val="00E3107F"/>
    <w:rsid w:val="00E312CD"/>
    <w:rsid w:val="00E32062"/>
    <w:rsid w:val="00E32DB4"/>
    <w:rsid w:val="00E33132"/>
    <w:rsid w:val="00E3369F"/>
    <w:rsid w:val="00E33CB8"/>
    <w:rsid w:val="00E344DF"/>
    <w:rsid w:val="00E34748"/>
    <w:rsid w:val="00E3476C"/>
    <w:rsid w:val="00E347E2"/>
    <w:rsid w:val="00E34F88"/>
    <w:rsid w:val="00E3599F"/>
    <w:rsid w:val="00E36B3A"/>
    <w:rsid w:val="00E402E1"/>
    <w:rsid w:val="00E4072A"/>
    <w:rsid w:val="00E40DE9"/>
    <w:rsid w:val="00E411EB"/>
    <w:rsid w:val="00E41338"/>
    <w:rsid w:val="00E414F9"/>
    <w:rsid w:val="00E42032"/>
    <w:rsid w:val="00E42110"/>
    <w:rsid w:val="00E4281A"/>
    <w:rsid w:val="00E428D7"/>
    <w:rsid w:val="00E43DAB"/>
    <w:rsid w:val="00E44A52"/>
    <w:rsid w:val="00E44C19"/>
    <w:rsid w:val="00E453F7"/>
    <w:rsid w:val="00E45601"/>
    <w:rsid w:val="00E458BC"/>
    <w:rsid w:val="00E51280"/>
    <w:rsid w:val="00E51435"/>
    <w:rsid w:val="00E522C8"/>
    <w:rsid w:val="00E54492"/>
    <w:rsid w:val="00E552BA"/>
    <w:rsid w:val="00E553CF"/>
    <w:rsid w:val="00E567CA"/>
    <w:rsid w:val="00E56827"/>
    <w:rsid w:val="00E56AC3"/>
    <w:rsid w:val="00E57056"/>
    <w:rsid w:val="00E577B8"/>
    <w:rsid w:val="00E6053A"/>
    <w:rsid w:val="00E60EFD"/>
    <w:rsid w:val="00E60F0E"/>
    <w:rsid w:val="00E60F7B"/>
    <w:rsid w:val="00E60FC4"/>
    <w:rsid w:val="00E62298"/>
    <w:rsid w:val="00E6241F"/>
    <w:rsid w:val="00E62B01"/>
    <w:rsid w:val="00E63122"/>
    <w:rsid w:val="00E63294"/>
    <w:rsid w:val="00E63470"/>
    <w:rsid w:val="00E634CD"/>
    <w:rsid w:val="00E634E3"/>
    <w:rsid w:val="00E6384E"/>
    <w:rsid w:val="00E63953"/>
    <w:rsid w:val="00E648B9"/>
    <w:rsid w:val="00E6595C"/>
    <w:rsid w:val="00E664C5"/>
    <w:rsid w:val="00E666B5"/>
    <w:rsid w:val="00E66AFD"/>
    <w:rsid w:val="00E66DFB"/>
    <w:rsid w:val="00E675D7"/>
    <w:rsid w:val="00E67BF3"/>
    <w:rsid w:val="00E67E65"/>
    <w:rsid w:val="00E70650"/>
    <w:rsid w:val="00E70998"/>
    <w:rsid w:val="00E70E51"/>
    <w:rsid w:val="00E71B9F"/>
    <w:rsid w:val="00E7219B"/>
    <w:rsid w:val="00E72A1D"/>
    <w:rsid w:val="00E72EDA"/>
    <w:rsid w:val="00E72FF6"/>
    <w:rsid w:val="00E738E9"/>
    <w:rsid w:val="00E74C60"/>
    <w:rsid w:val="00E74F8F"/>
    <w:rsid w:val="00E75998"/>
    <w:rsid w:val="00E76086"/>
    <w:rsid w:val="00E761B1"/>
    <w:rsid w:val="00E767E8"/>
    <w:rsid w:val="00E76DCE"/>
    <w:rsid w:val="00E77143"/>
    <w:rsid w:val="00E7751F"/>
    <w:rsid w:val="00E80195"/>
    <w:rsid w:val="00E801AD"/>
    <w:rsid w:val="00E807EC"/>
    <w:rsid w:val="00E811CB"/>
    <w:rsid w:val="00E81550"/>
    <w:rsid w:val="00E8187E"/>
    <w:rsid w:val="00E818B5"/>
    <w:rsid w:val="00E81A3D"/>
    <w:rsid w:val="00E81BF7"/>
    <w:rsid w:val="00E81E55"/>
    <w:rsid w:val="00E82B65"/>
    <w:rsid w:val="00E8474A"/>
    <w:rsid w:val="00E851B2"/>
    <w:rsid w:val="00E85648"/>
    <w:rsid w:val="00E859E9"/>
    <w:rsid w:val="00E85E66"/>
    <w:rsid w:val="00E87518"/>
    <w:rsid w:val="00E8798C"/>
    <w:rsid w:val="00E9093D"/>
    <w:rsid w:val="00E91EBC"/>
    <w:rsid w:val="00E9213B"/>
    <w:rsid w:val="00E9261C"/>
    <w:rsid w:val="00E92B71"/>
    <w:rsid w:val="00E92E24"/>
    <w:rsid w:val="00E930C6"/>
    <w:rsid w:val="00E9327D"/>
    <w:rsid w:val="00E9332D"/>
    <w:rsid w:val="00E93F22"/>
    <w:rsid w:val="00E9551E"/>
    <w:rsid w:val="00E95E8A"/>
    <w:rsid w:val="00E960AC"/>
    <w:rsid w:val="00E960D5"/>
    <w:rsid w:val="00E9669C"/>
    <w:rsid w:val="00E9677F"/>
    <w:rsid w:val="00E96A0A"/>
    <w:rsid w:val="00E96AAC"/>
    <w:rsid w:val="00E97001"/>
    <w:rsid w:val="00E97049"/>
    <w:rsid w:val="00E97E55"/>
    <w:rsid w:val="00E97FBE"/>
    <w:rsid w:val="00EA0A83"/>
    <w:rsid w:val="00EA1949"/>
    <w:rsid w:val="00EA1CF1"/>
    <w:rsid w:val="00EA22D2"/>
    <w:rsid w:val="00EA24AD"/>
    <w:rsid w:val="00EA272F"/>
    <w:rsid w:val="00EA27F4"/>
    <w:rsid w:val="00EA2858"/>
    <w:rsid w:val="00EA2CA7"/>
    <w:rsid w:val="00EA2D7B"/>
    <w:rsid w:val="00EA3D82"/>
    <w:rsid w:val="00EA42E5"/>
    <w:rsid w:val="00EA4443"/>
    <w:rsid w:val="00EA468D"/>
    <w:rsid w:val="00EA4BDC"/>
    <w:rsid w:val="00EA4F4C"/>
    <w:rsid w:val="00EA5744"/>
    <w:rsid w:val="00EA598F"/>
    <w:rsid w:val="00EA65F8"/>
    <w:rsid w:val="00EA6ECB"/>
    <w:rsid w:val="00EA755E"/>
    <w:rsid w:val="00EA7700"/>
    <w:rsid w:val="00EA7AFD"/>
    <w:rsid w:val="00EA7D7B"/>
    <w:rsid w:val="00EB027B"/>
    <w:rsid w:val="00EB2735"/>
    <w:rsid w:val="00EB31AC"/>
    <w:rsid w:val="00EB3E7F"/>
    <w:rsid w:val="00EB42B9"/>
    <w:rsid w:val="00EB4EA6"/>
    <w:rsid w:val="00EB5167"/>
    <w:rsid w:val="00EB51B4"/>
    <w:rsid w:val="00EB619F"/>
    <w:rsid w:val="00EB61B0"/>
    <w:rsid w:val="00EB68E8"/>
    <w:rsid w:val="00EB6F5A"/>
    <w:rsid w:val="00EB7006"/>
    <w:rsid w:val="00EB7620"/>
    <w:rsid w:val="00EC02B6"/>
    <w:rsid w:val="00EC03E5"/>
    <w:rsid w:val="00EC0570"/>
    <w:rsid w:val="00EC06AD"/>
    <w:rsid w:val="00EC0725"/>
    <w:rsid w:val="00EC0792"/>
    <w:rsid w:val="00EC1911"/>
    <w:rsid w:val="00EC2641"/>
    <w:rsid w:val="00EC278F"/>
    <w:rsid w:val="00EC2979"/>
    <w:rsid w:val="00EC2A1B"/>
    <w:rsid w:val="00EC2E32"/>
    <w:rsid w:val="00EC334A"/>
    <w:rsid w:val="00EC3DF1"/>
    <w:rsid w:val="00EC3F9A"/>
    <w:rsid w:val="00EC41D0"/>
    <w:rsid w:val="00EC5A55"/>
    <w:rsid w:val="00EC5E79"/>
    <w:rsid w:val="00EC7638"/>
    <w:rsid w:val="00EC7745"/>
    <w:rsid w:val="00EC7C7A"/>
    <w:rsid w:val="00ED0DA6"/>
    <w:rsid w:val="00ED22E3"/>
    <w:rsid w:val="00ED2439"/>
    <w:rsid w:val="00ED29C6"/>
    <w:rsid w:val="00ED3139"/>
    <w:rsid w:val="00ED31E3"/>
    <w:rsid w:val="00ED3359"/>
    <w:rsid w:val="00ED41D7"/>
    <w:rsid w:val="00ED4771"/>
    <w:rsid w:val="00ED4A3E"/>
    <w:rsid w:val="00ED4EDD"/>
    <w:rsid w:val="00ED4FD2"/>
    <w:rsid w:val="00ED5AE7"/>
    <w:rsid w:val="00ED5FC7"/>
    <w:rsid w:val="00ED6CD7"/>
    <w:rsid w:val="00ED6D74"/>
    <w:rsid w:val="00ED6E9C"/>
    <w:rsid w:val="00ED70E1"/>
    <w:rsid w:val="00ED739D"/>
    <w:rsid w:val="00ED7D40"/>
    <w:rsid w:val="00ED7DAD"/>
    <w:rsid w:val="00EE127E"/>
    <w:rsid w:val="00EE20F7"/>
    <w:rsid w:val="00EE226D"/>
    <w:rsid w:val="00EE2862"/>
    <w:rsid w:val="00EE2DE9"/>
    <w:rsid w:val="00EE3211"/>
    <w:rsid w:val="00EE39F1"/>
    <w:rsid w:val="00EE4381"/>
    <w:rsid w:val="00EE4A2D"/>
    <w:rsid w:val="00EE52B7"/>
    <w:rsid w:val="00EE558F"/>
    <w:rsid w:val="00EE57A8"/>
    <w:rsid w:val="00EE5ED5"/>
    <w:rsid w:val="00EF1AD6"/>
    <w:rsid w:val="00EF1DEE"/>
    <w:rsid w:val="00EF1F62"/>
    <w:rsid w:val="00EF2040"/>
    <w:rsid w:val="00EF2F54"/>
    <w:rsid w:val="00EF364D"/>
    <w:rsid w:val="00EF391B"/>
    <w:rsid w:val="00EF4632"/>
    <w:rsid w:val="00EF4786"/>
    <w:rsid w:val="00EF484B"/>
    <w:rsid w:val="00EF52C1"/>
    <w:rsid w:val="00EF5468"/>
    <w:rsid w:val="00EF568B"/>
    <w:rsid w:val="00EF6413"/>
    <w:rsid w:val="00EF650C"/>
    <w:rsid w:val="00EF6A43"/>
    <w:rsid w:val="00EF6A53"/>
    <w:rsid w:val="00EF6F70"/>
    <w:rsid w:val="00EF71A1"/>
    <w:rsid w:val="00EF79B4"/>
    <w:rsid w:val="00F000A1"/>
    <w:rsid w:val="00F001BD"/>
    <w:rsid w:val="00F00284"/>
    <w:rsid w:val="00F0028E"/>
    <w:rsid w:val="00F00355"/>
    <w:rsid w:val="00F0115E"/>
    <w:rsid w:val="00F0196B"/>
    <w:rsid w:val="00F022A2"/>
    <w:rsid w:val="00F02C58"/>
    <w:rsid w:val="00F0378A"/>
    <w:rsid w:val="00F03E7C"/>
    <w:rsid w:val="00F03F80"/>
    <w:rsid w:val="00F04114"/>
    <w:rsid w:val="00F0452C"/>
    <w:rsid w:val="00F05369"/>
    <w:rsid w:val="00F05D05"/>
    <w:rsid w:val="00F06191"/>
    <w:rsid w:val="00F064F1"/>
    <w:rsid w:val="00F064F6"/>
    <w:rsid w:val="00F07101"/>
    <w:rsid w:val="00F071C5"/>
    <w:rsid w:val="00F0766E"/>
    <w:rsid w:val="00F077D5"/>
    <w:rsid w:val="00F07922"/>
    <w:rsid w:val="00F1036D"/>
    <w:rsid w:val="00F10D03"/>
    <w:rsid w:val="00F11325"/>
    <w:rsid w:val="00F1142C"/>
    <w:rsid w:val="00F116FD"/>
    <w:rsid w:val="00F11AD3"/>
    <w:rsid w:val="00F12866"/>
    <w:rsid w:val="00F13050"/>
    <w:rsid w:val="00F13460"/>
    <w:rsid w:val="00F135A7"/>
    <w:rsid w:val="00F13B20"/>
    <w:rsid w:val="00F13B38"/>
    <w:rsid w:val="00F143C0"/>
    <w:rsid w:val="00F15215"/>
    <w:rsid w:val="00F15AEF"/>
    <w:rsid w:val="00F15FF0"/>
    <w:rsid w:val="00F16AC7"/>
    <w:rsid w:val="00F17701"/>
    <w:rsid w:val="00F17D35"/>
    <w:rsid w:val="00F21692"/>
    <w:rsid w:val="00F21BE7"/>
    <w:rsid w:val="00F22672"/>
    <w:rsid w:val="00F23FB6"/>
    <w:rsid w:val="00F24292"/>
    <w:rsid w:val="00F2456C"/>
    <w:rsid w:val="00F2489C"/>
    <w:rsid w:val="00F24923"/>
    <w:rsid w:val="00F24A24"/>
    <w:rsid w:val="00F25A12"/>
    <w:rsid w:val="00F25F87"/>
    <w:rsid w:val="00F2646A"/>
    <w:rsid w:val="00F2690B"/>
    <w:rsid w:val="00F269DF"/>
    <w:rsid w:val="00F26B41"/>
    <w:rsid w:val="00F26E18"/>
    <w:rsid w:val="00F2713A"/>
    <w:rsid w:val="00F30B70"/>
    <w:rsid w:val="00F3108A"/>
    <w:rsid w:val="00F31866"/>
    <w:rsid w:val="00F31E2A"/>
    <w:rsid w:val="00F323B0"/>
    <w:rsid w:val="00F33240"/>
    <w:rsid w:val="00F33426"/>
    <w:rsid w:val="00F33502"/>
    <w:rsid w:val="00F33663"/>
    <w:rsid w:val="00F34B04"/>
    <w:rsid w:val="00F34EBA"/>
    <w:rsid w:val="00F3515B"/>
    <w:rsid w:val="00F3690E"/>
    <w:rsid w:val="00F36958"/>
    <w:rsid w:val="00F36E18"/>
    <w:rsid w:val="00F371DA"/>
    <w:rsid w:val="00F373B3"/>
    <w:rsid w:val="00F40385"/>
    <w:rsid w:val="00F40871"/>
    <w:rsid w:val="00F41CCA"/>
    <w:rsid w:val="00F42201"/>
    <w:rsid w:val="00F42CDA"/>
    <w:rsid w:val="00F43F34"/>
    <w:rsid w:val="00F45812"/>
    <w:rsid w:val="00F466C5"/>
    <w:rsid w:val="00F46964"/>
    <w:rsid w:val="00F509FC"/>
    <w:rsid w:val="00F50A78"/>
    <w:rsid w:val="00F5197C"/>
    <w:rsid w:val="00F51BFA"/>
    <w:rsid w:val="00F51E7F"/>
    <w:rsid w:val="00F5213D"/>
    <w:rsid w:val="00F521A3"/>
    <w:rsid w:val="00F52332"/>
    <w:rsid w:val="00F5286C"/>
    <w:rsid w:val="00F53660"/>
    <w:rsid w:val="00F5384F"/>
    <w:rsid w:val="00F54C2B"/>
    <w:rsid w:val="00F5505D"/>
    <w:rsid w:val="00F564ED"/>
    <w:rsid w:val="00F564F1"/>
    <w:rsid w:val="00F569DB"/>
    <w:rsid w:val="00F5715B"/>
    <w:rsid w:val="00F57255"/>
    <w:rsid w:val="00F57494"/>
    <w:rsid w:val="00F6042F"/>
    <w:rsid w:val="00F6053C"/>
    <w:rsid w:val="00F613A8"/>
    <w:rsid w:val="00F613EF"/>
    <w:rsid w:val="00F61430"/>
    <w:rsid w:val="00F61D6C"/>
    <w:rsid w:val="00F61F68"/>
    <w:rsid w:val="00F61F70"/>
    <w:rsid w:val="00F62058"/>
    <w:rsid w:val="00F6220C"/>
    <w:rsid w:val="00F62470"/>
    <w:rsid w:val="00F625A8"/>
    <w:rsid w:val="00F63096"/>
    <w:rsid w:val="00F63787"/>
    <w:rsid w:val="00F63A0B"/>
    <w:rsid w:val="00F64CB5"/>
    <w:rsid w:val="00F65C16"/>
    <w:rsid w:val="00F66FF8"/>
    <w:rsid w:val="00F67504"/>
    <w:rsid w:val="00F67552"/>
    <w:rsid w:val="00F67B06"/>
    <w:rsid w:val="00F67C63"/>
    <w:rsid w:val="00F67DDB"/>
    <w:rsid w:val="00F7007F"/>
    <w:rsid w:val="00F7053B"/>
    <w:rsid w:val="00F70B09"/>
    <w:rsid w:val="00F710EC"/>
    <w:rsid w:val="00F71528"/>
    <w:rsid w:val="00F71B0A"/>
    <w:rsid w:val="00F71F1F"/>
    <w:rsid w:val="00F720CD"/>
    <w:rsid w:val="00F72C5D"/>
    <w:rsid w:val="00F732D7"/>
    <w:rsid w:val="00F73B4F"/>
    <w:rsid w:val="00F73D36"/>
    <w:rsid w:val="00F744F1"/>
    <w:rsid w:val="00F74ED2"/>
    <w:rsid w:val="00F757D6"/>
    <w:rsid w:val="00F75DC0"/>
    <w:rsid w:val="00F76CB4"/>
    <w:rsid w:val="00F774CA"/>
    <w:rsid w:val="00F805DF"/>
    <w:rsid w:val="00F80664"/>
    <w:rsid w:val="00F80EBE"/>
    <w:rsid w:val="00F816A4"/>
    <w:rsid w:val="00F81A4A"/>
    <w:rsid w:val="00F81C40"/>
    <w:rsid w:val="00F828FE"/>
    <w:rsid w:val="00F82D3A"/>
    <w:rsid w:val="00F83527"/>
    <w:rsid w:val="00F835C7"/>
    <w:rsid w:val="00F836C3"/>
    <w:rsid w:val="00F837E3"/>
    <w:rsid w:val="00F83964"/>
    <w:rsid w:val="00F84A52"/>
    <w:rsid w:val="00F84C48"/>
    <w:rsid w:val="00F85AA1"/>
    <w:rsid w:val="00F862FC"/>
    <w:rsid w:val="00F86C76"/>
    <w:rsid w:val="00F8738E"/>
    <w:rsid w:val="00F877F9"/>
    <w:rsid w:val="00F87904"/>
    <w:rsid w:val="00F87915"/>
    <w:rsid w:val="00F87A7E"/>
    <w:rsid w:val="00F87F78"/>
    <w:rsid w:val="00F903EB"/>
    <w:rsid w:val="00F919DF"/>
    <w:rsid w:val="00F91A4C"/>
    <w:rsid w:val="00F91BEA"/>
    <w:rsid w:val="00F920A9"/>
    <w:rsid w:val="00F9264C"/>
    <w:rsid w:val="00F92AC0"/>
    <w:rsid w:val="00F94DAA"/>
    <w:rsid w:val="00F95816"/>
    <w:rsid w:val="00F95F76"/>
    <w:rsid w:val="00F96779"/>
    <w:rsid w:val="00F972C2"/>
    <w:rsid w:val="00F978E7"/>
    <w:rsid w:val="00F97BA9"/>
    <w:rsid w:val="00FA0175"/>
    <w:rsid w:val="00FA16BE"/>
    <w:rsid w:val="00FA1F37"/>
    <w:rsid w:val="00FA2CA9"/>
    <w:rsid w:val="00FA2CBE"/>
    <w:rsid w:val="00FA2DC3"/>
    <w:rsid w:val="00FA390F"/>
    <w:rsid w:val="00FA3C49"/>
    <w:rsid w:val="00FA4037"/>
    <w:rsid w:val="00FA443A"/>
    <w:rsid w:val="00FA4EBD"/>
    <w:rsid w:val="00FA55AD"/>
    <w:rsid w:val="00FA5B2C"/>
    <w:rsid w:val="00FA6595"/>
    <w:rsid w:val="00FA69BF"/>
    <w:rsid w:val="00FA71FC"/>
    <w:rsid w:val="00FA7201"/>
    <w:rsid w:val="00FB0253"/>
    <w:rsid w:val="00FB03F4"/>
    <w:rsid w:val="00FB06FD"/>
    <w:rsid w:val="00FB0962"/>
    <w:rsid w:val="00FB0ACB"/>
    <w:rsid w:val="00FB12C6"/>
    <w:rsid w:val="00FB1992"/>
    <w:rsid w:val="00FB1F06"/>
    <w:rsid w:val="00FB2098"/>
    <w:rsid w:val="00FB27FA"/>
    <w:rsid w:val="00FB2D6E"/>
    <w:rsid w:val="00FB2F6D"/>
    <w:rsid w:val="00FB34D5"/>
    <w:rsid w:val="00FB34E6"/>
    <w:rsid w:val="00FB3C78"/>
    <w:rsid w:val="00FB3D6E"/>
    <w:rsid w:val="00FB40E1"/>
    <w:rsid w:val="00FB4BB9"/>
    <w:rsid w:val="00FB4EBF"/>
    <w:rsid w:val="00FB5219"/>
    <w:rsid w:val="00FB5276"/>
    <w:rsid w:val="00FB541C"/>
    <w:rsid w:val="00FB5ACC"/>
    <w:rsid w:val="00FB630B"/>
    <w:rsid w:val="00FB7ECA"/>
    <w:rsid w:val="00FC08AD"/>
    <w:rsid w:val="00FC0C56"/>
    <w:rsid w:val="00FC1990"/>
    <w:rsid w:val="00FC1FD7"/>
    <w:rsid w:val="00FC1FFA"/>
    <w:rsid w:val="00FC22FB"/>
    <w:rsid w:val="00FC235C"/>
    <w:rsid w:val="00FC292D"/>
    <w:rsid w:val="00FC315A"/>
    <w:rsid w:val="00FC32FE"/>
    <w:rsid w:val="00FC3384"/>
    <w:rsid w:val="00FC3F34"/>
    <w:rsid w:val="00FC484D"/>
    <w:rsid w:val="00FC4FBC"/>
    <w:rsid w:val="00FC6B41"/>
    <w:rsid w:val="00FC7360"/>
    <w:rsid w:val="00FC7425"/>
    <w:rsid w:val="00FC798C"/>
    <w:rsid w:val="00FC7D0D"/>
    <w:rsid w:val="00FC7FEA"/>
    <w:rsid w:val="00FD05BA"/>
    <w:rsid w:val="00FD0FA8"/>
    <w:rsid w:val="00FD126E"/>
    <w:rsid w:val="00FD15BF"/>
    <w:rsid w:val="00FD171E"/>
    <w:rsid w:val="00FD23D3"/>
    <w:rsid w:val="00FD244D"/>
    <w:rsid w:val="00FD2535"/>
    <w:rsid w:val="00FD32E1"/>
    <w:rsid w:val="00FD3625"/>
    <w:rsid w:val="00FD36E6"/>
    <w:rsid w:val="00FD3A1C"/>
    <w:rsid w:val="00FD3BC3"/>
    <w:rsid w:val="00FD5301"/>
    <w:rsid w:val="00FD6743"/>
    <w:rsid w:val="00FD6A15"/>
    <w:rsid w:val="00FD6B40"/>
    <w:rsid w:val="00FD6E84"/>
    <w:rsid w:val="00FD74EF"/>
    <w:rsid w:val="00FD75F1"/>
    <w:rsid w:val="00FD7AD4"/>
    <w:rsid w:val="00FD7C22"/>
    <w:rsid w:val="00FE04AA"/>
    <w:rsid w:val="00FE082F"/>
    <w:rsid w:val="00FE1142"/>
    <w:rsid w:val="00FE14EB"/>
    <w:rsid w:val="00FE178B"/>
    <w:rsid w:val="00FE2005"/>
    <w:rsid w:val="00FE2488"/>
    <w:rsid w:val="00FE304D"/>
    <w:rsid w:val="00FE361F"/>
    <w:rsid w:val="00FE4D00"/>
    <w:rsid w:val="00FE4D1C"/>
    <w:rsid w:val="00FE5014"/>
    <w:rsid w:val="00FE5035"/>
    <w:rsid w:val="00FE56AF"/>
    <w:rsid w:val="00FE5839"/>
    <w:rsid w:val="00FE59C9"/>
    <w:rsid w:val="00FE63F2"/>
    <w:rsid w:val="00FE6744"/>
    <w:rsid w:val="00FE6841"/>
    <w:rsid w:val="00FE6F0B"/>
    <w:rsid w:val="00FE7465"/>
    <w:rsid w:val="00FE79EC"/>
    <w:rsid w:val="00FE7F1E"/>
    <w:rsid w:val="00FF0272"/>
    <w:rsid w:val="00FF0424"/>
    <w:rsid w:val="00FF0EDB"/>
    <w:rsid w:val="00FF1B67"/>
    <w:rsid w:val="00FF1FA4"/>
    <w:rsid w:val="00FF23EF"/>
    <w:rsid w:val="00FF2665"/>
    <w:rsid w:val="00FF32E8"/>
    <w:rsid w:val="00FF33F4"/>
    <w:rsid w:val="00FF3466"/>
    <w:rsid w:val="00FF4711"/>
    <w:rsid w:val="00FF48C4"/>
    <w:rsid w:val="00FF5079"/>
    <w:rsid w:val="00FF5935"/>
    <w:rsid w:val="00FF5AFD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3698B7"/>
  <w15:docId w15:val="{9F01A4F2-08A1-41C1-AEF1-17876147A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94"/>
    <w:pPr>
      <w:suppressAutoHyphens/>
    </w:pPr>
    <w:rPr>
      <w:rFonts w:ascii="Calibri" w:eastAsia="Calibri" w:hAnsi="Calibri" w:cs="Calibri"/>
      <w:lang w:val="ro-RO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0A2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060BA"/>
    <w:pPr>
      <w:suppressAutoHyphens w:val="0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60F7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5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01219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9399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1B"/>
    <w:rPr>
      <w:rFonts w:ascii="Calibri" w:eastAsia="Calibri" w:hAnsi="Calibri" w:cs="Calibri"/>
      <w:lang w:val="ro-RO" w:eastAsia="zh-CN"/>
    </w:rPr>
  </w:style>
  <w:style w:type="paragraph" w:styleId="Footer">
    <w:name w:val="footer"/>
    <w:basedOn w:val="Normal"/>
    <w:link w:val="FooterChar"/>
    <w:uiPriority w:val="99"/>
    <w:unhideWhenUsed/>
    <w:rsid w:val="00B12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1B"/>
    <w:rPr>
      <w:rFonts w:ascii="Calibri" w:eastAsia="Calibri" w:hAnsi="Calibri" w:cs="Calibri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wcb.r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wcb.ro/library/files/2017/annex_i_oiv.pdf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WCB\2018\IWCB%20FINALE\FORMURI\Fisa%20produsului-RO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114EC4-F76C-4933-8AC5-82490368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Fisa produsului-RO-2017.dotx</Template>
  <TotalTime>83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ASER</Company>
  <LinksUpToDate>false</LinksUpToDate>
  <CharactersWithSpaces>2518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RUXANDRA PADURARU</cp:lastModifiedBy>
  <cp:revision>39</cp:revision>
  <cp:lastPrinted>2020-01-14T18:03:00Z</cp:lastPrinted>
  <dcterms:created xsi:type="dcterms:W3CDTF">2018-09-19T19:43:00Z</dcterms:created>
  <dcterms:modified xsi:type="dcterms:W3CDTF">2021-01-11T21:01:00Z</dcterms:modified>
</cp:coreProperties>
</file>