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786D" w14:textId="77777777" w:rsidR="003C699F" w:rsidRDefault="00E61F22" w:rsidP="00462F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FIȘ</w:t>
      </w:r>
      <w:r w:rsidR="007169F4">
        <w:rPr>
          <w:rFonts w:ascii="Times New Roman" w:hAnsi="Times New Roman" w:cs="Times New Roman"/>
          <w:b/>
          <w:sz w:val="36"/>
          <w:szCs w:val="36"/>
        </w:rPr>
        <w:t>A PARTICIPANTULUI</w:t>
      </w:r>
    </w:p>
    <w:p w14:paraId="398DE9C1" w14:textId="77777777" w:rsidR="00E60F7B" w:rsidRDefault="00E61F22" w:rsidP="00B83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Valabilă</w:t>
      </w:r>
      <w:r w:rsidR="00E60F7B" w:rsidRPr="00E60F7B">
        <w:rPr>
          <w:rFonts w:ascii="Times New Roman" w:hAnsi="Times New Roman" w:cs="Times New Roman"/>
          <w:sz w:val="24"/>
          <w:szCs w:val="24"/>
        </w:rPr>
        <w:t xml:space="preserve"> </w:t>
      </w:r>
      <w:r w:rsidR="00D35D96">
        <w:rPr>
          <w:rFonts w:ascii="Times New Roman" w:hAnsi="Times New Roman" w:cs="Times New Roman"/>
          <w:sz w:val="24"/>
          <w:szCs w:val="24"/>
        </w:rPr>
        <w:t xml:space="preserve">şi </w:t>
      </w:r>
      <w:r w:rsidR="00E60F7B" w:rsidRPr="00E60F7B">
        <w:rPr>
          <w:rFonts w:ascii="Times New Roman" w:hAnsi="Times New Roman" w:cs="Times New Roman"/>
          <w:sz w:val="24"/>
          <w:szCs w:val="24"/>
        </w:rPr>
        <w:t>online:</w:t>
      </w:r>
      <w:r w:rsidR="00E60F7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E60F7B" w:rsidRPr="004F165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</w:p>
    <w:p w14:paraId="144D6A35" w14:textId="77777777" w:rsidR="00E60F7B" w:rsidRPr="00E60F7B" w:rsidRDefault="00E60F7B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F0259A" w14:textId="77777777" w:rsidR="005060BA" w:rsidRDefault="005060BA" w:rsidP="005060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2FDF878C" w14:textId="77777777" w:rsidR="005060BA" w:rsidRDefault="00041905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Compania</w:t>
      </w:r>
      <w:r w:rsidR="005060BA">
        <w:rPr>
          <w:rFonts w:ascii="Times New Roman" w:hAnsi="Times New Roman" w:cs="Times New Roman"/>
          <w:sz w:val="24"/>
          <w:szCs w:val="24"/>
        </w:rPr>
        <w:t>: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2E1BFA" w:rsidRPr="00B64B10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ompanie"/>
            <w:enabled/>
            <w:calcOnExit w:val="0"/>
            <w:textInput>
              <w:maxLength w:val="60"/>
              <w:format w:val="UPPERCASE"/>
            </w:textInput>
          </w:ffData>
        </w:fldChar>
      </w:r>
      <w:bookmarkStart w:id="0" w:name="companie"/>
      <w:r w:rsidR="002E1BFA" w:rsidRPr="00B64B10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2E1BFA" w:rsidRPr="00B64B10">
        <w:rPr>
          <w:rFonts w:ascii="Times New Roman" w:hAnsi="Times New Roman" w:cs="Times New Roman"/>
          <w:b/>
          <w:bCs/>
          <w:sz w:val="24"/>
          <w:szCs w:val="24"/>
        </w:rPr>
      </w:r>
      <w:r w:rsidR="002E1BFA" w:rsidRPr="00B64B1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2E1BFA"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2E1BFA"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2E1BFA"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2E1BFA"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2E1BFA"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2E1BFA" w:rsidRPr="00B64B1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0"/>
    </w:p>
    <w:p w14:paraId="2D5FD06A" w14:textId="77777777" w:rsidR="005060BA" w:rsidRDefault="00E61F22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Companie î</w:t>
      </w:r>
      <w:r w:rsidR="00041905">
        <w:rPr>
          <w:rFonts w:ascii="Times New Roman" w:hAnsi="Times New Roman" w:cs="Times New Roman"/>
          <w:sz w:val="24"/>
          <w:szCs w:val="24"/>
        </w:rPr>
        <w:t>n calitate de</w:t>
      </w:r>
      <w:r w:rsidR="005060B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CB4215" w14:textId="77777777" w:rsidR="00D00A14" w:rsidRPr="00FA5109" w:rsidRDefault="0030001B" w:rsidP="00FA510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A510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12970">
        <w:rPr>
          <w:rFonts w:ascii="Times New Roman" w:hAnsi="Times New Roman" w:cs="Times New Roman"/>
          <w:sz w:val="24"/>
          <w:szCs w:val="24"/>
        </w:rPr>
      </w:r>
      <w:r w:rsidR="00812970">
        <w:rPr>
          <w:rFonts w:ascii="Times New Roman" w:hAnsi="Times New Roman" w:cs="Times New Roman"/>
          <w:sz w:val="24"/>
          <w:szCs w:val="24"/>
        </w:rPr>
        <w:fldChar w:fldCharType="separate"/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F064F6" w:rsidRPr="00FA5109">
        <w:rPr>
          <w:rFonts w:ascii="Times New Roman" w:hAnsi="Times New Roman" w:cs="Times New Roman"/>
          <w:sz w:val="24"/>
          <w:szCs w:val="24"/>
        </w:rPr>
        <w:t xml:space="preserve"> </w:t>
      </w:r>
      <w:r w:rsidR="00E61F22" w:rsidRPr="00FA5109">
        <w:rPr>
          <w:rFonts w:ascii="Times New Roman" w:hAnsi="Times New Roman" w:cs="Times New Roman"/>
          <w:sz w:val="24"/>
          <w:szCs w:val="24"/>
        </w:rPr>
        <w:t>Producă</w:t>
      </w:r>
      <w:r w:rsidR="007B76DB" w:rsidRPr="00FA5109">
        <w:rPr>
          <w:rFonts w:ascii="Times New Roman" w:hAnsi="Times New Roman" w:cs="Times New Roman"/>
          <w:sz w:val="24"/>
          <w:szCs w:val="24"/>
        </w:rPr>
        <w:t>tor</w:t>
      </w:r>
      <w:r w:rsidR="00F064F6" w:rsidRPr="00FA510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FA510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12970">
        <w:rPr>
          <w:rFonts w:ascii="Times New Roman" w:hAnsi="Times New Roman" w:cs="Times New Roman"/>
          <w:sz w:val="24"/>
          <w:szCs w:val="24"/>
        </w:rPr>
      </w:r>
      <w:r w:rsidR="00812970">
        <w:rPr>
          <w:rFonts w:ascii="Times New Roman" w:hAnsi="Times New Roman" w:cs="Times New Roman"/>
          <w:sz w:val="24"/>
          <w:szCs w:val="24"/>
        </w:rPr>
        <w:fldChar w:fldCharType="separate"/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D00A14" w:rsidRPr="00FA5109">
        <w:rPr>
          <w:rFonts w:ascii="Times New Roman" w:hAnsi="Times New Roman" w:cs="Times New Roman"/>
          <w:sz w:val="24"/>
          <w:szCs w:val="24"/>
        </w:rPr>
        <w:t>Negociant</w:t>
      </w:r>
      <w:r w:rsidRPr="00FA5109">
        <w:rPr>
          <w:rFonts w:ascii="Times New Roman" w:hAnsi="Times New Roman" w:cs="Times New Roman"/>
          <w:sz w:val="24"/>
          <w:szCs w:val="24"/>
        </w:rPr>
        <w:t xml:space="preserve">     </w:t>
      </w: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FA510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12970">
        <w:rPr>
          <w:rFonts w:ascii="Times New Roman" w:hAnsi="Times New Roman" w:cs="Times New Roman"/>
          <w:sz w:val="24"/>
          <w:szCs w:val="24"/>
        </w:rPr>
      </w:r>
      <w:r w:rsidR="00812970">
        <w:rPr>
          <w:rFonts w:ascii="Times New Roman" w:hAnsi="Times New Roman" w:cs="Times New Roman"/>
          <w:sz w:val="24"/>
          <w:szCs w:val="24"/>
        </w:rPr>
        <w:fldChar w:fldCharType="separate"/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F064F6" w:rsidRPr="00FA5109">
        <w:rPr>
          <w:rFonts w:ascii="Times New Roman" w:hAnsi="Times New Roman" w:cs="Times New Roman"/>
          <w:sz w:val="24"/>
          <w:szCs w:val="24"/>
        </w:rPr>
        <w:t xml:space="preserve"> </w:t>
      </w:r>
      <w:r w:rsidR="007B76DB" w:rsidRPr="00FA5109">
        <w:rPr>
          <w:rFonts w:ascii="Times New Roman" w:hAnsi="Times New Roman" w:cs="Times New Roman"/>
          <w:sz w:val="24"/>
          <w:szCs w:val="24"/>
        </w:rPr>
        <w:t>Importator</w:t>
      </w:r>
      <w:r w:rsidR="00F064F6" w:rsidRPr="00FA5109">
        <w:rPr>
          <w:rFonts w:ascii="Times New Roman" w:hAnsi="Times New Roman" w:cs="Times New Roman"/>
          <w:sz w:val="24"/>
          <w:szCs w:val="24"/>
        </w:rPr>
        <w:t xml:space="preserve">     </w:t>
      </w: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FA510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12970">
        <w:rPr>
          <w:rFonts w:ascii="Times New Roman" w:hAnsi="Times New Roman" w:cs="Times New Roman"/>
          <w:sz w:val="24"/>
          <w:szCs w:val="24"/>
        </w:rPr>
      </w:r>
      <w:r w:rsidR="00812970">
        <w:rPr>
          <w:rFonts w:ascii="Times New Roman" w:hAnsi="Times New Roman" w:cs="Times New Roman"/>
          <w:sz w:val="24"/>
          <w:szCs w:val="24"/>
        </w:rPr>
        <w:fldChar w:fldCharType="separate"/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F064F6" w:rsidRPr="00FA5109">
        <w:rPr>
          <w:rFonts w:ascii="Times New Roman" w:hAnsi="Times New Roman" w:cs="Times New Roman"/>
          <w:sz w:val="24"/>
          <w:szCs w:val="24"/>
        </w:rPr>
        <w:t xml:space="preserve"> </w:t>
      </w:r>
      <w:r w:rsidR="007B76DB" w:rsidRPr="00FA5109">
        <w:rPr>
          <w:rFonts w:ascii="Times New Roman" w:hAnsi="Times New Roman" w:cs="Times New Roman"/>
          <w:sz w:val="24"/>
          <w:szCs w:val="24"/>
        </w:rPr>
        <w:t>Reprezentant</w:t>
      </w:r>
      <w:r w:rsidR="00FA5109">
        <w:rPr>
          <w:rFonts w:ascii="Times New Roman" w:hAnsi="Times New Roman" w:cs="Times New Roman"/>
          <w:sz w:val="24"/>
          <w:szCs w:val="24"/>
        </w:rPr>
        <w:t xml:space="preserve">  </w:t>
      </w: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FA510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12970">
        <w:rPr>
          <w:rFonts w:ascii="Times New Roman" w:hAnsi="Times New Roman" w:cs="Times New Roman"/>
          <w:sz w:val="24"/>
          <w:szCs w:val="24"/>
        </w:rPr>
      </w:r>
      <w:r w:rsidR="00812970">
        <w:rPr>
          <w:rFonts w:ascii="Times New Roman" w:hAnsi="Times New Roman" w:cs="Times New Roman"/>
          <w:sz w:val="24"/>
          <w:szCs w:val="24"/>
        </w:rPr>
        <w:fldChar w:fldCharType="separate"/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E61F22" w:rsidRPr="00FA5109">
        <w:rPr>
          <w:rFonts w:ascii="Times New Roman" w:hAnsi="Times New Roman" w:cs="Times New Roman"/>
          <w:sz w:val="24"/>
          <w:szCs w:val="24"/>
        </w:rPr>
        <w:t xml:space="preserve"> Altă</w:t>
      </w:r>
      <w:r w:rsidR="00FA5109" w:rsidRPr="00FA5109">
        <w:rPr>
          <w:rFonts w:ascii="Times New Roman" w:hAnsi="Times New Roman" w:cs="Times New Roman"/>
          <w:sz w:val="24"/>
          <w:szCs w:val="24"/>
        </w:rPr>
        <w:t xml:space="preserve"> calitate</w:t>
      </w:r>
      <w:r w:rsidR="00EE2EB2" w:rsidRPr="00FA5109">
        <w:rPr>
          <w:rFonts w:ascii="Times New Roman" w:hAnsi="Times New Roman" w:cs="Times New Roman"/>
          <w:sz w:val="24"/>
          <w:szCs w:val="24"/>
        </w:rPr>
        <w:t>:</w:t>
      </w:r>
      <w:r w:rsidR="00F064F6" w:rsidRPr="00FA5109">
        <w:rPr>
          <w:rFonts w:ascii="Times New Roman" w:hAnsi="Times New Roman" w:cs="Times New Roman"/>
          <w:sz w:val="24"/>
          <w:szCs w:val="24"/>
        </w:rPr>
        <w:t xml:space="preserve"> </w:t>
      </w: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litatecompanie"/>
            <w:enabled/>
            <w:calcOnExit w:val="0"/>
            <w:textInput>
              <w:default w:val="va rugam precizati"/>
              <w:maxLength w:val="100"/>
              <w:format w:val="LOWERCASE"/>
            </w:textInput>
          </w:ffData>
        </w:fldChar>
      </w:r>
      <w:bookmarkStart w:id="6" w:name="calitatecompanie"/>
      <w:r w:rsidRPr="00FA51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A5109">
        <w:rPr>
          <w:rFonts w:ascii="Times New Roman" w:hAnsi="Times New Roman" w:cs="Times New Roman"/>
          <w:sz w:val="24"/>
          <w:szCs w:val="24"/>
        </w:rPr>
      </w:r>
      <w:r w:rsidRPr="00FA5109">
        <w:rPr>
          <w:rFonts w:ascii="Times New Roman" w:hAnsi="Times New Roman" w:cs="Times New Roman"/>
          <w:sz w:val="24"/>
          <w:szCs w:val="24"/>
        </w:rPr>
        <w:fldChar w:fldCharType="separate"/>
      </w:r>
      <w:r w:rsidR="0089679A">
        <w:t> </w:t>
      </w:r>
      <w:r w:rsidR="0089679A">
        <w:t> </w:t>
      </w:r>
      <w:r w:rsidR="0089679A">
        <w:t> </w:t>
      </w:r>
      <w:r w:rsidR="0089679A">
        <w:t> </w:t>
      </w:r>
      <w:r w:rsidR="0089679A">
        <w:t> </w:t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14:paraId="43B2F5B9" w14:textId="77777777" w:rsidR="005060BA" w:rsidRPr="005060BA" w:rsidRDefault="00041905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E60F7B">
        <w:rPr>
          <w:rFonts w:ascii="Times New Roman" w:hAnsi="Times New Roman" w:cs="Times New Roman"/>
          <w:sz w:val="24"/>
          <w:szCs w:val="24"/>
        </w:rPr>
        <w:t xml:space="preserve">: 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adresa"/>
            <w:enabled/>
            <w:calcOnExit w:val="0"/>
            <w:textInput>
              <w:default w:val="adresa corespondenta"/>
              <w:maxLength w:val="200"/>
            </w:textInput>
          </w:ffData>
        </w:fldChar>
      </w:r>
      <w:bookmarkStart w:id="7" w:name="adresa"/>
      <w:r w:rsidR="003000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0001B">
        <w:rPr>
          <w:rFonts w:ascii="Times New Roman" w:hAnsi="Times New Roman" w:cs="Times New Roman"/>
          <w:sz w:val="24"/>
          <w:szCs w:val="24"/>
        </w:rPr>
      </w:r>
      <w:r w:rsidR="0030001B">
        <w:rPr>
          <w:rFonts w:ascii="Times New Roman" w:hAnsi="Times New Roman" w:cs="Times New Roman"/>
          <w:sz w:val="24"/>
          <w:szCs w:val="24"/>
        </w:rPr>
        <w:fldChar w:fldCharType="separate"/>
      </w:r>
      <w:r w:rsidR="0089679A">
        <w:rPr>
          <w:rFonts w:ascii="Times New Roman" w:hAnsi="Times New Roman" w:cs="Times New Roman"/>
          <w:sz w:val="24"/>
          <w:szCs w:val="24"/>
        </w:rPr>
        <w:t> </w:t>
      </w:r>
      <w:r w:rsidR="0089679A">
        <w:rPr>
          <w:rFonts w:ascii="Times New Roman" w:hAnsi="Times New Roman" w:cs="Times New Roman"/>
          <w:sz w:val="24"/>
          <w:szCs w:val="24"/>
        </w:rPr>
        <w:t> </w:t>
      </w:r>
      <w:r w:rsidR="0089679A">
        <w:rPr>
          <w:rFonts w:ascii="Times New Roman" w:hAnsi="Times New Roman" w:cs="Times New Roman"/>
          <w:sz w:val="24"/>
          <w:szCs w:val="24"/>
        </w:rPr>
        <w:t> </w:t>
      </w:r>
      <w:r w:rsidR="0089679A">
        <w:rPr>
          <w:rFonts w:ascii="Times New Roman" w:hAnsi="Times New Roman" w:cs="Times New Roman"/>
          <w:sz w:val="24"/>
          <w:szCs w:val="24"/>
        </w:rPr>
        <w:t> </w:t>
      </w:r>
      <w:r w:rsidR="0089679A">
        <w:rPr>
          <w:rFonts w:ascii="Times New Roman" w:hAnsi="Times New Roman" w:cs="Times New Roman"/>
          <w:sz w:val="24"/>
          <w:szCs w:val="24"/>
        </w:rPr>
        <w:t> </w:t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438988BB" w14:textId="77777777" w:rsidR="005060BA" w:rsidRDefault="00E61F22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Localitatea: 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localitate"/>
            <w:enabled/>
            <w:calcOnExit w:val="0"/>
            <w:textInput>
              <w:maxLength w:val="30"/>
              <w:format w:val="FIRST CAPITAL"/>
            </w:textInput>
          </w:ffData>
        </w:fldChar>
      </w:r>
      <w:bookmarkStart w:id="8" w:name="localitate"/>
      <w:r w:rsidR="003000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0001B">
        <w:rPr>
          <w:rFonts w:ascii="Times New Roman" w:hAnsi="Times New Roman" w:cs="Times New Roman"/>
          <w:sz w:val="24"/>
          <w:szCs w:val="24"/>
        </w:rPr>
      </w:r>
      <w:r w:rsidR="0030001B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="004E153F">
        <w:rPr>
          <w:rFonts w:ascii="Times New Roman" w:hAnsi="Times New Roman" w:cs="Times New Roman"/>
          <w:sz w:val="24"/>
          <w:szCs w:val="24"/>
        </w:rPr>
        <w:tab/>
      </w:r>
      <w:r w:rsidR="004E153F">
        <w:rPr>
          <w:rFonts w:ascii="Times New Roman" w:hAnsi="Times New Roman" w:cs="Times New Roman"/>
          <w:sz w:val="24"/>
          <w:szCs w:val="24"/>
        </w:rPr>
        <w:tab/>
      </w:r>
      <w:r w:rsidR="00801246">
        <w:rPr>
          <w:rFonts w:ascii="Times New Roman" w:hAnsi="Times New Roman" w:cs="Times New Roman"/>
          <w:sz w:val="24"/>
          <w:szCs w:val="24"/>
        </w:rPr>
        <w:t xml:space="preserve">      Județul: </w:t>
      </w:r>
      <w:r w:rsidR="0080124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="0080124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01246">
        <w:rPr>
          <w:rFonts w:ascii="Times New Roman" w:hAnsi="Times New Roman" w:cs="Times New Roman"/>
          <w:sz w:val="24"/>
          <w:szCs w:val="24"/>
        </w:rPr>
      </w:r>
      <w:r w:rsidR="00801246">
        <w:rPr>
          <w:rFonts w:ascii="Times New Roman" w:hAnsi="Times New Roman" w:cs="Times New Roman"/>
          <w:sz w:val="24"/>
          <w:szCs w:val="24"/>
        </w:rPr>
        <w:fldChar w:fldCharType="separate"/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sz w:val="24"/>
          <w:szCs w:val="24"/>
        </w:rPr>
        <w:fldChar w:fldCharType="end"/>
      </w:r>
      <w:r w:rsidR="0080124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Cod poștal: </w:t>
      </w:r>
      <w:r w:rsidR="0080124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dpostal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9" w:name="codpostal"/>
      <w:r w:rsidR="0080124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01246">
        <w:rPr>
          <w:rFonts w:ascii="Times New Roman" w:hAnsi="Times New Roman" w:cs="Times New Roman"/>
          <w:sz w:val="24"/>
          <w:szCs w:val="24"/>
        </w:rPr>
      </w:r>
      <w:r w:rsidR="00801246">
        <w:rPr>
          <w:rFonts w:ascii="Times New Roman" w:hAnsi="Times New Roman" w:cs="Times New Roman"/>
          <w:sz w:val="24"/>
          <w:szCs w:val="24"/>
        </w:rPr>
        <w:fldChar w:fldCharType="separate"/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80124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Ț</w:t>
      </w:r>
      <w:r w:rsidR="00041905">
        <w:rPr>
          <w:rFonts w:ascii="Times New Roman" w:hAnsi="Times New Roman" w:cs="Times New Roman"/>
          <w:sz w:val="24"/>
          <w:szCs w:val="24"/>
        </w:rPr>
        <w:t>ara:</w:t>
      </w:r>
      <w:r w:rsidR="00E60F7B">
        <w:rPr>
          <w:rFonts w:ascii="Times New Roman" w:hAnsi="Times New Roman" w:cs="Times New Roman"/>
          <w:sz w:val="24"/>
          <w:szCs w:val="24"/>
        </w:rPr>
        <w:t xml:space="preserve"> </w:t>
      </w:r>
      <w:r w:rsidR="0080124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ara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10" w:name="tara"/>
      <w:r w:rsidR="0080124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01246">
        <w:rPr>
          <w:rFonts w:ascii="Times New Roman" w:hAnsi="Times New Roman" w:cs="Times New Roman"/>
          <w:sz w:val="24"/>
          <w:szCs w:val="24"/>
        </w:rPr>
      </w:r>
      <w:r w:rsidR="00801246">
        <w:rPr>
          <w:rFonts w:ascii="Times New Roman" w:hAnsi="Times New Roman" w:cs="Times New Roman"/>
          <w:sz w:val="24"/>
          <w:szCs w:val="24"/>
        </w:rPr>
        <w:fldChar w:fldCharType="separate"/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14:paraId="0E4F5590" w14:textId="77777777" w:rsidR="00E60F7B" w:rsidRDefault="00E61F22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Companie plă</w:t>
      </w:r>
      <w:r w:rsidR="00041905">
        <w:rPr>
          <w:rFonts w:ascii="Times New Roman" w:hAnsi="Times New Roman" w:cs="Times New Roman"/>
          <w:sz w:val="24"/>
          <w:szCs w:val="24"/>
        </w:rPr>
        <w:t>titoare de TVA</w:t>
      </w:r>
      <w:r w:rsidR="00E60F7B">
        <w:rPr>
          <w:rFonts w:ascii="Times New Roman" w:hAnsi="Times New Roman" w:cs="Times New Roman"/>
          <w:sz w:val="24"/>
          <w:szCs w:val="24"/>
        </w:rPr>
        <w:t xml:space="preserve">     </w:t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30001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12970">
        <w:rPr>
          <w:rFonts w:ascii="Times New Roman" w:hAnsi="Times New Roman" w:cs="Times New Roman"/>
          <w:sz w:val="24"/>
          <w:szCs w:val="24"/>
        </w:rPr>
      </w:r>
      <w:r w:rsidR="00812970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="00F91A32">
        <w:rPr>
          <w:rFonts w:ascii="Times New Roman" w:hAnsi="Times New Roman" w:cs="Times New Roman"/>
          <w:sz w:val="24"/>
          <w:szCs w:val="24"/>
        </w:rPr>
        <w:t xml:space="preserve"> Da</w:t>
      </w:r>
      <w:r w:rsidR="00E60F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30001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12970">
        <w:rPr>
          <w:rFonts w:ascii="Times New Roman" w:hAnsi="Times New Roman" w:cs="Times New Roman"/>
          <w:sz w:val="24"/>
          <w:szCs w:val="24"/>
        </w:rPr>
      </w:r>
      <w:r w:rsidR="00812970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="0030001B">
        <w:rPr>
          <w:rFonts w:ascii="Times New Roman" w:hAnsi="Times New Roman" w:cs="Times New Roman"/>
          <w:sz w:val="24"/>
          <w:szCs w:val="24"/>
        </w:rPr>
        <w:t xml:space="preserve"> </w:t>
      </w:r>
      <w:r w:rsidR="00F91A32">
        <w:rPr>
          <w:rFonts w:ascii="Times New Roman" w:hAnsi="Times New Roman" w:cs="Times New Roman"/>
          <w:sz w:val="24"/>
          <w:szCs w:val="24"/>
        </w:rPr>
        <w:t>Nu</w:t>
      </w:r>
    </w:p>
    <w:p w14:paraId="149230CF" w14:textId="77777777" w:rsidR="00E60F7B" w:rsidRDefault="00FA5109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 fiscal</w:t>
      </w:r>
      <w:r w:rsidR="00D24494">
        <w:rPr>
          <w:rFonts w:ascii="Times New Roman" w:hAnsi="Times New Roman" w:cs="Times New Roman"/>
          <w:sz w:val="24"/>
          <w:szCs w:val="24"/>
        </w:rPr>
        <w:t xml:space="preserve">: 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VA"/>
            <w:enabled/>
            <w:calcOnExit w:val="0"/>
            <w:textInput>
              <w:maxLength w:val="30"/>
            </w:textInput>
          </w:ffData>
        </w:fldChar>
      </w:r>
      <w:bookmarkStart w:id="13" w:name="TVA"/>
      <w:r w:rsidR="003000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0001B">
        <w:rPr>
          <w:rFonts w:ascii="Times New Roman" w:hAnsi="Times New Roman" w:cs="Times New Roman"/>
          <w:sz w:val="24"/>
          <w:szCs w:val="24"/>
        </w:rPr>
      </w:r>
      <w:r w:rsidR="0030001B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14:paraId="47673137" w14:textId="77777777" w:rsidR="00FA5109" w:rsidRDefault="00FA5109" w:rsidP="00FA510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Registrul Comerţului: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VA"/>
            <w:enabled/>
            <w:calcOnExit w:val="0"/>
            <w:textInput>
              <w:maxLength w:val="30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5CD7F7C6" w14:textId="77777777" w:rsidR="00FA5109" w:rsidRDefault="00FA5109" w:rsidP="00FA510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Banca: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VA"/>
            <w:enabled/>
            <w:calcOnExit w:val="0"/>
            <w:textInput>
              <w:maxLength w:val="30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4495D3D" w14:textId="77777777" w:rsidR="00FA5109" w:rsidRDefault="00FA5109" w:rsidP="00FA510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Contul: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VA"/>
            <w:enabled/>
            <w:calcOnExit w:val="0"/>
            <w:textInput>
              <w:maxLength w:val="30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D8AE618" w14:textId="77777777" w:rsidR="00B837AC" w:rsidRDefault="00B837AC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Numele persoanei autorizate: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nume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14" w:name="nume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>
        <w:rPr>
          <w:rFonts w:ascii="Times New Roman" w:hAnsi="Times New Roman" w:cs="Times New Roman"/>
          <w:sz w:val="24"/>
          <w:szCs w:val="24"/>
        </w:rPr>
        <w:tab/>
        <w:t xml:space="preserve">Poziția: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functie"/>
            <w:enabled/>
            <w:calcOnExit w:val="0"/>
            <w:textInput>
              <w:maxLength w:val="30"/>
            </w:textInput>
          </w:ffData>
        </w:fldChar>
      </w:r>
      <w:bookmarkStart w:id="15" w:name="functie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14:paraId="04AA0701" w14:textId="77777777" w:rsidR="00B837AC" w:rsidRDefault="00041905" w:rsidP="00B837A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1435E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l"/>
            <w:enabled/>
            <w:calcOnExit w:val="0"/>
            <w:textInput>
              <w:maxLength w:val="30"/>
            </w:textInput>
          </w:ffData>
        </w:fldChar>
      </w:r>
      <w:bookmarkStart w:id="16" w:name="tel"/>
      <w:r w:rsidR="001435E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435E1">
        <w:rPr>
          <w:rFonts w:ascii="Times New Roman" w:hAnsi="Times New Roman" w:cs="Times New Roman"/>
          <w:sz w:val="24"/>
          <w:szCs w:val="24"/>
        </w:rPr>
      </w:r>
      <w:r w:rsidR="001435E1">
        <w:rPr>
          <w:rFonts w:ascii="Times New Roman" w:hAnsi="Times New Roman" w:cs="Times New Roman"/>
          <w:sz w:val="24"/>
          <w:szCs w:val="24"/>
        </w:rPr>
        <w:fldChar w:fldCharType="separate"/>
      </w:r>
      <w:r w:rsidR="001435E1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B837AC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r w:rsidR="00B837A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email"/>
            <w:enabled/>
            <w:calcOnExit w:val="0"/>
            <w:textInput>
              <w:maxLength w:val="50"/>
            </w:textInput>
          </w:ffData>
        </w:fldChar>
      </w:r>
      <w:bookmarkStart w:id="17" w:name="email"/>
      <w:r w:rsidR="00B837A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837AC">
        <w:rPr>
          <w:rFonts w:ascii="Times New Roman" w:hAnsi="Times New Roman" w:cs="Times New Roman"/>
          <w:sz w:val="24"/>
          <w:szCs w:val="24"/>
        </w:rPr>
      </w:r>
      <w:r w:rsidR="00B837AC">
        <w:rPr>
          <w:rFonts w:ascii="Times New Roman" w:hAnsi="Times New Roman" w:cs="Times New Roman"/>
          <w:sz w:val="24"/>
          <w:szCs w:val="24"/>
        </w:rPr>
        <w:fldChar w:fldCharType="separate"/>
      </w:r>
      <w:r w:rsidR="00B837A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 w14:paraId="09DB7494" w14:textId="77777777" w:rsidR="00D24494" w:rsidRDefault="00D24494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Website: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ww"/>
            <w:enabled/>
            <w:calcOnExit w:val="0"/>
            <w:textInput>
              <w:maxLength w:val="50"/>
            </w:textInput>
          </w:ffData>
        </w:fldChar>
      </w:r>
      <w:bookmarkStart w:id="18" w:name="www"/>
      <w:r w:rsidR="003000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0001B">
        <w:rPr>
          <w:rFonts w:ascii="Times New Roman" w:hAnsi="Times New Roman" w:cs="Times New Roman"/>
          <w:sz w:val="24"/>
          <w:szCs w:val="24"/>
        </w:rPr>
      </w:r>
      <w:r w:rsidR="0030001B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14:paraId="4314029E" w14:textId="77777777" w:rsidR="00616AFF" w:rsidRDefault="00616AFF" w:rsidP="00616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551B8" w14:textId="77777777" w:rsidR="00616AFF" w:rsidRDefault="00616AFF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subsemnatul, D-l/D-na </w:t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nume2"/>
            <w:enabled/>
            <w:calcOnExit w:val="0"/>
            <w:textInput>
              <w:maxLength w:val="80"/>
              <w:format w:val="UPPERCASE"/>
            </w:textInput>
          </w:ffData>
        </w:fldChar>
      </w:r>
      <w:bookmarkStart w:id="19" w:name="nume2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>
        <w:rPr>
          <w:rFonts w:ascii="Times New Roman" w:hAnsi="Times New Roman" w:cs="Times New Roman"/>
          <w:sz w:val="24"/>
          <w:szCs w:val="24"/>
        </w:rPr>
        <w:t xml:space="preserve"> ca reprezentant legal al companiei sus-menționate, declar că am citit și înțeles Regulamentul </w:t>
      </w:r>
      <w:r w:rsidR="00DD62AA">
        <w:rPr>
          <w:rFonts w:ascii="Times New Roman" w:hAnsi="Times New Roman" w:cs="Times New Roman"/>
          <w:sz w:val="24"/>
          <w:szCs w:val="24"/>
        </w:rPr>
        <w:t xml:space="preserve">VINARIUM </w:t>
      </w:r>
      <w:r>
        <w:rPr>
          <w:rFonts w:ascii="Times New Roman" w:hAnsi="Times New Roman" w:cs="Times New Roman"/>
          <w:sz w:val="24"/>
          <w:szCs w:val="24"/>
        </w:rPr>
        <w:t xml:space="preserve">IWCB </w:t>
      </w:r>
      <w:r w:rsidR="00B23E96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și accept toți termenii și condițiile, fără nicio rezervă.</w:t>
      </w:r>
    </w:p>
    <w:p w14:paraId="540CF661" w14:textId="77777777" w:rsidR="00616AFF" w:rsidRDefault="00616AFF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4CEDE" w14:textId="77777777" w:rsidR="00616AFF" w:rsidRDefault="00616AFF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ata"/>
            <w:enabled/>
            <w:calcOnExit w:val="0"/>
            <w:textInput>
              <w:maxLength w:val="30"/>
            </w:textInput>
          </w:ffData>
        </w:fldChar>
      </w:r>
      <w:bookmarkStart w:id="20" w:name="data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58E3">
        <w:rPr>
          <w:rFonts w:ascii="Times New Roman" w:hAnsi="Times New Roman" w:cs="Times New Roman"/>
          <w:sz w:val="24"/>
          <w:szCs w:val="24"/>
        </w:rPr>
        <w:tab/>
      </w:r>
      <w:r w:rsidR="006258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Semnătura: </w:t>
      </w:r>
      <w:r w:rsidR="001435E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mnatura"/>
            <w:enabled/>
            <w:calcOnExit w:val="0"/>
            <w:textInput>
              <w:default w:val="______________"/>
              <w:maxLength w:val="60"/>
              <w:format w:val="UPPERCASE"/>
            </w:textInput>
          </w:ffData>
        </w:fldChar>
      </w:r>
      <w:bookmarkStart w:id="21" w:name="semnatura"/>
      <w:r w:rsidR="001435E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435E1">
        <w:rPr>
          <w:rFonts w:ascii="Times New Roman" w:hAnsi="Times New Roman" w:cs="Times New Roman"/>
          <w:sz w:val="24"/>
          <w:szCs w:val="24"/>
        </w:rPr>
      </w:r>
      <w:r w:rsidR="001435E1">
        <w:rPr>
          <w:rFonts w:ascii="Times New Roman" w:hAnsi="Times New Roman" w:cs="Times New Roman"/>
          <w:sz w:val="24"/>
          <w:szCs w:val="24"/>
        </w:rPr>
        <w:fldChar w:fldCharType="separate"/>
      </w:r>
      <w:r w:rsidR="004E153F">
        <w:rPr>
          <w:rFonts w:ascii="Times New Roman" w:hAnsi="Times New Roman" w:cs="Times New Roman"/>
          <w:noProof/>
          <w:sz w:val="24"/>
          <w:szCs w:val="24"/>
        </w:rPr>
        <w:t>______________</w:t>
      </w:r>
      <w:r w:rsidR="001435E1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14:paraId="2090D625" w14:textId="77777777" w:rsidR="00D24494" w:rsidRDefault="00D24494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40575" w14:textId="77777777" w:rsidR="00041905" w:rsidRDefault="00041905" w:rsidP="00D2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2464D" w14:textId="77777777" w:rsidR="00D24494" w:rsidRDefault="00E61F22" w:rsidP="00D2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Doresc să î</w:t>
      </w:r>
      <w:r w:rsidR="00041905">
        <w:rPr>
          <w:rFonts w:ascii="Times New Roman" w:hAnsi="Times New Roman" w:cs="Times New Roman"/>
          <w:sz w:val="24"/>
          <w:szCs w:val="24"/>
        </w:rPr>
        <w:t xml:space="preserve">nregistrez produsele de mai jos la </w:t>
      </w:r>
      <w:r w:rsidR="00DD62AA">
        <w:rPr>
          <w:rFonts w:ascii="Times New Roman" w:hAnsi="Times New Roman" w:cs="Times New Roman"/>
          <w:sz w:val="24"/>
          <w:szCs w:val="24"/>
        </w:rPr>
        <w:t xml:space="preserve">VINARIUM </w:t>
      </w:r>
      <w:r w:rsidR="00D24494">
        <w:rPr>
          <w:rFonts w:ascii="Times New Roman" w:hAnsi="Times New Roman" w:cs="Times New Roman"/>
          <w:sz w:val="24"/>
          <w:szCs w:val="24"/>
        </w:rPr>
        <w:t xml:space="preserve">International Wine Contest Bucharest </w:t>
      </w:r>
      <w:r w:rsidR="00B23E96">
        <w:rPr>
          <w:rFonts w:ascii="Times New Roman" w:hAnsi="Times New Roman" w:cs="Times New Roman"/>
          <w:sz w:val="24"/>
          <w:szCs w:val="24"/>
        </w:rPr>
        <w:t>2021</w:t>
      </w:r>
      <w:r w:rsidR="00D24494">
        <w:rPr>
          <w:rFonts w:ascii="Times New Roman" w:hAnsi="Times New Roman" w:cs="Times New Roman"/>
          <w:sz w:val="24"/>
          <w:szCs w:val="24"/>
        </w:rPr>
        <w:t>:</w:t>
      </w:r>
    </w:p>
    <w:p w14:paraId="5F4FC7EB" w14:textId="77777777" w:rsidR="00D24494" w:rsidRDefault="00D24494" w:rsidP="00D2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2B57B4F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1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2" w:name="produs1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23E96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14:paraId="57483F9E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2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3" w:name="produs2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14:paraId="09BD79E7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3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4" w:name="produs3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14:paraId="44FA3CCE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4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5" w:name="produs4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14:paraId="4EFB72EB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5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6" w:name="produs5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14:paraId="1F74712C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6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7" w:name="produs6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14:paraId="5126699E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7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8" w:name="produs7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14:paraId="49AEBAEC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8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9" w:name="produs8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14:paraId="4F45D87C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9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30" w:name="produs9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</w:p>
    <w:p w14:paraId="458EE457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10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31" w:name="produs10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</w:p>
    <w:p w14:paraId="15DAA889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11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32" w:name="produs11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</w:p>
    <w:p w14:paraId="00805BD3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12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33" w:name="produs12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</w:p>
    <w:sectPr w:rsidR="00D24494" w:rsidSect="00462F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5501E" w14:textId="77777777" w:rsidR="00812970" w:rsidRDefault="00812970" w:rsidP="00462F5F">
      <w:pPr>
        <w:spacing w:after="0" w:line="240" w:lineRule="auto"/>
      </w:pPr>
      <w:r>
        <w:separator/>
      </w:r>
    </w:p>
  </w:endnote>
  <w:endnote w:type="continuationSeparator" w:id="0">
    <w:p w14:paraId="4BBDFD13" w14:textId="77777777" w:rsidR="00812970" w:rsidRDefault="00812970" w:rsidP="0046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6035B" w14:textId="77777777" w:rsidR="007960B5" w:rsidRDefault="007960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7F29C" w14:textId="77777777" w:rsidR="007960B5" w:rsidRDefault="007960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EA282" w14:textId="77777777" w:rsidR="007960B5" w:rsidRDefault="00796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5176E" w14:textId="77777777" w:rsidR="00812970" w:rsidRDefault="00812970" w:rsidP="00462F5F">
      <w:pPr>
        <w:spacing w:after="0" w:line="240" w:lineRule="auto"/>
      </w:pPr>
      <w:r>
        <w:separator/>
      </w:r>
    </w:p>
  </w:footnote>
  <w:footnote w:type="continuationSeparator" w:id="0">
    <w:p w14:paraId="4BD055EF" w14:textId="77777777" w:rsidR="00812970" w:rsidRDefault="00812970" w:rsidP="0046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C957E" w14:textId="77777777" w:rsidR="007960B5" w:rsidRDefault="007960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66600" w14:textId="07B09250" w:rsidR="00462F5F" w:rsidRDefault="007960B5" w:rsidP="00B23E96">
    <w:pPr>
      <w:pStyle w:val="Header"/>
      <w:jc w:val="right"/>
    </w:pPr>
    <w:r>
      <w:rPr>
        <w:noProof/>
      </w:rPr>
      <w:drawing>
        <wp:inline distT="0" distB="0" distL="0" distR="0" wp14:anchorId="1BE9C4E2" wp14:editId="7232BFF4">
          <wp:extent cx="2528570" cy="1170305"/>
          <wp:effectExtent l="0" t="0" r="5080" b="0"/>
          <wp:docPr id="1" name="Picture 1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8570" cy="1170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A41000" w14:textId="77777777" w:rsidR="00462F5F" w:rsidRDefault="00462F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88D86" w14:textId="77777777" w:rsidR="007960B5" w:rsidRDefault="007960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8lxtY15069A3b8N6ew7ea6fb0JWE2nO4+jQxRC/RcgYv6Ty9MPmyD7fKt4POLBfh6MVRKf4C9u0dtsMJG1Cx8Q==" w:salt="8DNy+4Bi7+P/0sMwUFXZi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F5F"/>
    <w:rsid w:val="000000CA"/>
    <w:rsid w:val="000005F7"/>
    <w:rsid w:val="000007AD"/>
    <w:rsid w:val="00000995"/>
    <w:rsid w:val="00000B05"/>
    <w:rsid w:val="00000BC2"/>
    <w:rsid w:val="00002099"/>
    <w:rsid w:val="00002674"/>
    <w:rsid w:val="000026CE"/>
    <w:rsid w:val="00002770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F6A"/>
    <w:rsid w:val="0003657C"/>
    <w:rsid w:val="00036CC1"/>
    <w:rsid w:val="00036D32"/>
    <w:rsid w:val="00036F4B"/>
    <w:rsid w:val="000379AF"/>
    <w:rsid w:val="00040B97"/>
    <w:rsid w:val="000412D3"/>
    <w:rsid w:val="00041905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4968"/>
    <w:rsid w:val="00084ADA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307"/>
    <w:rsid w:val="000B36A6"/>
    <w:rsid w:val="000B3E61"/>
    <w:rsid w:val="000B46A1"/>
    <w:rsid w:val="000B4FB8"/>
    <w:rsid w:val="000B5246"/>
    <w:rsid w:val="000B5994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55BC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5E1"/>
    <w:rsid w:val="001437AD"/>
    <w:rsid w:val="00144511"/>
    <w:rsid w:val="00146417"/>
    <w:rsid w:val="0014651D"/>
    <w:rsid w:val="001465F1"/>
    <w:rsid w:val="001467A7"/>
    <w:rsid w:val="00146BB8"/>
    <w:rsid w:val="00146D5D"/>
    <w:rsid w:val="0014737B"/>
    <w:rsid w:val="00147EA1"/>
    <w:rsid w:val="00150E91"/>
    <w:rsid w:val="0015188B"/>
    <w:rsid w:val="001522EB"/>
    <w:rsid w:val="001525A1"/>
    <w:rsid w:val="00152604"/>
    <w:rsid w:val="00152832"/>
    <w:rsid w:val="00153149"/>
    <w:rsid w:val="00154A3F"/>
    <w:rsid w:val="00154E05"/>
    <w:rsid w:val="00155435"/>
    <w:rsid w:val="001556C8"/>
    <w:rsid w:val="0015609D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E1D"/>
    <w:rsid w:val="001742DF"/>
    <w:rsid w:val="00174A69"/>
    <w:rsid w:val="00174C8E"/>
    <w:rsid w:val="00174E68"/>
    <w:rsid w:val="0017513E"/>
    <w:rsid w:val="00175747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3177"/>
    <w:rsid w:val="001B3230"/>
    <w:rsid w:val="001B32EF"/>
    <w:rsid w:val="001B3375"/>
    <w:rsid w:val="001B4BE9"/>
    <w:rsid w:val="001B4F9D"/>
    <w:rsid w:val="001B5265"/>
    <w:rsid w:val="001B5311"/>
    <w:rsid w:val="001B5AFE"/>
    <w:rsid w:val="001B5CEE"/>
    <w:rsid w:val="001B624D"/>
    <w:rsid w:val="001B66F5"/>
    <w:rsid w:val="001B6FC1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98F"/>
    <w:rsid w:val="00220932"/>
    <w:rsid w:val="00220E44"/>
    <w:rsid w:val="00220F12"/>
    <w:rsid w:val="00221598"/>
    <w:rsid w:val="0022186E"/>
    <w:rsid w:val="00222701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71D"/>
    <w:rsid w:val="002448F1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2DE2"/>
    <w:rsid w:val="00273DCE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5039"/>
    <w:rsid w:val="002A53F7"/>
    <w:rsid w:val="002A58ED"/>
    <w:rsid w:val="002A5CC7"/>
    <w:rsid w:val="002A633E"/>
    <w:rsid w:val="002A65B1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BFA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01B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3B0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F5B"/>
    <w:rsid w:val="003C3623"/>
    <w:rsid w:val="003C37E5"/>
    <w:rsid w:val="003C3843"/>
    <w:rsid w:val="003C3F9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13D9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82"/>
    <w:rsid w:val="003F13AF"/>
    <w:rsid w:val="003F1BD6"/>
    <w:rsid w:val="003F2660"/>
    <w:rsid w:val="003F4115"/>
    <w:rsid w:val="003F44F8"/>
    <w:rsid w:val="003F57A3"/>
    <w:rsid w:val="003F6ED9"/>
    <w:rsid w:val="003F6F8C"/>
    <w:rsid w:val="003F7478"/>
    <w:rsid w:val="003F7CAE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5BBF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2ED8"/>
    <w:rsid w:val="00462F5F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429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660"/>
    <w:rsid w:val="004E0FC7"/>
    <w:rsid w:val="004E153F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7E19"/>
    <w:rsid w:val="00500916"/>
    <w:rsid w:val="00500D71"/>
    <w:rsid w:val="00501FE5"/>
    <w:rsid w:val="005021DE"/>
    <w:rsid w:val="0050246B"/>
    <w:rsid w:val="005025D5"/>
    <w:rsid w:val="00503B08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CE"/>
    <w:rsid w:val="00531E2D"/>
    <w:rsid w:val="005324AD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6AFF"/>
    <w:rsid w:val="00617790"/>
    <w:rsid w:val="00617A13"/>
    <w:rsid w:val="00620081"/>
    <w:rsid w:val="006209B3"/>
    <w:rsid w:val="00620DB9"/>
    <w:rsid w:val="0062236C"/>
    <w:rsid w:val="00622744"/>
    <w:rsid w:val="0062313F"/>
    <w:rsid w:val="006233A9"/>
    <w:rsid w:val="00624728"/>
    <w:rsid w:val="00624CBF"/>
    <w:rsid w:val="00625707"/>
    <w:rsid w:val="006258E3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C15"/>
    <w:rsid w:val="006420EB"/>
    <w:rsid w:val="006426B3"/>
    <w:rsid w:val="006429D4"/>
    <w:rsid w:val="00642BBB"/>
    <w:rsid w:val="006431F1"/>
    <w:rsid w:val="00643A02"/>
    <w:rsid w:val="00643B5A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9E"/>
    <w:rsid w:val="006505DF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976"/>
    <w:rsid w:val="00676B5C"/>
    <w:rsid w:val="00677165"/>
    <w:rsid w:val="0067743E"/>
    <w:rsid w:val="006774F3"/>
    <w:rsid w:val="006777FC"/>
    <w:rsid w:val="00677830"/>
    <w:rsid w:val="00677FA8"/>
    <w:rsid w:val="006807C2"/>
    <w:rsid w:val="006810EA"/>
    <w:rsid w:val="00681751"/>
    <w:rsid w:val="00681837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8D3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D59FB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9F4"/>
    <w:rsid w:val="00716E3D"/>
    <w:rsid w:val="0071702A"/>
    <w:rsid w:val="00717DC7"/>
    <w:rsid w:val="00720248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1DB5"/>
    <w:rsid w:val="00762429"/>
    <w:rsid w:val="00762442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B0C"/>
    <w:rsid w:val="00784F57"/>
    <w:rsid w:val="007857DC"/>
    <w:rsid w:val="00785F2D"/>
    <w:rsid w:val="00786398"/>
    <w:rsid w:val="007865E1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0B5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37B4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6831"/>
    <w:rsid w:val="007B696C"/>
    <w:rsid w:val="007B6CDF"/>
    <w:rsid w:val="007B6D44"/>
    <w:rsid w:val="007B74E6"/>
    <w:rsid w:val="007B75DD"/>
    <w:rsid w:val="007B76DB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46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2970"/>
    <w:rsid w:val="0081317F"/>
    <w:rsid w:val="0081492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C6A"/>
    <w:rsid w:val="00853FDC"/>
    <w:rsid w:val="00854F66"/>
    <w:rsid w:val="00855430"/>
    <w:rsid w:val="008556CF"/>
    <w:rsid w:val="00855BA6"/>
    <w:rsid w:val="008561C7"/>
    <w:rsid w:val="008562C3"/>
    <w:rsid w:val="0085672F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5D8"/>
    <w:rsid w:val="008816A2"/>
    <w:rsid w:val="00883756"/>
    <w:rsid w:val="00884C44"/>
    <w:rsid w:val="0088552E"/>
    <w:rsid w:val="008859C4"/>
    <w:rsid w:val="00885F46"/>
    <w:rsid w:val="00886637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679A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69E"/>
    <w:rsid w:val="008C670D"/>
    <w:rsid w:val="008C697D"/>
    <w:rsid w:val="008C72C9"/>
    <w:rsid w:val="008C7C59"/>
    <w:rsid w:val="008D0075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909"/>
    <w:rsid w:val="008D7947"/>
    <w:rsid w:val="008D7EB7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698"/>
    <w:rsid w:val="00901D22"/>
    <w:rsid w:val="00902089"/>
    <w:rsid w:val="009027EF"/>
    <w:rsid w:val="00903631"/>
    <w:rsid w:val="00903C5D"/>
    <w:rsid w:val="00903E55"/>
    <w:rsid w:val="00904167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B4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1BB"/>
    <w:rsid w:val="009753F1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13A"/>
    <w:rsid w:val="009872F4"/>
    <w:rsid w:val="00990642"/>
    <w:rsid w:val="00990B5C"/>
    <w:rsid w:val="009916C6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70A3"/>
    <w:rsid w:val="00997183"/>
    <w:rsid w:val="00997A5E"/>
    <w:rsid w:val="009A0817"/>
    <w:rsid w:val="009A094E"/>
    <w:rsid w:val="009A0B81"/>
    <w:rsid w:val="009A23B8"/>
    <w:rsid w:val="009A265A"/>
    <w:rsid w:val="009A2B64"/>
    <w:rsid w:val="009A2D6D"/>
    <w:rsid w:val="009A34A2"/>
    <w:rsid w:val="009A396C"/>
    <w:rsid w:val="009A3C3E"/>
    <w:rsid w:val="009A4523"/>
    <w:rsid w:val="009A4961"/>
    <w:rsid w:val="009A4B23"/>
    <w:rsid w:val="009A4B42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874"/>
    <w:rsid w:val="009D3AB2"/>
    <w:rsid w:val="009D55B7"/>
    <w:rsid w:val="009D590A"/>
    <w:rsid w:val="009D65DC"/>
    <w:rsid w:val="009D6C60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860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BE1"/>
    <w:rsid w:val="00A31CA9"/>
    <w:rsid w:val="00A32183"/>
    <w:rsid w:val="00A32C54"/>
    <w:rsid w:val="00A33AE7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AE6"/>
    <w:rsid w:val="00A41C33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1DCA"/>
    <w:rsid w:val="00A92240"/>
    <w:rsid w:val="00A92365"/>
    <w:rsid w:val="00A924D5"/>
    <w:rsid w:val="00A92543"/>
    <w:rsid w:val="00A92A0D"/>
    <w:rsid w:val="00A933B0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2314"/>
    <w:rsid w:val="00AA25D1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10F2"/>
    <w:rsid w:val="00AD1505"/>
    <w:rsid w:val="00AD1612"/>
    <w:rsid w:val="00AD19F2"/>
    <w:rsid w:val="00AD24F9"/>
    <w:rsid w:val="00AD2FF9"/>
    <w:rsid w:val="00AD3A98"/>
    <w:rsid w:val="00AD56C1"/>
    <w:rsid w:val="00AD6BB3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709"/>
    <w:rsid w:val="00AE30BD"/>
    <w:rsid w:val="00AE3396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C25"/>
    <w:rsid w:val="00B05AFE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BF2"/>
    <w:rsid w:val="00B22FFA"/>
    <w:rsid w:val="00B23248"/>
    <w:rsid w:val="00B233C2"/>
    <w:rsid w:val="00B2386D"/>
    <w:rsid w:val="00B23991"/>
    <w:rsid w:val="00B23C27"/>
    <w:rsid w:val="00B23E96"/>
    <w:rsid w:val="00B240B7"/>
    <w:rsid w:val="00B24830"/>
    <w:rsid w:val="00B26229"/>
    <w:rsid w:val="00B269FA"/>
    <w:rsid w:val="00B27E46"/>
    <w:rsid w:val="00B3044D"/>
    <w:rsid w:val="00B311B5"/>
    <w:rsid w:val="00B31DB7"/>
    <w:rsid w:val="00B32FEA"/>
    <w:rsid w:val="00B33265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4B10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7AC"/>
    <w:rsid w:val="00B83B14"/>
    <w:rsid w:val="00B845F8"/>
    <w:rsid w:val="00B849A3"/>
    <w:rsid w:val="00B85176"/>
    <w:rsid w:val="00B855D7"/>
    <w:rsid w:val="00B85C27"/>
    <w:rsid w:val="00B869E2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6E5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8A9"/>
    <w:rsid w:val="00BB4C2A"/>
    <w:rsid w:val="00BB4DEA"/>
    <w:rsid w:val="00BB500A"/>
    <w:rsid w:val="00BB520A"/>
    <w:rsid w:val="00BB52D1"/>
    <w:rsid w:val="00BB5E2E"/>
    <w:rsid w:val="00BB5F01"/>
    <w:rsid w:val="00BB6A4B"/>
    <w:rsid w:val="00BB6A8E"/>
    <w:rsid w:val="00BB6CEA"/>
    <w:rsid w:val="00BB7082"/>
    <w:rsid w:val="00BB763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20CC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136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FC6"/>
    <w:rsid w:val="00C46D1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6F76"/>
    <w:rsid w:val="00C87252"/>
    <w:rsid w:val="00C87951"/>
    <w:rsid w:val="00C87C70"/>
    <w:rsid w:val="00C90127"/>
    <w:rsid w:val="00C90466"/>
    <w:rsid w:val="00C90596"/>
    <w:rsid w:val="00C90833"/>
    <w:rsid w:val="00C9099B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E6"/>
    <w:rsid w:val="00CA752C"/>
    <w:rsid w:val="00CA76F0"/>
    <w:rsid w:val="00CB0F32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56BB"/>
    <w:rsid w:val="00CC5940"/>
    <w:rsid w:val="00CC5C79"/>
    <w:rsid w:val="00CC6416"/>
    <w:rsid w:val="00CC68D5"/>
    <w:rsid w:val="00CC6A7A"/>
    <w:rsid w:val="00CC6B07"/>
    <w:rsid w:val="00CC6D7C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F5D"/>
    <w:rsid w:val="00D074FE"/>
    <w:rsid w:val="00D07620"/>
    <w:rsid w:val="00D1014C"/>
    <w:rsid w:val="00D1042E"/>
    <w:rsid w:val="00D106A2"/>
    <w:rsid w:val="00D11116"/>
    <w:rsid w:val="00D11E05"/>
    <w:rsid w:val="00D11EE5"/>
    <w:rsid w:val="00D12CB4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8C8"/>
    <w:rsid w:val="00D200DC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5D96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089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A5D"/>
    <w:rsid w:val="00D96632"/>
    <w:rsid w:val="00D96EE4"/>
    <w:rsid w:val="00D97544"/>
    <w:rsid w:val="00D975A3"/>
    <w:rsid w:val="00D97A6D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A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1DE"/>
    <w:rsid w:val="00E51280"/>
    <w:rsid w:val="00E51435"/>
    <w:rsid w:val="00E522C8"/>
    <w:rsid w:val="00E54492"/>
    <w:rsid w:val="00E552BA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1F22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E55"/>
    <w:rsid w:val="00E82B65"/>
    <w:rsid w:val="00E8474A"/>
    <w:rsid w:val="00E851B2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0D7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DE9"/>
    <w:rsid w:val="00EE2EB2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9F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713A"/>
    <w:rsid w:val="00F30B70"/>
    <w:rsid w:val="00F3108A"/>
    <w:rsid w:val="00F31866"/>
    <w:rsid w:val="00F31E2A"/>
    <w:rsid w:val="00F323B0"/>
    <w:rsid w:val="00F33240"/>
    <w:rsid w:val="00F33426"/>
    <w:rsid w:val="00F33502"/>
    <w:rsid w:val="00F33663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9FC"/>
    <w:rsid w:val="00F50A78"/>
    <w:rsid w:val="00F5184F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4D9C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32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42"/>
    <w:rsid w:val="00FA4EBD"/>
    <w:rsid w:val="00FA5109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C56"/>
    <w:rsid w:val="00FC1990"/>
    <w:rsid w:val="00FC1FD7"/>
    <w:rsid w:val="00FC1FFA"/>
    <w:rsid w:val="00FC22FB"/>
    <w:rsid w:val="00FC235C"/>
    <w:rsid w:val="00FC2491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9DFC62"/>
  <w15:docId w15:val="{ECDAF859-7D53-4347-8773-4E7EF901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5F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5F"/>
    <w:rPr>
      <w:rFonts w:ascii="Calibri" w:eastAsia="Calibri" w:hAnsi="Calibri" w:cs="Calibri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wcb.r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WCB\2018\IWCB%20FINALE\FORMURI\Fisa%20participant-RO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Fisa participant-RO-2017.dotx</Template>
  <TotalTime>33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1573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RUXANDRA PADURARU</cp:lastModifiedBy>
  <cp:revision>28</cp:revision>
  <cp:lastPrinted>2016-02-11T17:48:00Z</cp:lastPrinted>
  <dcterms:created xsi:type="dcterms:W3CDTF">2018-09-19T19:27:00Z</dcterms:created>
  <dcterms:modified xsi:type="dcterms:W3CDTF">2021-01-11T21:00:00Z</dcterms:modified>
</cp:coreProperties>
</file>