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0B8E" w14:textId="77777777" w:rsidR="00E00C30" w:rsidRDefault="00E00C30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TEILNEHMERANMELDEFORMULAR</w:t>
      </w:r>
    </w:p>
    <w:p w14:paraId="308C09F3" w14:textId="77777777" w:rsidR="00AE1184" w:rsidRPr="00AE1184" w:rsidRDefault="00C01EDE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DE">
        <w:rPr>
          <w:rFonts w:ascii="Times New Roman" w:hAnsi="Times New Roman" w:cs="Times New Roman"/>
          <w:sz w:val="24"/>
          <w:szCs w:val="24"/>
        </w:rPr>
        <w:t>Online verfügbar</w:t>
      </w:r>
      <w:r w:rsidR="00AE1184" w:rsidRPr="00E60F7B">
        <w:rPr>
          <w:rFonts w:ascii="Times New Roman" w:hAnsi="Times New Roman" w:cs="Times New Roman"/>
          <w:sz w:val="24"/>
          <w:szCs w:val="24"/>
        </w:rPr>
        <w:t>:</w:t>
      </w:r>
      <w:r w:rsidR="00AE11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AE1184"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07666E12" w14:textId="77777777"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Unternehmensnahme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14:paraId="7F996441" w14:textId="77777777"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Unternehmen als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A808E6" w14:textId="77777777" w:rsidR="00D00A14" w:rsidRPr="00821D33" w:rsidRDefault="00D9589E" w:rsidP="00821D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7EDD">
        <w:rPr>
          <w:rFonts w:ascii="Times New Roman" w:hAnsi="Times New Roman" w:cs="Times New Roman"/>
          <w:sz w:val="24"/>
          <w:szCs w:val="24"/>
        </w:rPr>
      </w:r>
      <w:r w:rsidR="008D7EDD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Hersteller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7EDD">
        <w:rPr>
          <w:rFonts w:ascii="Times New Roman" w:hAnsi="Times New Roman" w:cs="Times New Roman"/>
          <w:sz w:val="24"/>
          <w:szCs w:val="24"/>
        </w:rPr>
      </w:r>
      <w:r w:rsidR="008D7EDD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Händler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7EDD">
        <w:rPr>
          <w:rFonts w:ascii="Times New Roman" w:hAnsi="Times New Roman" w:cs="Times New Roman"/>
          <w:sz w:val="24"/>
          <w:szCs w:val="24"/>
        </w:rPr>
      </w:r>
      <w:r w:rsidR="008D7EDD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Importeur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7EDD">
        <w:rPr>
          <w:rFonts w:ascii="Times New Roman" w:hAnsi="Times New Roman" w:cs="Times New Roman"/>
          <w:sz w:val="24"/>
          <w:szCs w:val="24"/>
        </w:rPr>
      </w:r>
      <w:r w:rsidR="008D7EDD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Vertreter</w:t>
      </w:r>
      <w:r w:rsidR="00821D33" w:rsidRPr="00821D33">
        <w:rPr>
          <w:rFonts w:ascii="Times New Roman" w:hAnsi="Times New Roman" w:cs="Times New Roman"/>
          <w:sz w:val="24"/>
          <w:szCs w:val="24"/>
        </w:rPr>
        <w:t xml:space="preserve">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7EDD">
        <w:rPr>
          <w:rFonts w:ascii="Times New Roman" w:hAnsi="Times New Roman" w:cs="Times New Roman"/>
          <w:sz w:val="24"/>
          <w:szCs w:val="24"/>
        </w:rPr>
      </w:r>
      <w:r w:rsidR="008D7EDD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C87B44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Andere</w:t>
      </w:r>
      <w:r w:rsidR="00C87B44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C45392" w:rsidRPr="00821D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 w:rsidRPr="00821D33">
        <w:rPr>
          <w:rFonts w:ascii="Times New Roman" w:hAnsi="Times New Roman" w:cs="Times New Roman"/>
          <w:sz w:val="24"/>
          <w:szCs w:val="24"/>
        </w:rPr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B6A3FFC" w14:textId="77777777" w:rsidR="005060BA" w:rsidRP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Vollständige Adresse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16259DFC" w14:textId="77777777"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Stadt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8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</w:t>
      </w:r>
      <w:r w:rsidRPr="00E00C30">
        <w:rPr>
          <w:rFonts w:ascii="Times New Roman" w:hAnsi="Times New Roman" w:cs="Times New Roman"/>
          <w:sz w:val="24"/>
          <w:szCs w:val="24"/>
        </w:rPr>
        <w:t>Postleitzahl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Land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0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3C2A948E" w14:textId="77777777" w:rsidR="00E60F7B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MwSt Code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7EDD">
        <w:rPr>
          <w:rFonts w:ascii="Times New Roman" w:hAnsi="Times New Roman" w:cs="Times New Roman"/>
          <w:sz w:val="24"/>
          <w:szCs w:val="24"/>
        </w:rPr>
      </w:r>
      <w:r w:rsidR="008D7EDD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>Ja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7EDD">
        <w:rPr>
          <w:rFonts w:ascii="Times New Roman" w:hAnsi="Times New Roman" w:cs="Times New Roman"/>
          <w:sz w:val="24"/>
          <w:szCs w:val="24"/>
        </w:rPr>
      </w:r>
      <w:r w:rsidR="008D7EDD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Nein</w:t>
      </w:r>
    </w:p>
    <w:p w14:paraId="4891D46B" w14:textId="77777777" w:rsidR="00E60F7B" w:rsidRDefault="003A6B98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MwSt</w:t>
      </w:r>
      <w:r w:rsidR="00E00C30">
        <w:rPr>
          <w:rFonts w:ascii="Times New Roman" w:hAnsi="Times New Roman" w:cs="Times New Roman"/>
          <w:sz w:val="24"/>
          <w:szCs w:val="24"/>
        </w:rPr>
        <w:t xml:space="preserve"> Nummer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1D8ED5A1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BA64347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</w:t>
      </w:r>
      <w:r w:rsidR="00E00C30"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E00C30" w:rsidRPr="00E00C30">
        <w:rPr>
          <w:rFonts w:ascii="Times New Roman" w:hAnsi="Times New Roman" w:cs="Times New Roman"/>
          <w:sz w:val="24"/>
          <w:szCs w:val="24"/>
        </w:rPr>
        <w:t>SWIFT-Code</w:t>
      </w:r>
      <w:r w:rsidR="00B2197A">
        <w:rPr>
          <w:rFonts w:ascii="Times New Roman" w:hAnsi="Times New Roman" w:cs="Times New Roman"/>
          <w:sz w:val="24"/>
          <w:szCs w:val="24"/>
        </w:rPr>
        <w:t xml:space="preserve">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r w:rsidR="00B2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046FC0B4" w14:textId="77777777" w:rsidR="00B2197A" w:rsidRDefault="00F902CF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Name der berechtigten Person: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4" w:name="Text10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hd w:val="clear" w:color="auto" w:fill="F1F3F4"/>
        </w:rPr>
        <w:t>Stellung</w:t>
      </w:r>
      <w:r w:rsidR="00B2197A">
        <w:rPr>
          <w:rFonts w:ascii="Times New Roman" w:hAnsi="Times New Roman" w:cs="Times New Roman"/>
          <w:sz w:val="24"/>
          <w:szCs w:val="24"/>
        </w:rPr>
        <w:t xml:space="preserve">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4E407EEC" w14:textId="77777777" w:rsidR="00B2197A" w:rsidRDefault="00F902CF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D24494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 xml:space="preserve">  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991902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E-mail: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21328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</w:t>
      </w:r>
      <w:r w:rsidR="00F902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36B59CD4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E4CCD" w14:textId="77777777" w:rsidR="00B2197A" w:rsidRDefault="00F902CF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Ich, die unterzeichnete Frau / Herr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19" w:name="Text1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D9589E">
        <w:rPr>
          <w:rFonts w:ascii="Times New Roman" w:hAnsi="Times New Roman" w:cs="Times New Roman"/>
          <w:sz w:val="24"/>
          <w:szCs w:val="24"/>
        </w:rPr>
        <w:t xml:space="preserve">, </w:t>
      </w:r>
      <w:r w:rsidRPr="00F902CF">
        <w:rPr>
          <w:rFonts w:ascii="Times New Roman" w:hAnsi="Times New Roman" w:cs="Times New Roman"/>
          <w:sz w:val="24"/>
          <w:szCs w:val="24"/>
        </w:rPr>
        <w:t xml:space="preserve">versichere in meiner Eigenschaft als Vertreterin des oben genannten Unternehmens, dass ich die Bestimmungen des </w:t>
      </w:r>
      <w:r w:rsidR="00504E2B">
        <w:rPr>
          <w:rFonts w:ascii="Times New Roman" w:hAnsi="Times New Roman" w:cs="Times New Roman"/>
          <w:sz w:val="24"/>
          <w:szCs w:val="24"/>
        </w:rPr>
        <w:t xml:space="preserve">VINARIUM </w:t>
      </w:r>
      <w:r w:rsidRPr="00F902CF">
        <w:rPr>
          <w:rFonts w:ascii="Times New Roman" w:hAnsi="Times New Roman" w:cs="Times New Roman"/>
          <w:sz w:val="24"/>
          <w:szCs w:val="24"/>
        </w:rPr>
        <w:t>International</w:t>
      </w:r>
      <w:r w:rsidR="00A310F6">
        <w:rPr>
          <w:rFonts w:ascii="Times New Roman" w:hAnsi="Times New Roman" w:cs="Times New Roman"/>
          <w:sz w:val="24"/>
          <w:szCs w:val="24"/>
        </w:rPr>
        <w:t>en Weinwettbewerbs Bukarest 2021</w:t>
      </w:r>
      <w:r w:rsidRPr="00F902CF">
        <w:rPr>
          <w:rFonts w:ascii="Times New Roman" w:hAnsi="Times New Roman" w:cs="Times New Roman"/>
          <w:sz w:val="24"/>
          <w:szCs w:val="24"/>
        </w:rPr>
        <w:t xml:space="preserve"> gelesen und verstanden habe, und akzeptiere uneingeschränkt </w:t>
      </w:r>
      <w:r>
        <w:rPr>
          <w:rFonts w:ascii="Times New Roman" w:hAnsi="Times New Roman" w:cs="Times New Roman"/>
          <w:sz w:val="24"/>
          <w:szCs w:val="24"/>
        </w:rPr>
        <w:t>alle Bedingungen und Begriffe</w:t>
      </w:r>
      <w:r w:rsidRPr="00F902CF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br/>
      </w:r>
    </w:p>
    <w:p w14:paraId="06E541DF" w14:textId="77777777" w:rsidR="00D9589E" w:rsidRDefault="00F902CF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D9589E">
        <w:rPr>
          <w:rFonts w:ascii="Times New Roman" w:hAnsi="Times New Roman" w:cs="Times New Roman"/>
          <w:sz w:val="24"/>
          <w:szCs w:val="24"/>
        </w:rPr>
        <w:t>: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D9589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Unterschrift</w:t>
      </w:r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1" w:name="Text1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D9589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41CC2FB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0EF25" w14:textId="77777777" w:rsidR="00D24494" w:rsidRDefault="00F902CF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Ich möchte folgende Produkte f</w:t>
      </w:r>
      <w:r>
        <w:rPr>
          <w:rFonts w:ascii="Times New Roman" w:hAnsi="Times New Roman" w:cs="Times New Roman"/>
          <w:sz w:val="24"/>
          <w:szCs w:val="24"/>
        </w:rPr>
        <w:t xml:space="preserve">ür den </w:t>
      </w:r>
      <w:r w:rsidR="00504E2B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Internationalen Weinwettbewerb Bukarest</w:t>
      </w:r>
      <w:r w:rsidR="00A310F6">
        <w:rPr>
          <w:rFonts w:ascii="Times New Roman" w:hAnsi="Times New Roman" w:cs="Times New Roman"/>
          <w:sz w:val="24"/>
          <w:szCs w:val="24"/>
        </w:rPr>
        <w:t xml:space="preserve"> 2021</w:t>
      </w:r>
      <w:r w:rsidRPr="00F902CF">
        <w:rPr>
          <w:rFonts w:ascii="Times New Roman" w:hAnsi="Times New Roman" w:cs="Times New Roman"/>
          <w:sz w:val="24"/>
          <w:szCs w:val="24"/>
        </w:rPr>
        <w:t xml:space="preserve"> registrieren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14:paraId="4D936816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0CE165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2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282FAB85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3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47D3E043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4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264F471A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5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4A678557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6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00732CBB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7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5D87B868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8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3ABA49A5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29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17A81869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0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26BD22FA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1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40F39874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2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5C2C667E" w14:textId="77777777" w:rsidR="00D24494" w:rsidRPr="00AE1184" w:rsidRDefault="00D24494" w:rsidP="00B339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3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sectPr w:rsidR="00D24494" w:rsidRPr="00AE1184" w:rsidSect="00504E2B">
      <w:headerReference w:type="default" r:id="rId8"/>
      <w:footerReference w:type="default" r:id="rId9"/>
      <w:pgSz w:w="11906" w:h="16838" w:code="9"/>
      <w:pgMar w:top="2340" w:right="567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854D2" w14:textId="77777777" w:rsidR="008D7EDD" w:rsidRDefault="008D7EDD" w:rsidP="00351795">
      <w:pPr>
        <w:spacing w:after="0" w:line="240" w:lineRule="auto"/>
      </w:pPr>
      <w:r>
        <w:separator/>
      </w:r>
    </w:p>
  </w:endnote>
  <w:endnote w:type="continuationSeparator" w:id="0">
    <w:p w14:paraId="1218D7D6" w14:textId="77777777" w:rsidR="008D7EDD" w:rsidRDefault="008D7EDD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11C3" w14:textId="77777777" w:rsidR="009D70DC" w:rsidRDefault="00504E2B">
    <w:pPr>
      <w:pStyle w:val="Footer"/>
    </w:pPr>
    <w:r>
      <w:rPr>
        <w:noProof/>
        <w:lang w:val="en-US" w:eastAsia="en-US"/>
      </w:rPr>
      <w:drawing>
        <wp:inline distT="0" distB="0" distL="0" distR="0" wp14:anchorId="0922DED8" wp14:editId="19CBB7B9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3C726" w14:textId="77777777" w:rsidR="008D7EDD" w:rsidRDefault="008D7EDD" w:rsidP="00351795">
      <w:pPr>
        <w:spacing w:after="0" w:line="240" w:lineRule="auto"/>
      </w:pPr>
      <w:r>
        <w:separator/>
      </w:r>
    </w:p>
  </w:footnote>
  <w:footnote w:type="continuationSeparator" w:id="0">
    <w:p w14:paraId="6036499D" w14:textId="77777777" w:rsidR="008D7EDD" w:rsidRDefault="008D7EDD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A28E" w14:textId="347F4AAE" w:rsidR="00351795" w:rsidRDefault="004D7FF6" w:rsidP="00A310F6">
    <w:pPr>
      <w:pStyle w:val="Header"/>
      <w:jc w:val="right"/>
    </w:pPr>
    <w:r>
      <w:rPr>
        <w:noProof/>
      </w:rPr>
      <w:drawing>
        <wp:inline distT="0" distB="0" distL="0" distR="0" wp14:anchorId="1260BE6C" wp14:editId="2475EB1C">
          <wp:extent cx="2528570" cy="1170305"/>
          <wp:effectExtent l="0" t="0" r="5080" b="0"/>
          <wp:docPr id="1" name="Picture 1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57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nk/B/cnE/o5P9sxVBDvYeLCABAtx39nSm/iJA68c8tA7q0FXL3uORUAul1B2TCvGGSW0XLYL/+qUb61QJjvRQ==" w:salt="UutsMAZiwW1srS4pXcO8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95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123D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6B98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D7FF6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4E2B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20F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7ED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580B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D33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3B4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D7EDD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190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0DC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0F6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3E16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010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92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97A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39E6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6F8E"/>
    <w:rsid w:val="00BA703D"/>
    <w:rsid w:val="00BA729F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1EDE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CFB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3BF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C30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4AC6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2CF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06636"/>
  <w15:docId w15:val="{10075382-916E-4E62-A0B1-8B9CC966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wc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form-ENG-2017.dotx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</dc:creator>
  <cp:lastModifiedBy>RUXANDRA PADURARU</cp:lastModifiedBy>
  <cp:revision>11</cp:revision>
  <cp:lastPrinted>2018-09-20T14:28:00Z</cp:lastPrinted>
  <dcterms:created xsi:type="dcterms:W3CDTF">2019-02-16T12:20:00Z</dcterms:created>
  <dcterms:modified xsi:type="dcterms:W3CDTF">2021-01-11T20:55:00Z</dcterms:modified>
</cp:coreProperties>
</file>