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B" w:rsidRPr="002D140F" w:rsidRDefault="006221FB" w:rsidP="00523E7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bookmarkStart w:id="1" w:name="_GoBack"/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C1280B">
        <w:rPr>
          <w:rFonts w:ascii="Times New Roman" w:hAnsi="Times New Roman" w:cs="Times New Roman"/>
          <w:sz w:val="24"/>
          <w:szCs w:val="24"/>
        </w:rPr>
        <w:t xml:space="preserve"> (BRAND)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2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:rsidR="007413ED" w:rsidRDefault="00C1280B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Soiul/</w:t>
      </w:r>
      <w:r w:rsidR="007413ED">
        <w:rPr>
          <w:rFonts w:ascii="Times New Roman" w:hAnsi="Times New Roman" w:cs="Times New Roman"/>
          <w:sz w:val="24"/>
          <w:szCs w:val="24"/>
        </w:rPr>
        <w:t xml:space="preserve">soiurile de struguri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3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</w:p>
    <w:p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1BC" w:rsidRPr="002941BC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10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4"/>
    </w:p>
    <w:p w:rsidR="002941BC" w:rsidRPr="002941BC" w:rsidRDefault="002941B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(facultativ)</w:t>
      </w:r>
    </w:p>
    <w:p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sz w:val="24"/>
          <w:szCs w:val="24"/>
        </w:rPr>
        <w:t>(</w:t>
      </w:r>
      <w:r w:rsidR="00947DA8" w:rsidRPr="00AD2891">
        <w:rPr>
          <w:rFonts w:ascii="Times New Roman" w:hAnsi="Times New Roman" w:cs="Times New Roman"/>
          <w:i/>
          <w:sz w:val="24"/>
          <w:szCs w:val="24"/>
        </w:rPr>
        <w:t>vă rugăm selectaţi)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:  </w:t>
      </w:r>
      <w:r w:rsidR="008569F2" w:rsidRP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Alb"/>
              <w:listEntry w:val="Rose"/>
              <w:listEntry w:val="Roșu"/>
            </w:ddList>
          </w:ffData>
        </w:fldChar>
      </w:r>
      <w:bookmarkStart w:id="5" w:name="Dropdown1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34" w:rsidRPr="001157EF" w:rsidRDefault="009A2A34" w:rsidP="009A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 w:rsidRPr="00AD2891">
        <w:rPr>
          <w:rFonts w:ascii="Times New Roman" w:hAnsi="Times New Roman" w:cs="Times New Roman"/>
          <w:sz w:val="24"/>
          <w:szCs w:val="24"/>
        </w:rPr>
        <w:t>: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6" w:name="Dropdown2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69F2" w:rsidRPr="001157EF" w:rsidRDefault="00012D87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B653C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 liniș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tite)      </w:t>
      </w:r>
      <w:r w:rsidR="008569F2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7" w:name="Dropdown3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Pr="00AD2891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efervescente)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D289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8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Zahă</w:t>
      </w:r>
      <w:r w:rsidR="00AE4DA4"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9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2941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10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</w:t>
      </w:r>
      <w:r w:rsidR="00F62058">
        <w:rPr>
          <w:rFonts w:ascii="Times New Roman" w:hAnsi="Times New Roman" w:cs="Times New Roman"/>
          <w:sz w:val="24"/>
          <w:szCs w:val="24"/>
        </w:rPr>
        <w:t xml:space="preserve"> la 20</w:t>
      </w:r>
      <w:r w:rsidR="00F620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62058">
        <w:rPr>
          <w:rFonts w:ascii="Times New Roman" w:hAnsi="Times New Roman" w:cs="Times New Roman"/>
          <w:sz w:val="24"/>
          <w:szCs w:val="24"/>
        </w:rPr>
        <w:t>C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1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1"/>
    </w:p>
    <w:p w:rsidR="00D70080" w:rsidRPr="00AD2891" w:rsidRDefault="00D70080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AD2891">
        <w:rPr>
          <w:rFonts w:ascii="Times New Roman" w:hAnsi="Times New Roman" w:cs="Times New Roman"/>
          <w:i/>
          <w:sz w:val="24"/>
          <w:szCs w:val="24"/>
        </w:rPr>
        <w:t>(vă rog selectaţi)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2" w:name="Dropdown5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 w:rsidR="009A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0" w:rsidRDefault="00AD289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organic </w:t>
      </w:r>
      <w:r>
        <w:rPr>
          <w:rFonts w:ascii="Times New Roman" w:hAnsi="Times New Roman" w:cs="Times New Roman"/>
          <w:i/>
          <w:sz w:val="24"/>
          <w:szCs w:val="24"/>
        </w:rPr>
        <w:t>(vă rog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B94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:rsidR="00244B94" w:rsidRDefault="00244B9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biodinamic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:rsidR="009A2A34" w:rsidRDefault="009A2A34" w:rsidP="009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3" w:name="Dropdown6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</w:r>
      <w:r w:rsidR="0067563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</w:p>
    <w:p w:rsidR="00D70080" w:rsidRPr="002941BC" w:rsidRDefault="002941BC" w:rsidP="00D70080">
      <w:pPr>
        <w:spacing w:after="0" w:line="240" w:lineRule="auto"/>
        <w:rPr>
          <w:rFonts w:ascii="Georgia" w:hAnsi="Georgia"/>
          <w:i/>
          <w:color w:val="FF0000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(p</w:t>
      </w:r>
      <w:r w:rsidR="00CD5FD0" w:rsidRPr="002941BC">
        <w:rPr>
          <w:rFonts w:ascii="Times New Roman" w:hAnsi="Times New Roman" w:cs="Times New Roman"/>
          <w:i/>
          <w:color w:val="FF0000"/>
          <w:sz w:val="24"/>
          <w:szCs w:val="24"/>
        </w:rPr>
        <w:t>rețul de listă fără TVA, la cramă)</w:t>
      </w:r>
    </w:p>
    <w:p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63C">
        <w:rPr>
          <w:rFonts w:ascii="Times New Roman" w:hAnsi="Times New Roman" w:cs="Times New Roman"/>
          <w:sz w:val="24"/>
          <w:szCs w:val="24"/>
        </w:rPr>
      </w:r>
      <w:r w:rsidR="00675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63C">
        <w:rPr>
          <w:rFonts w:ascii="Times New Roman" w:hAnsi="Times New Roman" w:cs="Times New Roman"/>
          <w:sz w:val="24"/>
          <w:szCs w:val="24"/>
        </w:rPr>
      </w:r>
      <w:r w:rsidR="00675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63C">
        <w:rPr>
          <w:rFonts w:ascii="Times New Roman" w:hAnsi="Times New Roman" w:cs="Times New Roman"/>
          <w:sz w:val="24"/>
          <w:szCs w:val="24"/>
        </w:rPr>
      </w:r>
      <w:r w:rsidR="00675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63C">
        <w:rPr>
          <w:rFonts w:ascii="Times New Roman" w:hAnsi="Times New Roman" w:cs="Times New Roman"/>
          <w:sz w:val="24"/>
          <w:szCs w:val="24"/>
        </w:rPr>
      </w:r>
      <w:r w:rsidR="00675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63C">
        <w:rPr>
          <w:rFonts w:ascii="Times New Roman" w:hAnsi="Times New Roman" w:cs="Times New Roman"/>
          <w:sz w:val="24"/>
          <w:szCs w:val="24"/>
        </w:rPr>
      </w:r>
      <w:r w:rsidR="00675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523E72">
        <w:rPr>
          <w:rFonts w:ascii="Times New Roman" w:hAnsi="Times New Roman" w:cs="Times New Roman"/>
          <w:sz w:val="24"/>
          <w:szCs w:val="24"/>
        </w:rPr>
        <w:t xml:space="preserve">HORECA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563C">
        <w:rPr>
          <w:rFonts w:ascii="Times New Roman" w:hAnsi="Times New Roman" w:cs="Times New Roman"/>
          <w:sz w:val="24"/>
          <w:szCs w:val="24"/>
        </w:rPr>
      </w:r>
      <w:r w:rsidR="006756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20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4B43A0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1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2941BC" w:rsidRDefault="002941BC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41BC" w:rsidRDefault="002941BC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 / ANEXA ETICHETA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rugăm să inserați mai jos eticheta și contra-eticheta produsului. În cazuri speciale sunt acceptate și poze ale produsului. Daca nu aveţi încă </w:t>
      </w:r>
      <w:r w:rsidR="005326BC">
        <w:rPr>
          <w:rFonts w:ascii="Times New Roman" w:hAnsi="Times New Roman" w:cs="Times New Roman"/>
          <w:sz w:val="24"/>
          <w:szCs w:val="24"/>
        </w:rPr>
        <w:t>eticheta comercială, vă rugăm să</w:t>
      </w:r>
      <w:r>
        <w:rPr>
          <w:rFonts w:ascii="Times New Roman" w:hAnsi="Times New Roman" w:cs="Times New Roman"/>
          <w:sz w:val="24"/>
          <w:szCs w:val="24"/>
        </w:rPr>
        <w:t xml:space="preserve"> specificaţ</w:t>
      </w:r>
      <w:r w:rsidR="005F527C">
        <w:rPr>
          <w:rFonts w:ascii="Times New Roman" w:hAnsi="Times New Roman" w:cs="Times New Roman"/>
          <w:sz w:val="24"/>
          <w:szCs w:val="24"/>
        </w:rPr>
        <w:t>i motivul în chenarul al doilea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8A225B" w:rsidTr="008A225B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A225B" w:rsidRDefault="008A225B" w:rsidP="008A2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CE4CAA" w:rsidTr="008A225B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:rsidR="00CE4CAA" w:rsidRDefault="00A01219" w:rsidP="004028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2E76A2">
      <w:headerReference w:type="default" r:id="rId12"/>
      <w:pgSz w:w="11906" w:h="16838" w:code="9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3C" w:rsidRDefault="0067563C" w:rsidP="00B1201B">
      <w:pPr>
        <w:spacing w:after="0" w:line="240" w:lineRule="auto"/>
      </w:pPr>
      <w:r>
        <w:separator/>
      </w:r>
    </w:p>
  </w:endnote>
  <w:endnote w:type="continuationSeparator" w:id="0">
    <w:p w:rsidR="0067563C" w:rsidRDefault="0067563C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3C" w:rsidRDefault="0067563C" w:rsidP="00B1201B">
      <w:pPr>
        <w:spacing w:after="0" w:line="240" w:lineRule="auto"/>
      </w:pPr>
      <w:r>
        <w:separator/>
      </w:r>
    </w:p>
  </w:footnote>
  <w:footnote w:type="continuationSeparator" w:id="0">
    <w:p w:rsidR="0067563C" w:rsidRDefault="0067563C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1B" w:rsidRDefault="00C1280B" w:rsidP="002E76A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06BA655" wp14:editId="5CD8C0C0">
          <wp:extent cx="5731625" cy="91855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01B" w:rsidRDefault="00B12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P8bwe1mUy8Nh9YmuAEBB4zd0nxI=" w:salt="jznEeFSKZP2wiKShk0usUA==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4B94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1BC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6A2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B4E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06E5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254D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3E72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209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27C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1023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63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222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54E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DA8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A34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42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2AF4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2AAD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891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3DAF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80B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BA7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0598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9C6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53CF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058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wcb.ro/library/files/2017/annex_i_oi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73AC2-B107-4140-9B0D-56503DF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80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35</cp:revision>
  <cp:lastPrinted>2020-01-14T18:03:00Z</cp:lastPrinted>
  <dcterms:created xsi:type="dcterms:W3CDTF">2018-09-19T19:43:00Z</dcterms:created>
  <dcterms:modified xsi:type="dcterms:W3CDTF">2020-01-14T19:55:00Z</dcterms:modified>
</cp:coreProperties>
</file>