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F" w:rsidRDefault="00E61F22" w:rsidP="00462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:rsidR="00E60F7B" w:rsidRDefault="00E61F22" w:rsidP="00B8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E60F7B" w:rsidRPr="00E60F7B" w:rsidRDefault="00E60F7B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BA" w:rsidRDefault="005060BA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bookmarkStart w:id="1" w:name="_GoBack"/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1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7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8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9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1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55BC">
        <w:rPr>
          <w:rFonts w:ascii="Times New Roman" w:hAnsi="Times New Roman" w:cs="Times New Roman"/>
          <w:sz w:val="24"/>
          <w:szCs w:val="24"/>
        </w:rPr>
      </w:r>
      <w:r w:rsidR="001355BC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4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persoanei autorizate: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5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Poziția: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6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7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8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9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20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IWCB </w:t>
      </w:r>
      <w:r w:rsidR="00DD62A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1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2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Bucharest </w:t>
      </w:r>
      <w:r w:rsidR="00DD62AA">
        <w:rPr>
          <w:rFonts w:ascii="Times New Roman" w:hAnsi="Times New Roman" w:cs="Times New Roman"/>
          <w:sz w:val="24"/>
          <w:szCs w:val="24"/>
        </w:rPr>
        <w:t>2020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0B330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4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Sect="00462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BC" w:rsidRDefault="001355BC" w:rsidP="00462F5F">
      <w:pPr>
        <w:spacing w:after="0" w:line="240" w:lineRule="auto"/>
      </w:pPr>
      <w:r>
        <w:separator/>
      </w:r>
    </w:p>
  </w:endnote>
  <w:endnote w:type="continuationSeparator" w:id="0">
    <w:p w:rsidR="001355BC" w:rsidRDefault="001355BC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BC" w:rsidRDefault="001355BC" w:rsidP="00462F5F">
      <w:pPr>
        <w:spacing w:after="0" w:line="240" w:lineRule="auto"/>
      </w:pPr>
      <w:r>
        <w:separator/>
      </w:r>
    </w:p>
  </w:footnote>
  <w:footnote w:type="continuationSeparator" w:id="0">
    <w:p w:rsidR="001355BC" w:rsidRDefault="001355BC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5F" w:rsidRDefault="00DD62AA" w:rsidP="00D7608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1E515FE" wp14:editId="2C89AF3B">
          <wp:extent cx="5731625" cy="91855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F5F" w:rsidRDefault="00462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89" w:rsidRDefault="00D76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BNdOQEllbQgluRSg/h93d8N10Uo=" w:salt="xMQlFp1e7tRf3fyTILqf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5BC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37B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2DE2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2BBB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7FC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59FB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AE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089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A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4D9C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491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5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participant-RO-2017.dotx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24</cp:revision>
  <cp:lastPrinted>2016-02-11T17:48:00Z</cp:lastPrinted>
  <dcterms:created xsi:type="dcterms:W3CDTF">2018-09-19T19:27:00Z</dcterms:created>
  <dcterms:modified xsi:type="dcterms:W3CDTF">2020-01-14T18:37:00Z</dcterms:modified>
</cp:coreProperties>
</file>