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B02" w:rsidRDefault="00406B02" w:rsidP="00406B02">
      <w:pPr>
        <w:pStyle w:val="Corpo"/>
        <w:spacing w:after="0" w:line="240" w:lineRule="auto"/>
        <w:jc w:val="center"/>
        <w:rPr>
          <w:rFonts w:ascii="Times New Roman" w:hAnsi="Times New Roman"/>
          <w:b/>
          <w:bCs/>
          <w:color w:val="auto"/>
          <w:sz w:val="36"/>
          <w:szCs w:val="36"/>
          <w:lang w:val="it-IT"/>
        </w:rPr>
      </w:pPr>
      <w:r w:rsidRPr="00B36364">
        <w:rPr>
          <w:rFonts w:ascii="Times New Roman" w:hAnsi="Times New Roman"/>
          <w:b/>
          <w:bCs/>
          <w:color w:val="auto"/>
          <w:sz w:val="36"/>
          <w:szCs w:val="36"/>
          <w:lang w:val="it-IT"/>
        </w:rPr>
        <w:t>SCHEDA PRODOTTI</w:t>
      </w:r>
    </w:p>
    <w:p w:rsidR="000F0DCB" w:rsidRPr="00B36364" w:rsidRDefault="000F0DCB" w:rsidP="00406B02">
      <w:pPr>
        <w:pStyle w:val="Corpo"/>
        <w:spacing w:after="0" w:line="240" w:lineRule="auto"/>
        <w:jc w:val="center"/>
        <w:rPr>
          <w:rFonts w:ascii="Times New Roman" w:eastAsia="Times New Roman" w:hAnsi="Times New Roman" w:cs="Times New Roman"/>
          <w:b/>
          <w:bCs/>
          <w:color w:val="auto"/>
          <w:sz w:val="36"/>
          <w:szCs w:val="36"/>
          <w:lang w:val="fr-FR"/>
        </w:rPr>
      </w:pPr>
    </w:p>
    <w:p w:rsidR="00487388" w:rsidRPr="000F0DCB" w:rsidRDefault="00406B02" w:rsidP="00406B02">
      <w:pPr>
        <w:spacing w:after="0" w:line="240" w:lineRule="auto"/>
        <w:rPr>
          <w:rStyle w:val="Hyperlink"/>
          <w:rFonts w:ascii="Times New Roman" w:hAnsi="Times New Roman" w:cs="Times New Roman"/>
          <w:b/>
          <w:sz w:val="24"/>
          <w:szCs w:val="24"/>
        </w:rPr>
      </w:pPr>
      <w:r w:rsidRPr="00B36364">
        <w:rPr>
          <w:lang w:val="fr-FR"/>
        </w:rPr>
        <w:t xml:space="preserve">                                                                                                  </w:t>
      </w:r>
      <w:r w:rsidRPr="000F0DCB">
        <w:rPr>
          <w:rFonts w:ascii="Times New Roman" w:hAnsi="Times New Roman" w:cs="Times New Roman"/>
          <w:sz w:val="24"/>
          <w:szCs w:val="24"/>
          <w:lang w:val="it-IT"/>
        </w:rPr>
        <w:t>Controlla la validit</w:t>
      </w:r>
      <w:r w:rsidRPr="000F0DCB">
        <w:rPr>
          <w:rFonts w:ascii="Times New Roman" w:hAnsi="Times New Roman" w:cs="Times New Roman"/>
          <w:sz w:val="24"/>
          <w:szCs w:val="24"/>
          <w:lang w:val="fr-FR"/>
        </w:rPr>
        <w:t xml:space="preserve">à </w:t>
      </w:r>
      <w:r w:rsidRPr="000F0DCB">
        <w:rPr>
          <w:rFonts w:ascii="Times New Roman" w:hAnsi="Times New Roman" w:cs="Times New Roman"/>
          <w:sz w:val="24"/>
          <w:szCs w:val="24"/>
          <w:lang w:val="it-IT"/>
        </w:rPr>
        <w:t xml:space="preserve">online su: </w:t>
      </w:r>
      <w:hyperlink r:id="rId9" w:history="1">
        <w:r w:rsidRPr="000F0DCB">
          <w:rPr>
            <w:rStyle w:val="Hyperlink"/>
            <w:rFonts w:ascii="Times New Roman" w:hAnsi="Times New Roman" w:cs="Times New Roman"/>
            <w:b/>
            <w:sz w:val="24"/>
            <w:szCs w:val="24"/>
          </w:rPr>
          <w:t>www.iwcb.ro/en</w:t>
        </w:r>
      </w:hyperlink>
      <w:r w:rsidRPr="000F0DCB">
        <w:rPr>
          <w:rStyle w:val="Hyperlink"/>
          <w:rFonts w:ascii="Times New Roman" w:hAnsi="Times New Roman" w:cs="Times New Roman"/>
          <w:b/>
          <w:sz w:val="24"/>
          <w:szCs w:val="24"/>
        </w:rPr>
        <w:t xml:space="preserve"> </w:t>
      </w:r>
    </w:p>
    <w:p w:rsidR="006221FB" w:rsidRPr="000F0DCB" w:rsidRDefault="002D140F" w:rsidP="006221FB">
      <w:pPr>
        <w:spacing w:after="0" w:line="240" w:lineRule="auto"/>
        <w:rPr>
          <w:rFonts w:ascii="Times New Roman" w:hAnsi="Times New Roman" w:cs="Times New Roman"/>
          <w:sz w:val="24"/>
          <w:szCs w:val="24"/>
        </w:rPr>
      </w:pPr>
      <w:r w:rsidRPr="000F0DCB">
        <w:rPr>
          <w:rFonts w:ascii="Times New Roman" w:hAnsi="Times New Roman" w:cs="Times New Roman"/>
          <w:b/>
          <w:sz w:val="24"/>
          <w:szCs w:val="24"/>
        </w:rPr>
        <w:t xml:space="preserve">                    </w:t>
      </w:r>
    </w:p>
    <w:p w:rsidR="007413ED" w:rsidRPr="00B36364" w:rsidRDefault="00406B02" w:rsidP="007413ED">
      <w:pPr>
        <w:spacing w:after="0" w:line="240" w:lineRule="auto"/>
        <w:rPr>
          <w:rFonts w:ascii="Times New Roman" w:hAnsi="Times New Roman" w:cs="Times New Roman"/>
          <w:b/>
          <w:sz w:val="24"/>
          <w:szCs w:val="24"/>
          <w:u w:val="single"/>
        </w:rPr>
      </w:pPr>
      <w:r w:rsidRPr="00B36364">
        <w:rPr>
          <w:rFonts w:ascii="Times New Roman" w:hAnsi="Times New Roman"/>
          <w:sz w:val="24"/>
          <w:szCs w:val="24"/>
          <w:lang w:val="it-IT"/>
        </w:rPr>
        <w:t>Azienda</w:t>
      </w:r>
      <w:r w:rsidR="007413ED"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r>
      <w:bookmarkStart w:id="0" w:name="compania"/>
      <w:r w:rsidR="007413ED" w:rsidRPr="00B36364">
        <w:rPr>
          <w:rFonts w:ascii="Times New Roman" w:hAnsi="Times New Roman" w:cs="Times New Roman"/>
          <w:b/>
          <w:bCs/>
          <w:sz w:val="28"/>
          <w:szCs w:val="28"/>
          <w:highlight w:val="lightGray"/>
        </w:rPr>
        <w:instrText xml:space="preserve"/>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r>
      <w:bookmarkStart w:id="1" w:name="_GoBack"/>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bookmarkEnd w:id="1"/>
      <w:r w:rsidR="007413ED" w:rsidRPr="00B36364">
        <w:rPr>
          <w:rFonts w:ascii="Times New Roman" w:hAnsi="Times New Roman" w:cs="Times New Roman"/>
          <w:b/>
          <w:bCs/>
          <w:sz w:val="28"/>
          <w:szCs w:val="28"/>
          <w:highlight w:val="lightGray"/>
        </w:rPr>
      </w:r>
      <w:bookmarkEnd w:id="0"/>
    </w:p>
    <w:p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bCs/>
          <w:sz w:val="24"/>
          <w:szCs w:val="24"/>
          <w:lang w:val="it-IT"/>
        </w:rPr>
        <w:t>Nome del prodotto</w:t>
      </w:r>
      <w:r w:rsidR="00650218" w:rsidRPr="00B36364">
        <w:rPr>
          <w:rFonts w:ascii="Times New Roman" w:hAnsi="Times New Roman" w:cs="Times New Roman"/>
          <w:sz w:val="24"/>
          <w:szCs w:val="24"/>
        </w:rPr>
        <w:t xml:space="preserve">:  </w:t>
      </w:r>
      <w:r w:rsidR="00A3411B" w:rsidRPr="00B36364">
        <w:rPr>
          <w:rFonts w:ascii="Times New Roman" w:hAnsi="Times New Roman" w:cs="Times New Roman"/>
          <w:b/>
          <w:bCs/>
          <w:sz w:val="28"/>
          <w:szCs w:val="28"/>
          <w:highlight w:val="lightGray"/>
        </w:rPr>
      </w:r>
      <w:bookmarkStart w:id="2" w:name="Numeleprodusului"/>
      <w:r w:rsidR="00A3411B" w:rsidRPr="00B36364">
        <w:rPr>
          <w:rFonts w:ascii="Times New Roman" w:hAnsi="Times New Roman" w:cs="Times New Roman"/>
          <w:b/>
          <w:bCs/>
          <w:sz w:val="28"/>
          <w:szCs w:val="28"/>
          <w:highlight w:val="lightGray"/>
        </w:rPr>
        <w:instrText xml:space="preserve"/>
      </w:r>
      <w:r w:rsidR="00A3411B" w:rsidRPr="00B36364">
        <w:rPr>
          <w:rFonts w:ascii="Times New Roman" w:hAnsi="Times New Roman" w:cs="Times New Roman"/>
          <w:b/>
          <w:bCs/>
          <w:sz w:val="28"/>
          <w:szCs w:val="28"/>
          <w:highlight w:val="lightGray"/>
        </w:rPr>
      </w:r>
      <w:r w:rsidR="00A3411B" w:rsidRPr="00B36364">
        <w:rPr>
          <w:rFonts w:ascii="Times New Roman" w:hAnsi="Times New Roman" w:cs="Times New Roman"/>
          <w:b/>
          <w:bCs/>
          <w:sz w:val="28"/>
          <w:szCs w:val="28"/>
          <w:highlight w:val="lightGray"/>
        </w:rPr>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noProof/>
          <w:sz w:val="28"/>
          <w:szCs w:val="28"/>
          <w:highlight w:val="lightGray"/>
        </w:rPr>
        <w:t> </w:t>
      </w:r>
      <w:r w:rsidR="00A3411B" w:rsidRPr="00B36364">
        <w:rPr>
          <w:rFonts w:ascii="Times New Roman" w:hAnsi="Times New Roman" w:cs="Times New Roman"/>
          <w:b/>
          <w:bCs/>
          <w:sz w:val="28"/>
          <w:szCs w:val="28"/>
          <w:highlight w:val="lightGray"/>
        </w:rPr>
      </w:r>
      <w:bookmarkEnd w:id="2"/>
    </w:p>
    <w:p w:rsidR="007413ED" w:rsidRPr="00B36364" w:rsidRDefault="00406B02" w:rsidP="007413ED">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Tipo di vitigno/ percentuali dei vitigni </w:t>
      </w:r>
      <w:r w:rsidR="007413ED"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instrText xml:space="preserve"/>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r>
    </w:p>
    <w:p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Anno di Raccolta</w:t>
      </w:r>
      <w:r w:rsidR="00AE4DA4"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instrText xml:space="preserve"/>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r>
    </w:p>
    <w:p w:rsidR="00E65101" w:rsidRPr="00E65101" w:rsidRDefault="00E65101" w:rsidP="005060BA">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rsidR="00581C04"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Nazione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instrText xml:space="preserve"/>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r>
      <w:r w:rsidR="00A318C0" w:rsidRPr="00B36364">
        <w:rPr>
          <w:rFonts w:ascii="Times New Roman" w:hAnsi="Times New Roman" w:cs="Times New Roman"/>
          <w:sz w:val="24"/>
          <w:szCs w:val="24"/>
        </w:rPr>
        <w:t xml:space="preserve">                        </w:t>
      </w:r>
    </w:p>
    <w:p w:rsidR="004A2DC1" w:rsidRPr="00B36364" w:rsidRDefault="004D6510" w:rsidP="005060BA">
      <w:pPr>
        <w:spacing w:after="0" w:line="240" w:lineRule="auto"/>
        <w:rPr>
          <w:rFonts w:ascii="Times New Roman" w:hAnsi="Times New Roman" w:cs="Times New Roman"/>
          <w:sz w:val="24"/>
          <w:szCs w:val="24"/>
        </w:rPr>
      </w:pPr>
      <w:r>
        <w:rPr>
          <w:rFonts w:ascii="Times New Roman" w:hAnsi="Times New Roman"/>
          <w:sz w:val="24"/>
          <w:szCs w:val="24"/>
          <w:lang w:val="it-IT"/>
        </w:rPr>
        <w:t>Regione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instrText xml:space="preserve"/>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r>
      <w:r w:rsidR="00650218" w:rsidRPr="00B36364">
        <w:rPr>
          <w:rFonts w:ascii="Times New Roman" w:hAnsi="Times New Roman" w:cs="Times New Roman"/>
          <w:b/>
          <w:bCs/>
          <w:sz w:val="24"/>
          <w:szCs w:val="24"/>
        </w:rPr>
      </w:r>
      <w:bookmarkStart w:id="3" w:name="regiunea"/>
      <w:r w:rsidR="00650218" w:rsidRPr="00B36364">
        <w:rPr>
          <w:rFonts w:ascii="Times New Roman" w:hAnsi="Times New Roman" w:cs="Times New Roman"/>
          <w:b/>
          <w:bCs/>
          <w:sz w:val="24"/>
          <w:szCs w:val="24"/>
        </w:rPr>
        <w:instrText xml:space="preserve"/>
      </w:r>
      <w:r w:rsidR="00650218" w:rsidRPr="00B36364">
        <w:rPr>
          <w:rFonts w:ascii="Times New Roman" w:hAnsi="Times New Roman" w:cs="Times New Roman"/>
          <w:b/>
          <w:bCs/>
          <w:sz w:val="24"/>
          <w:szCs w:val="24"/>
        </w:rPr>
      </w:r>
      <w:r w:rsidR="00650218" w:rsidRPr="00B36364">
        <w:rPr>
          <w:rFonts w:ascii="Times New Roman" w:hAnsi="Times New Roman" w:cs="Times New Roman"/>
          <w:b/>
          <w:bCs/>
          <w:sz w:val="24"/>
          <w:szCs w:val="24"/>
        </w:rPr>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noProof/>
          <w:sz w:val="24"/>
          <w:szCs w:val="24"/>
        </w:rPr>
        <w:t> </w:t>
      </w:r>
      <w:r w:rsidR="00650218" w:rsidRPr="00B36364">
        <w:rPr>
          <w:rFonts w:ascii="Times New Roman" w:hAnsi="Times New Roman" w:cs="Times New Roman"/>
          <w:b/>
          <w:bCs/>
          <w:sz w:val="24"/>
          <w:szCs w:val="24"/>
        </w:rPr>
      </w:r>
      <w:bookmarkEnd w:id="3"/>
    </w:p>
    <w:p w:rsidR="004A2DC1"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Denominazione di origine</w:t>
      </w:r>
      <w:r w:rsidR="004A2DC1" w:rsidRPr="00B36364">
        <w:rPr>
          <w:rFonts w:ascii="Times New Roman" w:hAnsi="Times New Roman" w:cs="Times New Roman"/>
          <w:sz w:val="24"/>
          <w:szCs w:val="24"/>
        </w:rPr>
        <w:t xml:space="preserve">: </w: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instrText xml:space="preserve"/>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r>
    </w:p>
    <w:p w:rsidR="00650218" w:rsidRPr="00B36364" w:rsidRDefault="00650218" w:rsidP="005060BA">
      <w:pPr>
        <w:spacing w:after="0" w:line="240" w:lineRule="auto"/>
        <w:rPr>
          <w:rFonts w:ascii="Times New Roman" w:hAnsi="Times New Roman" w:cs="Times New Roman"/>
          <w:b/>
          <w:sz w:val="24"/>
          <w:szCs w:val="24"/>
        </w:rPr>
      </w:pPr>
    </w:p>
    <w:p w:rsidR="008569F2" w:rsidRPr="00B36364" w:rsidRDefault="00406B02" w:rsidP="005060BA">
      <w:pPr>
        <w:spacing w:after="0" w:line="240" w:lineRule="auto"/>
        <w:rPr>
          <w:rFonts w:ascii="Times New Roman" w:hAnsi="Times New Roman" w:cs="Times New Roman"/>
          <w:b/>
          <w:sz w:val="24"/>
          <w:szCs w:val="24"/>
        </w:rPr>
      </w:pPr>
      <w:r w:rsidRPr="00B36364">
        <w:rPr>
          <w:rFonts w:ascii="Times New Roman" w:hAnsi="Times New Roman"/>
          <w:b/>
          <w:lang w:val="it-IT"/>
        </w:rPr>
        <w:t>Caratteristiche dei prodotti</w:t>
      </w:r>
      <w:r w:rsidR="008569F2" w:rsidRPr="00B36364">
        <w:rPr>
          <w:rFonts w:ascii="Times New Roman" w:hAnsi="Times New Roman" w:cs="Times New Roman"/>
          <w:b/>
          <w:sz w:val="24"/>
          <w:szCs w:val="24"/>
        </w:rPr>
        <w:t>:</w:t>
      </w:r>
    </w:p>
    <w:p w:rsidR="00012D87" w:rsidRPr="00B36364" w:rsidRDefault="00012D87" w:rsidP="005060BA">
      <w:pPr>
        <w:spacing w:after="0" w:line="240" w:lineRule="auto"/>
        <w:rPr>
          <w:rFonts w:ascii="Times New Roman" w:hAnsi="Times New Roman" w:cs="Times New Roman"/>
          <w:b/>
          <w:sz w:val="24"/>
          <w:szCs w:val="24"/>
        </w:rPr>
      </w:pPr>
    </w:p>
    <w:p w:rsidR="008569F2"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Codice conforme alla classificazione </w:t>
      </w:r>
      <w:hyperlink r:id="rId10" w:history="1">
        <w:r w:rsidR="00AE4DA4" w:rsidRPr="00393994">
          <w:rPr>
            <w:rStyle w:val="Hyperlink"/>
            <w:rFonts w:ascii="Times New Roman" w:hAnsi="Times New Roman" w:cs="Times New Roman"/>
            <w:sz w:val="24"/>
            <w:szCs w:val="24"/>
          </w:rPr>
          <w:t>Anexa 1 OIV</w:t>
        </w:r>
      </w:hyperlink>
      <w:r w:rsidR="008569F2">
        <w:rPr>
          <w:rFonts w:ascii="Times New Roman" w:hAnsi="Times New Roman" w:cs="Times New Roman"/>
          <w:sz w:val="24"/>
          <w:szCs w:val="24"/>
        </w:rPr>
        <w:t xml:space="preserve">: </w:t>
      </w:r>
      <w:r w:rsidR="00F26E18" w:rsidRPr="00F26E18">
        <w:rPr>
          <w:rFonts w:ascii="Times New Roman" w:hAnsi="Times New Roman" w:cs="Times New Roman"/>
          <w:sz w:val="24"/>
          <w:szCs w:val="24"/>
          <w:bdr w:val="single" w:sz="4" w:space="0" w:color="auto"/>
        </w:rPr>
      </w:r>
      <w:bookmarkStart w:id="4" w:name="codclasificare"/>
      <w:r w:rsidR="00F26E18" w:rsidRPr="00F26E18">
        <w:rPr>
          <w:rFonts w:ascii="Times New Roman" w:hAnsi="Times New Roman" w:cs="Times New Roman"/>
          <w:sz w:val="24"/>
          <w:szCs w:val="24"/>
          <w:bdr w:val="single" w:sz="4" w:space="0" w:color="auto"/>
        </w:rPr>
        <w:instrText xml:space="preserve"/>
      </w:r>
      <w:r w:rsidR="00F26E18" w:rsidRPr="00F26E18">
        <w:rPr>
          <w:rFonts w:ascii="Times New Roman" w:hAnsi="Times New Roman" w:cs="Times New Roman"/>
          <w:sz w:val="24"/>
          <w:szCs w:val="24"/>
          <w:bdr w:val="single" w:sz="4" w:space="0" w:color="auto"/>
        </w:rPr>
      </w:r>
      <w:r w:rsidR="00F26E18" w:rsidRPr="00F26E18">
        <w:rPr>
          <w:rFonts w:ascii="Times New Roman" w:hAnsi="Times New Roman" w:cs="Times New Roman"/>
          <w:sz w:val="24"/>
          <w:szCs w:val="24"/>
          <w:bdr w:val="single" w:sz="4" w:space="0" w:color="auto"/>
        </w:rPr>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noProof/>
          <w:sz w:val="24"/>
          <w:szCs w:val="24"/>
          <w:bdr w:val="single" w:sz="4" w:space="0" w:color="auto"/>
        </w:rPr>
        <w:t> </w:t>
      </w:r>
      <w:r w:rsidR="00F26E18" w:rsidRPr="00F26E18">
        <w:rPr>
          <w:rFonts w:ascii="Times New Roman" w:hAnsi="Times New Roman" w:cs="Times New Roman"/>
          <w:sz w:val="24"/>
          <w:szCs w:val="24"/>
          <w:bdr w:val="single" w:sz="4" w:space="0" w:color="auto"/>
        </w:rPr>
      </w:r>
      <w:bookmarkEnd w:id="4"/>
    </w:p>
    <w:p w:rsidR="009870FD" w:rsidRPr="00E65101" w:rsidRDefault="00E65101" w:rsidP="005060BA">
      <w:pPr>
        <w:spacing w:after="0" w:line="240" w:lineRule="auto"/>
        <w:rPr>
          <w:rFonts w:ascii="Times New Roman" w:hAnsi="Times New Roman" w:cs="Times New Roman"/>
          <w:i/>
          <w:sz w:val="24"/>
          <w:szCs w:val="24"/>
        </w:rPr>
      </w:pPr>
      <w:r w:rsidRPr="00E65101">
        <w:rPr>
          <w:rFonts w:ascii="Times New Roman" w:hAnsi="Times New Roman" w:cs="Times New Roman"/>
          <w:i/>
          <w:sz w:val="24"/>
          <w:szCs w:val="24"/>
        </w:rPr>
        <w:t>(opzionale)</w:t>
      </w:r>
    </w:p>
    <w:p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Colore </w:t>
      </w:r>
      <w:r w:rsidRPr="00575BED">
        <w:rPr>
          <w:rFonts w:ascii="Times New Roman" w:hAnsi="Times New Roman"/>
          <w:i/>
          <w:lang w:val="it-IT"/>
        </w:rPr>
        <w:t>(vi preghiamo selezionate):</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r w:rsidR="008569F2" w:rsidRPr="00B36364">
        <w:rPr>
          <w:rFonts w:ascii="Times New Roman" w:hAnsi="Times New Roman" w:cs="Times New Roman"/>
          <w:sz w:val="24"/>
          <w:szCs w:val="24"/>
        </w:rPr>
        <w:t xml:space="preserve"> </w:t>
      </w:r>
      <w:r w:rsidR="007E1244">
        <w:rPr>
          <w:rFonts w:ascii="Times New Roman" w:hAnsi="Times New Roman" w:cs="Times New Roman"/>
          <w:sz w:val="24"/>
          <w:szCs w:val="24"/>
          <w:highlight w:val="lightGray"/>
        </w:rPr>
      </w:r>
      <w:bookmarkStart w:id="5" w:name="Dropdown1"/>
      <w:r w:rsidR="007E1244">
        <w:rPr>
          <w:rFonts w:ascii="Times New Roman" w:hAnsi="Times New Roman" w:cs="Times New Roman"/>
          <w:sz w:val="24"/>
          <w:szCs w:val="24"/>
          <w:highlight w:val="lightGray"/>
        </w:rPr>
        <w:instrText xml:space="preserve"/>
      </w:r>
      <w:r w:rsidR="00FF60B2">
        <w:rPr>
          <w:rFonts w:ascii="Times New Roman" w:hAnsi="Times New Roman" w:cs="Times New Roman"/>
          <w:sz w:val="24"/>
          <w:szCs w:val="24"/>
          <w:highlight w:val="lightGray"/>
        </w:rPr>
      </w:r>
      <w:r w:rsidR="00FF60B2">
        <w:rPr>
          <w:rFonts w:ascii="Times New Roman" w:hAnsi="Times New Roman" w:cs="Times New Roman"/>
          <w:sz w:val="24"/>
          <w:szCs w:val="24"/>
          <w:highlight w:val="lightGray"/>
        </w:rPr>
      </w:r>
      <w:r w:rsidR="007E1244">
        <w:rPr>
          <w:rFonts w:ascii="Times New Roman" w:hAnsi="Times New Roman" w:cs="Times New Roman"/>
          <w:sz w:val="24"/>
          <w:szCs w:val="24"/>
          <w:highlight w:val="lightGray"/>
        </w:rPr>
      </w:r>
      <w:bookmarkEnd w:id="5"/>
      <w:r w:rsidR="008569F2" w:rsidRPr="00B36364">
        <w:rPr>
          <w:rFonts w:ascii="Times New Roman" w:hAnsi="Times New Roman" w:cs="Times New Roman"/>
          <w:sz w:val="24"/>
          <w:szCs w:val="24"/>
        </w:rPr>
        <w:t xml:space="preserve"> </w:t>
      </w:r>
    </w:p>
    <w:p w:rsidR="00E65101" w:rsidRP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rsidR="008569F2"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Pr="00B36364">
        <w:rPr>
          <w:rFonts w:ascii="Times New Roman" w:hAnsi="Times New Roman"/>
          <w:lang w:val="it-IT"/>
        </w:rPr>
        <w:t xml:space="preserve"> </w:t>
      </w:r>
      <w:r w:rsidR="00CD5FD0" w:rsidRPr="00B36364">
        <w:rPr>
          <w:rFonts w:ascii="Times New Roman" w:hAnsi="Times New Roman" w:cs="Times New Roman"/>
          <w:sz w:val="24"/>
          <w:szCs w:val="24"/>
        </w:rPr>
        <w:t xml:space="preserve">  </w:t>
      </w:r>
      <w:r w:rsidR="007E1244">
        <w:rPr>
          <w:rFonts w:ascii="Times New Roman" w:hAnsi="Times New Roman" w:cs="Times New Roman"/>
          <w:sz w:val="24"/>
          <w:szCs w:val="24"/>
          <w:highlight w:val="lightGray"/>
        </w:rPr>
      </w:r>
      <w:bookmarkStart w:id="6" w:name="Dropdown2"/>
      <w:r w:rsidR="007E1244">
        <w:rPr>
          <w:rFonts w:ascii="Times New Roman" w:hAnsi="Times New Roman" w:cs="Times New Roman"/>
          <w:sz w:val="24"/>
          <w:szCs w:val="24"/>
          <w:highlight w:val="lightGray"/>
        </w:rPr>
        <w:instrText xml:space="preserve"/>
      </w:r>
      <w:r w:rsidR="00FF60B2">
        <w:rPr>
          <w:rFonts w:ascii="Times New Roman" w:hAnsi="Times New Roman" w:cs="Times New Roman"/>
          <w:sz w:val="24"/>
          <w:szCs w:val="24"/>
          <w:highlight w:val="lightGray"/>
        </w:rPr>
      </w:r>
      <w:r w:rsidR="00FF60B2">
        <w:rPr>
          <w:rFonts w:ascii="Times New Roman" w:hAnsi="Times New Roman" w:cs="Times New Roman"/>
          <w:sz w:val="24"/>
          <w:szCs w:val="24"/>
          <w:highlight w:val="lightGray"/>
        </w:rPr>
      </w:r>
      <w:r w:rsidR="007E1244">
        <w:rPr>
          <w:rFonts w:ascii="Times New Roman" w:hAnsi="Times New Roman" w:cs="Times New Roman"/>
          <w:sz w:val="24"/>
          <w:szCs w:val="24"/>
          <w:highlight w:val="lightGray"/>
        </w:rPr>
      </w:r>
      <w:bookmarkEnd w:id="6"/>
      <w:r w:rsidR="008569F2" w:rsidRPr="00B36364">
        <w:rPr>
          <w:rFonts w:ascii="Times New Roman" w:hAnsi="Times New Roman" w:cs="Times New Roman"/>
          <w:sz w:val="24"/>
          <w:szCs w:val="24"/>
        </w:rPr>
        <w:t xml:space="preserve">        </w:t>
      </w:r>
    </w:p>
    <w:p w:rsidR="008569F2" w:rsidRPr="00E65101" w:rsidRDefault="00406B02"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00AE4DA4" w:rsidRPr="00E65101">
        <w:rPr>
          <w:rFonts w:ascii="Times New Roman" w:hAnsi="Times New Roman" w:cs="Times New Roman"/>
          <w:i/>
          <w:color w:val="FF0000"/>
          <w:sz w:val="24"/>
          <w:szCs w:val="24"/>
        </w:rPr>
        <w:t xml:space="preserve">      </w:t>
      </w:r>
      <w:r w:rsidR="008569F2" w:rsidRPr="00E65101">
        <w:rPr>
          <w:rFonts w:ascii="Times New Roman" w:hAnsi="Times New Roman" w:cs="Times New Roman"/>
          <w:i/>
          <w:color w:val="FF0000"/>
          <w:sz w:val="24"/>
          <w:szCs w:val="24"/>
        </w:rPr>
        <w:t xml:space="preserve">     </w:t>
      </w:r>
      <w:r w:rsidR="00AE4DA4" w:rsidRPr="00E65101">
        <w:rPr>
          <w:rFonts w:ascii="Times New Roman" w:hAnsi="Times New Roman" w:cs="Times New Roman"/>
          <w:i/>
          <w:color w:val="FF0000"/>
          <w:sz w:val="24"/>
          <w:szCs w:val="24"/>
        </w:rPr>
        <w:t xml:space="preserve">              </w:t>
      </w:r>
    </w:p>
    <w:p w:rsidR="00012D87" w:rsidRPr="00B36364" w:rsidRDefault="00406B02"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Tipo di vino in base al contenuto di zucchero </w:t>
      </w:r>
      <w:r w:rsidRPr="00575BED">
        <w:rPr>
          <w:rFonts w:ascii="Times New Roman" w:hAnsi="Times New Roman"/>
          <w:i/>
          <w:lang w:val="it-IT"/>
        </w:rPr>
        <w:t>(vi preghiamo selezionate)</w:t>
      </w:r>
      <w:r w:rsidR="00B36364" w:rsidRPr="00575BED">
        <w:rPr>
          <w:rFonts w:ascii="Times New Roman" w:hAnsi="Times New Roman"/>
          <w:i/>
          <w:lang w:val="en-US"/>
        </w:rPr>
        <w:t>:</w:t>
      </w:r>
      <w:r w:rsidR="00B36364" w:rsidRPr="00B36364">
        <w:rPr>
          <w:rFonts w:ascii="Times New Roman" w:hAnsi="Times New Roman"/>
          <w:lang w:val="en-US"/>
        </w:rPr>
        <w:t xml:space="preserve">  </w:t>
      </w:r>
      <w:r w:rsidR="007E1244">
        <w:rPr>
          <w:rFonts w:ascii="Times New Roman" w:hAnsi="Times New Roman" w:cs="Times New Roman"/>
          <w:sz w:val="24"/>
          <w:szCs w:val="24"/>
          <w:highlight w:val="lightGray"/>
        </w:rPr>
      </w:r>
      <w:bookmarkStart w:id="7" w:name="Dropdown3"/>
      <w:r w:rsidR="007E1244">
        <w:rPr>
          <w:rFonts w:ascii="Times New Roman" w:hAnsi="Times New Roman" w:cs="Times New Roman"/>
          <w:sz w:val="24"/>
          <w:szCs w:val="24"/>
          <w:highlight w:val="lightGray"/>
        </w:rPr>
        <w:instrText xml:space="preserve"/>
      </w:r>
      <w:r w:rsidR="00FF60B2">
        <w:rPr>
          <w:rFonts w:ascii="Times New Roman" w:hAnsi="Times New Roman" w:cs="Times New Roman"/>
          <w:sz w:val="24"/>
          <w:szCs w:val="24"/>
          <w:highlight w:val="lightGray"/>
        </w:rPr>
      </w:r>
      <w:r w:rsidR="00FF60B2">
        <w:rPr>
          <w:rFonts w:ascii="Times New Roman" w:hAnsi="Times New Roman" w:cs="Times New Roman"/>
          <w:sz w:val="24"/>
          <w:szCs w:val="24"/>
          <w:highlight w:val="lightGray"/>
        </w:rPr>
      </w:r>
      <w:r w:rsidR="007E1244">
        <w:rPr>
          <w:rFonts w:ascii="Times New Roman" w:hAnsi="Times New Roman" w:cs="Times New Roman"/>
          <w:sz w:val="24"/>
          <w:szCs w:val="24"/>
          <w:highlight w:val="lightGray"/>
        </w:rPr>
      </w:r>
      <w:bookmarkEnd w:id="7"/>
      <w:r w:rsidR="00012D87" w:rsidRPr="00B36364">
        <w:rPr>
          <w:rFonts w:ascii="Times New Roman" w:hAnsi="Times New Roman" w:cs="Times New Roman"/>
          <w:sz w:val="24"/>
          <w:szCs w:val="24"/>
        </w:rPr>
        <w:t xml:space="preserve"> </w:t>
      </w:r>
    </w:p>
    <w:p w:rsidR="0083723A" w:rsidRPr="00E65101" w:rsidRDefault="00B36364" w:rsidP="00CC75AD">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 xml:space="preserve">(solo per vini mossi) </w:t>
      </w:r>
      <w:r w:rsidR="00AE4DA4" w:rsidRPr="00E65101">
        <w:rPr>
          <w:rFonts w:ascii="Times New Roman" w:hAnsi="Times New Roman" w:cs="Times New Roman"/>
          <w:i/>
          <w:color w:val="FF0000"/>
          <w:sz w:val="24"/>
          <w:szCs w:val="24"/>
        </w:rPr>
        <w:t xml:space="preserve">  </w:t>
      </w:r>
    </w:p>
    <w:p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sz w:val="24"/>
          <w:szCs w:val="24"/>
          <w:lang w:val="it-IT"/>
        </w:rPr>
        <w:t xml:space="preserve">Alcol (% vol): </w:t>
      </w:r>
      <w:r w:rsidR="00CC75AD" w:rsidRPr="00B36364">
        <w:rPr>
          <w:rFonts w:ascii="Times New Roman" w:hAnsi="Times New Roman" w:cs="Times New Roman"/>
          <w:sz w:val="24"/>
          <w:szCs w:val="24"/>
          <w:bdr w:val="single" w:sz="4" w:space="0" w:color="auto"/>
        </w:rPr>
      </w:r>
      <w:bookmarkStart w:id="8" w:name="alcool"/>
      <w:r w:rsidR="00CC75AD" w:rsidRPr="00B36364">
        <w:rPr>
          <w:rFonts w:ascii="Times New Roman" w:hAnsi="Times New Roman" w:cs="Times New Roman"/>
          <w:sz w:val="24"/>
          <w:szCs w:val="24"/>
          <w:bdr w:val="single" w:sz="4" w:space="0" w:color="auto"/>
        </w:rPr>
        <w:instrText xml:space="preserve"/>
      </w:r>
      <w:r w:rsidR="00CC75AD" w:rsidRPr="00B36364">
        <w:rPr>
          <w:rFonts w:ascii="Times New Roman" w:hAnsi="Times New Roman" w:cs="Times New Roman"/>
          <w:sz w:val="24"/>
          <w:szCs w:val="24"/>
          <w:bdr w:val="single" w:sz="4" w:space="0" w:color="auto"/>
        </w:rPr>
      </w:r>
      <w:r w:rsidR="00CC75AD" w:rsidRPr="00B36364">
        <w:rPr>
          <w:rFonts w:ascii="Times New Roman" w:hAnsi="Times New Roman" w:cs="Times New Roman"/>
          <w:sz w:val="24"/>
          <w:szCs w:val="24"/>
          <w:bdr w:val="single" w:sz="4" w:space="0" w:color="auto"/>
        </w:rPr>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noProof/>
          <w:sz w:val="24"/>
          <w:szCs w:val="24"/>
          <w:bdr w:val="single" w:sz="4" w:space="0" w:color="auto"/>
        </w:rPr>
        <w:t> </w:t>
      </w:r>
      <w:r w:rsidR="00CC75AD" w:rsidRPr="00B36364">
        <w:rPr>
          <w:rFonts w:ascii="Times New Roman" w:hAnsi="Times New Roman" w:cs="Times New Roman"/>
          <w:sz w:val="24"/>
          <w:szCs w:val="24"/>
          <w:bdr w:val="single" w:sz="4" w:space="0" w:color="auto"/>
        </w:rPr>
      </w:r>
      <w:bookmarkEnd w:id="8"/>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E65101">
        <w:rPr>
          <w:rFonts w:ascii="Times New Roman" w:hAnsi="Times New Roman" w:cs="Times New Roman"/>
          <w:sz w:val="24"/>
          <w:szCs w:val="24"/>
        </w:rPr>
        <w:t xml:space="preserve">                                       </w:t>
      </w:r>
      <w:r w:rsidRPr="00B36364">
        <w:rPr>
          <w:rFonts w:ascii="Times New Roman" w:hAnsi="Times New Roman"/>
          <w:sz w:val="24"/>
          <w:szCs w:val="24"/>
          <w:lang w:val="it-IT"/>
        </w:rPr>
        <w:t xml:space="preserve">Zucchero Residuale (g/l): </w:t>
      </w:r>
      <w:r w:rsidR="00E81BF7" w:rsidRPr="00B36364">
        <w:rPr>
          <w:rFonts w:ascii="Times New Roman" w:hAnsi="Times New Roman" w:cs="Times New Roman"/>
          <w:sz w:val="24"/>
          <w:szCs w:val="24"/>
          <w:bdr w:val="single" w:sz="4" w:space="0" w:color="auto"/>
        </w:rPr>
      </w:r>
      <w:bookmarkStart w:id="9" w:name="zahar"/>
      <w:r w:rsidR="00E81BF7" w:rsidRPr="00B36364">
        <w:rPr>
          <w:rFonts w:ascii="Times New Roman" w:hAnsi="Times New Roman" w:cs="Times New Roman"/>
          <w:sz w:val="24"/>
          <w:szCs w:val="24"/>
          <w:bdr w:val="single" w:sz="4" w:space="0" w:color="auto"/>
        </w:rPr>
        <w:instrText xml:space="preserve"/>
      </w:r>
      <w:r w:rsidR="00E81BF7" w:rsidRPr="00B36364">
        <w:rPr>
          <w:rFonts w:ascii="Times New Roman" w:hAnsi="Times New Roman" w:cs="Times New Roman"/>
          <w:sz w:val="24"/>
          <w:szCs w:val="24"/>
          <w:bdr w:val="single" w:sz="4" w:space="0" w:color="auto"/>
        </w:rPr>
      </w:r>
      <w:r w:rsidR="00E81BF7" w:rsidRPr="00B36364">
        <w:rPr>
          <w:rFonts w:ascii="Times New Roman" w:hAnsi="Times New Roman" w:cs="Times New Roman"/>
          <w:sz w:val="24"/>
          <w:szCs w:val="24"/>
          <w:bdr w:val="single" w:sz="4" w:space="0" w:color="auto"/>
        </w:rPr>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noProof/>
          <w:sz w:val="24"/>
          <w:szCs w:val="24"/>
          <w:bdr w:val="single" w:sz="4" w:space="0" w:color="auto"/>
        </w:rPr>
        <w:t> </w:t>
      </w:r>
      <w:r w:rsidR="00E81BF7" w:rsidRPr="00B36364">
        <w:rPr>
          <w:rFonts w:ascii="Times New Roman" w:hAnsi="Times New Roman" w:cs="Times New Roman"/>
          <w:sz w:val="24"/>
          <w:szCs w:val="24"/>
          <w:bdr w:val="single" w:sz="4" w:space="0" w:color="auto"/>
        </w:rPr>
      </w:r>
      <w:bookmarkEnd w:id="9"/>
    </w:p>
    <w:p w:rsidR="0083723A"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Barrique </w:t>
      </w:r>
      <w:r w:rsidRPr="00575BED">
        <w:rPr>
          <w:rFonts w:ascii="Times New Roman" w:hAnsi="Times New Roman"/>
          <w:i/>
          <w:lang w:val="it-IT"/>
        </w:rPr>
        <w:t>(vi preghiamo selezionate):</w:t>
      </w:r>
      <w:r w:rsidRPr="00B36364">
        <w:rPr>
          <w:rFonts w:ascii="Times New Roman" w:hAnsi="Times New Roman" w:cs="Times New Roman"/>
          <w:sz w:val="24"/>
          <w:szCs w:val="24"/>
        </w:rPr>
        <w:t xml:space="preserve">  </w:t>
      </w:r>
      <w:r w:rsidR="007E1244">
        <w:rPr>
          <w:rFonts w:ascii="Times New Roman" w:hAnsi="Times New Roman" w:cs="Times New Roman"/>
          <w:sz w:val="24"/>
          <w:szCs w:val="24"/>
          <w:highlight w:val="lightGray"/>
        </w:rPr>
      </w:r>
      <w:bookmarkStart w:id="10" w:name="Dropdown4"/>
      <w:r w:rsidR="007E1244">
        <w:rPr>
          <w:rFonts w:ascii="Times New Roman" w:hAnsi="Times New Roman" w:cs="Times New Roman"/>
          <w:sz w:val="24"/>
          <w:szCs w:val="24"/>
          <w:highlight w:val="lightGray"/>
        </w:rPr>
        <w:instrText xml:space="preserve"/>
      </w:r>
      <w:r w:rsidR="00FF60B2">
        <w:rPr>
          <w:rFonts w:ascii="Times New Roman" w:hAnsi="Times New Roman" w:cs="Times New Roman"/>
          <w:sz w:val="24"/>
          <w:szCs w:val="24"/>
          <w:highlight w:val="lightGray"/>
        </w:rPr>
      </w:r>
      <w:r w:rsidR="00FF60B2">
        <w:rPr>
          <w:rFonts w:ascii="Times New Roman" w:hAnsi="Times New Roman" w:cs="Times New Roman"/>
          <w:sz w:val="24"/>
          <w:szCs w:val="24"/>
          <w:highlight w:val="lightGray"/>
        </w:rPr>
      </w:r>
      <w:r w:rsidR="007E1244">
        <w:rPr>
          <w:rFonts w:ascii="Times New Roman" w:hAnsi="Times New Roman" w:cs="Times New Roman"/>
          <w:sz w:val="24"/>
          <w:szCs w:val="24"/>
          <w:highlight w:val="lightGray"/>
        </w:rPr>
      </w:r>
      <w:bookmarkEnd w:id="10"/>
      <w:r w:rsidR="00CC75AD" w:rsidRPr="00B36364">
        <w:rPr>
          <w:rFonts w:ascii="Times New Roman" w:hAnsi="Times New Roman" w:cs="Times New Roman"/>
          <w:sz w:val="24"/>
          <w:szCs w:val="24"/>
        </w:rPr>
        <w:t xml:space="preserve"> </w:t>
      </w:r>
    </w:p>
    <w:p w:rsidR="00E65101" w:rsidRDefault="00E65101"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fermi</w:t>
      </w:r>
      <w:r w:rsidRPr="00E65101">
        <w:rPr>
          <w:rFonts w:ascii="Times New Roman" w:hAnsi="Times New Roman"/>
          <w:color w:val="FF0000"/>
          <w:sz w:val="24"/>
          <w:szCs w:val="24"/>
          <w:lang w:val="it-IT"/>
        </w:rPr>
        <w:t>)</w:t>
      </w:r>
      <w:r w:rsidRPr="00E65101">
        <w:rPr>
          <w:rFonts w:ascii="Times New Roman" w:hAnsi="Times New Roman" w:cs="Times New Roman"/>
          <w:i/>
          <w:color w:val="FF0000"/>
          <w:sz w:val="24"/>
          <w:szCs w:val="24"/>
        </w:rPr>
        <w:t xml:space="preserve">                         </w:t>
      </w:r>
    </w:p>
    <w:p w:rsidR="0083723A" w:rsidRPr="00E65101" w:rsidRDefault="00B36364" w:rsidP="005060BA">
      <w:pPr>
        <w:spacing w:after="0" w:line="240" w:lineRule="auto"/>
        <w:rPr>
          <w:rFonts w:ascii="Times New Roman" w:hAnsi="Times New Roman" w:cs="Times New Roman"/>
          <w:i/>
          <w:color w:val="FF0000"/>
          <w:sz w:val="24"/>
          <w:szCs w:val="24"/>
        </w:rPr>
      </w:pPr>
      <w:r w:rsidRPr="00B36364">
        <w:rPr>
          <w:rFonts w:ascii="Times New Roman" w:hAnsi="Times New Roman"/>
          <w:lang w:val="it-IT"/>
        </w:rPr>
        <w:t xml:space="preserve">Pressione in bottiglia (bar): </w:t>
      </w:r>
      <w:r w:rsidR="00F26E18" w:rsidRPr="00B36364">
        <w:rPr>
          <w:rFonts w:ascii="Times New Roman" w:hAnsi="Times New Roman" w:cs="Times New Roman"/>
          <w:sz w:val="24"/>
          <w:szCs w:val="24"/>
          <w:bdr w:val="single" w:sz="4" w:space="0" w:color="auto"/>
        </w:rPr>
      </w:r>
      <w:bookmarkStart w:id="11" w:name="presiunea"/>
      <w:r w:rsidR="00F26E18" w:rsidRPr="00B36364">
        <w:rPr>
          <w:rFonts w:ascii="Times New Roman" w:hAnsi="Times New Roman" w:cs="Times New Roman"/>
          <w:sz w:val="24"/>
          <w:szCs w:val="24"/>
          <w:bdr w:val="single" w:sz="4" w:space="0" w:color="auto"/>
        </w:rPr>
        <w:instrText xml:space="preserve"/>
      </w:r>
      <w:r w:rsidR="00F26E18" w:rsidRPr="00B36364">
        <w:rPr>
          <w:rFonts w:ascii="Times New Roman" w:hAnsi="Times New Roman" w:cs="Times New Roman"/>
          <w:sz w:val="24"/>
          <w:szCs w:val="24"/>
          <w:bdr w:val="single" w:sz="4" w:space="0" w:color="auto"/>
        </w:rPr>
      </w:r>
      <w:r w:rsidR="00F26E18" w:rsidRPr="00B36364">
        <w:rPr>
          <w:rFonts w:ascii="Times New Roman" w:hAnsi="Times New Roman" w:cs="Times New Roman"/>
          <w:sz w:val="24"/>
          <w:szCs w:val="24"/>
          <w:bdr w:val="single" w:sz="4" w:space="0" w:color="auto"/>
        </w:rPr>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noProof/>
          <w:sz w:val="24"/>
          <w:szCs w:val="24"/>
          <w:bdr w:val="single" w:sz="4" w:space="0" w:color="auto"/>
        </w:rPr>
        <w:t> </w:t>
      </w:r>
      <w:r w:rsidR="00F26E18" w:rsidRPr="00B36364">
        <w:rPr>
          <w:rFonts w:ascii="Times New Roman" w:hAnsi="Times New Roman" w:cs="Times New Roman"/>
          <w:sz w:val="24"/>
          <w:szCs w:val="24"/>
          <w:bdr w:val="single" w:sz="4" w:space="0" w:color="auto"/>
        </w:rPr>
      </w:r>
      <w:bookmarkEnd w:id="11"/>
    </w:p>
    <w:p w:rsidR="0083723A" w:rsidRPr="00E65101" w:rsidRDefault="00B36364" w:rsidP="005060BA">
      <w:pPr>
        <w:spacing w:after="0" w:line="240" w:lineRule="auto"/>
        <w:rPr>
          <w:rFonts w:ascii="Times New Roman" w:hAnsi="Times New Roman" w:cs="Times New Roman"/>
          <w:i/>
          <w:color w:val="FF0000"/>
          <w:sz w:val="24"/>
          <w:szCs w:val="24"/>
        </w:rPr>
      </w:pPr>
      <w:r w:rsidRPr="00E65101">
        <w:rPr>
          <w:rFonts w:ascii="Times New Roman" w:hAnsi="Times New Roman"/>
          <w:i/>
          <w:color w:val="FF0000"/>
          <w:sz w:val="24"/>
          <w:szCs w:val="24"/>
          <w:lang w:val="it-IT"/>
        </w:rPr>
        <w:t>(solo per vini mossi)</w:t>
      </w:r>
    </w:p>
    <w:p w:rsidR="00012D87"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Capacità di produzione bottiglie:</w:t>
      </w:r>
      <w:r w:rsidR="00CC75AD" w:rsidRPr="00B36364">
        <w:rPr>
          <w:rFonts w:ascii="Times New Roman" w:hAnsi="Times New Roman" w:cs="Times New Roman"/>
          <w:sz w:val="24"/>
          <w:szCs w:val="24"/>
        </w:rPr>
        <w:tab/>
      </w:r>
      <w:r w:rsidR="00664DA8" w:rsidRPr="00B36364">
        <w:rPr>
          <w:rFonts w:ascii="Times New Roman" w:hAnsi="Times New Roman" w:cs="Times New Roman"/>
          <w:sz w:val="24"/>
          <w:szCs w:val="24"/>
          <w:highlight w:val="lightGray"/>
        </w:rPr>
      </w:r>
      <w:bookmarkStart w:id="12" w:name="Dropdown5"/>
      <w:r w:rsidR="00664DA8" w:rsidRPr="00B36364">
        <w:rPr>
          <w:rFonts w:ascii="Times New Roman" w:hAnsi="Times New Roman" w:cs="Times New Roman"/>
          <w:sz w:val="24"/>
          <w:szCs w:val="24"/>
          <w:highlight w:val="lightGray"/>
        </w:rPr>
        <w:instrText xml:space="preserve"/>
      </w:r>
      <w:r w:rsidR="00FF60B2">
        <w:rPr>
          <w:rFonts w:ascii="Times New Roman" w:hAnsi="Times New Roman" w:cs="Times New Roman"/>
          <w:sz w:val="24"/>
          <w:szCs w:val="24"/>
          <w:highlight w:val="lightGray"/>
        </w:rPr>
      </w:r>
      <w:r w:rsidR="00FF60B2">
        <w:rPr>
          <w:rFonts w:ascii="Times New Roman" w:hAnsi="Times New Roman" w:cs="Times New Roman"/>
          <w:sz w:val="24"/>
          <w:szCs w:val="24"/>
          <w:highlight w:val="lightGray"/>
        </w:rPr>
      </w:r>
      <w:r w:rsidR="00664DA8" w:rsidRPr="00B36364">
        <w:rPr>
          <w:rFonts w:ascii="Times New Roman" w:hAnsi="Times New Roman" w:cs="Times New Roman"/>
          <w:sz w:val="24"/>
          <w:szCs w:val="24"/>
          <w:highlight w:val="lightGray"/>
        </w:rPr>
      </w:r>
      <w:bookmarkEnd w:id="12"/>
      <w:r w:rsidR="00CC75AD" w:rsidRPr="00B36364">
        <w:rPr>
          <w:rFonts w:ascii="Times New Roman" w:hAnsi="Times New Roman" w:cs="Times New Roman"/>
          <w:sz w:val="24"/>
          <w:szCs w:val="24"/>
        </w:rPr>
        <w:t xml:space="preserve"> </w:t>
      </w:r>
    </w:p>
    <w:p w:rsidR="00D70080" w:rsidRPr="00B36364" w:rsidRDefault="00E65101" w:rsidP="005060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Vino biologico </w:t>
      </w:r>
      <w:r>
        <w:rPr>
          <w:rFonts w:ascii="Times New Roman" w:hAnsi="Times New Roman" w:cs="Times New Roman"/>
          <w:sz w:val="24"/>
          <w:szCs w:val="24"/>
          <w:highlight w:val="lightGray"/>
        </w:rPr>
      </w:r>
      <w:r>
        <w:rPr>
          <w:rFonts w:ascii="Times New Roman" w:hAnsi="Times New Roman" w:cs="Times New Roman"/>
          <w:sz w:val="24"/>
          <w:szCs w:val="24"/>
          <w:highlight w:val="lightGray"/>
        </w:rPr>
        <w:instrText xml:space="preserve"/>
      </w:r>
      <w:r w:rsidR="00FF60B2">
        <w:rPr>
          <w:rFonts w:ascii="Times New Roman" w:hAnsi="Times New Roman" w:cs="Times New Roman"/>
          <w:sz w:val="24"/>
          <w:szCs w:val="24"/>
          <w:highlight w:val="lightGray"/>
        </w:rPr>
      </w:r>
      <w:r w:rsidR="00FF60B2">
        <w:rPr>
          <w:rFonts w:ascii="Times New Roman" w:hAnsi="Times New Roman" w:cs="Times New Roman"/>
          <w:sz w:val="24"/>
          <w:szCs w:val="24"/>
          <w:highlight w:val="lightGray"/>
        </w:rPr>
      </w:r>
      <w:r>
        <w:rPr>
          <w:rFonts w:ascii="Times New Roman" w:hAnsi="Times New Roman" w:cs="Times New Roman"/>
          <w:sz w:val="24"/>
          <w:szCs w:val="24"/>
          <w:highlight w:val="lightGray"/>
        </w:rPr>
      </w:r>
    </w:p>
    <w:p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rsidR="00E65101" w:rsidRPr="00B36364" w:rsidRDefault="00E65101" w:rsidP="00E65101">
      <w:pPr>
        <w:spacing w:after="0" w:line="240" w:lineRule="auto"/>
        <w:rPr>
          <w:rFonts w:ascii="Times New Roman" w:hAnsi="Times New Roman" w:cs="Times New Roman"/>
          <w:sz w:val="24"/>
          <w:szCs w:val="24"/>
        </w:rPr>
      </w:pPr>
      <w:r>
        <w:rPr>
          <w:rFonts w:ascii="Times New Roman" w:hAnsi="Times New Roman"/>
          <w:sz w:val="24"/>
          <w:szCs w:val="24"/>
          <w:lang w:val="it-IT"/>
        </w:rPr>
        <w:t xml:space="preserve">Vino biodinamico </w:t>
      </w:r>
      <w:r>
        <w:rPr>
          <w:rFonts w:ascii="Times New Roman" w:hAnsi="Times New Roman" w:cs="Times New Roman"/>
          <w:sz w:val="24"/>
          <w:szCs w:val="24"/>
          <w:highlight w:val="lightGray"/>
        </w:rPr>
      </w:r>
      <w:r>
        <w:rPr>
          <w:rFonts w:ascii="Times New Roman" w:hAnsi="Times New Roman" w:cs="Times New Roman"/>
          <w:sz w:val="24"/>
          <w:szCs w:val="24"/>
          <w:highlight w:val="lightGray"/>
        </w:rPr>
        <w:instrText xml:space="preserve"/>
      </w:r>
      <w:r w:rsidR="00FF60B2">
        <w:rPr>
          <w:rFonts w:ascii="Times New Roman" w:hAnsi="Times New Roman" w:cs="Times New Roman"/>
          <w:sz w:val="24"/>
          <w:szCs w:val="24"/>
          <w:highlight w:val="lightGray"/>
        </w:rPr>
      </w:r>
      <w:r w:rsidR="00FF60B2">
        <w:rPr>
          <w:rFonts w:ascii="Times New Roman" w:hAnsi="Times New Roman" w:cs="Times New Roman"/>
          <w:sz w:val="24"/>
          <w:szCs w:val="24"/>
          <w:highlight w:val="lightGray"/>
        </w:rPr>
      </w:r>
      <w:r>
        <w:rPr>
          <w:rFonts w:ascii="Times New Roman" w:hAnsi="Times New Roman" w:cs="Times New Roman"/>
          <w:sz w:val="24"/>
          <w:szCs w:val="24"/>
          <w:highlight w:val="lightGray"/>
        </w:rPr>
      </w:r>
    </w:p>
    <w:p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rsidR="00E65101" w:rsidRDefault="00E65101" w:rsidP="00E65101">
      <w:pPr>
        <w:spacing w:after="0" w:line="240" w:lineRule="auto"/>
        <w:rPr>
          <w:rFonts w:ascii="Times New Roman" w:hAnsi="Times New Roman" w:cs="Times New Roman"/>
          <w:sz w:val="24"/>
          <w:szCs w:val="24"/>
        </w:rPr>
      </w:pPr>
      <w:r w:rsidRPr="00E65101">
        <w:rPr>
          <w:rFonts w:ascii="Times New Roman" w:hAnsi="Times New Roman"/>
          <w:sz w:val="24"/>
          <w:szCs w:val="24"/>
          <w:lang w:val="it-IT"/>
        </w:rPr>
        <w:t>Amber (orange) wine</w:t>
      </w:r>
      <w:r>
        <w:rPr>
          <w:rFonts w:ascii="Times New Roman" w:hAnsi="Times New Roman"/>
          <w:sz w:val="24"/>
          <w:szCs w:val="24"/>
          <w:lang w:val="it-IT"/>
        </w:rPr>
        <w:t xml:space="preserve"> </w:t>
      </w:r>
      <w:r>
        <w:rPr>
          <w:rFonts w:ascii="Times New Roman" w:hAnsi="Times New Roman" w:cs="Times New Roman"/>
          <w:sz w:val="24"/>
          <w:szCs w:val="24"/>
          <w:highlight w:val="lightGray"/>
        </w:rPr>
      </w:r>
      <w:r>
        <w:rPr>
          <w:rFonts w:ascii="Times New Roman" w:hAnsi="Times New Roman" w:cs="Times New Roman"/>
          <w:sz w:val="24"/>
          <w:szCs w:val="24"/>
          <w:highlight w:val="lightGray"/>
        </w:rPr>
        <w:instrText xml:space="preserve"/>
      </w:r>
      <w:r w:rsidR="00FF60B2">
        <w:rPr>
          <w:rFonts w:ascii="Times New Roman" w:hAnsi="Times New Roman" w:cs="Times New Roman"/>
          <w:sz w:val="24"/>
          <w:szCs w:val="24"/>
          <w:highlight w:val="lightGray"/>
        </w:rPr>
      </w:r>
      <w:r w:rsidR="00FF60B2">
        <w:rPr>
          <w:rFonts w:ascii="Times New Roman" w:hAnsi="Times New Roman" w:cs="Times New Roman"/>
          <w:sz w:val="24"/>
          <w:szCs w:val="24"/>
          <w:highlight w:val="lightGray"/>
        </w:rPr>
      </w:r>
      <w:r>
        <w:rPr>
          <w:rFonts w:ascii="Times New Roman" w:hAnsi="Times New Roman" w:cs="Times New Roman"/>
          <w:sz w:val="24"/>
          <w:szCs w:val="24"/>
          <w:highlight w:val="lightGray"/>
        </w:rPr>
      </w:r>
    </w:p>
    <w:p w:rsidR="00E65101" w:rsidRDefault="00E65101" w:rsidP="00E65101">
      <w:pPr>
        <w:spacing w:after="0" w:line="240" w:lineRule="auto"/>
        <w:rPr>
          <w:rFonts w:ascii="Times New Roman" w:hAnsi="Times New Roman"/>
          <w:i/>
          <w:color w:val="FF0000"/>
          <w:sz w:val="24"/>
          <w:szCs w:val="24"/>
          <w:lang w:val="it-IT"/>
        </w:rPr>
      </w:pPr>
      <w:r w:rsidRPr="00E65101">
        <w:rPr>
          <w:rFonts w:ascii="Times New Roman" w:hAnsi="Times New Roman"/>
          <w:i/>
          <w:color w:val="FF0000"/>
          <w:sz w:val="24"/>
          <w:szCs w:val="24"/>
          <w:lang w:val="it-IT"/>
        </w:rPr>
        <w:t>(solo per vini)</w:t>
      </w:r>
    </w:p>
    <w:p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Volume commerciale totale di vino disponibile </w:t>
      </w:r>
      <w:r w:rsidRPr="00575BED">
        <w:rPr>
          <w:rFonts w:ascii="Times New Roman" w:hAnsi="Times New Roman"/>
          <w:i/>
          <w:lang w:val="it-IT"/>
        </w:rPr>
        <w:t>(litri):</w:t>
      </w:r>
      <w:r w:rsidRPr="00B36364">
        <w:rPr>
          <w:rFonts w:ascii="Times New Roman" w:hAnsi="Times New Roman"/>
          <w:lang w:val="it-IT"/>
        </w:rPr>
        <w:t xml:space="preserve"> </w: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instrText xml:space="preserve"/>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r>
    </w:p>
    <w:p w:rsidR="00D70080" w:rsidRPr="00B36364" w:rsidRDefault="00B36364" w:rsidP="005060BA">
      <w:pPr>
        <w:spacing w:after="0" w:line="240" w:lineRule="auto"/>
        <w:rPr>
          <w:rFonts w:ascii="Times New Roman" w:hAnsi="Times New Roman" w:cs="Times New Roman"/>
          <w:sz w:val="24"/>
          <w:szCs w:val="24"/>
        </w:rPr>
      </w:pPr>
      <w:r w:rsidRPr="00B36364">
        <w:rPr>
          <w:rFonts w:ascii="Times New Roman" w:hAnsi="Times New Roman"/>
          <w:lang w:val="it-IT"/>
        </w:rPr>
        <w:t xml:space="preserve">Nome dell’enologo:  </w:t>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instrText xml:space="preserve"/>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sz w:val="28"/>
          <w:szCs w:val="28"/>
          <w:highlight w:val="lightGray"/>
        </w:rPr>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noProof/>
          <w:sz w:val="28"/>
          <w:szCs w:val="28"/>
          <w:highlight w:val="lightGray"/>
        </w:rPr>
        <w:t> </w:t>
      </w:r>
      <w:r w:rsidR="007413ED" w:rsidRPr="00B36364">
        <w:rPr>
          <w:rFonts w:ascii="Times New Roman" w:hAnsi="Times New Roman" w:cs="Times New Roman"/>
          <w:b/>
          <w:bCs/>
          <w:sz w:val="28"/>
          <w:szCs w:val="28"/>
          <w:highlight w:val="lightGray"/>
        </w:rPr>
      </w:r>
    </w:p>
    <w:p w:rsidR="00D70080" w:rsidRPr="00B36364" w:rsidRDefault="00B36364" w:rsidP="00D70080">
      <w:pPr>
        <w:spacing w:after="0" w:line="240" w:lineRule="auto"/>
        <w:rPr>
          <w:rFonts w:ascii="Times New Roman" w:hAnsi="Times New Roman" w:cs="Times New Roman"/>
          <w:sz w:val="24"/>
          <w:szCs w:val="24"/>
        </w:rPr>
      </w:pPr>
      <w:r w:rsidRPr="00B36364">
        <w:rPr>
          <w:rFonts w:ascii="Times New Roman" w:hAnsi="Times New Roman"/>
          <w:lang w:val="it-IT"/>
        </w:rPr>
        <w:t>Prezzo dalla cantina (vi preghiamo selezionate)</w:t>
      </w:r>
      <w:r w:rsidRPr="00B36364">
        <w:rPr>
          <w:rFonts w:ascii="Times New Roman" w:hAnsi="Times New Roman"/>
        </w:rPr>
        <w:t xml:space="preserve">:  </w:t>
      </w:r>
      <w:r w:rsidR="00E65101">
        <w:rPr>
          <w:rFonts w:ascii="Times New Roman" w:hAnsi="Times New Roman" w:cs="Times New Roman"/>
          <w:sz w:val="24"/>
          <w:szCs w:val="24"/>
          <w:highlight w:val="lightGray"/>
        </w:rPr>
      </w:r>
      <w:bookmarkStart w:id="13" w:name="Dropdown6"/>
      <w:r w:rsidR="00E65101">
        <w:rPr>
          <w:rFonts w:ascii="Times New Roman" w:hAnsi="Times New Roman" w:cs="Times New Roman"/>
          <w:sz w:val="24"/>
          <w:szCs w:val="24"/>
          <w:highlight w:val="lightGray"/>
        </w:rPr>
        <w:instrText xml:space="preserve"/>
      </w:r>
      <w:r w:rsidR="00FF60B2">
        <w:rPr>
          <w:rFonts w:ascii="Times New Roman" w:hAnsi="Times New Roman" w:cs="Times New Roman"/>
          <w:sz w:val="24"/>
          <w:szCs w:val="24"/>
          <w:highlight w:val="lightGray"/>
        </w:rPr>
      </w:r>
      <w:r w:rsidR="00FF60B2">
        <w:rPr>
          <w:rFonts w:ascii="Times New Roman" w:hAnsi="Times New Roman" w:cs="Times New Roman"/>
          <w:sz w:val="24"/>
          <w:szCs w:val="24"/>
          <w:highlight w:val="lightGray"/>
        </w:rPr>
      </w:r>
      <w:r w:rsidR="00E65101">
        <w:rPr>
          <w:rFonts w:ascii="Times New Roman" w:hAnsi="Times New Roman" w:cs="Times New Roman"/>
          <w:sz w:val="24"/>
          <w:szCs w:val="24"/>
          <w:highlight w:val="lightGray"/>
        </w:rPr>
      </w:r>
      <w:bookmarkEnd w:id="13"/>
    </w:p>
    <w:p w:rsidR="00CD5FD0" w:rsidRPr="00E65101" w:rsidRDefault="00B36364" w:rsidP="00B04B76">
      <w:pPr>
        <w:spacing w:after="0" w:line="240" w:lineRule="auto"/>
        <w:rPr>
          <w:rFonts w:ascii="Times New Roman" w:hAnsi="Times New Roman" w:cs="Times New Roman"/>
          <w:i/>
          <w:sz w:val="24"/>
          <w:szCs w:val="24"/>
        </w:rPr>
      </w:pPr>
      <w:r w:rsidRPr="00E65101">
        <w:rPr>
          <w:rFonts w:ascii="Times New Roman" w:hAnsi="Times New Roman"/>
          <w:i/>
          <w:sz w:val="24"/>
          <w:szCs w:val="24"/>
          <w:lang w:val="it-IT"/>
        </w:rPr>
        <w:t>(prezzo di listino senza Iva, dalla cantina)</w:t>
      </w:r>
    </w:p>
    <w:p w:rsidR="00B36364" w:rsidRPr="00B36364" w:rsidRDefault="00B36364" w:rsidP="00B04B76">
      <w:pPr>
        <w:spacing w:after="0" w:line="240" w:lineRule="auto"/>
        <w:rPr>
          <w:rFonts w:ascii="Times New Roman" w:hAnsi="Times New Roman" w:cs="Times New Roman"/>
          <w:sz w:val="24"/>
          <w:szCs w:val="24"/>
        </w:rPr>
      </w:pPr>
    </w:p>
    <w:p w:rsidR="00B36364" w:rsidRPr="00B36364" w:rsidRDefault="00B36364" w:rsidP="00B04B76">
      <w:pPr>
        <w:spacing w:after="0" w:line="240" w:lineRule="auto"/>
        <w:rPr>
          <w:rFonts w:ascii="Times New Roman" w:hAnsi="Times New Roman"/>
          <w:lang w:val="it-IT"/>
        </w:rPr>
      </w:pPr>
      <w:r w:rsidRPr="00B36364">
        <w:rPr>
          <w:rFonts w:ascii="Times New Roman" w:hAnsi="Times New Roman"/>
          <w:lang w:val="it-IT"/>
        </w:rPr>
        <w:t xml:space="preserve">Canale di vendita </w:t>
      </w:r>
      <w:r w:rsidRPr="00575BED">
        <w:rPr>
          <w:rFonts w:ascii="Times New Roman" w:hAnsi="Times New Roman"/>
          <w:i/>
          <w:lang w:val="it-IT"/>
        </w:rPr>
        <w:t xml:space="preserve">(selezione multipla, se occorre) </w:t>
      </w:r>
    </w:p>
    <w:p w:rsidR="00B04B76" w:rsidRPr="00B36364" w:rsidRDefault="001526D8" w:rsidP="00B04B76">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r>
      <w:bookmarkStart w:id="14" w:name="Check31"/>
      <w:r w:rsidRPr="00B36364">
        <w:rPr>
          <w:rFonts w:ascii="Times New Roman" w:hAnsi="Times New Roman" w:cs="Times New Roman"/>
          <w:sz w:val="24"/>
          <w:szCs w:val="24"/>
        </w:rPr>
        <w:instrText xml:space="preserve"/>
      </w:r>
      <w:r w:rsidR="00FF60B2">
        <w:rPr>
          <w:rFonts w:ascii="Times New Roman" w:hAnsi="Times New Roman" w:cs="Times New Roman"/>
          <w:sz w:val="24"/>
          <w:szCs w:val="24"/>
        </w:rPr>
      </w:r>
      <w:r w:rsidR="00FF60B2">
        <w:rPr>
          <w:rFonts w:ascii="Times New Roman" w:hAnsi="Times New Roman" w:cs="Times New Roman"/>
          <w:sz w:val="24"/>
          <w:szCs w:val="24"/>
        </w:rPr>
      </w:r>
      <w:r w:rsidRPr="00B36364">
        <w:rPr>
          <w:rFonts w:ascii="Times New Roman" w:hAnsi="Times New Roman" w:cs="Times New Roman"/>
          <w:sz w:val="24"/>
          <w:szCs w:val="24"/>
        </w:rPr>
      </w:r>
      <w:bookmarkEnd w:id="14"/>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 xml:space="preserve">La Cantina  </w:t>
      </w:r>
      <w:r w:rsidR="00B36364" w:rsidRPr="00B36364">
        <w:rPr>
          <w:rFonts w:ascii="Times New Roman" w:hAnsi="Times New Roman" w:cs="Times New Roman"/>
          <w:sz w:val="24"/>
          <w:szCs w:val="24"/>
        </w:rPr>
        <w:tab/>
      </w:r>
      <w:r w:rsidRPr="00B36364">
        <w:rPr>
          <w:rFonts w:ascii="Times New Roman" w:hAnsi="Times New Roman" w:cs="Times New Roman"/>
          <w:sz w:val="24"/>
          <w:szCs w:val="24"/>
        </w:rPr>
      </w:r>
      <w:bookmarkStart w:id="15" w:name="Check33"/>
      <w:r w:rsidRPr="00B36364">
        <w:rPr>
          <w:rFonts w:ascii="Times New Roman" w:hAnsi="Times New Roman" w:cs="Times New Roman"/>
          <w:sz w:val="24"/>
          <w:szCs w:val="24"/>
        </w:rPr>
        <w:instrText xml:space="preserve"/>
      </w:r>
      <w:r w:rsidR="00FF60B2">
        <w:rPr>
          <w:rFonts w:ascii="Times New Roman" w:hAnsi="Times New Roman" w:cs="Times New Roman"/>
          <w:sz w:val="24"/>
          <w:szCs w:val="24"/>
        </w:rPr>
      </w:r>
      <w:r w:rsidR="00FF60B2">
        <w:rPr>
          <w:rFonts w:ascii="Times New Roman" w:hAnsi="Times New Roman" w:cs="Times New Roman"/>
          <w:sz w:val="24"/>
          <w:szCs w:val="24"/>
        </w:rPr>
      </w:r>
      <w:r w:rsidRPr="00B36364">
        <w:rPr>
          <w:rFonts w:ascii="Times New Roman" w:hAnsi="Times New Roman" w:cs="Times New Roman"/>
          <w:sz w:val="24"/>
          <w:szCs w:val="24"/>
        </w:rPr>
      </w:r>
      <w:bookmarkEnd w:id="15"/>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Sito Internet</w:t>
      </w:r>
      <w:r w:rsidR="00B36364" w:rsidRPr="00B36364">
        <w:rPr>
          <w:rFonts w:ascii="Times New Roman" w:hAnsi="Times New Roman" w:cs="Times New Roman"/>
          <w:sz w:val="24"/>
          <w:szCs w:val="24"/>
        </w:rPr>
        <w:tab/>
      </w:r>
      <w:r w:rsidR="00B36364" w:rsidRPr="00B36364">
        <w:rPr>
          <w:rFonts w:ascii="Times New Roman" w:hAnsi="Times New Roman" w:cs="Times New Roman"/>
          <w:sz w:val="24"/>
          <w:szCs w:val="24"/>
        </w:rPr>
        <w:tab/>
        <w:t xml:space="preserve">            </w:t>
      </w:r>
      <w:r w:rsidRPr="00B36364">
        <w:rPr>
          <w:rFonts w:ascii="Times New Roman" w:hAnsi="Times New Roman" w:cs="Times New Roman"/>
          <w:sz w:val="24"/>
          <w:szCs w:val="24"/>
        </w:rPr>
      </w:r>
      <w:bookmarkStart w:id="16" w:name="Check35"/>
      <w:r w:rsidRPr="00B36364">
        <w:rPr>
          <w:rFonts w:ascii="Times New Roman" w:hAnsi="Times New Roman" w:cs="Times New Roman"/>
          <w:sz w:val="24"/>
          <w:szCs w:val="24"/>
        </w:rPr>
        <w:instrText xml:space="preserve"/>
      </w:r>
      <w:r w:rsidR="00FF60B2">
        <w:rPr>
          <w:rFonts w:ascii="Times New Roman" w:hAnsi="Times New Roman" w:cs="Times New Roman"/>
          <w:sz w:val="24"/>
          <w:szCs w:val="24"/>
        </w:rPr>
      </w:r>
      <w:r w:rsidR="00FF60B2">
        <w:rPr>
          <w:rFonts w:ascii="Times New Roman" w:hAnsi="Times New Roman" w:cs="Times New Roman"/>
          <w:sz w:val="24"/>
          <w:szCs w:val="24"/>
        </w:rPr>
      </w:r>
      <w:r w:rsidRPr="00B36364">
        <w:rPr>
          <w:rFonts w:ascii="Times New Roman" w:hAnsi="Times New Roman" w:cs="Times New Roman"/>
          <w:sz w:val="24"/>
          <w:szCs w:val="24"/>
        </w:rPr>
      </w:r>
      <w:bookmarkEnd w:id="16"/>
      <w:r w:rsidR="00B04B76" w:rsidRPr="00B36364">
        <w:rPr>
          <w:rFonts w:ascii="Times New Roman" w:hAnsi="Times New Roman" w:cs="Times New Roman"/>
          <w:sz w:val="24"/>
          <w:szCs w:val="24"/>
        </w:rPr>
        <w:t xml:space="preserve"> </w:t>
      </w:r>
      <w:r w:rsidR="00B36364" w:rsidRPr="00B36364">
        <w:rPr>
          <w:rFonts w:ascii="Times New Roman" w:hAnsi="Times New Roman"/>
          <w:sz w:val="24"/>
          <w:szCs w:val="24"/>
          <w:lang w:val="it-IT"/>
        </w:rPr>
        <w:t>Negozio specializzati di vino</w:t>
      </w:r>
    </w:p>
    <w:p w:rsidR="00B04B76" w:rsidRPr="00B36364" w:rsidRDefault="001526D8" w:rsidP="00B04B76">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r>
      <w:bookmarkStart w:id="17" w:name="Check32"/>
      <w:r w:rsidRPr="00B36364">
        <w:rPr>
          <w:rFonts w:ascii="Times New Roman" w:hAnsi="Times New Roman" w:cs="Times New Roman"/>
          <w:sz w:val="24"/>
          <w:szCs w:val="24"/>
        </w:rPr>
        <w:instrText xml:space="preserve"/>
      </w:r>
      <w:r w:rsidR="00FF60B2">
        <w:rPr>
          <w:rFonts w:ascii="Times New Roman" w:hAnsi="Times New Roman" w:cs="Times New Roman"/>
          <w:sz w:val="24"/>
          <w:szCs w:val="24"/>
        </w:rPr>
      </w:r>
      <w:r w:rsidR="00FF60B2">
        <w:rPr>
          <w:rFonts w:ascii="Times New Roman" w:hAnsi="Times New Roman" w:cs="Times New Roman"/>
          <w:sz w:val="24"/>
          <w:szCs w:val="24"/>
        </w:rPr>
      </w:r>
      <w:r w:rsidRPr="00B36364">
        <w:rPr>
          <w:rFonts w:ascii="Times New Roman" w:hAnsi="Times New Roman" w:cs="Times New Roman"/>
          <w:sz w:val="24"/>
          <w:szCs w:val="24"/>
        </w:rPr>
      </w:r>
      <w:bookmarkEnd w:id="17"/>
      <w:r w:rsidR="00B04B76" w:rsidRPr="00B36364">
        <w:rPr>
          <w:rFonts w:ascii="Times New Roman" w:hAnsi="Times New Roman" w:cs="Times New Roman"/>
          <w:sz w:val="24"/>
          <w:szCs w:val="24"/>
        </w:rPr>
        <w:t xml:space="preserve"> </w:t>
      </w:r>
      <w:r w:rsidR="00B36364" w:rsidRPr="00B36364">
        <w:rPr>
          <w:rFonts w:ascii="Times New Roman" w:hAnsi="Times New Roman" w:cs="Times New Roman"/>
          <w:sz w:val="24"/>
          <w:szCs w:val="24"/>
        </w:rPr>
        <w:t>Supermarket</w:t>
      </w:r>
      <w:r w:rsidR="00B36364" w:rsidRPr="00B36364">
        <w:rPr>
          <w:rFonts w:ascii="Times New Roman" w:hAnsi="Times New Roman" w:cs="Times New Roman"/>
          <w:sz w:val="24"/>
          <w:szCs w:val="24"/>
        </w:rPr>
        <w:tab/>
      </w:r>
      <w:r w:rsidRPr="00B36364">
        <w:rPr>
          <w:rFonts w:ascii="Times New Roman" w:hAnsi="Times New Roman" w:cs="Times New Roman"/>
          <w:sz w:val="24"/>
          <w:szCs w:val="24"/>
        </w:rPr>
      </w:r>
      <w:bookmarkStart w:id="18" w:name="Check34"/>
      <w:r w:rsidRPr="00B36364">
        <w:rPr>
          <w:rFonts w:ascii="Times New Roman" w:hAnsi="Times New Roman" w:cs="Times New Roman"/>
          <w:sz w:val="24"/>
          <w:szCs w:val="24"/>
        </w:rPr>
        <w:instrText xml:space="preserve"/>
      </w:r>
      <w:r w:rsidR="00FF60B2">
        <w:rPr>
          <w:rFonts w:ascii="Times New Roman" w:hAnsi="Times New Roman" w:cs="Times New Roman"/>
          <w:sz w:val="24"/>
          <w:szCs w:val="24"/>
        </w:rPr>
      </w:r>
      <w:r w:rsidR="00FF60B2">
        <w:rPr>
          <w:rFonts w:ascii="Times New Roman" w:hAnsi="Times New Roman" w:cs="Times New Roman"/>
          <w:sz w:val="24"/>
          <w:szCs w:val="24"/>
        </w:rPr>
      </w:r>
      <w:r w:rsidRPr="00B36364">
        <w:rPr>
          <w:rFonts w:ascii="Times New Roman" w:hAnsi="Times New Roman" w:cs="Times New Roman"/>
          <w:sz w:val="24"/>
          <w:szCs w:val="24"/>
        </w:rPr>
      </w:r>
      <w:bookmarkEnd w:id="18"/>
      <w:r w:rsidR="00B04B76" w:rsidRPr="00B36364">
        <w:rPr>
          <w:rFonts w:ascii="Times New Roman" w:hAnsi="Times New Roman" w:cs="Times New Roman"/>
          <w:sz w:val="24"/>
          <w:szCs w:val="24"/>
        </w:rPr>
        <w:t xml:space="preserve"> </w:t>
      </w:r>
      <w:r w:rsidR="00575BED">
        <w:rPr>
          <w:rFonts w:ascii="Times New Roman" w:hAnsi="Times New Roman"/>
          <w:sz w:val="24"/>
          <w:szCs w:val="24"/>
          <w:lang w:val="it-IT"/>
        </w:rPr>
        <w:t xml:space="preserve">Ristorante, Hotel                </w:t>
      </w:r>
      <w:r w:rsidR="00D164F0" w:rsidRPr="00B36364">
        <w:rPr>
          <w:rFonts w:ascii="Times New Roman" w:hAnsi="Times New Roman" w:cs="Times New Roman"/>
          <w:sz w:val="24"/>
          <w:szCs w:val="24"/>
        </w:rPr>
        <w:tab/>
      </w:r>
      <w:r w:rsidRPr="00B36364">
        <w:rPr>
          <w:rFonts w:ascii="Times New Roman" w:hAnsi="Times New Roman" w:cs="Times New Roman"/>
          <w:sz w:val="24"/>
          <w:szCs w:val="24"/>
        </w:rPr>
      </w:r>
      <w:bookmarkStart w:id="19" w:name="Check36"/>
      <w:r w:rsidRPr="00B36364">
        <w:rPr>
          <w:rFonts w:ascii="Times New Roman" w:hAnsi="Times New Roman" w:cs="Times New Roman"/>
          <w:sz w:val="24"/>
          <w:szCs w:val="24"/>
        </w:rPr>
        <w:instrText xml:space="preserve"/>
      </w:r>
      <w:r w:rsidR="00FF60B2">
        <w:rPr>
          <w:rFonts w:ascii="Times New Roman" w:hAnsi="Times New Roman" w:cs="Times New Roman"/>
          <w:sz w:val="24"/>
          <w:szCs w:val="24"/>
        </w:rPr>
      </w:r>
      <w:r w:rsidR="00FF60B2">
        <w:rPr>
          <w:rFonts w:ascii="Times New Roman" w:hAnsi="Times New Roman" w:cs="Times New Roman"/>
          <w:sz w:val="24"/>
          <w:szCs w:val="24"/>
        </w:rPr>
      </w:r>
      <w:r w:rsidRPr="00B36364">
        <w:rPr>
          <w:rFonts w:ascii="Times New Roman" w:hAnsi="Times New Roman" w:cs="Times New Roman"/>
          <w:sz w:val="24"/>
          <w:szCs w:val="24"/>
        </w:rPr>
      </w:r>
      <w:bookmarkEnd w:id="19"/>
      <w:r w:rsidR="00B36364" w:rsidRPr="00B36364">
        <w:rPr>
          <w:rFonts w:ascii="Times New Roman" w:hAnsi="Times New Roman" w:cs="Times New Roman"/>
          <w:sz w:val="24"/>
          <w:szCs w:val="24"/>
        </w:rPr>
        <w:t>Altri canali</w:t>
      </w:r>
      <w:r w:rsidRPr="00B36364">
        <w:rPr>
          <w:rFonts w:ascii="Times New Roman" w:hAnsi="Times New Roman" w:cs="Times New Roman"/>
          <w:sz w:val="24"/>
          <w:szCs w:val="24"/>
        </w:rPr>
      </w:r>
      <w:bookmarkStart w:id="20" w:name="canale"/>
      <w:r w:rsidRPr="00B36364">
        <w:rPr>
          <w:rFonts w:ascii="Times New Roman" w:hAnsi="Times New Roman" w:cs="Times New Roman"/>
          <w:sz w:val="24"/>
          <w:szCs w:val="24"/>
        </w:rPr>
        <w:instrText xml:space="preserve"/>
      </w:r>
      <w:r w:rsidRPr="00B36364">
        <w:rPr>
          <w:rFonts w:ascii="Times New Roman" w:hAnsi="Times New Roman" w:cs="Times New Roman"/>
          <w:sz w:val="24"/>
          <w:szCs w:val="24"/>
        </w:rPr>
      </w:r>
      <w:r w:rsidRPr="00B36364">
        <w:rPr>
          <w:rFonts w:ascii="Times New Roman" w:hAnsi="Times New Roman" w:cs="Times New Roman"/>
          <w:sz w:val="24"/>
          <w:szCs w:val="24"/>
        </w:rPr>
      </w:r>
      <w:r w:rsidRPr="00B36364">
        <w:rPr>
          <w:rFonts w:ascii="Times New Roman" w:hAnsi="Times New Roman" w:cs="Times New Roman"/>
          <w:noProof/>
          <w:sz w:val="24"/>
          <w:szCs w:val="24"/>
        </w:rPr>
        <w:t> </w:t>
      </w:r>
      <w:r w:rsidRPr="00B36364">
        <w:rPr>
          <w:rFonts w:ascii="Times New Roman" w:hAnsi="Times New Roman" w:cs="Times New Roman"/>
          <w:noProof/>
          <w:sz w:val="24"/>
          <w:szCs w:val="24"/>
        </w:rPr>
        <w:t> </w:t>
      </w:r>
      <w:r w:rsidRPr="00B36364">
        <w:rPr>
          <w:rFonts w:ascii="Times New Roman" w:hAnsi="Times New Roman" w:cs="Times New Roman"/>
          <w:noProof/>
          <w:sz w:val="24"/>
          <w:szCs w:val="24"/>
        </w:rPr>
        <w:t> </w:t>
      </w:r>
      <w:r w:rsidRPr="00B36364">
        <w:rPr>
          <w:rFonts w:ascii="Times New Roman" w:hAnsi="Times New Roman" w:cs="Times New Roman"/>
          <w:noProof/>
          <w:sz w:val="24"/>
          <w:szCs w:val="24"/>
        </w:rPr>
        <w:t> </w:t>
      </w:r>
      <w:r w:rsidRPr="00B36364">
        <w:rPr>
          <w:rFonts w:ascii="Times New Roman" w:hAnsi="Times New Roman" w:cs="Times New Roman"/>
          <w:noProof/>
          <w:sz w:val="24"/>
          <w:szCs w:val="24"/>
        </w:rPr>
        <w:t> </w:t>
      </w:r>
      <w:r w:rsidRPr="00B36364">
        <w:rPr>
          <w:rFonts w:ascii="Times New Roman" w:hAnsi="Times New Roman" w:cs="Times New Roman"/>
          <w:sz w:val="24"/>
          <w:szCs w:val="24"/>
        </w:rPr>
      </w:r>
      <w:bookmarkEnd w:id="20"/>
    </w:p>
    <w:p w:rsidR="0053195B" w:rsidRDefault="0053195B" w:rsidP="009D35F1">
      <w:pPr>
        <w:spacing w:after="0" w:line="240" w:lineRule="auto"/>
        <w:rPr>
          <w:rFonts w:ascii="Times New Roman" w:hAnsi="Times New Roman" w:cs="Times New Roman"/>
          <w:sz w:val="24"/>
          <w:szCs w:val="24"/>
        </w:rPr>
      </w:pPr>
    </w:p>
    <w:p w:rsidR="00135E70" w:rsidRPr="00B36364" w:rsidRDefault="004B43A0" w:rsidP="009D35F1">
      <w:pPr>
        <w:spacing w:after="0" w:line="240" w:lineRule="auto"/>
        <w:rPr>
          <w:rFonts w:ascii="Times New Roman" w:hAnsi="Times New Roman" w:cs="Times New Roman"/>
          <w:sz w:val="24"/>
          <w:szCs w:val="24"/>
        </w:rPr>
      </w:pPr>
      <w:r w:rsidRPr="00B36364">
        <w:rPr>
          <w:rFonts w:ascii="Times New Roman" w:hAnsi="Times New Roman" w:cs="Times New Roman"/>
          <w:sz w:val="24"/>
          <w:szCs w:val="24"/>
        </w:rPr>
        <w:t>Data</w:t>
      </w:r>
      <w:r w:rsidR="00DC70AD" w:rsidRPr="00B36364">
        <w:rPr>
          <w:rFonts w:ascii="Times New Roman" w:hAnsi="Times New Roman" w:cs="Times New Roman"/>
          <w:sz w:val="24"/>
          <w:szCs w:val="24"/>
        </w:rPr>
        <w:t xml:space="preserve">: </w:t>
      </w:r>
      <w:r w:rsidR="00D164F0" w:rsidRPr="00B36364">
        <w:rPr>
          <w:rFonts w:ascii="Times New Roman" w:hAnsi="Times New Roman" w:cs="Times New Roman"/>
          <w:sz w:val="24"/>
          <w:szCs w:val="24"/>
        </w:rPr>
      </w:r>
      <w:bookmarkStart w:id="21" w:name="data"/>
      <w:r w:rsidR="00D164F0" w:rsidRPr="00B36364">
        <w:rPr>
          <w:rFonts w:ascii="Times New Roman" w:hAnsi="Times New Roman" w:cs="Times New Roman"/>
          <w:sz w:val="24"/>
          <w:szCs w:val="24"/>
        </w:rPr>
        <w:instrText xml:space="preserve"/>
      </w:r>
      <w:r w:rsidR="00D164F0" w:rsidRPr="00B36364">
        <w:rPr>
          <w:rFonts w:ascii="Times New Roman" w:hAnsi="Times New Roman" w:cs="Times New Roman"/>
          <w:sz w:val="24"/>
          <w:szCs w:val="24"/>
        </w:rPr>
      </w:r>
      <w:r w:rsidR="00D164F0" w:rsidRPr="00B36364">
        <w:rPr>
          <w:rFonts w:ascii="Times New Roman" w:hAnsi="Times New Roman" w:cs="Times New Roman"/>
          <w:sz w:val="24"/>
          <w:szCs w:val="24"/>
        </w:rPr>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noProof/>
          <w:sz w:val="24"/>
          <w:szCs w:val="24"/>
        </w:rPr>
        <w:t> </w:t>
      </w:r>
      <w:r w:rsidR="00D164F0" w:rsidRPr="00B36364">
        <w:rPr>
          <w:rFonts w:ascii="Times New Roman" w:hAnsi="Times New Roman" w:cs="Times New Roman"/>
          <w:sz w:val="24"/>
          <w:szCs w:val="24"/>
        </w:rPr>
      </w:r>
      <w:bookmarkEnd w:id="21"/>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135E70" w:rsidRPr="00B36364">
        <w:rPr>
          <w:rFonts w:ascii="Times New Roman" w:hAnsi="Times New Roman" w:cs="Times New Roman"/>
          <w:sz w:val="24"/>
          <w:szCs w:val="24"/>
        </w:rPr>
        <w:tab/>
      </w:r>
      <w:r w:rsidR="00D549D8">
        <w:rPr>
          <w:rFonts w:ascii="Times New Roman" w:hAnsi="Times New Roman" w:cs="Times New Roman"/>
          <w:sz w:val="24"/>
          <w:szCs w:val="24"/>
        </w:rPr>
        <w:t xml:space="preserve">                      </w:t>
      </w:r>
      <w:r w:rsidR="00135E70" w:rsidRPr="00B36364">
        <w:rPr>
          <w:rFonts w:ascii="Times New Roman" w:hAnsi="Times New Roman" w:cs="Times New Roman"/>
          <w:sz w:val="24"/>
          <w:szCs w:val="24"/>
        </w:rPr>
        <w:tab/>
      </w:r>
      <w:r w:rsidR="00D549D8">
        <w:rPr>
          <w:rFonts w:ascii="Times New Roman" w:hAnsi="Times New Roman" w:cs="Times New Roman"/>
          <w:sz w:val="24"/>
          <w:szCs w:val="24"/>
        </w:rPr>
        <w:t>Firma</w:t>
      </w:r>
      <w:r w:rsidR="00DC70AD" w:rsidRPr="00B36364">
        <w:rPr>
          <w:rFonts w:ascii="Times New Roman" w:hAnsi="Times New Roman" w:cs="Times New Roman"/>
          <w:sz w:val="24"/>
          <w:szCs w:val="24"/>
        </w:rPr>
        <w:t xml:space="preserve">: </w:t>
      </w:r>
      <w:r w:rsidR="00135E70" w:rsidRPr="00B36364">
        <w:rPr>
          <w:rFonts w:ascii="Times New Roman" w:hAnsi="Times New Roman" w:cs="Times New Roman"/>
          <w:sz w:val="24"/>
          <w:szCs w:val="24"/>
        </w:rPr>
        <w:t>______________________</w:t>
      </w:r>
    </w:p>
    <w:p w:rsidR="00CE4CAA" w:rsidRDefault="00CE4CAA" w:rsidP="009D35F1">
      <w:pPr>
        <w:spacing w:after="0" w:line="240" w:lineRule="auto"/>
        <w:rPr>
          <w:rFonts w:ascii="Times New Roman" w:hAnsi="Times New Roman" w:cs="Times New Roman"/>
          <w:sz w:val="24"/>
          <w:szCs w:val="24"/>
        </w:rPr>
      </w:pPr>
    </w:p>
    <w:p w:rsidR="00B1201B" w:rsidRDefault="00B1201B" w:rsidP="00B1201B">
      <w:pPr>
        <w:suppressAutoHyphens w:val="0"/>
        <w:rPr>
          <w:rFonts w:ascii="Times New Roman" w:hAnsi="Times New Roman" w:cs="Times New Roman"/>
          <w:b/>
          <w:sz w:val="36"/>
          <w:szCs w:val="36"/>
        </w:rPr>
      </w:pPr>
    </w:p>
    <w:p w:rsidR="00B1201B" w:rsidRDefault="00B1201B" w:rsidP="00B1201B">
      <w:pPr>
        <w:suppressAutoHyphens w:val="0"/>
        <w:rPr>
          <w:rFonts w:ascii="Times New Roman" w:hAnsi="Times New Roman" w:cs="Times New Roman"/>
          <w:b/>
          <w:sz w:val="36"/>
          <w:szCs w:val="36"/>
        </w:rPr>
      </w:pPr>
    </w:p>
    <w:p w:rsidR="00B36364" w:rsidRDefault="00B36364" w:rsidP="00B36364">
      <w:pPr>
        <w:pStyle w:val="Corpo"/>
        <w:suppressAutoHyphens w:val="0"/>
        <w:jc w:val="center"/>
        <w:rPr>
          <w:rFonts w:ascii="Times New Roman" w:hAnsi="Times New Roman"/>
          <w:b/>
          <w:bCs/>
          <w:color w:val="auto"/>
          <w:sz w:val="36"/>
          <w:szCs w:val="36"/>
          <w:lang w:val="it-IT"/>
        </w:rPr>
      </w:pPr>
    </w:p>
    <w:p w:rsidR="00B36364" w:rsidRPr="00D549D8" w:rsidRDefault="00B36364" w:rsidP="00B36364">
      <w:pPr>
        <w:pStyle w:val="Corpo"/>
        <w:suppressAutoHyphens w:val="0"/>
        <w:jc w:val="center"/>
        <w:rPr>
          <w:rFonts w:ascii="Times New Roman" w:eastAsia="Times New Roman" w:hAnsi="Times New Roman" w:cs="Times New Roman"/>
          <w:color w:val="auto"/>
          <w:sz w:val="24"/>
          <w:szCs w:val="24"/>
          <w:lang w:val="it-IT"/>
        </w:rPr>
      </w:pPr>
      <w:r w:rsidRPr="00B36364">
        <w:rPr>
          <w:rFonts w:ascii="Times New Roman" w:hAnsi="Times New Roman"/>
          <w:b/>
          <w:bCs/>
          <w:color w:val="auto"/>
          <w:sz w:val="36"/>
          <w:szCs w:val="36"/>
          <w:lang w:val="it-IT"/>
        </w:rPr>
        <w:t>SCHEDA PRODOTTI / ALLEGARE ETICHETTA</w:t>
      </w:r>
    </w:p>
    <w:p w:rsidR="00B36364" w:rsidRPr="00B36364" w:rsidRDefault="00B36364" w:rsidP="00B36364">
      <w:pPr>
        <w:pStyle w:val="Corpo"/>
        <w:spacing w:after="0" w:line="240" w:lineRule="auto"/>
        <w:rPr>
          <w:rFonts w:ascii="Times New Roman" w:eastAsia="Times New Roman" w:hAnsi="Times New Roman" w:cs="Times New Roman"/>
          <w:color w:val="auto"/>
          <w:sz w:val="24"/>
          <w:szCs w:val="24"/>
          <w:lang w:val="fr-FR"/>
        </w:rPr>
      </w:pPr>
      <w:r w:rsidRPr="00B36364">
        <w:rPr>
          <w:rFonts w:ascii="Times New Roman" w:hAnsi="Times New Roman"/>
          <w:color w:val="auto"/>
          <w:sz w:val="24"/>
          <w:szCs w:val="24"/>
          <w:lang w:val="it-IT"/>
        </w:rPr>
        <w:t>Vi preghiamo se inserite sotto l’etichetta e la contro etichetta del prodotto. Solo in casi particolari sono accettate le foto del prodotto. Se non possediate una etichetta commerciale, vi preghiamo di indicare il motivo della non etichettatura nelle specifiche sotto.</w:t>
      </w:r>
    </w:p>
    <w:p w:rsidR="00CE4CAA" w:rsidRPr="00B36364" w:rsidRDefault="00CE4CAA" w:rsidP="00CE4CAA">
      <w:pPr>
        <w:spacing w:after="0" w:line="240" w:lineRule="auto"/>
        <w:rPr>
          <w:rFonts w:ascii="Times New Roman" w:hAnsi="Times New Roman" w:cs="Times New Roman"/>
          <w:sz w:val="24"/>
          <w:szCs w:val="24"/>
          <w:lang w:val="fr-FR"/>
        </w:rPr>
      </w:pPr>
    </w:p>
    <w:p w:rsidR="000A3125" w:rsidRDefault="000A3125" w:rsidP="00CE4CAA">
      <w:pPr>
        <w:spacing w:after="0" w:line="240" w:lineRule="auto"/>
        <w:rPr>
          <w:rFonts w:ascii="Times New Roman" w:hAnsi="Times New Roman" w:cs="Times New Roman"/>
          <w:sz w:val="24"/>
          <w:szCs w:val="24"/>
        </w:rPr>
      </w:pPr>
    </w:p>
    <w:p w:rsidR="000A3125" w:rsidRDefault="000A3125" w:rsidP="00CE4CAA">
      <w:pPr>
        <w:spacing w:after="0" w:line="240" w:lineRule="auto"/>
        <w:rPr>
          <w:rFonts w:ascii="Times New Roman" w:hAnsi="Times New Roman" w:cs="Times New Roman"/>
          <w:sz w:val="24"/>
          <w:szCs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5226"/>
        <w:gridCol w:w="4947"/>
      </w:tblGrid>
      <w:tr w:rsidR="008A225B" w:rsidTr="008A225B">
        <w:trPr>
          <w:trHeight w:val="5338"/>
        </w:trPr>
        <w:sdt>
          <w:sdtPr>
            <w:rPr>
              <w:rFonts w:ascii="Times New Roman" w:hAnsi="Times New Roman" w:cs="Times New Roman"/>
              <w:sz w:val="24"/>
              <w:szCs w:val="24"/>
            </w:rPr>
            <w:id w:val="-544595295"/>
            <w:showingPlcHdr/>
            <w:picture/>
          </w:sdtPr>
          <w:sdtEndPr/>
          <w:sdtContent>
            <w:tc>
              <w:tcPr>
                <w:tcW w:w="5226" w:type="dxa"/>
                <w:tcBorders>
                  <w:top w:val="single" w:sz="4" w:space="0" w:color="auto"/>
                  <w:left w:val="single" w:sz="4" w:space="0" w:color="auto"/>
                  <w:bottom w:val="single" w:sz="4" w:space="0" w:color="auto"/>
                  <w:right w:val="nil"/>
                </w:tcBorders>
                <w:hideMark/>
              </w:tcPr>
              <w:p w:rsidR="008A225B" w:rsidRDefault="007413ED" w:rsidP="00CF3F5C">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905000" cy="1905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sdt>
          <w:sdtPr>
            <w:rPr>
              <w:rFonts w:ascii="Times New Roman" w:hAnsi="Times New Roman" w:cs="Times New Roman"/>
              <w:sz w:val="24"/>
              <w:szCs w:val="24"/>
            </w:rPr>
            <w:id w:val="-1614821018"/>
            <w:showingPlcHdr/>
            <w:picture/>
          </w:sdtPr>
          <w:sdtEndPr/>
          <w:sdtContent>
            <w:tc>
              <w:tcPr>
                <w:tcW w:w="4947" w:type="dxa"/>
                <w:tcBorders>
                  <w:top w:val="single" w:sz="4" w:space="0" w:color="auto"/>
                  <w:left w:val="nil"/>
                  <w:bottom w:val="single" w:sz="4" w:space="0" w:color="auto"/>
                  <w:right w:val="single" w:sz="4" w:space="0" w:color="auto"/>
                </w:tcBorders>
                <w:hideMark/>
              </w:tcPr>
              <w:p w:rsidR="008A225B" w:rsidRDefault="007413ED" w:rsidP="00CF3F5C">
                <w:pP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rsidR="008A225B" w:rsidRDefault="008A225B" w:rsidP="008A225B">
      <w:pPr>
        <w:spacing w:after="0" w:line="240" w:lineRule="auto"/>
        <w:rPr>
          <w:rFonts w:ascii="Times New Roman" w:hAnsi="Times New Roman" w:cs="Times New Roman"/>
          <w:sz w:val="24"/>
          <w:szCs w:val="24"/>
        </w:rPr>
      </w:pPr>
    </w:p>
    <w:p w:rsidR="00CE4CAA" w:rsidRDefault="00CE4CAA" w:rsidP="00CE4CAA">
      <w:pPr>
        <w:spacing w:after="0" w:line="240" w:lineRule="auto"/>
        <w:rPr>
          <w:rFonts w:ascii="Times New Roman" w:hAnsi="Times New Roman" w:cs="Times New Roman"/>
          <w:sz w:val="24"/>
          <w:szCs w:val="24"/>
        </w:rPr>
      </w:pPr>
    </w:p>
    <w:p w:rsidR="00CE4CAA" w:rsidRDefault="00CE4CAA" w:rsidP="00CE4CAA">
      <w:pPr>
        <w:spacing w:after="0" w:line="240" w:lineRule="auto"/>
        <w:rPr>
          <w:rFonts w:ascii="Times New Roman" w:hAnsi="Times New Roman" w:cs="Times New Roman"/>
          <w:sz w:val="24"/>
          <w:szCs w:val="24"/>
        </w:rPr>
      </w:pPr>
    </w:p>
    <w:p w:rsidR="00CE4CAA" w:rsidRDefault="00CE4CAA" w:rsidP="00CE4CAA">
      <w:pPr>
        <w:spacing w:after="0" w:line="240" w:lineRule="auto"/>
        <w:rPr>
          <w:rFonts w:ascii="Times New Roman" w:hAnsi="Times New Roman" w:cs="Times New Roman"/>
          <w:sz w:val="24"/>
          <w:szCs w:val="24"/>
        </w:rPr>
      </w:pPr>
    </w:p>
    <w:tbl>
      <w:tblPr>
        <w:tblStyle w:val="TableGrid"/>
        <w:tblW w:w="10173" w:type="dxa"/>
        <w:tblInd w:w="-34" w:type="dxa"/>
        <w:tblLook w:val="04A0" w:firstRow="1" w:lastRow="0" w:firstColumn="1" w:lastColumn="0" w:noHBand="0" w:noVBand="1"/>
      </w:tblPr>
      <w:tblGrid>
        <w:gridCol w:w="10173"/>
      </w:tblGrid>
      <w:tr w:rsidR="00CE4CAA" w:rsidTr="008A225B">
        <w:trPr>
          <w:trHeight w:val="3329"/>
        </w:trPr>
        <w:sdt>
          <w:sdtPr>
            <w:rPr>
              <w:rFonts w:ascii="Times New Roman" w:hAnsi="Times New Roman" w:cs="Times New Roman"/>
              <w:sz w:val="24"/>
              <w:szCs w:val="24"/>
            </w:rPr>
            <w:id w:val="-884323448"/>
            <w:showingPlcHdr/>
            <w:text/>
          </w:sdtPr>
          <w:sdtEndPr/>
          <w:sdtContent>
            <w:tc>
              <w:tcPr>
                <w:tcW w:w="10173" w:type="dxa"/>
              </w:tcPr>
              <w:p w:rsidR="00CE4CAA" w:rsidRDefault="00A01219" w:rsidP="00402886">
                <w:pPr>
                  <w:rPr>
                    <w:rFonts w:ascii="Times New Roman" w:hAnsi="Times New Roman" w:cs="Times New Roman"/>
                    <w:sz w:val="24"/>
                    <w:szCs w:val="24"/>
                  </w:rPr>
                </w:pPr>
                <w:r w:rsidRPr="003B111A">
                  <w:rPr>
                    <w:rStyle w:val="PlaceholderText"/>
                  </w:rPr>
                  <w:t>Click here to enter text.</w:t>
                </w:r>
              </w:p>
            </w:tc>
          </w:sdtContent>
        </w:sdt>
      </w:tr>
    </w:tbl>
    <w:p w:rsidR="00CE4CAA" w:rsidRDefault="00CE4CAA" w:rsidP="009D35F1">
      <w:pPr>
        <w:spacing w:after="0" w:line="240" w:lineRule="auto"/>
        <w:rPr>
          <w:rFonts w:ascii="Times New Roman" w:hAnsi="Times New Roman" w:cs="Times New Roman"/>
          <w:sz w:val="24"/>
          <w:szCs w:val="24"/>
        </w:rPr>
      </w:pPr>
    </w:p>
    <w:sectPr w:rsidR="00CE4CAA" w:rsidSect="00B1201B">
      <w:headerReference w:type="default" r:id="rId12"/>
      <w:pgSz w:w="11906" w:h="16838" w:code="9"/>
      <w:pgMar w:top="284" w:right="900" w:bottom="28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0B2" w:rsidRDefault="00FF60B2" w:rsidP="00B1201B">
      <w:pPr>
        <w:spacing w:after="0" w:line="240" w:lineRule="auto"/>
      </w:pPr>
      <w:r>
        <w:separator/>
      </w:r>
    </w:p>
  </w:endnote>
  <w:endnote w:type="continuationSeparator" w:id="0">
    <w:p w:rsidR="00FF60B2" w:rsidRDefault="00FF60B2" w:rsidP="00B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0B2" w:rsidRDefault="00FF60B2" w:rsidP="00B1201B">
      <w:pPr>
        <w:spacing w:after="0" w:line="240" w:lineRule="auto"/>
      </w:pPr>
      <w:r>
        <w:separator/>
      </w:r>
    </w:p>
  </w:footnote>
  <w:footnote w:type="continuationSeparator" w:id="0">
    <w:p w:rsidR="00FF60B2" w:rsidRDefault="00FF60B2" w:rsidP="00B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01B" w:rsidRDefault="00E65101">
    <w:pPr>
      <w:pStyle w:val="Header"/>
    </w:pPr>
    <w:r>
      <w:rPr>
        <w:noProof/>
        <w:lang w:val="en-US" w:eastAsia="en-US"/>
      </w:rPr>
      <w:drawing>
        <wp:inline distT="0" distB="0" distL="0" distR="0" wp14:anchorId="05FF1770" wp14:editId="2632C6C1">
          <wp:extent cx="6268720" cy="1002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er color 2020.jpg"/>
                  <pic:cNvPicPr/>
                </pic:nvPicPr>
                <pic:blipFill>
                  <a:blip r:embed="rId1">
                    <a:extLst>
                      <a:ext uri="{28A0092B-C50C-407E-A947-70E740481C1C}">
                        <a14:useLocalDpi xmlns:a14="http://schemas.microsoft.com/office/drawing/2010/main" val="0"/>
                      </a:ext>
                    </a:extLst>
                  </a:blip>
                  <a:stretch>
                    <a:fillRect/>
                  </a:stretch>
                </pic:blipFill>
                <pic:spPr>
                  <a:xfrm>
                    <a:off x="0" y="0"/>
                    <a:ext cx="6268720" cy="1002665"/>
                  </a:xfrm>
                  <a:prstGeom prst="rect">
                    <a:avLst/>
                  </a:prstGeom>
                </pic:spPr>
              </pic:pic>
            </a:graphicData>
          </a:graphic>
        </wp:inline>
      </w:drawing>
    </w:r>
  </w:p>
  <w:p w:rsidR="00B1201B" w:rsidRDefault="00B1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7A2"/>
    <w:multiLevelType w:val="hybridMultilevel"/>
    <w:tmpl w:val="15943E64"/>
    <w:lvl w:ilvl="0" w:tplc="7CE25E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E22ED"/>
    <w:multiLevelType w:val="hybridMultilevel"/>
    <w:tmpl w:val="193ED9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44216948"/>
    <w:multiLevelType w:val="hybridMultilevel"/>
    <w:tmpl w:val="7CB809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60172CAE"/>
    <w:multiLevelType w:val="hybridMultilevel"/>
    <w:tmpl w:val="546E8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ia4nGmtWFHu4caiD+wbM45KayTg=" w:salt="VFOCfHXo5eBKrwlv42mTHQ=="/>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01B"/>
    <w:rsid w:val="000000CA"/>
    <w:rsid w:val="000005F7"/>
    <w:rsid w:val="000007AD"/>
    <w:rsid w:val="00000995"/>
    <w:rsid w:val="00000B05"/>
    <w:rsid w:val="00000BC2"/>
    <w:rsid w:val="00002099"/>
    <w:rsid w:val="00002674"/>
    <w:rsid w:val="000026CE"/>
    <w:rsid w:val="00002770"/>
    <w:rsid w:val="00002E88"/>
    <w:rsid w:val="0000315C"/>
    <w:rsid w:val="0000381C"/>
    <w:rsid w:val="000038C6"/>
    <w:rsid w:val="00003B8D"/>
    <w:rsid w:val="000046D7"/>
    <w:rsid w:val="00004F80"/>
    <w:rsid w:val="00005342"/>
    <w:rsid w:val="00006051"/>
    <w:rsid w:val="000063E7"/>
    <w:rsid w:val="00006497"/>
    <w:rsid w:val="00006AE0"/>
    <w:rsid w:val="00007FC8"/>
    <w:rsid w:val="00010C53"/>
    <w:rsid w:val="00010CBE"/>
    <w:rsid w:val="00011C14"/>
    <w:rsid w:val="00011F0E"/>
    <w:rsid w:val="00012101"/>
    <w:rsid w:val="00012238"/>
    <w:rsid w:val="00012AA3"/>
    <w:rsid w:val="00012D87"/>
    <w:rsid w:val="000131BF"/>
    <w:rsid w:val="00014444"/>
    <w:rsid w:val="0001513A"/>
    <w:rsid w:val="00015172"/>
    <w:rsid w:val="0001542C"/>
    <w:rsid w:val="00015A49"/>
    <w:rsid w:val="00015B22"/>
    <w:rsid w:val="00015BAD"/>
    <w:rsid w:val="00016076"/>
    <w:rsid w:val="000165C6"/>
    <w:rsid w:val="00016EF3"/>
    <w:rsid w:val="00017233"/>
    <w:rsid w:val="000174DE"/>
    <w:rsid w:val="0001789C"/>
    <w:rsid w:val="00017E4B"/>
    <w:rsid w:val="000201B1"/>
    <w:rsid w:val="0002028D"/>
    <w:rsid w:val="000202F8"/>
    <w:rsid w:val="0002061F"/>
    <w:rsid w:val="00020A97"/>
    <w:rsid w:val="00021194"/>
    <w:rsid w:val="000229D7"/>
    <w:rsid w:val="000229E4"/>
    <w:rsid w:val="00022C23"/>
    <w:rsid w:val="00023068"/>
    <w:rsid w:val="0002382D"/>
    <w:rsid w:val="00023B1E"/>
    <w:rsid w:val="00023BFA"/>
    <w:rsid w:val="00023FAB"/>
    <w:rsid w:val="00024299"/>
    <w:rsid w:val="00024332"/>
    <w:rsid w:val="0002439D"/>
    <w:rsid w:val="00024446"/>
    <w:rsid w:val="0002593D"/>
    <w:rsid w:val="00025E2A"/>
    <w:rsid w:val="00025F77"/>
    <w:rsid w:val="000266F4"/>
    <w:rsid w:val="00027D24"/>
    <w:rsid w:val="000304B7"/>
    <w:rsid w:val="000318D1"/>
    <w:rsid w:val="000320AE"/>
    <w:rsid w:val="00032476"/>
    <w:rsid w:val="0003277C"/>
    <w:rsid w:val="000328FA"/>
    <w:rsid w:val="000330BC"/>
    <w:rsid w:val="000331D3"/>
    <w:rsid w:val="00033CD6"/>
    <w:rsid w:val="00034248"/>
    <w:rsid w:val="000351FD"/>
    <w:rsid w:val="00035F6A"/>
    <w:rsid w:val="0003657C"/>
    <w:rsid w:val="00036CC1"/>
    <w:rsid w:val="00036D32"/>
    <w:rsid w:val="00036F4B"/>
    <w:rsid w:val="000379AF"/>
    <w:rsid w:val="00040B97"/>
    <w:rsid w:val="000412D3"/>
    <w:rsid w:val="00041A11"/>
    <w:rsid w:val="00042050"/>
    <w:rsid w:val="00042D0B"/>
    <w:rsid w:val="000431FB"/>
    <w:rsid w:val="0004346B"/>
    <w:rsid w:val="0004382A"/>
    <w:rsid w:val="00043EB5"/>
    <w:rsid w:val="0004435A"/>
    <w:rsid w:val="000448F6"/>
    <w:rsid w:val="000449B8"/>
    <w:rsid w:val="00044C15"/>
    <w:rsid w:val="00045547"/>
    <w:rsid w:val="00045DDF"/>
    <w:rsid w:val="00045EF8"/>
    <w:rsid w:val="0004664A"/>
    <w:rsid w:val="0004709E"/>
    <w:rsid w:val="000474AF"/>
    <w:rsid w:val="00047A8D"/>
    <w:rsid w:val="00047ACF"/>
    <w:rsid w:val="00047CDE"/>
    <w:rsid w:val="0005090B"/>
    <w:rsid w:val="00050911"/>
    <w:rsid w:val="00050C7A"/>
    <w:rsid w:val="00051142"/>
    <w:rsid w:val="0005162D"/>
    <w:rsid w:val="00051749"/>
    <w:rsid w:val="00051FC6"/>
    <w:rsid w:val="000527B8"/>
    <w:rsid w:val="00052A4C"/>
    <w:rsid w:val="00052B0E"/>
    <w:rsid w:val="00052B65"/>
    <w:rsid w:val="00053FBF"/>
    <w:rsid w:val="00054AAE"/>
    <w:rsid w:val="00054B31"/>
    <w:rsid w:val="00054C72"/>
    <w:rsid w:val="00054ED2"/>
    <w:rsid w:val="00055056"/>
    <w:rsid w:val="0005564D"/>
    <w:rsid w:val="00055687"/>
    <w:rsid w:val="000557D2"/>
    <w:rsid w:val="00055AC3"/>
    <w:rsid w:val="00055EB1"/>
    <w:rsid w:val="0005609A"/>
    <w:rsid w:val="000568CC"/>
    <w:rsid w:val="0005709C"/>
    <w:rsid w:val="00057FF4"/>
    <w:rsid w:val="00060742"/>
    <w:rsid w:val="00061935"/>
    <w:rsid w:val="00062446"/>
    <w:rsid w:val="0006376C"/>
    <w:rsid w:val="0006383D"/>
    <w:rsid w:val="0006385C"/>
    <w:rsid w:val="0006398C"/>
    <w:rsid w:val="00063EA1"/>
    <w:rsid w:val="00064031"/>
    <w:rsid w:val="000647F5"/>
    <w:rsid w:val="000652B2"/>
    <w:rsid w:val="000654B6"/>
    <w:rsid w:val="0006598E"/>
    <w:rsid w:val="00065A13"/>
    <w:rsid w:val="0006674B"/>
    <w:rsid w:val="0006708F"/>
    <w:rsid w:val="000677B4"/>
    <w:rsid w:val="000679FE"/>
    <w:rsid w:val="00067B7C"/>
    <w:rsid w:val="00067C24"/>
    <w:rsid w:val="0007018E"/>
    <w:rsid w:val="00070480"/>
    <w:rsid w:val="000707E9"/>
    <w:rsid w:val="00070FB7"/>
    <w:rsid w:val="00071CA8"/>
    <w:rsid w:val="00073661"/>
    <w:rsid w:val="00073B1D"/>
    <w:rsid w:val="00073B66"/>
    <w:rsid w:val="00073F82"/>
    <w:rsid w:val="0007530F"/>
    <w:rsid w:val="00075384"/>
    <w:rsid w:val="0007631B"/>
    <w:rsid w:val="000768F3"/>
    <w:rsid w:val="00076CF6"/>
    <w:rsid w:val="00076D43"/>
    <w:rsid w:val="000804E3"/>
    <w:rsid w:val="000805CB"/>
    <w:rsid w:val="00080CAD"/>
    <w:rsid w:val="000811E4"/>
    <w:rsid w:val="00081379"/>
    <w:rsid w:val="000814DB"/>
    <w:rsid w:val="00081834"/>
    <w:rsid w:val="00083120"/>
    <w:rsid w:val="00083197"/>
    <w:rsid w:val="00083D78"/>
    <w:rsid w:val="00083E4F"/>
    <w:rsid w:val="00083F04"/>
    <w:rsid w:val="00084968"/>
    <w:rsid w:val="00084ADA"/>
    <w:rsid w:val="000850F2"/>
    <w:rsid w:val="00085924"/>
    <w:rsid w:val="00085A26"/>
    <w:rsid w:val="00085A28"/>
    <w:rsid w:val="00085A2D"/>
    <w:rsid w:val="00085AA4"/>
    <w:rsid w:val="00085E4C"/>
    <w:rsid w:val="000866CF"/>
    <w:rsid w:val="00086E1C"/>
    <w:rsid w:val="00086E80"/>
    <w:rsid w:val="00087FAF"/>
    <w:rsid w:val="000900A5"/>
    <w:rsid w:val="000907C2"/>
    <w:rsid w:val="0009099B"/>
    <w:rsid w:val="00090AC5"/>
    <w:rsid w:val="00090C56"/>
    <w:rsid w:val="00090C87"/>
    <w:rsid w:val="00090C8B"/>
    <w:rsid w:val="00091752"/>
    <w:rsid w:val="00091798"/>
    <w:rsid w:val="00091CC1"/>
    <w:rsid w:val="00093117"/>
    <w:rsid w:val="00094099"/>
    <w:rsid w:val="00094696"/>
    <w:rsid w:val="00094BF4"/>
    <w:rsid w:val="00094F2F"/>
    <w:rsid w:val="00096113"/>
    <w:rsid w:val="0009674B"/>
    <w:rsid w:val="00096D82"/>
    <w:rsid w:val="0009790B"/>
    <w:rsid w:val="00097A99"/>
    <w:rsid w:val="000A017D"/>
    <w:rsid w:val="000A0BB2"/>
    <w:rsid w:val="000A0C69"/>
    <w:rsid w:val="000A0F8A"/>
    <w:rsid w:val="000A1A62"/>
    <w:rsid w:val="000A1C00"/>
    <w:rsid w:val="000A28B9"/>
    <w:rsid w:val="000A3125"/>
    <w:rsid w:val="000A329C"/>
    <w:rsid w:val="000A32A4"/>
    <w:rsid w:val="000A3325"/>
    <w:rsid w:val="000A3575"/>
    <w:rsid w:val="000A3A60"/>
    <w:rsid w:val="000A3DE8"/>
    <w:rsid w:val="000A3EB9"/>
    <w:rsid w:val="000A4161"/>
    <w:rsid w:val="000A45B2"/>
    <w:rsid w:val="000A5287"/>
    <w:rsid w:val="000A5DFD"/>
    <w:rsid w:val="000A690D"/>
    <w:rsid w:val="000A73F2"/>
    <w:rsid w:val="000A75C7"/>
    <w:rsid w:val="000A75D7"/>
    <w:rsid w:val="000A7D47"/>
    <w:rsid w:val="000B028F"/>
    <w:rsid w:val="000B098A"/>
    <w:rsid w:val="000B0DA8"/>
    <w:rsid w:val="000B138A"/>
    <w:rsid w:val="000B1705"/>
    <w:rsid w:val="000B1ADA"/>
    <w:rsid w:val="000B2618"/>
    <w:rsid w:val="000B2DCB"/>
    <w:rsid w:val="000B2E8A"/>
    <w:rsid w:val="000B36A6"/>
    <w:rsid w:val="000B3E61"/>
    <w:rsid w:val="000B46A1"/>
    <w:rsid w:val="000B4FB8"/>
    <w:rsid w:val="000B5246"/>
    <w:rsid w:val="000B59A8"/>
    <w:rsid w:val="000B606A"/>
    <w:rsid w:val="000B6B49"/>
    <w:rsid w:val="000B72BB"/>
    <w:rsid w:val="000B75C3"/>
    <w:rsid w:val="000B77D2"/>
    <w:rsid w:val="000C017C"/>
    <w:rsid w:val="000C01BF"/>
    <w:rsid w:val="000C0594"/>
    <w:rsid w:val="000C0729"/>
    <w:rsid w:val="000C0A55"/>
    <w:rsid w:val="000C1C16"/>
    <w:rsid w:val="000C2089"/>
    <w:rsid w:val="000C2AB4"/>
    <w:rsid w:val="000C32FC"/>
    <w:rsid w:val="000C364B"/>
    <w:rsid w:val="000C3B21"/>
    <w:rsid w:val="000C496C"/>
    <w:rsid w:val="000C4D73"/>
    <w:rsid w:val="000C54F4"/>
    <w:rsid w:val="000C5B81"/>
    <w:rsid w:val="000C5CBF"/>
    <w:rsid w:val="000C62B1"/>
    <w:rsid w:val="000C6C2C"/>
    <w:rsid w:val="000C6C51"/>
    <w:rsid w:val="000C6D99"/>
    <w:rsid w:val="000C78BB"/>
    <w:rsid w:val="000C7CAA"/>
    <w:rsid w:val="000D0112"/>
    <w:rsid w:val="000D079F"/>
    <w:rsid w:val="000D120F"/>
    <w:rsid w:val="000D208C"/>
    <w:rsid w:val="000D494E"/>
    <w:rsid w:val="000D6010"/>
    <w:rsid w:val="000D650F"/>
    <w:rsid w:val="000D6B13"/>
    <w:rsid w:val="000D74AC"/>
    <w:rsid w:val="000D7F30"/>
    <w:rsid w:val="000E088B"/>
    <w:rsid w:val="000E0B68"/>
    <w:rsid w:val="000E0F4C"/>
    <w:rsid w:val="000E13FC"/>
    <w:rsid w:val="000E1553"/>
    <w:rsid w:val="000E1703"/>
    <w:rsid w:val="000E213E"/>
    <w:rsid w:val="000E2D2C"/>
    <w:rsid w:val="000E2EF8"/>
    <w:rsid w:val="000E3D46"/>
    <w:rsid w:val="000E400F"/>
    <w:rsid w:val="000E41F7"/>
    <w:rsid w:val="000E420D"/>
    <w:rsid w:val="000E4CA0"/>
    <w:rsid w:val="000E4E29"/>
    <w:rsid w:val="000E5100"/>
    <w:rsid w:val="000E5FAA"/>
    <w:rsid w:val="000E6239"/>
    <w:rsid w:val="000E6FC2"/>
    <w:rsid w:val="000E7F47"/>
    <w:rsid w:val="000F0DCB"/>
    <w:rsid w:val="000F191B"/>
    <w:rsid w:val="000F1A04"/>
    <w:rsid w:val="000F21AA"/>
    <w:rsid w:val="000F2A64"/>
    <w:rsid w:val="000F2CED"/>
    <w:rsid w:val="000F2ED7"/>
    <w:rsid w:val="000F33DE"/>
    <w:rsid w:val="000F39E0"/>
    <w:rsid w:val="000F4A68"/>
    <w:rsid w:val="000F56D8"/>
    <w:rsid w:val="000F57C3"/>
    <w:rsid w:val="000F5C0D"/>
    <w:rsid w:val="000F6208"/>
    <w:rsid w:val="000F7CA5"/>
    <w:rsid w:val="0010030D"/>
    <w:rsid w:val="00100574"/>
    <w:rsid w:val="0010091F"/>
    <w:rsid w:val="00101081"/>
    <w:rsid w:val="001014C4"/>
    <w:rsid w:val="0010199D"/>
    <w:rsid w:val="00101B61"/>
    <w:rsid w:val="00101BDC"/>
    <w:rsid w:val="00101CD4"/>
    <w:rsid w:val="00102791"/>
    <w:rsid w:val="00102C47"/>
    <w:rsid w:val="0010307E"/>
    <w:rsid w:val="00103109"/>
    <w:rsid w:val="001035F1"/>
    <w:rsid w:val="0010397A"/>
    <w:rsid w:val="001051C4"/>
    <w:rsid w:val="001056F9"/>
    <w:rsid w:val="0010594A"/>
    <w:rsid w:val="00105E62"/>
    <w:rsid w:val="00106013"/>
    <w:rsid w:val="001060C9"/>
    <w:rsid w:val="00106DFA"/>
    <w:rsid w:val="00106E20"/>
    <w:rsid w:val="00107EB0"/>
    <w:rsid w:val="001104B0"/>
    <w:rsid w:val="001107C0"/>
    <w:rsid w:val="001119B9"/>
    <w:rsid w:val="00111EAF"/>
    <w:rsid w:val="00112C78"/>
    <w:rsid w:val="00113043"/>
    <w:rsid w:val="001131DB"/>
    <w:rsid w:val="0011363A"/>
    <w:rsid w:val="001136F0"/>
    <w:rsid w:val="001142F1"/>
    <w:rsid w:val="0011476E"/>
    <w:rsid w:val="00114893"/>
    <w:rsid w:val="00114EFC"/>
    <w:rsid w:val="00114FFE"/>
    <w:rsid w:val="001155FB"/>
    <w:rsid w:val="001157EF"/>
    <w:rsid w:val="00115D60"/>
    <w:rsid w:val="00115F5C"/>
    <w:rsid w:val="0011659A"/>
    <w:rsid w:val="00116F0D"/>
    <w:rsid w:val="001179A2"/>
    <w:rsid w:val="00120B81"/>
    <w:rsid w:val="00120E61"/>
    <w:rsid w:val="001218D2"/>
    <w:rsid w:val="00121E64"/>
    <w:rsid w:val="00122228"/>
    <w:rsid w:val="00122304"/>
    <w:rsid w:val="00123CE6"/>
    <w:rsid w:val="0012420E"/>
    <w:rsid w:val="00125151"/>
    <w:rsid w:val="00125A1B"/>
    <w:rsid w:val="00126231"/>
    <w:rsid w:val="0012632C"/>
    <w:rsid w:val="0012634D"/>
    <w:rsid w:val="001275D7"/>
    <w:rsid w:val="001277EB"/>
    <w:rsid w:val="00127879"/>
    <w:rsid w:val="00127AB2"/>
    <w:rsid w:val="00127E16"/>
    <w:rsid w:val="001301C0"/>
    <w:rsid w:val="00130206"/>
    <w:rsid w:val="001306BE"/>
    <w:rsid w:val="00130B22"/>
    <w:rsid w:val="00130EFA"/>
    <w:rsid w:val="001318EE"/>
    <w:rsid w:val="001319EE"/>
    <w:rsid w:val="00132054"/>
    <w:rsid w:val="00132396"/>
    <w:rsid w:val="001325BB"/>
    <w:rsid w:val="00132FE0"/>
    <w:rsid w:val="00133692"/>
    <w:rsid w:val="00133C71"/>
    <w:rsid w:val="00134206"/>
    <w:rsid w:val="00134617"/>
    <w:rsid w:val="0013481D"/>
    <w:rsid w:val="00135E70"/>
    <w:rsid w:val="00136338"/>
    <w:rsid w:val="0013639C"/>
    <w:rsid w:val="0013786F"/>
    <w:rsid w:val="00137B3B"/>
    <w:rsid w:val="00137B42"/>
    <w:rsid w:val="001428D8"/>
    <w:rsid w:val="00142E28"/>
    <w:rsid w:val="00143183"/>
    <w:rsid w:val="001433D9"/>
    <w:rsid w:val="001437AD"/>
    <w:rsid w:val="00144511"/>
    <w:rsid w:val="00146417"/>
    <w:rsid w:val="0014651D"/>
    <w:rsid w:val="001465F1"/>
    <w:rsid w:val="001467A7"/>
    <w:rsid w:val="00146BB8"/>
    <w:rsid w:val="00146D5D"/>
    <w:rsid w:val="00147EA1"/>
    <w:rsid w:val="00150E91"/>
    <w:rsid w:val="0015188B"/>
    <w:rsid w:val="001522EB"/>
    <w:rsid w:val="001525A1"/>
    <w:rsid w:val="00152604"/>
    <w:rsid w:val="001526D8"/>
    <w:rsid w:val="00152832"/>
    <w:rsid w:val="00153149"/>
    <w:rsid w:val="00154A3F"/>
    <w:rsid w:val="00154E05"/>
    <w:rsid w:val="00155435"/>
    <w:rsid w:val="001556C8"/>
    <w:rsid w:val="0015609D"/>
    <w:rsid w:val="0015749B"/>
    <w:rsid w:val="0016064A"/>
    <w:rsid w:val="00161600"/>
    <w:rsid w:val="00161C9F"/>
    <w:rsid w:val="0016296A"/>
    <w:rsid w:val="001630F8"/>
    <w:rsid w:val="00163C3B"/>
    <w:rsid w:val="0016404D"/>
    <w:rsid w:val="00164D66"/>
    <w:rsid w:val="0016573D"/>
    <w:rsid w:val="00165F53"/>
    <w:rsid w:val="001671E4"/>
    <w:rsid w:val="00167633"/>
    <w:rsid w:val="00167FD0"/>
    <w:rsid w:val="0017127E"/>
    <w:rsid w:val="00171591"/>
    <w:rsid w:val="00172A0B"/>
    <w:rsid w:val="00173A93"/>
    <w:rsid w:val="00173E1D"/>
    <w:rsid w:val="001742DF"/>
    <w:rsid w:val="00174A69"/>
    <w:rsid w:val="00174C8E"/>
    <w:rsid w:val="00174E68"/>
    <w:rsid w:val="0017513E"/>
    <w:rsid w:val="00175747"/>
    <w:rsid w:val="0017717B"/>
    <w:rsid w:val="001772D9"/>
    <w:rsid w:val="001806BD"/>
    <w:rsid w:val="00180E04"/>
    <w:rsid w:val="0018131F"/>
    <w:rsid w:val="0018151F"/>
    <w:rsid w:val="00181DEA"/>
    <w:rsid w:val="001822B7"/>
    <w:rsid w:val="00182405"/>
    <w:rsid w:val="001827AC"/>
    <w:rsid w:val="00182ABC"/>
    <w:rsid w:val="0018459A"/>
    <w:rsid w:val="0018466E"/>
    <w:rsid w:val="00184937"/>
    <w:rsid w:val="00184B35"/>
    <w:rsid w:val="00184D2F"/>
    <w:rsid w:val="00184DA5"/>
    <w:rsid w:val="00185016"/>
    <w:rsid w:val="0018550D"/>
    <w:rsid w:val="00185703"/>
    <w:rsid w:val="00185813"/>
    <w:rsid w:val="00185B21"/>
    <w:rsid w:val="0018691B"/>
    <w:rsid w:val="0019016D"/>
    <w:rsid w:val="00190A0B"/>
    <w:rsid w:val="00191178"/>
    <w:rsid w:val="00191C3B"/>
    <w:rsid w:val="001920B5"/>
    <w:rsid w:val="001930A4"/>
    <w:rsid w:val="00193C0B"/>
    <w:rsid w:val="00195A01"/>
    <w:rsid w:val="00195B92"/>
    <w:rsid w:val="00195C70"/>
    <w:rsid w:val="00195E88"/>
    <w:rsid w:val="00196172"/>
    <w:rsid w:val="00196956"/>
    <w:rsid w:val="00196BA9"/>
    <w:rsid w:val="0019763A"/>
    <w:rsid w:val="0019794B"/>
    <w:rsid w:val="001A0A24"/>
    <w:rsid w:val="001A0BC5"/>
    <w:rsid w:val="001A211A"/>
    <w:rsid w:val="001A25B3"/>
    <w:rsid w:val="001A2645"/>
    <w:rsid w:val="001A26C7"/>
    <w:rsid w:val="001A2C94"/>
    <w:rsid w:val="001A36A7"/>
    <w:rsid w:val="001A4537"/>
    <w:rsid w:val="001A4E7D"/>
    <w:rsid w:val="001A4ED4"/>
    <w:rsid w:val="001A529F"/>
    <w:rsid w:val="001A5EFA"/>
    <w:rsid w:val="001A6070"/>
    <w:rsid w:val="001A634F"/>
    <w:rsid w:val="001A6A96"/>
    <w:rsid w:val="001A6F9D"/>
    <w:rsid w:val="001A717C"/>
    <w:rsid w:val="001A72E0"/>
    <w:rsid w:val="001A79E1"/>
    <w:rsid w:val="001B02B2"/>
    <w:rsid w:val="001B0E16"/>
    <w:rsid w:val="001B1ADF"/>
    <w:rsid w:val="001B1D1D"/>
    <w:rsid w:val="001B3177"/>
    <w:rsid w:val="001B3230"/>
    <w:rsid w:val="001B32EF"/>
    <w:rsid w:val="001B3375"/>
    <w:rsid w:val="001B4BE9"/>
    <w:rsid w:val="001B4F9D"/>
    <w:rsid w:val="001B5265"/>
    <w:rsid w:val="001B5311"/>
    <w:rsid w:val="001B572F"/>
    <w:rsid w:val="001B5AFE"/>
    <w:rsid w:val="001B5CEE"/>
    <w:rsid w:val="001B624D"/>
    <w:rsid w:val="001B66F5"/>
    <w:rsid w:val="001B7222"/>
    <w:rsid w:val="001B7751"/>
    <w:rsid w:val="001B7772"/>
    <w:rsid w:val="001C00CE"/>
    <w:rsid w:val="001C059C"/>
    <w:rsid w:val="001C05D3"/>
    <w:rsid w:val="001C0863"/>
    <w:rsid w:val="001C13CB"/>
    <w:rsid w:val="001C1740"/>
    <w:rsid w:val="001C2852"/>
    <w:rsid w:val="001C3114"/>
    <w:rsid w:val="001C31B2"/>
    <w:rsid w:val="001C334E"/>
    <w:rsid w:val="001C4D6D"/>
    <w:rsid w:val="001C5430"/>
    <w:rsid w:val="001C5528"/>
    <w:rsid w:val="001C588B"/>
    <w:rsid w:val="001C5BC8"/>
    <w:rsid w:val="001C7A0D"/>
    <w:rsid w:val="001D0C5D"/>
    <w:rsid w:val="001D10C5"/>
    <w:rsid w:val="001D16FD"/>
    <w:rsid w:val="001D1CA4"/>
    <w:rsid w:val="001D281F"/>
    <w:rsid w:val="001D37CF"/>
    <w:rsid w:val="001D3AEF"/>
    <w:rsid w:val="001D3CE9"/>
    <w:rsid w:val="001D431E"/>
    <w:rsid w:val="001D5064"/>
    <w:rsid w:val="001D52D1"/>
    <w:rsid w:val="001D52F1"/>
    <w:rsid w:val="001D5842"/>
    <w:rsid w:val="001D6111"/>
    <w:rsid w:val="001D6E4E"/>
    <w:rsid w:val="001D6F69"/>
    <w:rsid w:val="001D6F8A"/>
    <w:rsid w:val="001D7193"/>
    <w:rsid w:val="001D729F"/>
    <w:rsid w:val="001D74E7"/>
    <w:rsid w:val="001D7B3A"/>
    <w:rsid w:val="001D7EBC"/>
    <w:rsid w:val="001D7FCA"/>
    <w:rsid w:val="001E0D0B"/>
    <w:rsid w:val="001E319E"/>
    <w:rsid w:val="001E341F"/>
    <w:rsid w:val="001E34CC"/>
    <w:rsid w:val="001E3DCB"/>
    <w:rsid w:val="001E4157"/>
    <w:rsid w:val="001E4545"/>
    <w:rsid w:val="001E5881"/>
    <w:rsid w:val="001E5BD9"/>
    <w:rsid w:val="001E5E08"/>
    <w:rsid w:val="001E5EF6"/>
    <w:rsid w:val="001E6308"/>
    <w:rsid w:val="001E6542"/>
    <w:rsid w:val="001E721E"/>
    <w:rsid w:val="001F0979"/>
    <w:rsid w:val="001F0CF0"/>
    <w:rsid w:val="001F0D55"/>
    <w:rsid w:val="001F16E7"/>
    <w:rsid w:val="001F2A29"/>
    <w:rsid w:val="001F3433"/>
    <w:rsid w:val="001F3B31"/>
    <w:rsid w:val="001F3D26"/>
    <w:rsid w:val="001F3F5B"/>
    <w:rsid w:val="001F40A9"/>
    <w:rsid w:val="001F4AD0"/>
    <w:rsid w:val="001F4CCA"/>
    <w:rsid w:val="001F4D66"/>
    <w:rsid w:val="001F4FF9"/>
    <w:rsid w:val="001F50E9"/>
    <w:rsid w:val="001F52FB"/>
    <w:rsid w:val="001F54E4"/>
    <w:rsid w:val="001F5A94"/>
    <w:rsid w:val="001F6300"/>
    <w:rsid w:val="001F66BC"/>
    <w:rsid w:val="001F6741"/>
    <w:rsid w:val="001F7F43"/>
    <w:rsid w:val="002000D0"/>
    <w:rsid w:val="00200553"/>
    <w:rsid w:val="00200C79"/>
    <w:rsid w:val="00200CAE"/>
    <w:rsid w:val="00201C56"/>
    <w:rsid w:val="00201F2A"/>
    <w:rsid w:val="00201F3C"/>
    <w:rsid w:val="00202E39"/>
    <w:rsid w:val="00203221"/>
    <w:rsid w:val="0020348E"/>
    <w:rsid w:val="00203DAE"/>
    <w:rsid w:val="00204293"/>
    <w:rsid w:val="002046BF"/>
    <w:rsid w:val="00204C44"/>
    <w:rsid w:val="00204F77"/>
    <w:rsid w:val="002052FD"/>
    <w:rsid w:val="00205401"/>
    <w:rsid w:val="00205B74"/>
    <w:rsid w:val="002065F5"/>
    <w:rsid w:val="002067F8"/>
    <w:rsid w:val="002071A6"/>
    <w:rsid w:val="00210D4C"/>
    <w:rsid w:val="00210D62"/>
    <w:rsid w:val="002114E5"/>
    <w:rsid w:val="00211F94"/>
    <w:rsid w:val="0021279E"/>
    <w:rsid w:val="002128A9"/>
    <w:rsid w:val="00212ADE"/>
    <w:rsid w:val="0021398F"/>
    <w:rsid w:val="00220932"/>
    <w:rsid w:val="00220E44"/>
    <w:rsid w:val="00220F12"/>
    <w:rsid w:val="00221598"/>
    <w:rsid w:val="0022186E"/>
    <w:rsid w:val="00222701"/>
    <w:rsid w:val="00222A0D"/>
    <w:rsid w:val="00222F84"/>
    <w:rsid w:val="00223352"/>
    <w:rsid w:val="002235D8"/>
    <w:rsid w:val="00223D80"/>
    <w:rsid w:val="00223F7C"/>
    <w:rsid w:val="0022461C"/>
    <w:rsid w:val="00225E9F"/>
    <w:rsid w:val="0022652B"/>
    <w:rsid w:val="00226EED"/>
    <w:rsid w:val="002273AC"/>
    <w:rsid w:val="00227726"/>
    <w:rsid w:val="0022773B"/>
    <w:rsid w:val="0023064E"/>
    <w:rsid w:val="00230E99"/>
    <w:rsid w:val="00232078"/>
    <w:rsid w:val="00232936"/>
    <w:rsid w:val="00232B3E"/>
    <w:rsid w:val="00232ED0"/>
    <w:rsid w:val="00233347"/>
    <w:rsid w:val="0023337E"/>
    <w:rsid w:val="00234264"/>
    <w:rsid w:val="00234298"/>
    <w:rsid w:val="002344FA"/>
    <w:rsid w:val="00234DD5"/>
    <w:rsid w:val="00235DF0"/>
    <w:rsid w:val="00236AB9"/>
    <w:rsid w:val="00236C31"/>
    <w:rsid w:val="002371D5"/>
    <w:rsid w:val="00237314"/>
    <w:rsid w:val="002374C8"/>
    <w:rsid w:val="00237582"/>
    <w:rsid w:val="00240224"/>
    <w:rsid w:val="00240DA5"/>
    <w:rsid w:val="00241A0F"/>
    <w:rsid w:val="00241BEC"/>
    <w:rsid w:val="0024227E"/>
    <w:rsid w:val="002428BE"/>
    <w:rsid w:val="0024295B"/>
    <w:rsid w:val="00242C2A"/>
    <w:rsid w:val="00242FDC"/>
    <w:rsid w:val="00243547"/>
    <w:rsid w:val="00243A57"/>
    <w:rsid w:val="00243F9E"/>
    <w:rsid w:val="0024471D"/>
    <w:rsid w:val="002448F1"/>
    <w:rsid w:val="002454BA"/>
    <w:rsid w:val="0024601A"/>
    <w:rsid w:val="00246C7A"/>
    <w:rsid w:val="00246E1C"/>
    <w:rsid w:val="00247482"/>
    <w:rsid w:val="00247875"/>
    <w:rsid w:val="00247A74"/>
    <w:rsid w:val="00247D7A"/>
    <w:rsid w:val="0025049D"/>
    <w:rsid w:val="002524EE"/>
    <w:rsid w:val="002528F4"/>
    <w:rsid w:val="002529D9"/>
    <w:rsid w:val="00252E01"/>
    <w:rsid w:val="00253099"/>
    <w:rsid w:val="00253364"/>
    <w:rsid w:val="002534D0"/>
    <w:rsid w:val="00253A21"/>
    <w:rsid w:val="00253B43"/>
    <w:rsid w:val="0025451B"/>
    <w:rsid w:val="00254758"/>
    <w:rsid w:val="00254FA8"/>
    <w:rsid w:val="00255B76"/>
    <w:rsid w:val="0025605C"/>
    <w:rsid w:val="0025609B"/>
    <w:rsid w:val="00256414"/>
    <w:rsid w:val="00256898"/>
    <w:rsid w:val="00256993"/>
    <w:rsid w:val="00256F9E"/>
    <w:rsid w:val="002576A9"/>
    <w:rsid w:val="00257A5A"/>
    <w:rsid w:val="00257A62"/>
    <w:rsid w:val="00257C25"/>
    <w:rsid w:val="00260023"/>
    <w:rsid w:val="002600F5"/>
    <w:rsid w:val="00260774"/>
    <w:rsid w:val="00260CC4"/>
    <w:rsid w:val="00262F37"/>
    <w:rsid w:val="002642B7"/>
    <w:rsid w:val="0026469C"/>
    <w:rsid w:val="00265035"/>
    <w:rsid w:val="00265A7D"/>
    <w:rsid w:val="00266013"/>
    <w:rsid w:val="002660A4"/>
    <w:rsid w:val="002667EA"/>
    <w:rsid w:val="00266A54"/>
    <w:rsid w:val="002678E5"/>
    <w:rsid w:val="0027061A"/>
    <w:rsid w:val="00270AD0"/>
    <w:rsid w:val="00270B9E"/>
    <w:rsid w:val="00271300"/>
    <w:rsid w:val="002725B6"/>
    <w:rsid w:val="00272688"/>
    <w:rsid w:val="00273DCE"/>
    <w:rsid w:val="00274BEA"/>
    <w:rsid w:val="00274F75"/>
    <w:rsid w:val="00275CBA"/>
    <w:rsid w:val="00276FE7"/>
    <w:rsid w:val="002779B5"/>
    <w:rsid w:val="00280459"/>
    <w:rsid w:val="00281653"/>
    <w:rsid w:val="0028189B"/>
    <w:rsid w:val="002835E4"/>
    <w:rsid w:val="00284089"/>
    <w:rsid w:val="0028415C"/>
    <w:rsid w:val="0028418C"/>
    <w:rsid w:val="00284BED"/>
    <w:rsid w:val="00284F45"/>
    <w:rsid w:val="002852D7"/>
    <w:rsid w:val="00286001"/>
    <w:rsid w:val="00286640"/>
    <w:rsid w:val="00287265"/>
    <w:rsid w:val="00287881"/>
    <w:rsid w:val="00287ED0"/>
    <w:rsid w:val="00290B8B"/>
    <w:rsid w:val="002910E8"/>
    <w:rsid w:val="00291E9F"/>
    <w:rsid w:val="00292715"/>
    <w:rsid w:val="0029277F"/>
    <w:rsid w:val="002933F0"/>
    <w:rsid w:val="002936E9"/>
    <w:rsid w:val="002936EB"/>
    <w:rsid w:val="0029486A"/>
    <w:rsid w:val="00294D1A"/>
    <w:rsid w:val="00294DC2"/>
    <w:rsid w:val="002954E8"/>
    <w:rsid w:val="00295525"/>
    <w:rsid w:val="00295804"/>
    <w:rsid w:val="0029640A"/>
    <w:rsid w:val="00296413"/>
    <w:rsid w:val="00296604"/>
    <w:rsid w:val="00296F26"/>
    <w:rsid w:val="00296FAF"/>
    <w:rsid w:val="002972EA"/>
    <w:rsid w:val="002979E8"/>
    <w:rsid w:val="00297B0F"/>
    <w:rsid w:val="002A0C60"/>
    <w:rsid w:val="002A0D77"/>
    <w:rsid w:val="002A2656"/>
    <w:rsid w:val="002A27F1"/>
    <w:rsid w:val="002A2913"/>
    <w:rsid w:val="002A3517"/>
    <w:rsid w:val="002A37D7"/>
    <w:rsid w:val="002A3A5B"/>
    <w:rsid w:val="002A3B69"/>
    <w:rsid w:val="002A3D5E"/>
    <w:rsid w:val="002A4891"/>
    <w:rsid w:val="002A4903"/>
    <w:rsid w:val="002A5039"/>
    <w:rsid w:val="002A53F7"/>
    <w:rsid w:val="002A58ED"/>
    <w:rsid w:val="002A5CC7"/>
    <w:rsid w:val="002A633E"/>
    <w:rsid w:val="002A65B1"/>
    <w:rsid w:val="002A6BFF"/>
    <w:rsid w:val="002A6C6E"/>
    <w:rsid w:val="002A6EBF"/>
    <w:rsid w:val="002B12A0"/>
    <w:rsid w:val="002B1764"/>
    <w:rsid w:val="002B1A1E"/>
    <w:rsid w:val="002B25F7"/>
    <w:rsid w:val="002B38EE"/>
    <w:rsid w:val="002B3A22"/>
    <w:rsid w:val="002B4378"/>
    <w:rsid w:val="002B4D25"/>
    <w:rsid w:val="002B4DE5"/>
    <w:rsid w:val="002B5230"/>
    <w:rsid w:val="002B5E8C"/>
    <w:rsid w:val="002B5FCD"/>
    <w:rsid w:val="002B607E"/>
    <w:rsid w:val="002B6091"/>
    <w:rsid w:val="002B62B5"/>
    <w:rsid w:val="002B64E9"/>
    <w:rsid w:val="002B68DA"/>
    <w:rsid w:val="002B7CED"/>
    <w:rsid w:val="002B7EE5"/>
    <w:rsid w:val="002C05D2"/>
    <w:rsid w:val="002C0B09"/>
    <w:rsid w:val="002C0C80"/>
    <w:rsid w:val="002C0D84"/>
    <w:rsid w:val="002C11B5"/>
    <w:rsid w:val="002C2DFC"/>
    <w:rsid w:val="002C2F01"/>
    <w:rsid w:val="002C3883"/>
    <w:rsid w:val="002C38DF"/>
    <w:rsid w:val="002C42B7"/>
    <w:rsid w:val="002C4331"/>
    <w:rsid w:val="002C538B"/>
    <w:rsid w:val="002C62A5"/>
    <w:rsid w:val="002C696A"/>
    <w:rsid w:val="002C759F"/>
    <w:rsid w:val="002C7766"/>
    <w:rsid w:val="002D02C0"/>
    <w:rsid w:val="002D0B7B"/>
    <w:rsid w:val="002D0FB0"/>
    <w:rsid w:val="002D140F"/>
    <w:rsid w:val="002D1745"/>
    <w:rsid w:val="002D2F3D"/>
    <w:rsid w:val="002D32C9"/>
    <w:rsid w:val="002D4146"/>
    <w:rsid w:val="002D4B59"/>
    <w:rsid w:val="002D5A7A"/>
    <w:rsid w:val="002D5CEA"/>
    <w:rsid w:val="002D5F95"/>
    <w:rsid w:val="002D662C"/>
    <w:rsid w:val="002D73F9"/>
    <w:rsid w:val="002D7F78"/>
    <w:rsid w:val="002E1EE9"/>
    <w:rsid w:val="002E2212"/>
    <w:rsid w:val="002E228B"/>
    <w:rsid w:val="002E2566"/>
    <w:rsid w:val="002E284C"/>
    <w:rsid w:val="002E2CA4"/>
    <w:rsid w:val="002E58DA"/>
    <w:rsid w:val="002E5F07"/>
    <w:rsid w:val="002E6995"/>
    <w:rsid w:val="002E6C7F"/>
    <w:rsid w:val="002E72FB"/>
    <w:rsid w:val="002E7F87"/>
    <w:rsid w:val="002F09C0"/>
    <w:rsid w:val="002F1653"/>
    <w:rsid w:val="002F202D"/>
    <w:rsid w:val="002F21D0"/>
    <w:rsid w:val="002F25B6"/>
    <w:rsid w:val="002F3EE8"/>
    <w:rsid w:val="002F5042"/>
    <w:rsid w:val="002F513E"/>
    <w:rsid w:val="002F57E0"/>
    <w:rsid w:val="002F59A2"/>
    <w:rsid w:val="002F5B86"/>
    <w:rsid w:val="002F5D35"/>
    <w:rsid w:val="002F5DD7"/>
    <w:rsid w:val="002F6269"/>
    <w:rsid w:val="002F68C8"/>
    <w:rsid w:val="002F6EA7"/>
    <w:rsid w:val="002F71AC"/>
    <w:rsid w:val="002F74A0"/>
    <w:rsid w:val="002F7760"/>
    <w:rsid w:val="002F7DE8"/>
    <w:rsid w:val="0030054C"/>
    <w:rsid w:val="003005AC"/>
    <w:rsid w:val="00301161"/>
    <w:rsid w:val="003014EE"/>
    <w:rsid w:val="00301744"/>
    <w:rsid w:val="00301D76"/>
    <w:rsid w:val="0030296E"/>
    <w:rsid w:val="00302E8C"/>
    <w:rsid w:val="003033E3"/>
    <w:rsid w:val="00303CA3"/>
    <w:rsid w:val="00303EC5"/>
    <w:rsid w:val="003043BF"/>
    <w:rsid w:val="00304FCE"/>
    <w:rsid w:val="00304FFC"/>
    <w:rsid w:val="00305BE1"/>
    <w:rsid w:val="00305FD4"/>
    <w:rsid w:val="00306849"/>
    <w:rsid w:val="003068BB"/>
    <w:rsid w:val="00306A54"/>
    <w:rsid w:val="00307402"/>
    <w:rsid w:val="00307CDD"/>
    <w:rsid w:val="00307D61"/>
    <w:rsid w:val="00310DCA"/>
    <w:rsid w:val="003113A7"/>
    <w:rsid w:val="003116E0"/>
    <w:rsid w:val="00311BBB"/>
    <w:rsid w:val="0031209D"/>
    <w:rsid w:val="00312276"/>
    <w:rsid w:val="00312800"/>
    <w:rsid w:val="00312B71"/>
    <w:rsid w:val="003137E7"/>
    <w:rsid w:val="00314B0F"/>
    <w:rsid w:val="0031549A"/>
    <w:rsid w:val="00315B75"/>
    <w:rsid w:val="00315F5B"/>
    <w:rsid w:val="003163B1"/>
    <w:rsid w:val="00316539"/>
    <w:rsid w:val="00316593"/>
    <w:rsid w:val="0031664B"/>
    <w:rsid w:val="00316E81"/>
    <w:rsid w:val="0031717B"/>
    <w:rsid w:val="00317AC7"/>
    <w:rsid w:val="00321322"/>
    <w:rsid w:val="003216CC"/>
    <w:rsid w:val="00321CE8"/>
    <w:rsid w:val="00322070"/>
    <w:rsid w:val="00322192"/>
    <w:rsid w:val="0032229A"/>
    <w:rsid w:val="003222C6"/>
    <w:rsid w:val="00322AC0"/>
    <w:rsid w:val="00322CD0"/>
    <w:rsid w:val="00323619"/>
    <w:rsid w:val="00324006"/>
    <w:rsid w:val="0032405F"/>
    <w:rsid w:val="00324752"/>
    <w:rsid w:val="00326B1C"/>
    <w:rsid w:val="00326FC8"/>
    <w:rsid w:val="0032720D"/>
    <w:rsid w:val="003275AB"/>
    <w:rsid w:val="00327EE1"/>
    <w:rsid w:val="0033074E"/>
    <w:rsid w:val="00330925"/>
    <w:rsid w:val="0033092A"/>
    <w:rsid w:val="00330955"/>
    <w:rsid w:val="00330B1A"/>
    <w:rsid w:val="003310CB"/>
    <w:rsid w:val="003310DE"/>
    <w:rsid w:val="00332337"/>
    <w:rsid w:val="00332E48"/>
    <w:rsid w:val="00334332"/>
    <w:rsid w:val="00334C6C"/>
    <w:rsid w:val="0033595D"/>
    <w:rsid w:val="00335A60"/>
    <w:rsid w:val="003361E2"/>
    <w:rsid w:val="003364ED"/>
    <w:rsid w:val="00337349"/>
    <w:rsid w:val="003378B6"/>
    <w:rsid w:val="003379F4"/>
    <w:rsid w:val="00337D0E"/>
    <w:rsid w:val="00341772"/>
    <w:rsid w:val="00341F70"/>
    <w:rsid w:val="003422BD"/>
    <w:rsid w:val="003423F1"/>
    <w:rsid w:val="003430FA"/>
    <w:rsid w:val="003433A7"/>
    <w:rsid w:val="00343469"/>
    <w:rsid w:val="00343566"/>
    <w:rsid w:val="00344306"/>
    <w:rsid w:val="003446B3"/>
    <w:rsid w:val="00344794"/>
    <w:rsid w:val="0034485A"/>
    <w:rsid w:val="00344A46"/>
    <w:rsid w:val="0034507D"/>
    <w:rsid w:val="00345A59"/>
    <w:rsid w:val="003460A7"/>
    <w:rsid w:val="00346211"/>
    <w:rsid w:val="00346263"/>
    <w:rsid w:val="00346480"/>
    <w:rsid w:val="00346BBD"/>
    <w:rsid w:val="003475E0"/>
    <w:rsid w:val="00347ACD"/>
    <w:rsid w:val="00347C3D"/>
    <w:rsid w:val="00347EF6"/>
    <w:rsid w:val="00350057"/>
    <w:rsid w:val="00350545"/>
    <w:rsid w:val="0035077E"/>
    <w:rsid w:val="003512E1"/>
    <w:rsid w:val="00352927"/>
    <w:rsid w:val="00352BE9"/>
    <w:rsid w:val="00353261"/>
    <w:rsid w:val="00353D62"/>
    <w:rsid w:val="0035414F"/>
    <w:rsid w:val="00356225"/>
    <w:rsid w:val="00357016"/>
    <w:rsid w:val="00360758"/>
    <w:rsid w:val="00361291"/>
    <w:rsid w:val="003615A3"/>
    <w:rsid w:val="00361C30"/>
    <w:rsid w:val="00361F07"/>
    <w:rsid w:val="00362A76"/>
    <w:rsid w:val="00363C20"/>
    <w:rsid w:val="00363DF4"/>
    <w:rsid w:val="00364226"/>
    <w:rsid w:val="0036457D"/>
    <w:rsid w:val="00364F13"/>
    <w:rsid w:val="00365765"/>
    <w:rsid w:val="0036576D"/>
    <w:rsid w:val="00365790"/>
    <w:rsid w:val="003673A7"/>
    <w:rsid w:val="00367720"/>
    <w:rsid w:val="0036778F"/>
    <w:rsid w:val="0036780E"/>
    <w:rsid w:val="0036782A"/>
    <w:rsid w:val="00367C2B"/>
    <w:rsid w:val="003700F0"/>
    <w:rsid w:val="0037030E"/>
    <w:rsid w:val="003703AD"/>
    <w:rsid w:val="00371345"/>
    <w:rsid w:val="003713C7"/>
    <w:rsid w:val="00371843"/>
    <w:rsid w:val="00372342"/>
    <w:rsid w:val="003725AF"/>
    <w:rsid w:val="003727A5"/>
    <w:rsid w:val="00373439"/>
    <w:rsid w:val="0037353E"/>
    <w:rsid w:val="00374F72"/>
    <w:rsid w:val="0037570C"/>
    <w:rsid w:val="003759E6"/>
    <w:rsid w:val="0037641C"/>
    <w:rsid w:val="00376726"/>
    <w:rsid w:val="003768E0"/>
    <w:rsid w:val="00377611"/>
    <w:rsid w:val="003804F6"/>
    <w:rsid w:val="00381B41"/>
    <w:rsid w:val="0038268F"/>
    <w:rsid w:val="00385AEF"/>
    <w:rsid w:val="00385C27"/>
    <w:rsid w:val="00385D73"/>
    <w:rsid w:val="0038626E"/>
    <w:rsid w:val="00386E48"/>
    <w:rsid w:val="00386EDE"/>
    <w:rsid w:val="003876AB"/>
    <w:rsid w:val="003902FF"/>
    <w:rsid w:val="0039183B"/>
    <w:rsid w:val="00391889"/>
    <w:rsid w:val="003918D8"/>
    <w:rsid w:val="00391B89"/>
    <w:rsid w:val="00391D2C"/>
    <w:rsid w:val="00391F93"/>
    <w:rsid w:val="00392D37"/>
    <w:rsid w:val="00392FE8"/>
    <w:rsid w:val="00393994"/>
    <w:rsid w:val="003941CF"/>
    <w:rsid w:val="003945F8"/>
    <w:rsid w:val="00394A4A"/>
    <w:rsid w:val="00394D54"/>
    <w:rsid w:val="00395C98"/>
    <w:rsid w:val="00395EED"/>
    <w:rsid w:val="0039609A"/>
    <w:rsid w:val="003960D8"/>
    <w:rsid w:val="00396159"/>
    <w:rsid w:val="0039634C"/>
    <w:rsid w:val="0039718B"/>
    <w:rsid w:val="00397666"/>
    <w:rsid w:val="003A04F6"/>
    <w:rsid w:val="003A09E0"/>
    <w:rsid w:val="003A1C6D"/>
    <w:rsid w:val="003A2F12"/>
    <w:rsid w:val="003A30CD"/>
    <w:rsid w:val="003A358B"/>
    <w:rsid w:val="003A380F"/>
    <w:rsid w:val="003A42B5"/>
    <w:rsid w:val="003A488D"/>
    <w:rsid w:val="003A54CA"/>
    <w:rsid w:val="003A57D3"/>
    <w:rsid w:val="003A5EBA"/>
    <w:rsid w:val="003A691C"/>
    <w:rsid w:val="003A76D6"/>
    <w:rsid w:val="003B0C84"/>
    <w:rsid w:val="003B10CE"/>
    <w:rsid w:val="003B123A"/>
    <w:rsid w:val="003B149C"/>
    <w:rsid w:val="003B15AB"/>
    <w:rsid w:val="003B3518"/>
    <w:rsid w:val="003B3AF4"/>
    <w:rsid w:val="003B48CC"/>
    <w:rsid w:val="003B5150"/>
    <w:rsid w:val="003B6848"/>
    <w:rsid w:val="003B6B52"/>
    <w:rsid w:val="003B7CB8"/>
    <w:rsid w:val="003C00F4"/>
    <w:rsid w:val="003C03D7"/>
    <w:rsid w:val="003C0690"/>
    <w:rsid w:val="003C0EF0"/>
    <w:rsid w:val="003C1220"/>
    <w:rsid w:val="003C1655"/>
    <w:rsid w:val="003C1F8F"/>
    <w:rsid w:val="003C20C8"/>
    <w:rsid w:val="003C2418"/>
    <w:rsid w:val="003C2F5B"/>
    <w:rsid w:val="003C3623"/>
    <w:rsid w:val="003C37E5"/>
    <w:rsid w:val="003C37F5"/>
    <w:rsid w:val="003C3843"/>
    <w:rsid w:val="003C484B"/>
    <w:rsid w:val="003C5492"/>
    <w:rsid w:val="003C54C7"/>
    <w:rsid w:val="003C6727"/>
    <w:rsid w:val="003C699F"/>
    <w:rsid w:val="003C69CD"/>
    <w:rsid w:val="003C7BD7"/>
    <w:rsid w:val="003C7E4D"/>
    <w:rsid w:val="003D03CE"/>
    <w:rsid w:val="003D07F0"/>
    <w:rsid w:val="003D0C82"/>
    <w:rsid w:val="003D0D9A"/>
    <w:rsid w:val="003D12E3"/>
    <w:rsid w:val="003D1381"/>
    <w:rsid w:val="003D1507"/>
    <w:rsid w:val="003D2693"/>
    <w:rsid w:val="003D2A32"/>
    <w:rsid w:val="003D3AE9"/>
    <w:rsid w:val="003D3DC9"/>
    <w:rsid w:val="003D445B"/>
    <w:rsid w:val="003D454F"/>
    <w:rsid w:val="003D5490"/>
    <w:rsid w:val="003D5B37"/>
    <w:rsid w:val="003D5B44"/>
    <w:rsid w:val="003D6921"/>
    <w:rsid w:val="003D7299"/>
    <w:rsid w:val="003D746E"/>
    <w:rsid w:val="003E095A"/>
    <w:rsid w:val="003E09EF"/>
    <w:rsid w:val="003E0FCC"/>
    <w:rsid w:val="003E21B8"/>
    <w:rsid w:val="003E25F8"/>
    <w:rsid w:val="003E2B2B"/>
    <w:rsid w:val="003E303B"/>
    <w:rsid w:val="003E42C5"/>
    <w:rsid w:val="003E45ED"/>
    <w:rsid w:val="003E4E8F"/>
    <w:rsid w:val="003E4FBB"/>
    <w:rsid w:val="003E540A"/>
    <w:rsid w:val="003F0440"/>
    <w:rsid w:val="003F048F"/>
    <w:rsid w:val="003F0A63"/>
    <w:rsid w:val="003F0DBF"/>
    <w:rsid w:val="003F1282"/>
    <w:rsid w:val="003F13AF"/>
    <w:rsid w:val="003F1BD6"/>
    <w:rsid w:val="003F2660"/>
    <w:rsid w:val="003F4115"/>
    <w:rsid w:val="003F44F8"/>
    <w:rsid w:val="003F57A3"/>
    <w:rsid w:val="003F6ED9"/>
    <w:rsid w:val="003F6F8C"/>
    <w:rsid w:val="003F7478"/>
    <w:rsid w:val="003F7CAE"/>
    <w:rsid w:val="004016A8"/>
    <w:rsid w:val="00401A52"/>
    <w:rsid w:val="00402923"/>
    <w:rsid w:val="00402F2A"/>
    <w:rsid w:val="00402FD5"/>
    <w:rsid w:val="00403144"/>
    <w:rsid w:val="0040364F"/>
    <w:rsid w:val="00403B7C"/>
    <w:rsid w:val="00403C2B"/>
    <w:rsid w:val="00403CFA"/>
    <w:rsid w:val="00403E5D"/>
    <w:rsid w:val="0040449C"/>
    <w:rsid w:val="004048DE"/>
    <w:rsid w:val="004049F2"/>
    <w:rsid w:val="00405345"/>
    <w:rsid w:val="004057AE"/>
    <w:rsid w:val="00405D3B"/>
    <w:rsid w:val="0040649A"/>
    <w:rsid w:val="00406516"/>
    <w:rsid w:val="0040678D"/>
    <w:rsid w:val="0040692A"/>
    <w:rsid w:val="00406B02"/>
    <w:rsid w:val="0040775C"/>
    <w:rsid w:val="00407886"/>
    <w:rsid w:val="00407ABE"/>
    <w:rsid w:val="00407B44"/>
    <w:rsid w:val="00407C84"/>
    <w:rsid w:val="004115FC"/>
    <w:rsid w:val="00411D94"/>
    <w:rsid w:val="0041275D"/>
    <w:rsid w:val="00413156"/>
    <w:rsid w:val="00413625"/>
    <w:rsid w:val="004136FF"/>
    <w:rsid w:val="0041379B"/>
    <w:rsid w:val="00413817"/>
    <w:rsid w:val="004141E6"/>
    <w:rsid w:val="004147A1"/>
    <w:rsid w:val="004149BF"/>
    <w:rsid w:val="00414CE5"/>
    <w:rsid w:val="00414CE6"/>
    <w:rsid w:val="004153D0"/>
    <w:rsid w:val="00415741"/>
    <w:rsid w:val="00415CDF"/>
    <w:rsid w:val="00416B1A"/>
    <w:rsid w:val="00417354"/>
    <w:rsid w:val="004173E3"/>
    <w:rsid w:val="00417438"/>
    <w:rsid w:val="00417F7E"/>
    <w:rsid w:val="004212B5"/>
    <w:rsid w:val="00421E84"/>
    <w:rsid w:val="004220BC"/>
    <w:rsid w:val="00422407"/>
    <w:rsid w:val="0042397B"/>
    <w:rsid w:val="00423EF6"/>
    <w:rsid w:val="0042416B"/>
    <w:rsid w:val="004245FF"/>
    <w:rsid w:val="004250DE"/>
    <w:rsid w:val="004259DE"/>
    <w:rsid w:val="00425A88"/>
    <w:rsid w:val="00425B44"/>
    <w:rsid w:val="00426B50"/>
    <w:rsid w:val="00426C2A"/>
    <w:rsid w:val="004276E6"/>
    <w:rsid w:val="00430085"/>
    <w:rsid w:val="004304EA"/>
    <w:rsid w:val="004305B2"/>
    <w:rsid w:val="00430E0C"/>
    <w:rsid w:val="00430EA9"/>
    <w:rsid w:val="00431467"/>
    <w:rsid w:val="004314A9"/>
    <w:rsid w:val="00431758"/>
    <w:rsid w:val="00432F14"/>
    <w:rsid w:val="00433450"/>
    <w:rsid w:val="004341DD"/>
    <w:rsid w:val="00435F1C"/>
    <w:rsid w:val="00436C08"/>
    <w:rsid w:val="00437BC7"/>
    <w:rsid w:val="00437CC9"/>
    <w:rsid w:val="0044046C"/>
    <w:rsid w:val="0044049D"/>
    <w:rsid w:val="00440DE3"/>
    <w:rsid w:val="00440F0B"/>
    <w:rsid w:val="00441E8F"/>
    <w:rsid w:val="00441FC1"/>
    <w:rsid w:val="004435D9"/>
    <w:rsid w:val="00444182"/>
    <w:rsid w:val="00445346"/>
    <w:rsid w:val="00445376"/>
    <w:rsid w:val="00445386"/>
    <w:rsid w:val="004456DD"/>
    <w:rsid w:val="00445970"/>
    <w:rsid w:val="0044618F"/>
    <w:rsid w:val="00446C40"/>
    <w:rsid w:val="0045036D"/>
    <w:rsid w:val="00450992"/>
    <w:rsid w:val="00451CCE"/>
    <w:rsid w:val="00452509"/>
    <w:rsid w:val="004527F2"/>
    <w:rsid w:val="00454176"/>
    <w:rsid w:val="00455186"/>
    <w:rsid w:val="0045559C"/>
    <w:rsid w:val="00455C6C"/>
    <w:rsid w:val="00455D43"/>
    <w:rsid w:val="00456507"/>
    <w:rsid w:val="004569E7"/>
    <w:rsid w:val="00456BBB"/>
    <w:rsid w:val="0045754C"/>
    <w:rsid w:val="00457B51"/>
    <w:rsid w:val="00457ED1"/>
    <w:rsid w:val="004604FF"/>
    <w:rsid w:val="00460A34"/>
    <w:rsid w:val="004613CB"/>
    <w:rsid w:val="00461DB7"/>
    <w:rsid w:val="00462ED8"/>
    <w:rsid w:val="004630C4"/>
    <w:rsid w:val="0046359A"/>
    <w:rsid w:val="00463C5C"/>
    <w:rsid w:val="00464016"/>
    <w:rsid w:val="00464888"/>
    <w:rsid w:val="0046501B"/>
    <w:rsid w:val="004650C0"/>
    <w:rsid w:val="00465AC3"/>
    <w:rsid w:val="00465CAB"/>
    <w:rsid w:val="00466527"/>
    <w:rsid w:val="0046668F"/>
    <w:rsid w:val="004672B2"/>
    <w:rsid w:val="00467945"/>
    <w:rsid w:val="0046794F"/>
    <w:rsid w:val="00472776"/>
    <w:rsid w:val="00473773"/>
    <w:rsid w:val="00473796"/>
    <w:rsid w:val="004747EB"/>
    <w:rsid w:val="00475862"/>
    <w:rsid w:val="00475C30"/>
    <w:rsid w:val="0047613A"/>
    <w:rsid w:val="004778A4"/>
    <w:rsid w:val="004803BE"/>
    <w:rsid w:val="004805F5"/>
    <w:rsid w:val="004807FA"/>
    <w:rsid w:val="004811C8"/>
    <w:rsid w:val="00481FE6"/>
    <w:rsid w:val="00482352"/>
    <w:rsid w:val="00482E3C"/>
    <w:rsid w:val="00483F50"/>
    <w:rsid w:val="00485B70"/>
    <w:rsid w:val="00486C27"/>
    <w:rsid w:val="00486D8E"/>
    <w:rsid w:val="0048734A"/>
    <w:rsid w:val="00487388"/>
    <w:rsid w:val="00487CFC"/>
    <w:rsid w:val="00487D56"/>
    <w:rsid w:val="00487FC3"/>
    <w:rsid w:val="00491532"/>
    <w:rsid w:val="00491F82"/>
    <w:rsid w:val="0049266E"/>
    <w:rsid w:val="00492F5C"/>
    <w:rsid w:val="0049330F"/>
    <w:rsid w:val="0049369A"/>
    <w:rsid w:val="00493BE0"/>
    <w:rsid w:val="00493E0B"/>
    <w:rsid w:val="00494F4D"/>
    <w:rsid w:val="0049523F"/>
    <w:rsid w:val="004956BC"/>
    <w:rsid w:val="00495CA0"/>
    <w:rsid w:val="00496299"/>
    <w:rsid w:val="004963F4"/>
    <w:rsid w:val="00497538"/>
    <w:rsid w:val="0049763A"/>
    <w:rsid w:val="00497751"/>
    <w:rsid w:val="00497888"/>
    <w:rsid w:val="004A01E8"/>
    <w:rsid w:val="004A0545"/>
    <w:rsid w:val="004A070B"/>
    <w:rsid w:val="004A0B28"/>
    <w:rsid w:val="004A0B3B"/>
    <w:rsid w:val="004A1B66"/>
    <w:rsid w:val="004A1F89"/>
    <w:rsid w:val="004A1FA7"/>
    <w:rsid w:val="004A2429"/>
    <w:rsid w:val="004A2DC1"/>
    <w:rsid w:val="004A2F9D"/>
    <w:rsid w:val="004A321A"/>
    <w:rsid w:val="004A3409"/>
    <w:rsid w:val="004A345A"/>
    <w:rsid w:val="004A38FD"/>
    <w:rsid w:val="004A3A41"/>
    <w:rsid w:val="004A414B"/>
    <w:rsid w:val="004A4445"/>
    <w:rsid w:val="004A45EB"/>
    <w:rsid w:val="004A4781"/>
    <w:rsid w:val="004A4BC4"/>
    <w:rsid w:val="004A4BE1"/>
    <w:rsid w:val="004A4C81"/>
    <w:rsid w:val="004A508C"/>
    <w:rsid w:val="004A63C0"/>
    <w:rsid w:val="004A71D3"/>
    <w:rsid w:val="004A73B5"/>
    <w:rsid w:val="004B0214"/>
    <w:rsid w:val="004B11C0"/>
    <w:rsid w:val="004B16B1"/>
    <w:rsid w:val="004B18E2"/>
    <w:rsid w:val="004B1B55"/>
    <w:rsid w:val="004B1C1A"/>
    <w:rsid w:val="004B1E75"/>
    <w:rsid w:val="004B20D0"/>
    <w:rsid w:val="004B35AA"/>
    <w:rsid w:val="004B3E38"/>
    <w:rsid w:val="004B42C1"/>
    <w:rsid w:val="004B43A0"/>
    <w:rsid w:val="004B46F6"/>
    <w:rsid w:val="004B4A23"/>
    <w:rsid w:val="004B51DC"/>
    <w:rsid w:val="004B569E"/>
    <w:rsid w:val="004B56E4"/>
    <w:rsid w:val="004B6800"/>
    <w:rsid w:val="004C00CA"/>
    <w:rsid w:val="004C0157"/>
    <w:rsid w:val="004C0302"/>
    <w:rsid w:val="004C05FA"/>
    <w:rsid w:val="004C06B9"/>
    <w:rsid w:val="004C164A"/>
    <w:rsid w:val="004C1E81"/>
    <w:rsid w:val="004C1FDE"/>
    <w:rsid w:val="004C20C6"/>
    <w:rsid w:val="004C23C7"/>
    <w:rsid w:val="004C3837"/>
    <w:rsid w:val="004C3A9B"/>
    <w:rsid w:val="004C3B14"/>
    <w:rsid w:val="004C3CFC"/>
    <w:rsid w:val="004C4B3A"/>
    <w:rsid w:val="004C4F9F"/>
    <w:rsid w:val="004C566A"/>
    <w:rsid w:val="004C5D4D"/>
    <w:rsid w:val="004C6223"/>
    <w:rsid w:val="004C67D8"/>
    <w:rsid w:val="004C6864"/>
    <w:rsid w:val="004C6E86"/>
    <w:rsid w:val="004C71C3"/>
    <w:rsid w:val="004C72D7"/>
    <w:rsid w:val="004C7506"/>
    <w:rsid w:val="004C78F8"/>
    <w:rsid w:val="004C7B67"/>
    <w:rsid w:val="004D028F"/>
    <w:rsid w:val="004D0A38"/>
    <w:rsid w:val="004D0C12"/>
    <w:rsid w:val="004D1A0A"/>
    <w:rsid w:val="004D2784"/>
    <w:rsid w:val="004D27C4"/>
    <w:rsid w:val="004D2F50"/>
    <w:rsid w:val="004D2FB6"/>
    <w:rsid w:val="004D3636"/>
    <w:rsid w:val="004D3C6B"/>
    <w:rsid w:val="004D4093"/>
    <w:rsid w:val="004D412D"/>
    <w:rsid w:val="004D4286"/>
    <w:rsid w:val="004D6510"/>
    <w:rsid w:val="004D6746"/>
    <w:rsid w:val="004D6AAF"/>
    <w:rsid w:val="004D7483"/>
    <w:rsid w:val="004E04A2"/>
    <w:rsid w:val="004E0660"/>
    <w:rsid w:val="004E0FC7"/>
    <w:rsid w:val="004E18E2"/>
    <w:rsid w:val="004E1A89"/>
    <w:rsid w:val="004E1EBC"/>
    <w:rsid w:val="004E1EF5"/>
    <w:rsid w:val="004E2DAB"/>
    <w:rsid w:val="004E311A"/>
    <w:rsid w:val="004E4CC2"/>
    <w:rsid w:val="004E5461"/>
    <w:rsid w:val="004E58EB"/>
    <w:rsid w:val="004E69C5"/>
    <w:rsid w:val="004E6A85"/>
    <w:rsid w:val="004E6AFF"/>
    <w:rsid w:val="004E6B05"/>
    <w:rsid w:val="004E6CBA"/>
    <w:rsid w:val="004E7145"/>
    <w:rsid w:val="004E756C"/>
    <w:rsid w:val="004F036F"/>
    <w:rsid w:val="004F0F08"/>
    <w:rsid w:val="004F11A0"/>
    <w:rsid w:val="004F181A"/>
    <w:rsid w:val="004F224D"/>
    <w:rsid w:val="004F24D8"/>
    <w:rsid w:val="004F3986"/>
    <w:rsid w:val="004F40E1"/>
    <w:rsid w:val="004F482B"/>
    <w:rsid w:val="004F4AB2"/>
    <w:rsid w:val="004F4BCF"/>
    <w:rsid w:val="004F4D29"/>
    <w:rsid w:val="004F4F6F"/>
    <w:rsid w:val="004F4FDD"/>
    <w:rsid w:val="004F51AD"/>
    <w:rsid w:val="004F51D9"/>
    <w:rsid w:val="004F523D"/>
    <w:rsid w:val="004F6186"/>
    <w:rsid w:val="004F7E19"/>
    <w:rsid w:val="00500916"/>
    <w:rsid w:val="00500D71"/>
    <w:rsid w:val="00501FE5"/>
    <w:rsid w:val="005021DE"/>
    <w:rsid w:val="0050246B"/>
    <w:rsid w:val="005025D5"/>
    <w:rsid w:val="00503B08"/>
    <w:rsid w:val="00505AF7"/>
    <w:rsid w:val="00505C53"/>
    <w:rsid w:val="005060BA"/>
    <w:rsid w:val="005067D0"/>
    <w:rsid w:val="00506E73"/>
    <w:rsid w:val="00507FA9"/>
    <w:rsid w:val="00510A81"/>
    <w:rsid w:val="00510B18"/>
    <w:rsid w:val="00510B38"/>
    <w:rsid w:val="00510B72"/>
    <w:rsid w:val="005110A2"/>
    <w:rsid w:val="00511615"/>
    <w:rsid w:val="005116FB"/>
    <w:rsid w:val="005120B1"/>
    <w:rsid w:val="005129F9"/>
    <w:rsid w:val="00512C0C"/>
    <w:rsid w:val="00513B9F"/>
    <w:rsid w:val="005147B1"/>
    <w:rsid w:val="00514837"/>
    <w:rsid w:val="00514A0D"/>
    <w:rsid w:val="00514C6C"/>
    <w:rsid w:val="00514EB6"/>
    <w:rsid w:val="005151A4"/>
    <w:rsid w:val="005158E0"/>
    <w:rsid w:val="005165AB"/>
    <w:rsid w:val="00517171"/>
    <w:rsid w:val="00517275"/>
    <w:rsid w:val="005176D1"/>
    <w:rsid w:val="00517AA5"/>
    <w:rsid w:val="00517AE5"/>
    <w:rsid w:val="00517CF7"/>
    <w:rsid w:val="005209F9"/>
    <w:rsid w:val="00522034"/>
    <w:rsid w:val="005222F1"/>
    <w:rsid w:val="00522440"/>
    <w:rsid w:val="0052253F"/>
    <w:rsid w:val="0052255A"/>
    <w:rsid w:val="0052352E"/>
    <w:rsid w:val="005237A0"/>
    <w:rsid w:val="005238F4"/>
    <w:rsid w:val="00523C3C"/>
    <w:rsid w:val="005240D2"/>
    <w:rsid w:val="00524513"/>
    <w:rsid w:val="00524630"/>
    <w:rsid w:val="0052556F"/>
    <w:rsid w:val="00525570"/>
    <w:rsid w:val="00525BCA"/>
    <w:rsid w:val="0052608A"/>
    <w:rsid w:val="005269A7"/>
    <w:rsid w:val="00526A08"/>
    <w:rsid w:val="00526C5D"/>
    <w:rsid w:val="0052719B"/>
    <w:rsid w:val="00527D13"/>
    <w:rsid w:val="00530EF7"/>
    <w:rsid w:val="005312CA"/>
    <w:rsid w:val="005318F7"/>
    <w:rsid w:val="0053195B"/>
    <w:rsid w:val="005319CE"/>
    <w:rsid w:val="00531E2D"/>
    <w:rsid w:val="005324AD"/>
    <w:rsid w:val="005326BC"/>
    <w:rsid w:val="005333D9"/>
    <w:rsid w:val="00533C74"/>
    <w:rsid w:val="0053604D"/>
    <w:rsid w:val="00540CB2"/>
    <w:rsid w:val="00540EAE"/>
    <w:rsid w:val="00541B49"/>
    <w:rsid w:val="00543D83"/>
    <w:rsid w:val="00544DE4"/>
    <w:rsid w:val="00544F61"/>
    <w:rsid w:val="0054500A"/>
    <w:rsid w:val="00545B24"/>
    <w:rsid w:val="00546561"/>
    <w:rsid w:val="00546D5D"/>
    <w:rsid w:val="00547341"/>
    <w:rsid w:val="00547DD1"/>
    <w:rsid w:val="00550146"/>
    <w:rsid w:val="0055024E"/>
    <w:rsid w:val="00550418"/>
    <w:rsid w:val="00550EF0"/>
    <w:rsid w:val="005518AC"/>
    <w:rsid w:val="0055309B"/>
    <w:rsid w:val="005534E7"/>
    <w:rsid w:val="00553600"/>
    <w:rsid w:val="00554611"/>
    <w:rsid w:val="005548EA"/>
    <w:rsid w:val="00554AA8"/>
    <w:rsid w:val="0055538E"/>
    <w:rsid w:val="005566D5"/>
    <w:rsid w:val="0055679A"/>
    <w:rsid w:val="00557431"/>
    <w:rsid w:val="005578D1"/>
    <w:rsid w:val="00557FA6"/>
    <w:rsid w:val="00560055"/>
    <w:rsid w:val="005603D4"/>
    <w:rsid w:val="00560578"/>
    <w:rsid w:val="00560A99"/>
    <w:rsid w:val="00561717"/>
    <w:rsid w:val="0056273F"/>
    <w:rsid w:val="00562864"/>
    <w:rsid w:val="00563AB8"/>
    <w:rsid w:val="0056436B"/>
    <w:rsid w:val="005644C5"/>
    <w:rsid w:val="00564792"/>
    <w:rsid w:val="00564F99"/>
    <w:rsid w:val="00565244"/>
    <w:rsid w:val="00565464"/>
    <w:rsid w:val="00565674"/>
    <w:rsid w:val="005656F0"/>
    <w:rsid w:val="00565FFD"/>
    <w:rsid w:val="00566DF0"/>
    <w:rsid w:val="00570059"/>
    <w:rsid w:val="00570199"/>
    <w:rsid w:val="00570439"/>
    <w:rsid w:val="00570AF5"/>
    <w:rsid w:val="00570D73"/>
    <w:rsid w:val="00570EE2"/>
    <w:rsid w:val="00570F79"/>
    <w:rsid w:val="00571170"/>
    <w:rsid w:val="005713F6"/>
    <w:rsid w:val="00571B76"/>
    <w:rsid w:val="00571DEB"/>
    <w:rsid w:val="00572653"/>
    <w:rsid w:val="00572938"/>
    <w:rsid w:val="0057378F"/>
    <w:rsid w:val="00573DFC"/>
    <w:rsid w:val="00574194"/>
    <w:rsid w:val="00574983"/>
    <w:rsid w:val="00574B6C"/>
    <w:rsid w:val="00574BA9"/>
    <w:rsid w:val="005757CE"/>
    <w:rsid w:val="00575BED"/>
    <w:rsid w:val="00576427"/>
    <w:rsid w:val="00576A61"/>
    <w:rsid w:val="00576B13"/>
    <w:rsid w:val="00576CAB"/>
    <w:rsid w:val="00577B5F"/>
    <w:rsid w:val="00577BD6"/>
    <w:rsid w:val="00580EF5"/>
    <w:rsid w:val="00581247"/>
    <w:rsid w:val="00581A3A"/>
    <w:rsid w:val="00581AAD"/>
    <w:rsid w:val="00581C04"/>
    <w:rsid w:val="0058226B"/>
    <w:rsid w:val="0058264C"/>
    <w:rsid w:val="0058271F"/>
    <w:rsid w:val="00583FF7"/>
    <w:rsid w:val="0058456B"/>
    <w:rsid w:val="00584F81"/>
    <w:rsid w:val="0058553F"/>
    <w:rsid w:val="005859AD"/>
    <w:rsid w:val="00585BDA"/>
    <w:rsid w:val="0058635F"/>
    <w:rsid w:val="005873D7"/>
    <w:rsid w:val="005874F9"/>
    <w:rsid w:val="005876CC"/>
    <w:rsid w:val="0059099B"/>
    <w:rsid w:val="00590BE8"/>
    <w:rsid w:val="005916B4"/>
    <w:rsid w:val="005918DE"/>
    <w:rsid w:val="00591A00"/>
    <w:rsid w:val="00591BFB"/>
    <w:rsid w:val="00592B3D"/>
    <w:rsid w:val="00592F4C"/>
    <w:rsid w:val="0059390A"/>
    <w:rsid w:val="0059421D"/>
    <w:rsid w:val="00594AE3"/>
    <w:rsid w:val="0059588D"/>
    <w:rsid w:val="0059588E"/>
    <w:rsid w:val="00595C31"/>
    <w:rsid w:val="005961DF"/>
    <w:rsid w:val="005962C1"/>
    <w:rsid w:val="005A02CA"/>
    <w:rsid w:val="005A08D9"/>
    <w:rsid w:val="005A0966"/>
    <w:rsid w:val="005A09D4"/>
    <w:rsid w:val="005A1059"/>
    <w:rsid w:val="005A157A"/>
    <w:rsid w:val="005A1734"/>
    <w:rsid w:val="005A1943"/>
    <w:rsid w:val="005A221A"/>
    <w:rsid w:val="005A22FD"/>
    <w:rsid w:val="005A2AC1"/>
    <w:rsid w:val="005A31B3"/>
    <w:rsid w:val="005A3E64"/>
    <w:rsid w:val="005A452F"/>
    <w:rsid w:val="005A4922"/>
    <w:rsid w:val="005A5525"/>
    <w:rsid w:val="005A56CE"/>
    <w:rsid w:val="005A58E4"/>
    <w:rsid w:val="005A6C90"/>
    <w:rsid w:val="005A6E76"/>
    <w:rsid w:val="005A77C8"/>
    <w:rsid w:val="005A79E3"/>
    <w:rsid w:val="005A7A3C"/>
    <w:rsid w:val="005B03A5"/>
    <w:rsid w:val="005B13A6"/>
    <w:rsid w:val="005B181C"/>
    <w:rsid w:val="005B197C"/>
    <w:rsid w:val="005B3D72"/>
    <w:rsid w:val="005B4179"/>
    <w:rsid w:val="005B4FD8"/>
    <w:rsid w:val="005B51AE"/>
    <w:rsid w:val="005B7341"/>
    <w:rsid w:val="005B7917"/>
    <w:rsid w:val="005B7DE8"/>
    <w:rsid w:val="005C07E2"/>
    <w:rsid w:val="005C08A2"/>
    <w:rsid w:val="005C0E55"/>
    <w:rsid w:val="005C190B"/>
    <w:rsid w:val="005C1E5B"/>
    <w:rsid w:val="005C24BE"/>
    <w:rsid w:val="005C2618"/>
    <w:rsid w:val="005C2746"/>
    <w:rsid w:val="005C445C"/>
    <w:rsid w:val="005C4A8E"/>
    <w:rsid w:val="005C52DD"/>
    <w:rsid w:val="005C549C"/>
    <w:rsid w:val="005C57D7"/>
    <w:rsid w:val="005C5993"/>
    <w:rsid w:val="005C66A9"/>
    <w:rsid w:val="005C6A2A"/>
    <w:rsid w:val="005C6E2F"/>
    <w:rsid w:val="005C6FB8"/>
    <w:rsid w:val="005C7598"/>
    <w:rsid w:val="005C7722"/>
    <w:rsid w:val="005C7755"/>
    <w:rsid w:val="005C7C54"/>
    <w:rsid w:val="005D01B9"/>
    <w:rsid w:val="005D0616"/>
    <w:rsid w:val="005D0665"/>
    <w:rsid w:val="005D09FD"/>
    <w:rsid w:val="005D0B53"/>
    <w:rsid w:val="005D14DC"/>
    <w:rsid w:val="005D1755"/>
    <w:rsid w:val="005D1BD0"/>
    <w:rsid w:val="005D1C7A"/>
    <w:rsid w:val="005D1D42"/>
    <w:rsid w:val="005D213A"/>
    <w:rsid w:val="005D2512"/>
    <w:rsid w:val="005D274F"/>
    <w:rsid w:val="005D29FC"/>
    <w:rsid w:val="005D2AB5"/>
    <w:rsid w:val="005D3537"/>
    <w:rsid w:val="005D3BBB"/>
    <w:rsid w:val="005D3EC2"/>
    <w:rsid w:val="005D417B"/>
    <w:rsid w:val="005D4200"/>
    <w:rsid w:val="005D4456"/>
    <w:rsid w:val="005D45EF"/>
    <w:rsid w:val="005D60ED"/>
    <w:rsid w:val="005D6201"/>
    <w:rsid w:val="005D65D7"/>
    <w:rsid w:val="005D6BF8"/>
    <w:rsid w:val="005D6C71"/>
    <w:rsid w:val="005D6D19"/>
    <w:rsid w:val="005D6EE2"/>
    <w:rsid w:val="005D6EF8"/>
    <w:rsid w:val="005E01DB"/>
    <w:rsid w:val="005E07A1"/>
    <w:rsid w:val="005E0B0B"/>
    <w:rsid w:val="005E0B13"/>
    <w:rsid w:val="005E0E7C"/>
    <w:rsid w:val="005E1A50"/>
    <w:rsid w:val="005E1BE8"/>
    <w:rsid w:val="005E2AB2"/>
    <w:rsid w:val="005E3D8F"/>
    <w:rsid w:val="005E3F78"/>
    <w:rsid w:val="005E425C"/>
    <w:rsid w:val="005E69DC"/>
    <w:rsid w:val="005F0211"/>
    <w:rsid w:val="005F08AD"/>
    <w:rsid w:val="005F1511"/>
    <w:rsid w:val="005F180C"/>
    <w:rsid w:val="005F21E8"/>
    <w:rsid w:val="005F22AD"/>
    <w:rsid w:val="005F2355"/>
    <w:rsid w:val="005F3290"/>
    <w:rsid w:val="005F3D63"/>
    <w:rsid w:val="005F3FDC"/>
    <w:rsid w:val="005F46C5"/>
    <w:rsid w:val="005F4C8D"/>
    <w:rsid w:val="005F5DD1"/>
    <w:rsid w:val="005F70D2"/>
    <w:rsid w:val="0060021D"/>
    <w:rsid w:val="00600797"/>
    <w:rsid w:val="00600FA8"/>
    <w:rsid w:val="00601A42"/>
    <w:rsid w:val="006027C0"/>
    <w:rsid w:val="00602D38"/>
    <w:rsid w:val="00602DD7"/>
    <w:rsid w:val="0060327F"/>
    <w:rsid w:val="0060391E"/>
    <w:rsid w:val="00603BE2"/>
    <w:rsid w:val="00603FF8"/>
    <w:rsid w:val="0060486D"/>
    <w:rsid w:val="006050EC"/>
    <w:rsid w:val="006058AA"/>
    <w:rsid w:val="00605CCA"/>
    <w:rsid w:val="00606149"/>
    <w:rsid w:val="0060662F"/>
    <w:rsid w:val="00606F5D"/>
    <w:rsid w:val="00607611"/>
    <w:rsid w:val="00607715"/>
    <w:rsid w:val="00607B40"/>
    <w:rsid w:val="00610178"/>
    <w:rsid w:val="006116F6"/>
    <w:rsid w:val="0061175B"/>
    <w:rsid w:val="00611A64"/>
    <w:rsid w:val="00611F5E"/>
    <w:rsid w:val="00611F62"/>
    <w:rsid w:val="0061276C"/>
    <w:rsid w:val="0061309A"/>
    <w:rsid w:val="006133D1"/>
    <w:rsid w:val="006136DD"/>
    <w:rsid w:val="00613A24"/>
    <w:rsid w:val="00613B25"/>
    <w:rsid w:val="00613C9A"/>
    <w:rsid w:val="00614087"/>
    <w:rsid w:val="00614174"/>
    <w:rsid w:val="00614391"/>
    <w:rsid w:val="00614973"/>
    <w:rsid w:val="00614D0B"/>
    <w:rsid w:val="00615254"/>
    <w:rsid w:val="0061614D"/>
    <w:rsid w:val="00616229"/>
    <w:rsid w:val="006164C0"/>
    <w:rsid w:val="00616726"/>
    <w:rsid w:val="00617790"/>
    <w:rsid w:val="00617A13"/>
    <w:rsid w:val="00620081"/>
    <w:rsid w:val="006209B3"/>
    <w:rsid w:val="00620DB9"/>
    <w:rsid w:val="006221FB"/>
    <w:rsid w:val="0062236C"/>
    <w:rsid w:val="00622744"/>
    <w:rsid w:val="0062313F"/>
    <w:rsid w:val="006233A9"/>
    <w:rsid w:val="00624728"/>
    <w:rsid w:val="00624CBF"/>
    <w:rsid w:val="00625707"/>
    <w:rsid w:val="006259BC"/>
    <w:rsid w:val="00625A5B"/>
    <w:rsid w:val="00625D34"/>
    <w:rsid w:val="00626336"/>
    <w:rsid w:val="00626407"/>
    <w:rsid w:val="006268CD"/>
    <w:rsid w:val="006279C9"/>
    <w:rsid w:val="00627C96"/>
    <w:rsid w:val="00630D5F"/>
    <w:rsid w:val="00630DFA"/>
    <w:rsid w:val="006317F8"/>
    <w:rsid w:val="00631AA9"/>
    <w:rsid w:val="00631C98"/>
    <w:rsid w:val="00631F7E"/>
    <w:rsid w:val="006320A2"/>
    <w:rsid w:val="006321A9"/>
    <w:rsid w:val="00632551"/>
    <w:rsid w:val="006331EB"/>
    <w:rsid w:val="00633590"/>
    <w:rsid w:val="00633BFC"/>
    <w:rsid w:val="00634C3B"/>
    <w:rsid w:val="00635558"/>
    <w:rsid w:val="00635600"/>
    <w:rsid w:val="00635879"/>
    <w:rsid w:val="00636475"/>
    <w:rsid w:val="0063655E"/>
    <w:rsid w:val="006368C8"/>
    <w:rsid w:val="0063773D"/>
    <w:rsid w:val="006401AD"/>
    <w:rsid w:val="006408E2"/>
    <w:rsid w:val="00641C15"/>
    <w:rsid w:val="006420EB"/>
    <w:rsid w:val="006426B3"/>
    <w:rsid w:val="0064277C"/>
    <w:rsid w:val="006429D4"/>
    <w:rsid w:val="006431F1"/>
    <w:rsid w:val="00643A02"/>
    <w:rsid w:val="00643B5A"/>
    <w:rsid w:val="00644634"/>
    <w:rsid w:val="006452C8"/>
    <w:rsid w:val="0064591F"/>
    <w:rsid w:val="00645980"/>
    <w:rsid w:val="00645B3E"/>
    <w:rsid w:val="006470FE"/>
    <w:rsid w:val="006471BD"/>
    <w:rsid w:val="00647218"/>
    <w:rsid w:val="0064767A"/>
    <w:rsid w:val="00650103"/>
    <w:rsid w:val="00650218"/>
    <w:rsid w:val="0065029E"/>
    <w:rsid w:val="006505DF"/>
    <w:rsid w:val="00652383"/>
    <w:rsid w:val="00652953"/>
    <w:rsid w:val="00652BC1"/>
    <w:rsid w:val="0065318C"/>
    <w:rsid w:val="006532A1"/>
    <w:rsid w:val="006534D2"/>
    <w:rsid w:val="00654287"/>
    <w:rsid w:val="006557DA"/>
    <w:rsid w:val="00655DBE"/>
    <w:rsid w:val="00655FC5"/>
    <w:rsid w:val="00656AA3"/>
    <w:rsid w:val="006577AC"/>
    <w:rsid w:val="0065784D"/>
    <w:rsid w:val="00657A10"/>
    <w:rsid w:val="00657F38"/>
    <w:rsid w:val="00657F9B"/>
    <w:rsid w:val="00660A5D"/>
    <w:rsid w:val="006616F8"/>
    <w:rsid w:val="00662193"/>
    <w:rsid w:val="00662459"/>
    <w:rsid w:val="006636DA"/>
    <w:rsid w:val="00663865"/>
    <w:rsid w:val="00663BBC"/>
    <w:rsid w:val="00663CDF"/>
    <w:rsid w:val="006648FA"/>
    <w:rsid w:val="006649C0"/>
    <w:rsid w:val="00664DA8"/>
    <w:rsid w:val="006652C1"/>
    <w:rsid w:val="00666682"/>
    <w:rsid w:val="006666EB"/>
    <w:rsid w:val="00666B1A"/>
    <w:rsid w:val="006672C7"/>
    <w:rsid w:val="00667FCD"/>
    <w:rsid w:val="00670719"/>
    <w:rsid w:val="00672D72"/>
    <w:rsid w:val="0067359D"/>
    <w:rsid w:val="00673835"/>
    <w:rsid w:val="00673D66"/>
    <w:rsid w:val="00673D9B"/>
    <w:rsid w:val="0067429F"/>
    <w:rsid w:val="006742CA"/>
    <w:rsid w:val="00674540"/>
    <w:rsid w:val="00674A03"/>
    <w:rsid w:val="00674B15"/>
    <w:rsid w:val="00674FDC"/>
    <w:rsid w:val="00675976"/>
    <w:rsid w:val="00676B5C"/>
    <w:rsid w:val="00677165"/>
    <w:rsid w:val="0067743E"/>
    <w:rsid w:val="006774F3"/>
    <w:rsid w:val="00677830"/>
    <w:rsid w:val="00677FA8"/>
    <w:rsid w:val="006807C2"/>
    <w:rsid w:val="006810EA"/>
    <w:rsid w:val="00681751"/>
    <w:rsid w:val="00681837"/>
    <w:rsid w:val="00681C8A"/>
    <w:rsid w:val="006822AB"/>
    <w:rsid w:val="00682854"/>
    <w:rsid w:val="0068293B"/>
    <w:rsid w:val="00682AF3"/>
    <w:rsid w:val="00682B66"/>
    <w:rsid w:val="00683458"/>
    <w:rsid w:val="00683835"/>
    <w:rsid w:val="00683964"/>
    <w:rsid w:val="00683B33"/>
    <w:rsid w:val="00683B8B"/>
    <w:rsid w:val="00683DCA"/>
    <w:rsid w:val="00683F1D"/>
    <w:rsid w:val="006842CC"/>
    <w:rsid w:val="006848D1"/>
    <w:rsid w:val="00685D3D"/>
    <w:rsid w:val="006864B2"/>
    <w:rsid w:val="00686726"/>
    <w:rsid w:val="00686811"/>
    <w:rsid w:val="00686C35"/>
    <w:rsid w:val="00686FFF"/>
    <w:rsid w:val="0068790D"/>
    <w:rsid w:val="006907BE"/>
    <w:rsid w:val="00692729"/>
    <w:rsid w:val="00692A16"/>
    <w:rsid w:val="00693592"/>
    <w:rsid w:val="00693E56"/>
    <w:rsid w:val="00694808"/>
    <w:rsid w:val="00694D5D"/>
    <w:rsid w:val="00695B5E"/>
    <w:rsid w:val="00695E48"/>
    <w:rsid w:val="006961C9"/>
    <w:rsid w:val="00696270"/>
    <w:rsid w:val="00696504"/>
    <w:rsid w:val="00696E3B"/>
    <w:rsid w:val="00697608"/>
    <w:rsid w:val="00697A6D"/>
    <w:rsid w:val="00697D06"/>
    <w:rsid w:val="00697E84"/>
    <w:rsid w:val="006A0BFB"/>
    <w:rsid w:val="006A1924"/>
    <w:rsid w:val="006A1E26"/>
    <w:rsid w:val="006A1EB4"/>
    <w:rsid w:val="006A200F"/>
    <w:rsid w:val="006A21CE"/>
    <w:rsid w:val="006A2209"/>
    <w:rsid w:val="006A2292"/>
    <w:rsid w:val="006A2574"/>
    <w:rsid w:val="006A2B3D"/>
    <w:rsid w:val="006A3204"/>
    <w:rsid w:val="006A3347"/>
    <w:rsid w:val="006A3DF2"/>
    <w:rsid w:val="006A3E7B"/>
    <w:rsid w:val="006A3EB2"/>
    <w:rsid w:val="006A4017"/>
    <w:rsid w:val="006A472D"/>
    <w:rsid w:val="006A4D93"/>
    <w:rsid w:val="006A68D3"/>
    <w:rsid w:val="006A6A5B"/>
    <w:rsid w:val="006A7352"/>
    <w:rsid w:val="006A7825"/>
    <w:rsid w:val="006B066F"/>
    <w:rsid w:val="006B1021"/>
    <w:rsid w:val="006B182B"/>
    <w:rsid w:val="006B186B"/>
    <w:rsid w:val="006B1D14"/>
    <w:rsid w:val="006B1FED"/>
    <w:rsid w:val="006B22A8"/>
    <w:rsid w:val="006B27DC"/>
    <w:rsid w:val="006B3266"/>
    <w:rsid w:val="006B4944"/>
    <w:rsid w:val="006B5758"/>
    <w:rsid w:val="006B5C3F"/>
    <w:rsid w:val="006B689E"/>
    <w:rsid w:val="006B6A96"/>
    <w:rsid w:val="006B6AF2"/>
    <w:rsid w:val="006B711E"/>
    <w:rsid w:val="006B7335"/>
    <w:rsid w:val="006B7DBA"/>
    <w:rsid w:val="006B7EEB"/>
    <w:rsid w:val="006C028D"/>
    <w:rsid w:val="006C0A7A"/>
    <w:rsid w:val="006C0CDE"/>
    <w:rsid w:val="006C1453"/>
    <w:rsid w:val="006C17FC"/>
    <w:rsid w:val="006C285F"/>
    <w:rsid w:val="006C3618"/>
    <w:rsid w:val="006C401C"/>
    <w:rsid w:val="006C5CEA"/>
    <w:rsid w:val="006C672C"/>
    <w:rsid w:val="006C79EB"/>
    <w:rsid w:val="006C7B8F"/>
    <w:rsid w:val="006D0216"/>
    <w:rsid w:val="006D02CC"/>
    <w:rsid w:val="006D1DE7"/>
    <w:rsid w:val="006D2358"/>
    <w:rsid w:val="006D393A"/>
    <w:rsid w:val="006D3DF1"/>
    <w:rsid w:val="006D412D"/>
    <w:rsid w:val="006D42ED"/>
    <w:rsid w:val="006D485E"/>
    <w:rsid w:val="006E0360"/>
    <w:rsid w:val="006E1370"/>
    <w:rsid w:val="006E1D7C"/>
    <w:rsid w:val="006E1D8F"/>
    <w:rsid w:val="006E217B"/>
    <w:rsid w:val="006E2658"/>
    <w:rsid w:val="006E279B"/>
    <w:rsid w:val="006E2EF4"/>
    <w:rsid w:val="006E32A5"/>
    <w:rsid w:val="006E360A"/>
    <w:rsid w:val="006E36DA"/>
    <w:rsid w:val="006E3812"/>
    <w:rsid w:val="006E3C1E"/>
    <w:rsid w:val="006E3ECD"/>
    <w:rsid w:val="006E4335"/>
    <w:rsid w:val="006E43A7"/>
    <w:rsid w:val="006E45AA"/>
    <w:rsid w:val="006E4FE4"/>
    <w:rsid w:val="006E5038"/>
    <w:rsid w:val="006E5230"/>
    <w:rsid w:val="006E54A0"/>
    <w:rsid w:val="006E5F05"/>
    <w:rsid w:val="006E6334"/>
    <w:rsid w:val="006E74A6"/>
    <w:rsid w:val="006E7AB4"/>
    <w:rsid w:val="006F017D"/>
    <w:rsid w:val="006F0190"/>
    <w:rsid w:val="006F032F"/>
    <w:rsid w:val="006F0C6D"/>
    <w:rsid w:val="006F16ED"/>
    <w:rsid w:val="006F17C4"/>
    <w:rsid w:val="006F1C23"/>
    <w:rsid w:val="006F1FFD"/>
    <w:rsid w:val="006F285F"/>
    <w:rsid w:val="006F3574"/>
    <w:rsid w:val="006F3B9E"/>
    <w:rsid w:val="006F4319"/>
    <w:rsid w:val="006F4412"/>
    <w:rsid w:val="006F5541"/>
    <w:rsid w:val="006F6DA7"/>
    <w:rsid w:val="006F7096"/>
    <w:rsid w:val="006F70FE"/>
    <w:rsid w:val="006F7BC9"/>
    <w:rsid w:val="00700041"/>
    <w:rsid w:val="007000C6"/>
    <w:rsid w:val="0070017E"/>
    <w:rsid w:val="00700291"/>
    <w:rsid w:val="00700433"/>
    <w:rsid w:val="00700451"/>
    <w:rsid w:val="00700F2F"/>
    <w:rsid w:val="00701C8A"/>
    <w:rsid w:val="00701CEE"/>
    <w:rsid w:val="00701CF5"/>
    <w:rsid w:val="00702377"/>
    <w:rsid w:val="007023F2"/>
    <w:rsid w:val="007026DC"/>
    <w:rsid w:val="0070286E"/>
    <w:rsid w:val="00702A37"/>
    <w:rsid w:val="00702CD2"/>
    <w:rsid w:val="00703518"/>
    <w:rsid w:val="0070379A"/>
    <w:rsid w:val="00703863"/>
    <w:rsid w:val="0070396A"/>
    <w:rsid w:val="00703CF1"/>
    <w:rsid w:val="00703FE3"/>
    <w:rsid w:val="00704003"/>
    <w:rsid w:val="0070433C"/>
    <w:rsid w:val="0070481F"/>
    <w:rsid w:val="00704960"/>
    <w:rsid w:val="00705169"/>
    <w:rsid w:val="00705348"/>
    <w:rsid w:val="00705411"/>
    <w:rsid w:val="0070664D"/>
    <w:rsid w:val="00706CA7"/>
    <w:rsid w:val="00707474"/>
    <w:rsid w:val="0070799B"/>
    <w:rsid w:val="0071023B"/>
    <w:rsid w:val="00710CE7"/>
    <w:rsid w:val="00711EFE"/>
    <w:rsid w:val="007128B1"/>
    <w:rsid w:val="00712AA8"/>
    <w:rsid w:val="00713EF4"/>
    <w:rsid w:val="00713F53"/>
    <w:rsid w:val="00714150"/>
    <w:rsid w:val="00714271"/>
    <w:rsid w:val="00714583"/>
    <w:rsid w:val="00715DE4"/>
    <w:rsid w:val="00715F82"/>
    <w:rsid w:val="0071614A"/>
    <w:rsid w:val="00716646"/>
    <w:rsid w:val="00716E3D"/>
    <w:rsid w:val="0071702A"/>
    <w:rsid w:val="00717DC7"/>
    <w:rsid w:val="00720248"/>
    <w:rsid w:val="007217B9"/>
    <w:rsid w:val="0072188D"/>
    <w:rsid w:val="007224D5"/>
    <w:rsid w:val="007225A8"/>
    <w:rsid w:val="00722F57"/>
    <w:rsid w:val="0072338B"/>
    <w:rsid w:val="007236DB"/>
    <w:rsid w:val="0072425E"/>
    <w:rsid w:val="00724274"/>
    <w:rsid w:val="007250EB"/>
    <w:rsid w:val="007253E3"/>
    <w:rsid w:val="007263BD"/>
    <w:rsid w:val="00726E99"/>
    <w:rsid w:val="00726FE9"/>
    <w:rsid w:val="0073023D"/>
    <w:rsid w:val="0073038F"/>
    <w:rsid w:val="00730597"/>
    <w:rsid w:val="00730717"/>
    <w:rsid w:val="00730897"/>
    <w:rsid w:val="00730D6A"/>
    <w:rsid w:val="007318FF"/>
    <w:rsid w:val="00731C71"/>
    <w:rsid w:val="007324CB"/>
    <w:rsid w:val="00732A98"/>
    <w:rsid w:val="007330FE"/>
    <w:rsid w:val="007332D0"/>
    <w:rsid w:val="00733597"/>
    <w:rsid w:val="007339D8"/>
    <w:rsid w:val="007339E9"/>
    <w:rsid w:val="00733BBF"/>
    <w:rsid w:val="00734104"/>
    <w:rsid w:val="007343C6"/>
    <w:rsid w:val="0073491D"/>
    <w:rsid w:val="00734E08"/>
    <w:rsid w:val="00735DBB"/>
    <w:rsid w:val="00736B81"/>
    <w:rsid w:val="00736B9D"/>
    <w:rsid w:val="00736DB8"/>
    <w:rsid w:val="00737AE9"/>
    <w:rsid w:val="00740597"/>
    <w:rsid w:val="00740B7B"/>
    <w:rsid w:val="00740C8B"/>
    <w:rsid w:val="007413ED"/>
    <w:rsid w:val="0074152F"/>
    <w:rsid w:val="00741A54"/>
    <w:rsid w:val="00741C52"/>
    <w:rsid w:val="00742036"/>
    <w:rsid w:val="0074232D"/>
    <w:rsid w:val="007423F4"/>
    <w:rsid w:val="00742703"/>
    <w:rsid w:val="0074299F"/>
    <w:rsid w:val="00744E73"/>
    <w:rsid w:val="0074505F"/>
    <w:rsid w:val="007450A8"/>
    <w:rsid w:val="00745595"/>
    <w:rsid w:val="00745DAD"/>
    <w:rsid w:val="00746840"/>
    <w:rsid w:val="00746E0E"/>
    <w:rsid w:val="00747563"/>
    <w:rsid w:val="007477B3"/>
    <w:rsid w:val="00747C39"/>
    <w:rsid w:val="00750705"/>
    <w:rsid w:val="00750821"/>
    <w:rsid w:val="00750FEC"/>
    <w:rsid w:val="00751AD9"/>
    <w:rsid w:val="00752783"/>
    <w:rsid w:val="007539D4"/>
    <w:rsid w:val="0075457D"/>
    <w:rsid w:val="00754594"/>
    <w:rsid w:val="007549D3"/>
    <w:rsid w:val="00754A95"/>
    <w:rsid w:val="0075505D"/>
    <w:rsid w:val="00757417"/>
    <w:rsid w:val="007575E0"/>
    <w:rsid w:val="00760C01"/>
    <w:rsid w:val="00761DB5"/>
    <w:rsid w:val="00762429"/>
    <w:rsid w:val="00762442"/>
    <w:rsid w:val="00762A0F"/>
    <w:rsid w:val="00763FC5"/>
    <w:rsid w:val="00764F34"/>
    <w:rsid w:val="007654F5"/>
    <w:rsid w:val="007660BD"/>
    <w:rsid w:val="00766FC7"/>
    <w:rsid w:val="00767179"/>
    <w:rsid w:val="00767234"/>
    <w:rsid w:val="007675A1"/>
    <w:rsid w:val="00770924"/>
    <w:rsid w:val="00770937"/>
    <w:rsid w:val="00771E32"/>
    <w:rsid w:val="00771E63"/>
    <w:rsid w:val="00772193"/>
    <w:rsid w:val="007722D4"/>
    <w:rsid w:val="0077318C"/>
    <w:rsid w:val="007736E4"/>
    <w:rsid w:val="007737D6"/>
    <w:rsid w:val="00773FDC"/>
    <w:rsid w:val="007742CF"/>
    <w:rsid w:val="00774413"/>
    <w:rsid w:val="00775223"/>
    <w:rsid w:val="0077630A"/>
    <w:rsid w:val="00776B10"/>
    <w:rsid w:val="00776E6D"/>
    <w:rsid w:val="00776EEC"/>
    <w:rsid w:val="007777B6"/>
    <w:rsid w:val="007779AD"/>
    <w:rsid w:val="00777E16"/>
    <w:rsid w:val="00777F90"/>
    <w:rsid w:val="0078014E"/>
    <w:rsid w:val="00780D72"/>
    <w:rsid w:val="007815D7"/>
    <w:rsid w:val="007817DA"/>
    <w:rsid w:val="00781BA0"/>
    <w:rsid w:val="00781BF6"/>
    <w:rsid w:val="00781FE9"/>
    <w:rsid w:val="00782B4B"/>
    <w:rsid w:val="00783660"/>
    <w:rsid w:val="007837AA"/>
    <w:rsid w:val="00783F04"/>
    <w:rsid w:val="00784225"/>
    <w:rsid w:val="00784B0C"/>
    <w:rsid w:val="00784F57"/>
    <w:rsid w:val="007857DC"/>
    <w:rsid w:val="00785F2D"/>
    <w:rsid w:val="00786398"/>
    <w:rsid w:val="007866FE"/>
    <w:rsid w:val="007867A2"/>
    <w:rsid w:val="00786921"/>
    <w:rsid w:val="00786EB2"/>
    <w:rsid w:val="00787321"/>
    <w:rsid w:val="007901BB"/>
    <w:rsid w:val="00790D72"/>
    <w:rsid w:val="00791297"/>
    <w:rsid w:val="007929D4"/>
    <w:rsid w:val="00792D0D"/>
    <w:rsid w:val="00793B75"/>
    <w:rsid w:val="00793E09"/>
    <w:rsid w:val="00793F2F"/>
    <w:rsid w:val="00794053"/>
    <w:rsid w:val="007942BD"/>
    <w:rsid w:val="007945AC"/>
    <w:rsid w:val="00794888"/>
    <w:rsid w:val="00794FBD"/>
    <w:rsid w:val="00796729"/>
    <w:rsid w:val="00796D38"/>
    <w:rsid w:val="00797961"/>
    <w:rsid w:val="00797A64"/>
    <w:rsid w:val="007A0006"/>
    <w:rsid w:val="007A036A"/>
    <w:rsid w:val="007A0370"/>
    <w:rsid w:val="007A038A"/>
    <w:rsid w:val="007A080C"/>
    <w:rsid w:val="007A080F"/>
    <w:rsid w:val="007A0B33"/>
    <w:rsid w:val="007A0D62"/>
    <w:rsid w:val="007A16CF"/>
    <w:rsid w:val="007A1F60"/>
    <w:rsid w:val="007A3D6A"/>
    <w:rsid w:val="007A3F4E"/>
    <w:rsid w:val="007A420C"/>
    <w:rsid w:val="007A47B5"/>
    <w:rsid w:val="007A5137"/>
    <w:rsid w:val="007A5511"/>
    <w:rsid w:val="007A624B"/>
    <w:rsid w:val="007A6812"/>
    <w:rsid w:val="007A6AAA"/>
    <w:rsid w:val="007A6FC9"/>
    <w:rsid w:val="007A76F4"/>
    <w:rsid w:val="007A7C68"/>
    <w:rsid w:val="007B0391"/>
    <w:rsid w:val="007B0440"/>
    <w:rsid w:val="007B0699"/>
    <w:rsid w:val="007B0A4C"/>
    <w:rsid w:val="007B0BAF"/>
    <w:rsid w:val="007B0C02"/>
    <w:rsid w:val="007B1718"/>
    <w:rsid w:val="007B20F6"/>
    <w:rsid w:val="007B2EF7"/>
    <w:rsid w:val="007B32D8"/>
    <w:rsid w:val="007B3512"/>
    <w:rsid w:val="007B3763"/>
    <w:rsid w:val="007B4DBF"/>
    <w:rsid w:val="007B6831"/>
    <w:rsid w:val="007B696C"/>
    <w:rsid w:val="007B6CDF"/>
    <w:rsid w:val="007B6D44"/>
    <w:rsid w:val="007B74E6"/>
    <w:rsid w:val="007B75DD"/>
    <w:rsid w:val="007C01CA"/>
    <w:rsid w:val="007C0224"/>
    <w:rsid w:val="007C0233"/>
    <w:rsid w:val="007C1B63"/>
    <w:rsid w:val="007C2322"/>
    <w:rsid w:val="007C24EF"/>
    <w:rsid w:val="007C2E53"/>
    <w:rsid w:val="007C3228"/>
    <w:rsid w:val="007C3273"/>
    <w:rsid w:val="007C362A"/>
    <w:rsid w:val="007C453B"/>
    <w:rsid w:val="007C45C7"/>
    <w:rsid w:val="007C47FC"/>
    <w:rsid w:val="007C6177"/>
    <w:rsid w:val="007D00DA"/>
    <w:rsid w:val="007D0746"/>
    <w:rsid w:val="007D1222"/>
    <w:rsid w:val="007D1691"/>
    <w:rsid w:val="007D19F1"/>
    <w:rsid w:val="007D26BC"/>
    <w:rsid w:val="007D2856"/>
    <w:rsid w:val="007D2EA8"/>
    <w:rsid w:val="007D352D"/>
    <w:rsid w:val="007D3683"/>
    <w:rsid w:val="007D3C54"/>
    <w:rsid w:val="007D473A"/>
    <w:rsid w:val="007D4901"/>
    <w:rsid w:val="007D5478"/>
    <w:rsid w:val="007D5DDE"/>
    <w:rsid w:val="007D65E5"/>
    <w:rsid w:val="007D6EF4"/>
    <w:rsid w:val="007D750D"/>
    <w:rsid w:val="007D767D"/>
    <w:rsid w:val="007D7EA9"/>
    <w:rsid w:val="007E0A99"/>
    <w:rsid w:val="007E1244"/>
    <w:rsid w:val="007E1A53"/>
    <w:rsid w:val="007E2B19"/>
    <w:rsid w:val="007E2CC5"/>
    <w:rsid w:val="007E33FD"/>
    <w:rsid w:val="007E371F"/>
    <w:rsid w:val="007E38B4"/>
    <w:rsid w:val="007E39EB"/>
    <w:rsid w:val="007E42D7"/>
    <w:rsid w:val="007E47B8"/>
    <w:rsid w:val="007E4D39"/>
    <w:rsid w:val="007E5977"/>
    <w:rsid w:val="007E599D"/>
    <w:rsid w:val="007E5CF9"/>
    <w:rsid w:val="007E5DB6"/>
    <w:rsid w:val="007E6114"/>
    <w:rsid w:val="007E651B"/>
    <w:rsid w:val="007E66A9"/>
    <w:rsid w:val="007E6F02"/>
    <w:rsid w:val="007E728F"/>
    <w:rsid w:val="007E72F2"/>
    <w:rsid w:val="007E7A4C"/>
    <w:rsid w:val="007F0A54"/>
    <w:rsid w:val="007F0D8C"/>
    <w:rsid w:val="007F1378"/>
    <w:rsid w:val="007F18DF"/>
    <w:rsid w:val="007F1B37"/>
    <w:rsid w:val="007F22F9"/>
    <w:rsid w:val="007F3603"/>
    <w:rsid w:val="007F3C86"/>
    <w:rsid w:val="007F679D"/>
    <w:rsid w:val="007F697C"/>
    <w:rsid w:val="007F7195"/>
    <w:rsid w:val="007F7864"/>
    <w:rsid w:val="007F79A1"/>
    <w:rsid w:val="00800389"/>
    <w:rsid w:val="00800447"/>
    <w:rsid w:val="008009D9"/>
    <w:rsid w:val="00800C2D"/>
    <w:rsid w:val="00800E49"/>
    <w:rsid w:val="00800F69"/>
    <w:rsid w:val="00800F6D"/>
    <w:rsid w:val="00801289"/>
    <w:rsid w:val="008019A9"/>
    <w:rsid w:val="00802164"/>
    <w:rsid w:val="00802FFA"/>
    <w:rsid w:val="008038A9"/>
    <w:rsid w:val="00803B19"/>
    <w:rsid w:val="0080404F"/>
    <w:rsid w:val="00804603"/>
    <w:rsid w:val="00804881"/>
    <w:rsid w:val="0080589B"/>
    <w:rsid w:val="00805BE1"/>
    <w:rsid w:val="00806908"/>
    <w:rsid w:val="008069FA"/>
    <w:rsid w:val="00806C43"/>
    <w:rsid w:val="008112B0"/>
    <w:rsid w:val="0081259F"/>
    <w:rsid w:val="0081317F"/>
    <w:rsid w:val="00814928"/>
    <w:rsid w:val="00815B58"/>
    <w:rsid w:val="00815F6B"/>
    <w:rsid w:val="0081612D"/>
    <w:rsid w:val="0081674E"/>
    <w:rsid w:val="00817633"/>
    <w:rsid w:val="00817E7E"/>
    <w:rsid w:val="008202C9"/>
    <w:rsid w:val="00820606"/>
    <w:rsid w:val="00820D9E"/>
    <w:rsid w:val="00821680"/>
    <w:rsid w:val="008218B2"/>
    <w:rsid w:val="0082197F"/>
    <w:rsid w:val="00821D0D"/>
    <w:rsid w:val="00821EE6"/>
    <w:rsid w:val="008220FE"/>
    <w:rsid w:val="00822A13"/>
    <w:rsid w:val="00822CAC"/>
    <w:rsid w:val="008238AD"/>
    <w:rsid w:val="00823B01"/>
    <w:rsid w:val="00824572"/>
    <w:rsid w:val="00824BCE"/>
    <w:rsid w:val="00825378"/>
    <w:rsid w:val="00825A22"/>
    <w:rsid w:val="00825C1D"/>
    <w:rsid w:val="00825CC2"/>
    <w:rsid w:val="008261EC"/>
    <w:rsid w:val="008263B6"/>
    <w:rsid w:val="00826FB8"/>
    <w:rsid w:val="008300A8"/>
    <w:rsid w:val="00830140"/>
    <w:rsid w:val="008309F0"/>
    <w:rsid w:val="00830DA7"/>
    <w:rsid w:val="00830E10"/>
    <w:rsid w:val="00831037"/>
    <w:rsid w:val="008313E2"/>
    <w:rsid w:val="008337C9"/>
    <w:rsid w:val="0083453E"/>
    <w:rsid w:val="008346E8"/>
    <w:rsid w:val="00834E4B"/>
    <w:rsid w:val="008356EF"/>
    <w:rsid w:val="0083723A"/>
    <w:rsid w:val="008374D8"/>
    <w:rsid w:val="00840806"/>
    <w:rsid w:val="00840C92"/>
    <w:rsid w:val="00840DCB"/>
    <w:rsid w:val="00841460"/>
    <w:rsid w:val="00841C4E"/>
    <w:rsid w:val="0084207F"/>
    <w:rsid w:val="00842F63"/>
    <w:rsid w:val="0084314B"/>
    <w:rsid w:val="0084362D"/>
    <w:rsid w:val="00843A0B"/>
    <w:rsid w:val="00843C8F"/>
    <w:rsid w:val="008444A0"/>
    <w:rsid w:val="008445F5"/>
    <w:rsid w:val="00844787"/>
    <w:rsid w:val="00844B24"/>
    <w:rsid w:val="00844CD6"/>
    <w:rsid w:val="0084600B"/>
    <w:rsid w:val="00846357"/>
    <w:rsid w:val="00846652"/>
    <w:rsid w:val="00847802"/>
    <w:rsid w:val="00847B21"/>
    <w:rsid w:val="00847C5F"/>
    <w:rsid w:val="0085015F"/>
    <w:rsid w:val="00850397"/>
    <w:rsid w:val="00850C5B"/>
    <w:rsid w:val="00850FB8"/>
    <w:rsid w:val="0085135B"/>
    <w:rsid w:val="008514CC"/>
    <w:rsid w:val="008517F1"/>
    <w:rsid w:val="00852D6F"/>
    <w:rsid w:val="00853008"/>
    <w:rsid w:val="008534C7"/>
    <w:rsid w:val="00853C6A"/>
    <w:rsid w:val="00853FDC"/>
    <w:rsid w:val="00854F66"/>
    <w:rsid w:val="00855430"/>
    <w:rsid w:val="008556CF"/>
    <w:rsid w:val="00855BA6"/>
    <w:rsid w:val="008561C7"/>
    <w:rsid w:val="008562C3"/>
    <w:rsid w:val="0085672F"/>
    <w:rsid w:val="008569F2"/>
    <w:rsid w:val="00856CCA"/>
    <w:rsid w:val="00860664"/>
    <w:rsid w:val="008608E0"/>
    <w:rsid w:val="00860A2E"/>
    <w:rsid w:val="00862035"/>
    <w:rsid w:val="008632B4"/>
    <w:rsid w:val="00863925"/>
    <w:rsid w:val="00864521"/>
    <w:rsid w:val="00864D36"/>
    <w:rsid w:val="00865280"/>
    <w:rsid w:val="008663BB"/>
    <w:rsid w:val="00866470"/>
    <w:rsid w:val="0086648E"/>
    <w:rsid w:val="00866C1C"/>
    <w:rsid w:val="00866C6E"/>
    <w:rsid w:val="008679CF"/>
    <w:rsid w:val="00867A3E"/>
    <w:rsid w:val="00867BC1"/>
    <w:rsid w:val="00870053"/>
    <w:rsid w:val="00870281"/>
    <w:rsid w:val="00871244"/>
    <w:rsid w:val="008712B4"/>
    <w:rsid w:val="008712BE"/>
    <w:rsid w:val="0087153A"/>
    <w:rsid w:val="008718AF"/>
    <w:rsid w:val="00872860"/>
    <w:rsid w:val="00872CAE"/>
    <w:rsid w:val="00873414"/>
    <w:rsid w:val="00874DA9"/>
    <w:rsid w:val="00874E05"/>
    <w:rsid w:val="00875553"/>
    <w:rsid w:val="00876013"/>
    <w:rsid w:val="008762E9"/>
    <w:rsid w:val="008765EB"/>
    <w:rsid w:val="00876694"/>
    <w:rsid w:val="00876B82"/>
    <w:rsid w:val="00876EBA"/>
    <w:rsid w:val="00877A58"/>
    <w:rsid w:val="00877A66"/>
    <w:rsid w:val="00877D6F"/>
    <w:rsid w:val="00880002"/>
    <w:rsid w:val="00880104"/>
    <w:rsid w:val="008804BC"/>
    <w:rsid w:val="00880556"/>
    <w:rsid w:val="008810DA"/>
    <w:rsid w:val="008816A2"/>
    <w:rsid w:val="00883756"/>
    <w:rsid w:val="00884C44"/>
    <w:rsid w:val="0088552E"/>
    <w:rsid w:val="008859C4"/>
    <w:rsid w:val="00885F46"/>
    <w:rsid w:val="00886637"/>
    <w:rsid w:val="008866F1"/>
    <w:rsid w:val="008869F8"/>
    <w:rsid w:val="00886A14"/>
    <w:rsid w:val="00886C27"/>
    <w:rsid w:val="008873CD"/>
    <w:rsid w:val="008875B9"/>
    <w:rsid w:val="00887E9B"/>
    <w:rsid w:val="008903FB"/>
    <w:rsid w:val="00890610"/>
    <w:rsid w:val="00890A75"/>
    <w:rsid w:val="00890E80"/>
    <w:rsid w:val="00891602"/>
    <w:rsid w:val="00892001"/>
    <w:rsid w:val="008922B6"/>
    <w:rsid w:val="00892EB0"/>
    <w:rsid w:val="008934F3"/>
    <w:rsid w:val="00893BF8"/>
    <w:rsid w:val="00894F1A"/>
    <w:rsid w:val="00895762"/>
    <w:rsid w:val="00895EA8"/>
    <w:rsid w:val="00896365"/>
    <w:rsid w:val="008966EE"/>
    <w:rsid w:val="00897353"/>
    <w:rsid w:val="00897415"/>
    <w:rsid w:val="008978AE"/>
    <w:rsid w:val="00897B9D"/>
    <w:rsid w:val="008A059D"/>
    <w:rsid w:val="008A05CC"/>
    <w:rsid w:val="008A0DC4"/>
    <w:rsid w:val="008A0EC0"/>
    <w:rsid w:val="008A0F9F"/>
    <w:rsid w:val="008A1C81"/>
    <w:rsid w:val="008A217D"/>
    <w:rsid w:val="008A225B"/>
    <w:rsid w:val="008A2B78"/>
    <w:rsid w:val="008A30E0"/>
    <w:rsid w:val="008A3285"/>
    <w:rsid w:val="008A3DAB"/>
    <w:rsid w:val="008A49F0"/>
    <w:rsid w:val="008A571D"/>
    <w:rsid w:val="008A5A02"/>
    <w:rsid w:val="008A6733"/>
    <w:rsid w:val="008A6ECF"/>
    <w:rsid w:val="008A7A54"/>
    <w:rsid w:val="008A7B1E"/>
    <w:rsid w:val="008A7F1D"/>
    <w:rsid w:val="008B00AF"/>
    <w:rsid w:val="008B1412"/>
    <w:rsid w:val="008B1507"/>
    <w:rsid w:val="008B1BED"/>
    <w:rsid w:val="008B1DFA"/>
    <w:rsid w:val="008B1EB5"/>
    <w:rsid w:val="008B3918"/>
    <w:rsid w:val="008B4983"/>
    <w:rsid w:val="008B4DC7"/>
    <w:rsid w:val="008B50F8"/>
    <w:rsid w:val="008B562C"/>
    <w:rsid w:val="008B65EE"/>
    <w:rsid w:val="008B74C3"/>
    <w:rsid w:val="008B7A41"/>
    <w:rsid w:val="008B7C02"/>
    <w:rsid w:val="008C01B8"/>
    <w:rsid w:val="008C026E"/>
    <w:rsid w:val="008C0E2A"/>
    <w:rsid w:val="008C1F2E"/>
    <w:rsid w:val="008C2ED5"/>
    <w:rsid w:val="008C39B0"/>
    <w:rsid w:val="008C462D"/>
    <w:rsid w:val="008C4744"/>
    <w:rsid w:val="008C4E12"/>
    <w:rsid w:val="008C4FD2"/>
    <w:rsid w:val="008C56BE"/>
    <w:rsid w:val="008C591C"/>
    <w:rsid w:val="008C670D"/>
    <w:rsid w:val="008C697D"/>
    <w:rsid w:val="008C72C9"/>
    <w:rsid w:val="008C7C59"/>
    <w:rsid w:val="008D0075"/>
    <w:rsid w:val="008D074A"/>
    <w:rsid w:val="008D0E1A"/>
    <w:rsid w:val="008D0F7D"/>
    <w:rsid w:val="008D1A90"/>
    <w:rsid w:val="008D271F"/>
    <w:rsid w:val="008D27F4"/>
    <w:rsid w:val="008D280F"/>
    <w:rsid w:val="008D2902"/>
    <w:rsid w:val="008D309D"/>
    <w:rsid w:val="008D3400"/>
    <w:rsid w:val="008D399C"/>
    <w:rsid w:val="008D3FBC"/>
    <w:rsid w:val="008D471D"/>
    <w:rsid w:val="008D5865"/>
    <w:rsid w:val="008D5887"/>
    <w:rsid w:val="008D58F5"/>
    <w:rsid w:val="008D62C5"/>
    <w:rsid w:val="008D7909"/>
    <w:rsid w:val="008D7947"/>
    <w:rsid w:val="008D7EB7"/>
    <w:rsid w:val="008D7FC3"/>
    <w:rsid w:val="008E13BF"/>
    <w:rsid w:val="008E14A2"/>
    <w:rsid w:val="008E2518"/>
    <w:rsid w:val="008E252F"/>
    <w:rsid w:val="008E4012"/>
    <w:rsid w:val="008E42A0"/>
    <w:rsid w:val="008E42AD"/>
    <w:rsid w:val="008E44AE"/>
    <w:rsid w:val="008E47D7"/>
    <w:rsid w:val="008E4B6F"/>
    <w:rsid w:val="008E4BF5"/>
    <w:rsid w:val="008E4C07"/>
    <w:rsid w:val="008E55D9"/>
    <w:rsid w:val="008E64CE"/>
    <w:rsid w:val="008E6520"/>
    <w:rsid w:val="008F021E"/>
    <w:rsid w:val="008F049B"/>
    <w:rsid w:val="008F0B6E"/>
    <w:rsid w:val="008F0FD2"/>
    <w:rsid w:val="008F17B3"/>
    <w:rsid w:val="008F2D3A"/>
    <w:rsid w:val="008F33E4"/>
    <w:rsid w:val="008F36EC"/>
    <w:rsid w:val="008F3913"/>
    <w:rsid w:val="008F3B28"/>
    <w:rsid w:val="008F3CE3"/>
    <w:rsid w:val="008F4683"/>
    <w:rsid w:val="008F4FE8"/>
    <w:rsid w:val="008F5385"/>
    <w:rsid w:val="008F66D4"/>
    <w:rsid w:val="008F6DA7"/>
    <w:rsid w:val="008F74F3"/>
    <w:rsid w:val="00900282"/>
    <w:rsid w:val="00900479"/>
    <w:rsid w:val="0090072F"/>
    <w:rsid w:val="009010A3"/>
    <w:rsid w:val="00901698"/>
    <w:rsid w:val="00901D22"/>
    <w:rsid w:val="00902089"/>
    <w:rsid w:val="009027EF"/>
    <w:rsid w:val="00903631"/>
    <w:rsid w:val="00903C5D"/>
    <w:rsid w:val="00903E55"/>
    <w:rsid w:val="009052B2"/>
    <w:rsid w:val="009060D3"/>
    <w:rsid w:val="0090665A"/>
    <w:rsid w:val="009068F7"/>
    <w:rsid w:val="00906C74"/>
    <w:rsid w:val="00906F45"/>
    <w:rsid w:val="00906F7C"/>
    <w:rsid w:val="009077A6"/>
    <w:rsid w:val="00907882"/>
    <w:rsid w:val="00907B88"/>
    <w:rsid w:val="00910535"/>
    <w:rsid w:val="00910E6D"/>
    <w:rsid w:val="00910FBD"/>
    <w:rsid w:val="009113C9"/>
    <w:rsid w:val="009120FF"/>
    <w:rsid w:val="00912DD6"/>
    <w:rsid w:val="009131A1"/>
    <w:rsid w:val="00913635"/>
    <w:rsid w:val="00913812"/>
    <w:rsid w:val="009138B7"/>
    <w:rsid w:val="009138E9"/>
    <w:rsid w:val="00913A5E"/>
    <w:rsid w:val="00913F52"/>
    <w:rsid w:val="0091623A"/>
    <w:rsid w:val="0091663E"/>
    <w:rsid w:val="00917139"/>
    <w:rsid w:val="009174FE"/>
    <w:rsid w:val="00917E71"/>
    <w:rsid w:val="009202AB"/>
    <w:rsid w:val="009202E6"/>
    <w:rsid w:val="00920944"/>
    <w:rsid w:val="00922315"/>
    <w:rsid w:val="00922452"/>
    <w:rsid w:val="009231B6"/>
    <w:rsid w:val="00923D59"/>
    <w:rsid w:val="00924199"/>
    <w:rsid w:val="0092437D"/>
    <w:rsid w:val="009245B1"/>
    <w:rsid w:val="009247A2"/>
    <w:rsid w:val="00924D3B"/>
    <w:rsid w:val="00924E31"/>
    <w:rsid w:val="00924EB9"/>
    <w:rsid w:val="0092532B"/>
    <w:rsid w:val="009253EC"/>
    <w:rsid w:val="00925506"/>
    <w:rsid w:val="0092599E"/>
    <w:rsid w:val="00926781"/>
    <w:rsid w:val="009269CE"/>
    <w:rsid w:val="00926AB3"/>
    <w:rsid w:val="00927000"/>
    <w:rsid w:val="00927512"/>
    <w:rsid w:val="00927634"/>
    <w:rsid w:val="00927CBC"/>
    <w:rsid w:val="00927DFA"/>
    <w:rsid w:val="00930AAD"/>
    <w:rsid w:val="00930D36"/>
    <w:rsid w:val="009316A5"/>
    <w:rsid w:val="00931EA4"/>
    <w:rsid w:val="0093388F"/>
    <w:rsid w:val="0093396A"/>
    <w:rsid w:val="00933CD4"/>
    <w:rsid w:val="00934EF9"/>
    <w:rsid w:val="00936869"/>
    <w:rsid w:val="00936965"/>
    <w:rsid w:val="0093705C"/>
    <w:rsid w:val="0094013A"/>
    <w:rsid w:val="00940196"/>
    <w:rsid w:val="009411BE"/>
    <w:rsid w:val="0094154D"/>
    <w:rsid w:val="009419F8"/>
    <w:rsid w:val="00942966"/>
    <w:rsid w:val="00942E85"/>
    <w:rsid w:val="00943072"/>
    <w:rsid w:val="00943333"/>
    <w:rsid w:val="00943536"/>
    <w:rsid w:val="00943E31"/>
    <w:rsid w:val="009441F4"/>
    <w:rsid w:val="00944579"/>
    <w:rsid w:val="00945004"/>
    <w:rsid w:val="009457B1"/>
    <w:rsid w:val="00945826"/>
    <w:rsid w:val="0094594F"/>
    <w:rsid w:val="00945D0C"/>
    <w:rsid w:val="00946052"/>
    <w:rsid w:val="009460E3"/>
    <w:rsid w:val="00946545"/>
    <w:rsid w:val="0094682F"/>
    <w:rsid w:val="00947209"/>
    <w:rsid w:val="0094784B"/>
    <w:rsid w:val="00947A4E"/>
    <w:rsid w:val="00947AF5"/>
    <w:rsid w:val="009504E9"/>
    <w:rsid w:val="00950732"/>
    <w:rsid w:val="009509A5"/>
    <w:rsid w:val="00950C7F"/>
    <w:rsid w:val="00951524"/>
    <w:rsid w:val="00951F13"/>
    <w:rsid w:val="0095377F"/>
    <w:rsid w:val="0095398B"/>
    <w:rsid w:val="009549A2"/>
    <w:rsid w:val="00954AF3"/>
    <w:rsid w:val="00955371"/>
    <w:rsid w:val="009557A9"/>
    <w:rsid w:val="00955D37"/>
    <w:rsid w:val="00956340"/>
    <w:rsid w:val="0095649C"/>
    <w:rsid w:val="00956736"/>
    <w:rsid w:val="00957B6B"/>
    <w:rsid w:val="00957D2C"/>
    <w:rsid w:val="00961414"/>
    <w:rsid w:val="0096164E"/>
    <w:rsid w:val="00961A9A"/>
    <w:rsid w:val="00961D93"/>
    <w:rsid w:val="0096238D"/>
    <w:rsid w:val="0096278B"/>
    <w:rsid w:val="0096458A"/>
    <w:rsid w:val="009646EA"/>
    <w:rsid w:val="00964AE0"/>
    <w:rsid w:val="0096564F"/>
    <w:rsid w:val="0096595C"/>
    <w:rsid w:val="00966191"/>
    <w:rsid w:val="00966A23"/>
    <w:rsid w:val="00966D1E"/>
    <w:rsid w:val="00967116"/>
    <w:rsid w:val="00971513"/>
    <w:rsid w:val="00971EAE"/>
    <w:rsid w:val="00972CFC"/>
    <w:rsid w:val="0097308C"/>
    <w:rsid w:val="00973192"/>
    <w:rsid w:val="009736D2"/>
    <w:rsid w:val="009751BB"/>
    <w:rsid w:val="009753F1"/>
    <w:rsid w:val="0097650D"/>
    <w:rsid w:val="00976938"/>
    <w:rsid w:val="009771F1"/>
    <w:rsid w:val="00977FC9"/>
    <w:rsid w:val="0098039F"/>
    <w:rsid w:val="00980803"/>
    <w:rsid w:val="009817E8"/>
    <w:rsid w:val="00981905"/>
    <w:rsid w:val="00982496"/>
    <w:rsid w:val="0098249A"/>
    <w:rsid w:val="00982FC6"/>
    <w:rsid w:val="009831D7"/>
    <w:rsid w:val="0098340B"/>
    <w:rsid w:val="009838B4"/>
    <w:rsid w:val="00983A17"/>
    <w:rsid w:val="0098409F"/>
    <w:rsid w:val="0098546A"/>
    <w:rsid w:val="009861CC"/>
    <w:rsid w:val="00986F9C"/>
    <w:rsid w:val="009870FD"/>
    <w:rsid w:val="0098713A"/>
    <w:rsid w:val="009872F4"/>
    <w:rsid w:val="00990642"/>
    <w:rsid w:val="00990B5C"/>
    <w:rsid w:val="009916C6"/>
    <w:rsid w:val="0099329D"/>
    <w:rsid w:val="00993916"/>
    <w:rsid w:val="00993EF5"/>
    <w:rsid w:val="00994AB1"/>
    <w:rsid w:val="00994C92"/>
    <w:rsid w:val="00995689"/>
    <w:rsid w:val="00995846"/>
    <w:rsid w:val="009958DB"/>
    <w:rsid w:val="00995D94"/>
    <w:rsid w:val="009962CE"/>
    <w:rsid w:val="009965AE"/>
    <w:rsid w:val="009970A3"/>
    <w:rsid w:val="00997183"/>
    <w:rsid w:val="00997A5E"/>
    <w:rsid w:val="009A0817"/>
    <w:rsid w:val="009A094E"/>
    <w:rsid w:val="009A0B81"/>
    <w:rsid w:val="009A23B8"/>
    <w:rsid w:val="009A265A"/>
    <w:rsid w:val="009A2B64"/>
    <w:rsid w:val="009A2D6D"/>
    <w:rsid w:val="009A34A2"/>
    <w:rsid w:val="009A396C"/>
    <w:rsid w:val="009A3C3E"/>
    <w:rsid w:val="009A4523"/>
    <w:rsid w:val="009A4961"/>
    <w:rsid w:val="009A4B23"/>
    <w:rsid w:val="009A4B42"/>
    <w:rsid w:val="009A56BF"/>
    <w:rsid w:val="009A6221"/>
    <w:rsid w:val="009A7025"/>
    <w:rsid w:val="009A7072"/>
    <w:rsid w:val="009A76F1"/>
    <w:rsid w:val="009A7B39"/>
    <w:rsid w:val="009A7C01"/>
    <w:rsid w:val="009B1985"/>
    <w:rsid w:val="009B1F57"/>
    <w:rsid w:val="009B2EE5"/>
    <w:rsid w:val="009B3259"/>
    <w:rsid w:val="009B34C4"/>
    <w:rsid w:val="009B4173"/>
    <w:rsid w:val="009B4300"/>
    <w:rsid w:val="009B47CE"/>
    <w:rsid w:val="009B47F3"/>
    <w:rsid w:val="009B5CB0"/>
    <w:rsid w:val="009B6126"/>
    <w:rsid w:val="009B6369"/>
    <w:rsid w:val="009B643B"/>
    <w:rsid w:val="009B6DFE"/>
    <w:rsid w:val="009C0C1F"/>
    <w:rsid w:val="009C1116"/>
    <w:rsid w:val="009C114B"/>
    <w:rsid w:val="009C1CEB"/>
    <w:rsid w:val="009C213C"/>
    <w:rsid w:val="009C23FE"/>
    <w:rsid w:val="009C2CB7"/>
    <w:rsid w:val="009C358A"/>
    <w:rsid w:val="009C3E25"/>
    <w:rsid w:val="009C4233"/>
    <w:rsid w:val="009C4671"/>
    <w:rsid w:val="009C4712"/>
    <w:rsid w:val="009C4AC7"/>
    <w:rsid w:val="009C4CAD"/>
    <w:rsid w:val="009C5B7E"/>
    <w:rsid w:val="009C73C7"/>
    <w:rsid w:val="009C7720"/>
    <w:rsid w:val="009C7A3D"/>
    <w:rsid w:val="009C7F93"/>
    <w:rsid w:val="009D006B"/>
    <w:rsid w:val="009D0578"/>
    <w:rsid w:val="009D10B5"/>
    <w:rsid w:val="009D1999"/>
    <w:rsid w:val="009D1A75"/>
    <w:rsid w:val="009D2169"/>
    <w:rsid w:val="009D2CC7"/>
    <w:rsid w:val="009D2E6A"/>
    <w:rsid w:val="009D35F1"/>
    <w:rsid w:val="009D3874"/>
    <w:rsid w:val="009D3AB2"/>
    <w:rsid w:val="009D55B7"/>
    <w:rsid w:val="009D590A"/>
    <w:rsid w:val="009D65DC"/>
    <w:rsid w:val="009D6C60"/>
    <w:rsid w:val="009D76A4"/>
    <w:rsid w:val="009D7F31"/>
    <w:rsid w:val="009E035A"/>
    <w:rsid w:val="009E1601"/>
    <w:rsid w:val="009E18EA"/>
    <w:rsid w:val="009E19AA"/>
    <w:rsid w:val="009E2302"/>
    <w:rsid w:val="009E2587"/>
    <w:rsid w:val="009E28ED"/>
    <w:rsid w:val="009E292F"/>
    <w:rsid w:val="009E5D76"/>
    <w:rsid w:val="009E685A"/>
    <w:rsid w:val="009E6F0A"/>
    <w:rsid w:val="009E71C2"/>
    <w:rsid w:val="009E7207"/>
    <w:rsid w:val="009E7AAC"/>
    <w:rsid w:val="009E7D60"/>
    <w:rsid w:val="009F187E"/>
    <w:rsid w:val="009F2425"/>
    <w:rsid w:val="009F2EE8"/>
    <w:rsid w:val="009F3071"/>
    <w:rsid w:val="009F387E"/>
    <w:rsid w:val="009F3D7A"/>
    <w:rsid w:val="009F3DFE"/>
    <w:rsid w:val="009F464D"/>
    <w:rsid w:val="009F48BE"/>
    <w:rsid w:val="009F48DC"/>
    <w:rsid w:val="009F4AA4"/>
    <w:rsid w:val="009F4CC2"/>
    <w:rsid w:val="009F4E60"/>
    <w:rsid w:val="009F5104"/>
    <w:rsid w:val="009F55F2"/>
    <w:rsid w:val="009F573E"/>
    <w:rsid w:val="009F5D37"/>
    <w:rsid w:val="009F6EDF"/>
    <w:rsid w:val="009F775F"/>
    <w:rsid w:val="009F7C8D"/>
    <w:rsid w:val="009F7DF6"/>
    <w:rsid w:val="00A008D4"/>
    <w:rsid w:val="00A00AAD"/>
    <w:rsid w:val="00A00F3F"/>
    <w:rsid w:val="00A01219"/>
    <w:rsid w:val="00A014A1"/>
    <w:rsid w:val="00A01758"/>
    <w:rsid w:val="00A01CF5"/>
    <w:rsid w:val="00A01D1A"/>
    <w:rsid w:val="00A03079"/>
    <w:rsid w:val="00A03F93"/>
    <w:rsid w:val="00A042FF"/>
    <w:rsid w:val="00A047B5"/>
    <w:rsid w:val="00A04947"/>
    <w:rsid w:val="00A04A94"/>
    <w:rsid w:val="00A04B5F"/>
    <w:rsid w:val="00A04BB9"/>
    <w:rsid w:val="00A04F56"/>
    <w:rsid w:val="00A0529C"/>
    <w:rsid w:val="00A057F8"/>
    <w:rsid w:val="00A05ADE"/>
    <w:rsid w:val="00A073D4"/>
    <w:rsid w:val="00A073EC"/>
    <w:rsid w:val="00A1099E"/>
    <w:rsid w:val="00A1162F"/>
    <w:rsid w:val="00A12F0F"/>
    <w:rsid w:val="00A149C0"/>
    <w:rsid w:val="00A1528D"/>
    <w:rsid w:val="00A16205"/>
    <w:rsid w:val="00A16A3C"/>
    <w:rsid w:val="00A1700A"/>
    <w:rsid w:val="00A1789A"/>
    <w:rsid w:val="00A20197"/>
    <w:rsid w:val="00A20B0A"/>
    <w:rsid w:val="00A2272A"/>
    <w:rsid w:val="00A22ECE"/>
    <w:rsid w:val="00A22F94"/>
    <w:rsid w:val="00A23B33"/>
    <w:rsid w:val="00A23FDA"/>
    <w:rsid w:val="00A2432D"/>
    <w:rsid w:val="00A245DB"/>
    <w:rsid w:val="00A2474A"/>
    <w:rsid w:val="00A26284"/>
    <w:rsid w:val="00A26661"/>
    <w:rsid w:val="00A26C50"/>
    <w:rsid w:val="00A2736B"/>
    <w:rsid w:val="00A2764E"/>
    <w:rsid w:val="00A27C96"/>
    <w:rsid w:val="00A304B8"/>
    <w:rsid w:val="00A30D4B"/>
    <w:rsid w:val="00A311C0"/>
    <w:rsid w:val="00A3133A"/>
    <w:rsid w:val="00A31618"/>
    <w:rsid w:val="00A316E8"/>
    <w:rsid w:val="00A318C0"/>
    <w:rsid w:val="00A31BE1"/>
    <w:rsid w:val="00A31CA9"/>
    <w:rsid w:val="00A32183"/>
    <w:rsid w:val="00A32C54"/>
    <w:rsid w:val="00A33AE7"/>
    <w:rsid w:val="00A3411B"/>
    <w:rsid w:val="00A34DD6"/>
    <w:rsid w:val="00A35653"/>
    <w:rsid w:val="00A35991"/>
    <w:rsid w:val="00A35BD5"/>
    <w:rsid w:val="00A3729A"/>
    <w:rsid w:val="00A3759F"/>
    <w:rsid w:val="00A403F2"/>
    <w:rsid w:val="00A407EA"/>
    <w:rsid w:val="00A40D7D"/>
    <w:rsid w:val="00A40E9C"/>
    <w:rsid w:val="00A41046"/>
    <w:rsid w:val="00A41C33"/>
    <w:rsid w:val="00A42C28"/>
    <w:rsid w:val="00A4332E"/>
    <w:rsid w:val="00A44926"/>
    <w:rsid w:val="00A449EA"/>
    <w:rsid w:val="00A44ED1"/>
    <w:rsid w:val="00A44F24"/>
    <w:rsid w:val="00A45053"/>
    <w:rsid w:val="00A455E8"/>
    <w:rsid w:val="00A45E7D"/>
    <w:rsid w:val="00A4636B"/>
    <w:rsid w:val="00A467DD"/>
    <w:rsid w:val="00A47933"/>
    <w:rsid w:val="00A47C7E"/>
    <w:rsid w:val="00A504F4"/>
    <w:rsid w:val="00A5059D"/>
    <w:rsid w:val="00A50B08"/>
    <w:rsid w:val="00A50EFC"/>
    <w:rsid w:val="00A51500"/>
    <w:rsid w:val="00A51B5F"/>
    <w:rsid w:val="00A51E62"/>
    <w:rsid w:val="00A527B0"/>
    <w:rsid w:val="00A52A50"/>
    <w:rsid w:val="00A52BF8"/>
    <w:rsid w:val="00A52F38"/>
    <w:rsid w:val="00A52FD5"/>
    <w:rsid w:val="00A53209"/>
    <w:rsid w:val="00A53262"/>
    <w:rsid w:val="00A53AD6"/>
    <w:rsid w:val="00A53B57"/>
    <w:rsid w:val="00A53BE3"/>
    <w:rsid w:val="00A53F81"/>
    <w:rsid w:val="00A54476"/>
    <w:rsid w:val="00A54689"/>
    <w:rsid w:val="00A5479E"/>
    <w:rsid w:val="00A552FA"/>
    <w:rsid w:val="00A554F8"/>
    <w:rsid w:val="00A55588"/>
    <w:rsid w:val="00A558B5"/>
    <w:rsid w:val="00A56056"/>
    <w:rsid w:val="00A564F1"/>
    <w:rsid w:val="00A56EDB"/>
    <w:rsid w:val="00A57920"/>
    <w:rsid w:val="00A57DE6"/>
    <w:rsid w:val="00A600D7"/>
    <w:rsid w:val="00A60458"/>
    <w:rsid w:val="00A60BAF"/>
    <w:rsid w:val="00A60D23"/>
    <w:rsid w:val="00A6129D"/>
    <w:rsid w:val="00A6254E"/>
    <w:rsid w:val="00A625D7"/>
    <w:rsid w:val="00A62603"/>
    <w:rsid w:val="00A62D7F"/>
    <w:rsid w:val="00A63B64"/>
    <w:rsid w:val="00A64726"/>
    <w:rsid w:val="00A64D1D"/>
    <w:rsid w:val="00A654D5"/>
    <w:rsid w:val="00A65E67"/>
    <w:rsid w:val="00A668F1"/>
    <w:rsid w:val="00A66C54"/>
    <w:rsid w:val="00A67938"/>
    <w:rsid w:val="00A7019D"/>
    <w:rsid w:val="00A70BF7"/>
    <w:rsid w:val="00A718AC"/>
    <w:rsid w:val="00A71FB9"/>
    <w:rsid w:val="00A7250D"/>
    <w:rsid w:val="00A72A0E"/>
    <w:rsid w:val="00A72CEE"/>
    <w:rsid w:val="00A73951"/>
    <w:rsid w:val="00A74BA6"/>
    <w:rsid w:val="00A74D92"/>
    <w:rsid w:val="00A74EF5"/>
    <w:rsid w:val="00A75049"/>
    <w:rsid w:val="00A750E4"/>
    <w:rsid w:val="00A75C71"/>
    <w:rsid w:val="00A761EF"/>
    <w:rsid w:val="00A761F5"/>
    <w:rsid w:val="00A7709D"/>
    <w:rsid w:val="00A770FC"/>
    <w:rsid w:val="00A774B0"/>
    <w:rsid w:val="00A7751B"/>
    <w:rsid w:val="00A800BD"/>
    <w:rsid w:val="00A80302"/>
    <w:rsid w:val="00A80328"/>
    <w:rsid w:val="00A808E0"/>
    <w:rsid w:val="00A81AA1"/>
    <w:rsid w:val="00A82B71"/>
    <w:rsid w:val="00A82FD3"/>
    <w:rsid w:val="00A8310E"/>
    <w:rsid w:val="00A83411"/>
    <w:rsid w:val="00A834CB"/>
    <w:rsid w:val="00A8441B"/>
    <w:rsid w:val="00A84474"/>
    <w:rsid w:val="00A8470D"/>
    <w:rsid w:val="00A84984"/>
    <w:rsid w:val="00A84FC0"/>
    <w:rsid w:val="00A85074"/>
    <w:rsid w:val="00A859A0"/>
    <w:rsid w:val="00A86C19"/>
    <w:rsid w:val="00A86E40"/>
    <w:rsid w:val="00A87178"/>
    <w:rsid w:val="00A903C6"/>
    <w:rsid w:val="00A907C0"/>
    <w:rsid w:val="00A90FE8"/>
    <w:rsid w:val="00A91DCA"/>
    <w:rsid w:val="00A92240"/>
    <w:rsid w:val="00A92365"/>
    <w:rsid w:val="00A924D5"/>
    <w:rsid w:val="00A92543"/>
    <w:rsid w:val="00A92A0D"/>
    <w:rsid w:val="00A933B0"/>
    <w:rsid w:val="00A9469C"/>
    <w:rsid w:val="00A94745"/>
    <w:rsid w:val="00A95CD6"/>
    <w:rsid w:val="00A978B7"/>
    <w:rsid w:val="00A97E16"/>
    <w:rsid w:val="00A97F8F"/>
    <w:rsid w:val="00AA0BB1"/>
    <w:rsid w:val="00AA0C3D"/>
    <w:rsid w:val="00AA0DC4"/>
    <w:rsid w:val="00AA2314"/>
    <w:rsid w:val="00AA25D1"/>
    <w:rsid w:val="00AA3090"/>
    <w:rsid w:val="00AA42F8"/>
    <w:rsid w:val="00AA4A3E"/>
    <w:rsid w:val="00AA5039"/>
    <w:rsid w:val="00AA5300"/>
    <w:rsid w:val="00AA5817"/>
    <w:rsid w:val="00AA6BCB"/>
    <w:rsid w:val="00AA6F04"/>
    <w:rsid w:val="00AA6F31"/>
    <w:rsid w:val="00AA7336"/>
    <w:rsid w:val="00AA788B"/>
    <w:rsid w:val="00AA7C7B"/>
    <w:rsid w:val="00AB0579"/>
    <w:rsid w:val="00AB07AF"/>
    <w:rsid w:val="00AB1290"/>
    <w:rsid w:val="00AB298C"/>
    <w:rsid w:val="00AB29BD"/>
    <w:rsid w:val="00AB2C76"/>
    <w:rsid w:val="00AB3D8C"/>
    <w:rsid w:val="00AB499B"/>
    <w:rsid w:val="00AB5558"/>
    <w:rsid w:val="00AB5A34"/>
    <w:rsid w:val="00AB5B50"/>
    <w:rsid w:val="00AB68C8"/>
    <w:rsid w:val="00AB6DAD"/>
    <w:rsid w:val="00AB784A"/>
    <w:rsid w:val="00AB7F92"/>
    <w:rsid w:val="00AC05F1"/>
    <w:rsid w:val="00AC0746"/>
    <w:rsid w:val="00AC0E79"/>
    <w:rsid w:val="00AC14CE"/>
    <w:rsid w:val="00AC14D5"/>
    <w:rsid w:val="00AC1E41"/>
    <w:rsid w:val="00AC25CD"/>
    <w:rsid w:val="00AC2CEA"/>
    <w:rsid w:val="00AC404F"/>
    <w:rsid w:val="00AC4080"/>
    <w:rsid w:val="00AC40F9"/>
    <w:rsid w:val="00AC46FB"/>
    <w:rsid w:val="00AC486D"/>
    <w:rsid w:val="00AC48E3"/>
    <w:rsid w:val="00AC4A25"/>
    <w:rsid w:val="00AC54C6"/>
    <w:rsid w:val="00AC59AC"/>
    <w:rsid w:val="00AC5AF6"/>
    <w:rsid w:val="00AC6311"/>
    <w:rsid w:val="00AC7160"/>
    <w:rsid w:val="00AC7410"/>
    <w:rsid w:val="00AC7920"/>
    <w:rsid w:val="00AC7969"/>
    <w:rsid w:val="00AC7E46"/>
    <w:rsid w:val="00AD0377"/>
    <w:rsid w:val="00AD10F2"/>
    <w:rsid w:val="00AD1505"/>
    <w:rsid w:val="00AD1612"/>
    <w:rsid w:val="00AD19F2"/>
    <w:rsid w:val="00AD24F9"/>
    <w:rsid w:val="00AD2FF9"/>
    <w:rsid w:val="00AD3A98"/>
    <w:rsid w:val="00AD56C1"/>
    <w:rsid w:val="00AD6BB3"/>
    <w:rsid w:val="00AD713F"/>
    <w:rsid w:val="00AD7393"/>
    <w:rsid w:val="00AD7D7A"/>
    <w:rsid w:val="00AE041C"/>
    <w:rsid w:val="00AE07C3"/>
    <w:rsid w:val="00AE0CBF"/>
    <w:rsid w:val="00AE0D49"/>
    <w:rsid w:val="00AE0D87"/>
    <w:rsid w:val="00AE10A3"/>
    <w:rsid w:val="00AE17C9"/>
    <w:rsid w:val="00AE18DF"/>
    <w:rsid w:val="00AE1DFD"/>
    <w:rsid w:val="00AE1EF2"/>
    <w:rsid w:val="00AE208E"/>
    <w:rsid w:val="00AE2709"/>
    <w:rsid w:val="00AE30BD"/>
    <w:rsid w:val="00AE3396"/>
    <w:rsid w:val="00AE4DA4"/>
    <w:rsid w:val="00AE4F49"/>
    <w:rsid w:val="00AE64D6"/>
    <w:rsid w:val="00AE6F52"/>
    <w:rsid w:val="00AE7827"/>
    <w:rsid w:val="00AE7863"/>
    <w:rsid w:val="00AE7CE1"/>
    <w:rsid w:val="00AE7DAA"/>
    <w:rsid w:val="00AF0ADF"/>
    <w:rsid w:val="00AF1669"/>
    <w:rsid w:val="00AF1B19"/>
    <w:rsid w:val="00AF1D9C"/>
    <w:rsid w:val="00AF240B"/>
    <w:rsid w:val="00AF255B"/>
    <w:rsid w:val="00AF26E4"/>
    <w:rsid w:val="00AF2A15"/>
    <w:rsid w:val="00AF2F50"/>
    <w:rsid w:val="00AF2FEA"/>
    <w:rsid w:val="00AF39AB"/>
    <w:rsid w:val="00AF42CB"/>
    <w:rsid w:val="00AF54D3"/>
    <w:rsid w:val="00AF5504"/>
    <w:rsid w:val="00AF5947"/>
    <w:rsid w:val="00AF5E9C"/>
    <w:rsid w:val="00AF5E9E"/>
    <w:rsid w:val="00AF5EC5"/>
    <w:rsid w:val="00AF60D6"/>
    <w:rsid w:val="00AF624E"/>
    <w:rsid w:val="00AF701D"/>
    <w:rsid w:val="00AF7780"/>
    <w:rsid w:val="00AF7C8A"/>
    <w:rsid w:val="00B0035B"/>
    <w:rsid w:val="00B01888"/>
    <w:rsid w:val="00B01B48"/>
    <w:rsid w:val="00B01BAC"/>
    <w:rsid w:val="00B0246E"/>
    <w:rsid w:val="00B02E48"/>
    <w:rsid w:val="00B035E0"/>
    <w:rsid w:val="00B036EC"/>
    <w:rsid w:val="00B03CE0"/>
    <w:rsid w:val="00B0429F"/>
    <w:rsid w:val="00B0476A"/>
    <w:rsid w:val="00B04900"/>
    <w:rsid w:val="00B04B76"/>
    <w:rsid w:val="00B04C25"/>
    <w:rsid w:val="00B05AFE"/>
    <w:rsid w:val="00B062B4"/>
    <w:rsid w:val="00B064F8"/>
    <w:rsid w:val="00B0685B"/>
    <w:rsid w:val="00B06F79"/>
    <w:rsid w:val="00B07929"/>
    <w:rsid w:val="00B07CF9"/>
    <w:rsid w:val="00B07E68"/>
    <w:rsid w:val="00B102E8"/>
    <w:rsid w:val="00B108F4"/>
    <w:rsid w:val="00B10AF8"/>
    <w:rsid w:val="00B1139A"/>
    <w:rsid w:val="00B1159A"/>
    <w:rsid w:val="00B1201B"/>
    <w:rsid w:val="00B120D0"/>
    <w:rsid w:val="00B133C1"/>
    <w:rsid w:val="00B148C0"/>
    <w:rsid w:val="00B14F8D"/>
    <w:rsid w:val="00B154EA"/>
    <w:rsid w:val="00B15CCF"/>
    <w:rsid w:val="00B15F04"/>
    <w:rsid w:val="00B165AB"/>
    <w:rsid w:val="00B16649"/>
    <w:rsid w:val="00B17553"/>
    <w:rsid w:val="00B1773D"/>
    <w:rsid w:val="00B17AB7"/>
    <w:rsid w:val="00B17E2A"/>
    <w:rsid w:val="00B20189"/>
    <w:rsid w:val="00B20E37"/>
    <w:rsid w:val="00B2188B"/>
    <w:rsid w:val="00B21BF2"/>
    <w:rsid w:val="00B22FFA"/>
    <w:rsid w:val="00B23248"/>
    <w:rsid w:val="00B233C2"/>
    <w:rsid w:val="00B2386D"/>
    <w:rsid w:val="00B23991"/>
    <w:rsid w:val="00B23C27"/>
    <w:rsid w:val="00B240B7"/>
    <w:rsid w:val="00B24830"/>
    <w:rsid w:val="00B26229"/>
    <w:rsid w:val="00B269FA"/>
    <w:rsid w:val="00B27E46"/>
    <w:rsid w:val="00B3044D"/>
    <w:rsid w:val="00B311B5"/>
    <w:rsid w:val="00B31DB7"/>
    <w:rsid w:val="00B32FEA"/>
    <w:rsid w:val="00B33265"/>
    <w:rsid w:val="00B347CF"/>
    <w:rsid w:val="00B3499A"/>
    <w:rsid w:val="00B35082"/>
    <w:rsid w:val="00B357B9"/>
    <w:rsid w:val="00B35972"/>
    <w:rsid w:val="00B35FBC"/>
    <w:rsid w:val="00B36255"/>
    <w:rsid w:val="00B36364"/>
    <w:rsid w:val="00B365F3"/>
    <w:rsid w:val="00B36BDD"/>
    <w:rsid w:val="00B3735C"/>
    <w:rsid w:val="00B40F00"/>
    <w:rsid w:val="00B41087"/>
    <w:rsid w:val="00B41DBA"/>
    <w:rsid w:val="00B42398"/>
    <w:rsid w:val="00B42982"/>
    <w:rsid w:val="00B42B3E"/>
    <w:rsid w:val="00B42D37"/>
    <w:rsid w:val="00B42E2D"/>
    <w:rsid w:val="00B4346F"/>
    <w:rsid w:val="00B4415C"/>
    <w:rsid w:val="00B44437"/>
    <w:rsid w:val="00B44DED"/>
    <w:rsid w:val="00B4520D"/>
    <w:rsid w:val="00B453AC"/>
    <w:rsid w:val="00B45D4B"/>
    <w:rsid w:val="00B46871"/>
    <w:rsid w:val="00B47359"/>
    <w:rsid w:val="00B4773F"/>
    <w:rsid w:val="00B47D03"/>
    <w:rsid w:val="00B47D53"/>
    <w:rsid w:val="00B47E04"/>
    <w:rsid w:val="00B47E09"/>
    <w:rsid w:val="00B47F5F"/>
    <w:rsid w:val="00B50211"/>
    <w:rsid w:val="00B50301"/>
    <w:rsid w:val="00B506E0"/>
    <w:rsid w:val="00B51302"/>
    <w:rsid w:val="00B51B94"/>
    <w:rsid w:val="00B52048"/>
    <w:rsid w:val="00B52480"/>
    <w:rsid w:val="00B52FCB"/>
    <w:rsid w:val="00B53011"/>
    <w:rsid w:val="00B54325"/>
    <w:rsid w:val="00B54D2B"/>
    <w:rsid w:val="00B55CA1"/>
    <w:rsid w:val="00B564BD"/>
    <w:rsid w:val="00B565C2"/>
    <w:rsid w:val="00B568A8"/>
    <w:rsid w:val="00B568EF"/>
    <w:rsid w:val="00B56EBA"/>
    <w:rsid w:val="00B573A8"/>
    <w:rsid w:val="00B57F8C"/>
    <w:rsid w:val="00B60007"/>
    <w:rsid w:val="00B611CC"/>
    <w:rsid w:val="00B61699"/>
    <w:rsid w:val="00B61705"/>
    <w:rsid w:val="00B6188F"/>
    <w:rsid w:val="00B61E0C"/>
    <w:rsid w:val="00B62245"/>
    <w:rsid w:val="00B6374C"/>
    <w:rsid w:val="00B6419C"/>
    <w:rsid w:val="00B6433A"/>
    <w:rsid w:val="00B64460"/>
    <w:rsid w:val="00B6484F"/>
    <w:rsid w:val="00B6495D"/>
    <w:rsid w:val="00B653DD"/>
    <w:rsid w:val="00B65771"/>
    <w:rsid w:val="00B65DFD"/>
    <w:rsid w:val="00B65EE4"/>
    <w:rsid w:val="00B65F08"/>
    <w:rsid w:val="00B65F8C"/>
    <w:rsid w:val="00B65FE3"/>
    <w:rsid w:val="00B663F2"/>
    <w:rsid w:val="00B666EA"/>
    <w:rsid w:val="00B6676A"/>
    <w:rsid w:val="00B669EA"/>
    <w:rsid w:val="00B66F0E"/>
    <w:rsid w:val="00B6710E"/>
    <w:rsid w:val="00B67DE9"/>
    <w:rsid w:val="00B67F29"/>
    <w:rsid w:val="00B70958"/>
    <w:rsid w:val="00B7096A"/>
    <w:rsid w:val="00B70988"/>
    <w:rsid w:val="00B709AB"/>
    <w:rsid w:val="00B71D25"/>
    <w:rsid w:val="00B71DE2"/>
    <w:rsid w:val="00B72D58"/>
    <w:rsid w:val="00B72EF5"/>
    <w:rsid w:val="00B73163"/>
    <w:rsid w:val="00B73672"/>
    <w:rsid w:val="00B7375B"/>
    <w:rsid w:val="00B737A6"/>
    <w:rsid w:val="00B75C62"/>
    <w:rsid w:val="00B75E6D"/>
    <w:rsid w:val="00B760AA"/>
    <w:rsid w:val="00B761FC"/>
    <w:rsid w:val="00B768A9"/>
    <w:rsid w:val="00B7693B"/>
    <w:rsid w:val="00B76A1D"/>
    <w:rsid w:val="00B76E68"/>
    <w:rsid w:val="00B77979"/>
    <w:rsid w:val="00B77C5F"/>
    <w:rsid w:val="00B80609"/>
    <w:rsid w:val="00B81ADE"/>
    <w:rsid w:val="00B81B40"/>
    <w:rsid w:val="00B8262D"/>
    <w:rsid w:val="00B83B14"/>
    <w:rsid w:val="00B845F8"/>
    <w:rsid w:val="00B849A3"/>
    <w:rsid w:val="00B85176"/>
    <w:rsid w:val="00B855D7"/>
    <w:rsid w:val="00B85C27"/>
    <w:rsid w:val="00B869E2"/>
    <w:rsid w:val="00B87BF4"/>
    <w:rsid w:val="00B902F4"/>
    <w:rsid w:val="00B90CE8"/>
    <w:rsid w:val="00B910F5"/>
    <w:rsid w:val="00B91B91"/>
    <w:rsid w:val="00B91CA5"/>
    <w:rsid w:val="00B91EDA"/>
    <w:rsid w:val="00B92829"/>
    <w:rsid w:val="00B92BA2"/>
    <w:rsid w:val="00B92D12"/>
    <w:rsid w:val="00B92E18"/>
    <w:rsid w:val="00B9327D"/>
    <w:rsid w:val="00B93B25"/>
    <w:rsid w:val="00B9459D"/>
    <w:rsid w:val="00B94693"/>
    <w:rsid w:val="00B94EE6"/>
    <w:rsid w:val="00B95C8D"/>
    <w:rsid w:val="00B95D59"/>
    <w:rsid w:val="00B96CBB"/>
    <w:rsid w:val="00BA06C1"/>
    <w:rsid w:val="00BA07DA"/>
    <w:rsid w:val="00BA182F"/>
    <w:rsid w:val="00BA1BF8"/>
    <w:rsid w:val="00BA1DAF"/>
    <w:rsid w:val="00BA2F05"/>
    <w:rsid w:val="00BA35E9"/>
    <w:rsid w:val="00BA3A62"/>
    <w:rsid w:val="00BA4B70"/>
    <w:rsid w:val="00BA5518"/>
    <w:rsid w:val="00BA5E9B"/>
    <w:rsid w:val="00BA66E5"/>
    <w:rsid w:val="00BA6E92"/>
    <w:rsid w:val="00BA703D"/>
    <w:rsid w:val="00BA741C"/>
    <w:rsid w:val="00BA77AD"/>
    <w:rsid w:val="00BA77E5"/>
    <w:rsid w:val="00BA7A31"/>
    <w:rsid w:val="00BA7BFD"/>
    <w:rsid w:val="00BA7F78"/>
    <w:rsid w:val="00BB0C56"/>
    <w:rsid w:val="00BB12C0"/>
    <w:rsid w:val="00BB12E5"/>
    <w:rsid w:val="00BB137F"/>
    <w:rsid w:val="00BB2378"/>
    <w:rsid w:val="00BB2572"/>
    <w:rsid w:val="00BB2590"/>
    <w:rsid w:val="00BB2623"/>
    <w:rsid w:val="00BB371B"/>
    <w:rsid w:val="00BB397A"/>
    <w:rsid w:val="00BB39E6"/>
    <w:rsid w:val="00BB3E9B"/>
    <w:rsid w:val="00BB441D"/>
    <w:rsid w:val="00BB4C2A"/>
    <w:rsid w:val="00BB4DEA"/>
    <w:rsid w:val="00BB500A"/>
    <w:rsid w:val="00BB520A"/>
    <w:rsid w:val="00BB52D1"/>
    <w:rsid w:val="00BB5E2E"/>
    <w:rsid w:val="00BB5F01"/>
    <w:rsid w:val="00BB653C"/>
    <w:rsid w:val="00BB6A4B"/>
    <w:rsid w:val="00BB6A8E"/>
    <w:rsid w:val="00BB6CEA"/>
    <w:rsid w:val="00BB7082"/>
    <w:rsid w:val="00BB763C"/>
    <w:rsid w:val="00BB7B5F"/>
    <w:rsid w:val="00BC074D"/>
    <w:rsid w:val="00BC08BE"/>
    <w:rsid w:val="00BC0D84"/>
    <w:rsid w:val="00BC193D"/>
    <w:rsid w:val="00BC1B8F"/>
    <w:rsid w:val="00BC1FB0"/>
    <w:rsid w:val="00BC1FB2"/>
    <w:rsid w:val="00BC21F7"/>
    <w:rsid w:val="00BC23E5"/>
    <w:rsid w:val="00BC277D"/>
    <w:rsid w:val="00BC2F3B"/>
    <w:rsid w:val="00BC3E43"/>
    <w:rsid w:val="00BC3EF2"/>
    <w:rsid w:val="00BC42F2"/>
    <w:rsid w:val="00BC433F"/>
    <w:rsid w:val="00BC4354"/>
    <w:rsid w:val="00BC5334"/>
    <w:rsid w:val="00BC5C1C"/>
    <w:rsid w:val="00BC6057"/>
    <w:rsid w:val="00BC62E9"/>
    <w:rsid w:val="00BC7831"/>
    <w:rsid w:val="00BC7D28"/>
    <w:rsid w:val="00BD01BC"/>
    <w:rsid w:val="00BD0AD7"/>
    <w:rsid w:val="00BD0B3B"/>
    <w:rsid w:val="00BD0CDF"/>
    <w:rsid w:val="00BD0DA5"/>
    <w:rsid w:val="00BD17AB"/>
    <w:rsid w:val="00BD1829"/>
    <w:rsid w:val="00BD2EEA"/>
    <w:rsid w:val="00BD35A4"/>
    <w:rsid w:val="00BD458C"/>
    <w:rsid w:val="00BD4678"/>
    <w:rsid w:val="00BD4832"/>
    <w:rsid w:val="00BD487C"/>
    <w:rsid w:val="00BD4B12"/>
    <w:rsid w:val="00BD5B1C"/>
    <w:rsid w:val="00BD5FD7"/>
    <w:rsid w:val="00BD60A1"/>
    <w:rsid w:val="00BD6B2E"/>
    <w:rsid w:val="00BD7377"/>
    <w:rsid w:val="00BD7CBF"/>
    <w:rsid w:val="00BD7D04"/>
    <w:rsid w:val="00BE0A2B"/>
    <w:rsid w:val="00BE1153"/>
    <w:rsid w:val="00BE1354"/>
    <w:rsid w:val="00BE2158"/>
    <w:rsid w:val="00BE25B6"/>
    <w:rsid w:val="00BE2762"/>
    <w:rsid w:val="00BE3C38"/>
    <w:rsid w:val="00BE3FB9"/>
    <w:rsid w:val="00BE4063"/>
    <w:rsid w:val="00BE426D"/>
    <w:rsid w:val="00BE42E9"/>
    <w:rsid w:val="00BE43CC"/>
    <w:rsid w:val="00BE4AB1"/>
    <w:rsid w:val="00BE536E"/>
    <w:rsid w:val="00BE566C"/>
    <w:rsid w:val="00BE6A13"/>
    <w:rsid w:val="00BF0016"/>
    <w:rsid w:val="00BF13AB"/>
    <w:rsid w:val="00BF2BF5"/>
    <w:rsid w:val="00BF3AE7"/>
    <w:rsid w:val="00BF41E3"/>
    <w:rsid w:val="00BF4258"/>
    <w:rsid w:val="00BF4879"/>
    <w:rsid w:val="00BF4E55"/>
    <w:rsid w:val="00BF4EB8"/>
    <w:rsid w:val="00BF5440"/>
    <w:rsid w:val="00BF54F2"/>
    <w:rsid w:val="00BF5AAC"/>
    <w:rsid w:val="00BF5EDA"/>
    <w:rsid w:val="00BF6056"/>
    <w:rsid w:val="00BF63A4"/>
    <w:rsid w:val="00BF661D"/>
    <w:rsid w:val="00BF6BE5"/>
    <w:rsid w:val="00BF6C46"/>
    <w:rsid w:val="00BF6D8C"/>
    <w:rsid w:val="00BF71EB"/>
    <w:rsid w:val="00BF7906"/>
    <w:rsid w:val="00BF79BE"/>
    <w:rsid w:val="00BF7B38"/>
    <w:rsid w:val="00BF7F88"/>
    <w:rsid w:val="00C002FE"/>
    <w:rsid w:val="00C00617"/>
    <w:rsid w:val="00C006A2"/>
    <w:rsid w:val="00C00AD8"/>
    <w:rsid w:val="00C01D72"/>
    <w:rsid w:val="00C028EA"/>
    <w:rsid w:val="00C028EC"/>
    <w:rsid w:val="00C02ECB"/>
    <w:rsid w:val="00C03493"/>
    <w:rsid w:val="00C03906"/>
    <w:rsid w:val="00C03916"/>
    <w:rsid w:val="00C03C70"/>
    <w:rsid w:val="00C044A2"/>
    <w:rsid w:val="00C0495D"/>
    <w:rsid w:val="00C04DAB"/>
    <w:rsid w:val="00C05B47"/>
    <w:rsid w:val="00C05F57"/>
    <w:rsid w:val="00C06456"/>
    <w:rsid w:val="00C07990"/>
    <w:rsid w:val="00C1050F"/>
    <w:rsid w:val="00C107EF"/>
    <w:rsid w:val="00C11654"/>
    <w:rsid w:val="00C118F2"/>
    <w:rsid w:val="00C11903"/>
    <w:rsid w:val="00C11F76"/>
    <w:rsid w:val="00C12A58"/>
    <w:rsid w:val="00C12F34"/>
    <w:rsid w:val="00C137F9"/>
    <w:rsid w:val="00C13E9C"/>
    <w:rsid w:val="00C14339"/>
    <w:rsid w:val="00C1516F"/>
    <w:rsid w:val="00C15801"/>
    <w:rsid w:val="00C15E88"/>
    <w:rsid w:val="00C1708A"/>
    <w:rsid w:val="00C17123"/>
    <w:rsid w:val="00C178B6"/>
    <w:rsid w:val="00C179D1"/>
    <w:rsid w:val="00C200A8"/>
    <w:rsid w:val="00C20346"/>
    <w:rsid w:val="00C20442"/>
    <w:rsid w:val="00C20AED"/>
    <w:rsid w:val="00C20BFB"/>
    <w:rsid w:val="00C211FC"/>
    <w:rsid w:val="00C221D1"/>
    <w:rsid w:val="00C22300"/>
    <w:rsid w:val="00C225ED"/>
    <w:rsid w:val="00C2295D"/>
    <w:rsid w:val="00C23BE6"/>
    <w:rsid w:val="00C23D4A"/>
    <w:rsid w:val="00C23F63"/>
    <w:rsid w:val="00C24DF9"/>
    <w:rsid w:val="00C25431"/>
    <w:rsid w:val="00C255DE"/>
    <w:rsid w:val="00C256AD"/>
    <w:rsid w:val="00C26746"/>
    <w:rsid w:val="00C26FE9"/>
    <w:rsid w:val="00C27AA6"/>
    <w:rsid w:val="00C30272"/>
    <w:rsid w:val="00C317E0"/>
    <w:rsid w:val="00C3181F"/>
    <w:rsid w:val="00C31AB1"/>
    <w:rsid w:val="00C31B69"/>
    <w:rsid w:val="00C32F35"/>
    <w:rsid w:val="00C33315"/>
    <w:rsid w:val="00C3366C"/>
    <w:rsid w:val="00C33E0C"/>
    <w:rsid w:val="00C33F2A"/>
    <w:rsid w:val="00C35406"/>
    <w:rsid w:val="00C3576C"/>
    <w:rsid w:val="00C35A74"/>
    <w:rsid w:val="00C35AB0"/>
    <w:rsid w:val="00C35B7C"/>
    <w:rsid w:val="00C36CF8"/>
    <w:rsid w:val="00C3712C"/>
    <w:rsid w:val="00C37BD6"/>
    <w:rsid w:val="00C37E6F"/>
    <w:rsid w:val="00C400AA"/>
    <w:rsid w:val="00C4025A"/>
    <w:rsid w:val="00C40A85"/>
    <w:rsid w:val="00C412A9"/>
    <w:rsid w:val="00C4224B"/>
    <w:rsid w:val="00C42BF0"/>
    <w:rsid w:val="00C42E56"/>
    <w:rsid w:val="00C43650"/>
    <w:rsid w:val="00C43657"/>
    <w:rsid w:val="00C43EE0"/>
    <w:rsid w:val="00C4449D"/>
    <w:rsid w:val="00C451D9"/>
    <w:rsid w:val="00C45FC6"/>
    <w:rsid w:val="00C46D1D"/>
    <w:rsid w:val="00C47393"/>
    <w:rsid w:val="00C475E5"/>
    <w:rsid w:val="00C50583"/>
    <w:rsid w:val="00C51C39"/>
    <w:rsid w:val="00C5283D"/>
    <w:rsid w:val="00C53156"/>
    <w:rsid w:val="00C53E09"/>
    <w:rsid w:val="00C5494A"/>
    <w:rsid w:val="00C55B81"/>
    <w:rsid w:val="00C55FAC"/>
    <w:rsid w:val="00C578CD"/>
    <w:rsid w:val="00C57AC5"/>
    <w:rsid w:val="00C57E6C"/>
    <w:rsid w:val="00C609AA"/>
    <w:rsid w:val="00C61AD0"/>
    <w:rsid w:val="00C623CC"/>
    <w:rsid w:val="00C6299F"/>
    <w:rsid w:val="00C62C69"/>
    <w:rsid w:val="00C62F59"/>
    <w:rsid w:val="00C63128"/>
    <w:rsid w:val="00C63265"/>
    <w:rsid w:val="00C66150"/>
    <w:rsid w:val="00C66530"/>
    <w:rsid w:val="00C66A57"/>
    <w:rsid w:val="00C66F87"/>
    <w:rsid w:val="00C6730D"/>
    <w:rsid w:val="00C67D1B"/>
    <w:rsid w:val="00C7024C"/>
    <w:rsid w:val="00C70980"/>
    <w:rsid w:val="00C70C87"/>
    <w:rsid w:val="00C711D9"/>
    <w:rsid w:val="00C71DAF"/>
    <w:rsid w:val="00C71EF9"/>
    <w:rsid w:val="00C72671"/>
    <w:rsid w:val="00C7344D"/>
    <w:rsid w:val="00C738B0"/>
    <w:rsid w:val="00C738E0"/>
    <w:rsid w:val="00C73CF9"/>
    <w:rsid w:val="00C73E0D"/>
    <w:rsid w:val="00C73F96"/>
    <w:rsid w:val="00C7590C"/>
    <w:rsid w:val="00C803EB"/>
    <w:rsid w:val="00C806E0"/>
    <w:rsid w:val="00C807BF"/>
    <w:rsid w:val="00C80DFB"/>
    <w:rsid w:val="00C80E66"/>
    <w:rsid w:val="00C80E9B"/>
    <w:rsid w:val="00C8169D"/>
    <w:rsid w:val="00C81A6D"/>
    <w:rsid w:val="00C82696"/>
    <w:rsid w:val="00C82DC7"/>
    <w:rsid w:val="00C82F73"/>
    <w:rsid w:val="00C83671"/>
    <w:rsid w:val="00C83728"/>
    <w:rsid w:val="00C83777"/>
    <w:rsid w:val="00C83981"/>
    <w:rsid w:val="00C83E62"/>
    <w:rsid w:val="00C83FD9"/>
    <w:rsid w:val="00C85065"/>
    <w:rsid w:val="00C85A1E"/>
    <w:rsid w:val="00C85B9F"/>
    <w:rsid w:val="00C8608D"/>
    <w:rsid w:val="00C87252"/>
    <w:rsid w:val="00C87951"/>
    <w:rsid w:val="00C87C70"/>
    <w:rsid w:val="00C90127"/>
    <w:rsid w:val="00C90466"/>
    <w:rsid w:val="00C90596"/>
    <w:rsid w:val="00C9099B"/>
    <w:rsid w:val="00C92118"/>
    <w:rsid w:val="00C922E5"/>
    <w:rsid w:val="00C92B85"/>
    <w:rsid w:val="00C93BAE"/>
    <w:rsid w:val="00C93CA1"/>
    <w:rsid w:val="00C94262"/>
    <w:rsid w:val="00C948B4"/>
    <w:rsid w:val="00C949F3"/>
    <w:rsid w:val="00C94BD6"/>
    <w:rsid w:val="00C94C90"/>
    <w:rsid w:val="00C96424"/>
    <w:rsid w:val="00C96884"/>
    <w:rsid w:val="00C9696E"/>
    <w:rsid w:val="00C971D9"/>
    <w:rsid w:val="00C976CE"/>
    <w:rsid w:val="00C97793"/>
    <w:rsid w:val="00CA0CF5"/>
    <w:rsid w:val="00CA164A"/>
    <w:rsid w:val="00CA1C29"/>
    <w:rsid w:val="00CA2125"/>
    <w:rsid w:val="00CA2EFA"/>
    <w:rsid w:val="00CA32ED"/>
    <w:rsid w:val="00CA435D"/>
    <w:rsid w:val="00CA4FAB"/>
    <w:rsid w:val="00CA6477"/>
    <w:rsid w:val="00CA6935"/>
    <w:rsid w:val="00CA6CE6"/>
    <w:rsid w:val="00CA752C"/>
    <w:rsid w:val="00CA76F0"/>
    <w:rsid w:val="00CB0F32"/>
    <w:rsid w:val="00CB25B6"/>
    <w:rsid w:val="00CB28CD"/>
    <w:rsid w:val="00CB32DC"/>
    <w:rsid w:val="00CB368A"/>
    <w:rsid w:val="00CB433E"/>
    <w:rsid w:val="00CB4F9F"/>
    <w:rsid w:val="00CB5054"/>
    <w:rsid w:val="00CB507D"/>
    <w:rsid w:val="00CB5263"/>
    <w:rsid w:val="00CB5A98"/>
    <w:rsid w:val="00CB6017"/>
    <w:rsid w:val="00CB69DF"/>
    <w:rsid w:val="00CB6BEB"/>
    <w:rsid w:val="00CB6F6F"/>
    <w:rsid w:val="00CB74DE"/>
    <w:rsid w:val="00CB74E7"/>
    <w:rsid w:val="00CC0771"/>
    <w:rsid w:val="00CC0869"/>
    <w:rsid w:val="00CC125D"/>
    <w:rsid w:val="00CC233D"/>
    <w:rsid w:val="00CC2D38"/>
    <w:rsid w:val="00CC2DEE"/>
    <w:rsid w:val="00CC2E82"/>
    <w:rsid w:val="00CC3486"/>
    <w:rsid w:val="00CC3AE4"/>
    <w:rsid w:val="00CC3DC4"/>
    <w:rsid w:val="00CC4184"/>
    <w:rsid w:val="00CC56BB"/>
    <w:rsid w:val="00CC5940"/>
    <w:rsid w:val="00CC5C79"/>
    <w:rsid w:val="00CC6416"/>
    <w:rsid w:val="00CC68D5"/>
    <w:rsid w:val="00CC6A7A"/>
    <w:rsid w:val="00CC6B07"/>
    <w:rsid w:val="00CC6D7C"/>
    <w:rsid w:val="00CC75AD"/>
    <w:rsid w:val="00CD000E"/>
    <w:rsid w:val="00CD0118"/>
    <w:rsid w:val="00CD0161"/>
    <w:rsid w:val="00CD0819"/>
    <w:rsid w:val="00CD0923"/>
    <w:rsid w:val="00CD0983"/>
    <w:rsid w:val="00CD1ABB"/>
    <w:rsid w:val="00CD2DC8"/>
    <w:rsid w:val="00CD3450"/>
    <w:rsid w:val="00CD35FE"/>
    <w:rsid w:val="00CD426A"/>
    <w:rsid w:val="00CD5600"/>
    <w:rsid w:val="00CD5A85"/>
    <w:rsid w:val="00CD5FD0"/>
    <w:rsid w:val="00CD6083"/>
    <w:rsid w:val="00CD68D1"/>
    <w:rsid w:val="00CD6DDE"/>
    <w:rsid w:val="00CD72E6"/>
    <w:rsid w:val="00CE03EC"/>
    <w:rsid w:val="00CE0BBF"/>
    <w:rsid w:val="00CE130F"/>
    <w:rsid w:val="00CE1469"/>
    <w:rsid w:val="00CE1749"/>
    <w:rsid w:val="00CE1F95"/>
    <w:rsid w:val="00CE23CE"/>
    <w:rsid w:val="00CE24DC"/>
    <w:rsid w:val="00CE278A"/>
    <w:rsid w:val="00CE29B7"/>
    <w:rsid w:val="00CE2DF3"/>
    <w:rsid w:val="00CE2EA8"/>
    <w:rsid w:val="00CE31B4"/>
    <w:rsid w:val="00CE324B"/>
    <w:rsid w:val="00CE3AF0"/>
    <w:rsid w:val="00CE4202"/>
    <w:rsid w:val="00CE42F5"/>
    <w:rsid w:val="00CE4878"/>
    <w:rsid w:val="00CE4CAA"/>
    <w:rsid w:val="00CE61DF"/>
    <w:rsid w:val="00CE7A5A"/>
    <w:rsid w:val="00CF10BE"/>
    <w:rsid w:val="00CF157D"/>
    <w:rsid w:val="00CF2204"/>
    <w:rsid w:val="00CF2457"/>
    <w:rsid w:val="00CF255E"/>
    <w:rsid w:val="00CF3E07"/>
    <w:rsid w:val="00CF3FFB"/>
    <w:rsid w:val="00CF5627"/>
    <w:rsid w:val="00CF57E6"/>
    <w:rsid w:val="00CF60E9"/>
    <w:rsid w:val="00CF642E"/>
    <w:rsid w:val="00CF6C15"/>
    <w:rsid w:val="00CF6F27"/>
    <w:rsid w:val="00CF7342"/>
    <w:rsid w:val="00CF79B2"/>
    <w:rsid w:val="00D000DD"/>
    <w:rsid w:val="00D00A14"/>
    <w:rsid w:val="00D00F91"/>
    <w:rsid w:val="00D03009"/>
    <w:rsid w:val="00D0368F"/>
    <w:rsid w:val="00D039CD"/>
    <w:rsid w:val="00D03B2E"/>
    <w:rsid w:val="00D03BFF"/>
    <w:rsid w:val="00D03C23"/>
    <w:rsid w:val="00D04AB7"/>
    <w:rsid w:val="00D04EF1"/>
    <w:rsid w:val="00D060F9"/>
    <w:rsid w:val="00D06119"/>
    <w:rsid w:val="00D06F5D"/>
    <w:rsid w:val="00D074FE"/>
    <w:rsid w:val="00D07620"/>
    <w:rsid w:val="00D1014C"/>
    <w:rsid w:val="00D1042E"/>
    <w:rsid w:val="00D106A2"/>
    <w:rsid w:val="00D11116"/>
    <w:rsid w:val="00D11E05"/>
    <w:rsid w:val="00D12CB4"/>
    <w:rsid w:val="00D12ECF"/>
    <w:rsid w:val="00D13012"/>
    <w:rsid w:val="00D132F0"/>
    <w:rsid w:val="00D1383C"/>
    <w:rsid w:val="00D13A23"/>
    <w:rsid w:val="00D142E9"/>
    <w:rsid w:val="00D144C5"/>
    <w:rsid w:val="00D1456C"/>
    <w:rsid w:val="00D147F9"/>
    <w:rsid w:val="00D14FD5"/>
    <w:rsid w:val="00D15A37"/>
    <w:rsid w:val="00D163AB"/>
    <w:rsid w:val="00D164F0"/>
    <w:rsid w:val="00D168C8"/>
    <w:rsid w:val="00D200DC"/>
    <w:rsid w:val="00D2147D"/>
    <w:rsid w:val="00D22CEF"/>
    <w:rsid w:val="00D23298"/>
    <w:rsid w:val="00D23CED"/>
    <w:rsid w:val="00D24366"/>
    <w:rsid w:val="00D24494"/>
    <w:rsid w:val="00D249AC"/>
    <w:rsid w:val="00D25640"/>
    <w:rsid w:val="00D25784"/>
    <w:rsid w:val="00D25842"/>
    <w:rsid w:val="00D25AE4"/>
    <w:rsid w:val="00D25C92"/>
    <w:rsid w:val="00D26153"/>
    <w:rsid w:val="00D2668E"/>
    <w:rsid w:val="00D26C16"/>
    <w:rsid w:val="00D27137"/>
    <w:rsid w:val="00D27923"/>
    <w:rsid w:val="00D30932"/>
    <w:rsid w:val="00D309CD"/>
    <w:rsid w:val="00D3109A"/>
    <w:rsid w:val="00D317FA"/>
    <w:rsid w:val="00D31A12"/>
    <w:rsid w:val="00D31A29"/>
    <w:rsid w:val="00D31EF5"/>
    <w:rsid w:val="00D320E1"/>
    <w:rsid w:val="00D33AEC"/>
    <w:rsid w:val="00D33E3E"/>
    <w:rsid w:val="00D340AA"/>
    <w:rsid w:val="00D35336"/>
    <w:rsid w:val="00D3556B"/>
    <w:rsid w:val="00D366AF"/>
    <w:rsid w:val="00D36C99"/>
    <w:rsid w:val="00D36EBC"/>
    <w:rsid w:val="00D376AA"/>
    <w:rsid w:val="00D3773F"/>
    <w:rsid w:val="00D3774B"/>
    <w:rsid w:val="00D37A10"/>
    <w:rsid w:val="00D37ACA"/>
    <w:rsid w:val="00D37C43"/>
    <w:rsid w:val="00D40274"/>
    <w:rsid w:val="00D40774"/>
    <w:rsid w:val="00D40D5D"/>
    <w:rsid w:val="00D40E4D"/>
    <w:rsid w:val="00D4118D"/>
    <w:rsid w:val="00D41940"/>
    <w:rsid w:val="00D422B9"/>
    <w:rsid w:val="00D4267A"/>
    <w:rsid w:val="00D42AF5"/>
    <w:rsid w:val="00D42B5C"/>
    <w:rsid w:val="00D44945"/>
    <w:rsid w:val="00D44BD6"/>
    <w:rsid w:val="00D455FA"/>
    <w:rsid w:val="00D45A29"/>
    <w:rsid w:val="00D460B1"/>
    <w:rsid w:val="00D46A7B"/>
    <w:rsid w:val="00D46EEC"/>
    <w:rsid w:val="00D46FC2"/>
    <w:rsid w:val="00D47678"/>
    <w:rsid w:val="00D47EAB"/>
    <w:rsid w:val="00D5098A"/>
    <w:rsid w:val="00D51145"/>
    <w:rsid w:val="00D5170D"/>
    <w:rsid w:val="00D517FC"/>
    <w:rsid w:val="00D5416A"/>
    <w:rsid w:val="00D548D8"/>
    <w:rsid w:val="00D549D8"/>
    <w:rsid w:val="00D54D63"/>
    <w:rsid w:val="00D54F88"/>
    <w:rsid w:val="00D551A1"/>
    <w:rsid w:val="00D55E8F"/>
    <w:rsid w:val="00D55EE2"/>
    <w:rsid w:val="00D56533"/>
    <w:rsid w:val="00D571E7"/>
    <w:rsid w:val="00D574C5"/>
    <w:rsid w:val="00D5798A"/>
    <w:rsid w:val="00D57F53"/>
    <w:rsid w:val="00D605BB"/>
    <w:rsid w:val="00D60719"/>
    <w:rsid w:val="00D6116C"/>
    <w:rsid w:val="00D6158C"/>
    <w:rsid w:val="00D6215D"/>
    <w:rsid w:val="00D629BE"/>
    <w:rsid w:val="00D635D5"/>
    <w:rsid w:val="00D6364E"/>
    <w:rsid w:val="00D648C5"/>
    <w:rsid w:val="00D651DB"/>
    <w:rsid w:val="00D653BD"/>
    <w:rsid w:val="00D660AA"/>
    <w:rsid w:val="00D66A27"/>
    <w:rsid w:val="00D67175"/>
    <w:rsid w:val="00D70080"/>
    <w:rsid w:val="00D70478"/>
    <w:rsid w:val="00D70647"/>
    <w:rsid w:val="00D70A74"/>
    <w:rsid w:val="00D70CFE"/>
    <w:rsid w:val="00D72971"/>
    <w:rsid w:val="00D73429"/>
    <w:rsid w:val="00D73720"/>
    <w:rsid w:val="00D7377E"/>
    <w:rsid w:val="00D74B11"/>
    <w:rsid w:val="00D74CE3"/>
    <w:rsid w:val="00D74D34"/>
    <w:rsid w:val="00D74E2B"/>
    <w:rsid w:val="00D754FD"/>
    <w:rsid w:val="00D75B89"/>
    <w:rsid w:val="00D75E42"/>
    <w:rsid w:val="00D76657"/>
    <w:rsid w:val="00D76975"/>
    <w:rsid w:val="00D773DA"/>
    <w:rsid w:val="00D77409"/>
    <w:rsid w:val="00D77555"/>
    <w:rsid w:val="00D77661"/>
    <w:rsid w:val="00D778D7"/>
    <w:rsid w:val="00D77A34"/>
    <w:rsid w:val="00D802B4"/>
    <w:rsid w:val="00D80533"/>
    <w:rsid w:val="00D806B9"/>
    <w:rsid w:val="00D80979"/>
    <w:rsid w:val="00D80F82"/>
    <w:rsid w:val="00D81157"/>
    <w:rsid w:val="00D813FF"/>
    <w:rsid w:val="00D82CC3"/>
    <w:rsid w:val="00D8502D"/>
    <w:rsid w:val="00D8516E"/>
    <w:rsid w:val="00D85740"/>
    <w:rsid w:val="00D85E92"/>
    <w:rsid w:val="00D861D3"/>
    <w:rsid w:val="00D865BB"/>
    <w:rsid w:val="00D878FB"/>
    <w:rsid w:val="00D87D44"/>
    <w:rsid w:val="00D90078"/>
    <w:rsid w:val="00D905C7"/>
    <w:rsid w:val="00D908B0"/>
    <w:rsid w:val="00D90CE6"/>
    <w:rsid w:val="00D90D52"/>
    <w:rsid w:val="00D916E5"/>
    <w:rsid w:val="00D91B2D"/>
    <w:rsid w:val="00D9350E"/>
    <w:rsid w:val="00D93901"/>
    <w:rsid w:val="00D93CC3"/>
    <w:rsid w:val="00D9403E"/>
    <w:rsid w:val="00D944EF"/>
    <w:rsid w:val="00D9453A"/>
    <w:rsid w:val="00D9501F"/>
    <w:rsid w:val="00D950C6"/>
    <w:rsid w:val="00D952E8"/>
    <w:rsid w:val="00D95A5D"/>
    <w:rsid w:val="00D96632"/>
    <w:rsid w:val="00D96EE4"/>
    <w:rsid w:val="00D97544"/>
    <w:rsid w:val="00D975A3"/>
    <w:rsid w:val="00D97A6D"/>
    <w:rsid w:val="00D97A6F"/>
    <w:rsid w:val="00DA0BF2"/>
    <w:rsid w:val="00DA137F"/>
    <w:rsid w:val="00DA1EB7"/>
    <w:rsid w:val="00DA21AE"/>
    <w:rsid w:val="00DA31CB"/>
    <w:rsid w:val="00DA39B3"/>
    <w:rsid w:val="00DA3A5D"/>
    <w:rsid w:val="00DA3D1A"/>
    <w:rsid w:val="00DA4E85"/>
    <w:rsid w:val="00DA5044"/>
    <w:rsid w:val="00DA5455"/>
    <w:rsid w:val="00DA5765"/>
    <w:rsid w:val="00DA5AE3"/>
    <w:rsid w:val="00DA644A"/>
    <w:rsid w:val="00DA65CC"/>
    <w:rsid w:val="00DA7466"/>
    <w:rsid w:val="00DB0395"/>
    <w:rsid w:val="00DB1020"/>
    <w:rsid w:val="00DB2DA4"/>
    <w:rsid w:val="00DB378C"/>
    <w:rsid w:val="00DB3967"/>
    <w:rsid w:val="00DB3A42"/>
    <w:rsid w:val="00DB3C0D"/>
    <w:rsid w:val="00DB3F16"/>
    <w:rsid w:val="00DB44CF"/>
    <w:rsid w:val="00DB4801"/>
    <w:rsid w:val="00DB5628"/>
    <w:rsid w:val="00DB5C32"/>
    <w:rsid w:val="00DB6043"/>
    <w:rsid w:val="00DB6916"/>
    <w:rsid w:val="00DB6B42"/>
    <w:rsid w:val="00DB77BE"/>
    <w:rsid w:val="00DC02D3"/>
    <w:rsid w:val="00DC0465"/>
    <w:rsid w:val="00DC08B7"/>
    <w:rsid w:val="00DC09A6"/>
    <w:rsid w:val="00DC13A2"/>
    <w:rsid w:val="00DC168B"/>
    <w:rsid w:val="00DC17B4"/>
    <w:rsid w:val="00DC1BDD"/>
    <w:rsid w:val="00DC225E"/>
    <w:rsid w:val="00DC226A"/>
    <w:rsid w:val="00DC2605"/>
    <w:rsid w:val="00DC31F0"/>
    <w:rsid w:val="00DC339A"/>
    <w:rsid w:val="00DC34EA"/>
    <w:rsid w:val="00DC385F"/>
    <w:rsid w:val="00DC4AFC"/>
    <w:rsid w:val="00DC4BD2"/>
    <w:rsid w:val="00DC4C24"/>
    <w:rsid w:val="00DC4DD2"/>
    <w:rsid w:val="00DC570C"/>
    <w:rsid w:val="00DC6030"/>
    <w:rsid w:val="00DC627B"/>
    <w:rsid w:val="00DC6A99"/>
    <w:rsid w:val="00DC701F"/>
    <w:rsid w:val="00DC70AD"/>
    <w:rsid w:val="00DC73BF"/>
    <w:rsid w:val="00DC7806"/>
    <w:rsid w:val="00DD0176"/>
    <w:rsid w:val="00DD0254"/>
    <w:rsid w:val="00DD0446"/>
    <w:rsid w:val="00DD0E26"/>
    <w:rsid w:val="00DD140E"/>
    <w:rsid w:val="00DD177F"/>
    <w:rsid w:val="00DD1780"/>
    <w:rsid w:val="00DD2ABA"/>
    <w:rsid w:val="00DD331F"/>
    <w:rsid w:val="00DD34C4"/>
    <w:rsid w:val="00DD3697"/>
    <w:rsid w:val="00DD40C8"/>
    <w:rsid w:val="00DD4785"/>
    <w:rsid w:val="00DD5183"/>
    <w:rsid w:val="00DD5A2D"/>
    <w:rsid w:val="00DD5DB9"/>
    <w:rsid w:val="00DD62AC"/>
    <w:rsid w:val="00DD694F"/>
    <w:rsid w:val="00DD69B9"/>
    <w:rsid w:val="00DD7A77"/>
    <w:rsid w:val="00DD7CC2"/>
    <w:rsid w:val="00DE0484"/>
    <w:rsid w:val="00DE08A9"/>
    <w:rsid w:val="00DE162A"/>
    <w:rsid w:val="00DE1650"/>
    <w:rsid w:val="00DE189D"/>
    <w:rsid w:val="00DE21E2"/>
    <w:rsid w:val="00DE2A4A"/>
    <w:rsid w:val="00DE2DFB"/>
    <w:rsid w:val="00DE3254"/>
    <w:rsid w:val="00DE344C"/>
    <w:rsid w:val="00DE356F"/>
    <w:rsid w:val="00DE3927"/>
    <w:rsid w:val="00DE4738"/>
    <w:rsid w:val="00DE50A0"/>
    <w:rsid w:val="00DE5C46"/>
    <w:rsid w:val="00DE5E2F"/>
    <w:rsid w:val="00DE5EC8"/>
    <w:rsid w:val="00DE727B"/>
    <w:rsid w:val="00DE7694"/>
    <w:rsid w:val="00DF0BBF"/>
    <w:rsid w:val="00DF1306"/>
    <w:rsid w:val="00DF1970"/>
    <w:rsid w:val="00DF19E4"/>
    <w:rsid w:val="00DF1CEF"/>
    <w:rsid w:val="00DF2025"/>
    <w:rsid w:val="00DF24DD"/>
    <w:rsid w:val="00DF29C1"/>
    <w:rsid w:val="00DF2CEF"/>
    <w:rsid w:val="00DF310D"/>
    <w:rsid w:val="00DF34AF"/>
    <w:rsid w:val="00DF40D2"/>
    <w:rsid w:val="00DF50CF"/>
    <w:rsid w:val="00DF5741"/>
    <w:rsid w:val="00DF59A6"/>
    <w:rsid w:val="00DF5E6E"/>
    <w:rsid w:val="00DF6CF2"/>
    <w:rsid w:val="00DF70A8"/>
    <w:rsid w:val="00E006C5"/>
    <w:rsid w:val="00E00FBF"/>
    <w:rsid w:val="00E01845"/>
    <w:rsid w:val="00E0189E"/>
    <w:rsid w:val="00E0334B"/>
    <w:rsid w:val="00E033E8"/>
    <w:rsid w:val="00E03542"/>
    <w:rsid w:val="00E03960"/>
    <w:rsid w:val="00E03F1B"/>
    <w:rsid w:val="00E05743"/>
    <w:rsid w:val="00E05918"/>
    <w:rsid w:val="00E05F1A"/>
    <w:rsid w:val="00E063AE"/>
    <w:rsid w:val="00E06B9B"/>
    <w:rsid w:val="00E102EF"/>
    <w:rsid w:val="00E10F55"/>
    <w:rsid w:val="00E11B82"/>
    <w:rsid w:val="00E11C96"/>
    <w:rsid w:val="00E11EE2"/>
    <w:rsid w:val="00E12A5B"/>
    <w:rsid w:val="00E12B3C"/>
    <w:rsid w:val="00E12C5D"/>
    <w:rsid w:val="00E12C6B"/>
    <w:rsid w:val="00E1319F"/>
    <w:rsid w:val="00E13AD6"/>
    <w:rsid w:val="00E141DD"/>
    <w:rsid w:val="00E14405"/>
    <w:rsid w:val="00E152F8"/>
    <w:rsid w:val="00E155C1"/>
    <w:rsid w:val="00E15614"/>
    <w:rsid w:val="00E1602E"/>
    <w:rsid w:val="00E16474"/>
    <w:rsid w:val="00E169F1"/>
    <w:rsid w:val="00E16A17"/>
    <w:rsid w:val="00E17084"/>
    <w:rsid w:val="00E17601"/>
    <w:rsid w:val="00E17691"/>
    <w:rsid w:val="00E20522"/>
    <w:rsid w:val="00E21164"/>
    <w:rsid w:val="00E211D1"/>
    <w:rsid w:val="00E217BC"/>
    <w:rsid w:val="00E21BE5"/>
    <w:rsid w:val="00E21D80"/>
    <w:rsid w:val="00E21E8D"/>
    <w:rsid w:val="00E2246B"/>
    <w:rsid w:val="00E22952"/>
    <w:rsid w:val="00E22DCC"/>
    <w:rsid w:val="00E2318B"/>
    <w:rsid w:val="00E23967"/>
    <w:rsid w:val="00E24252"/>
    <w:rsid w:val="00E24C56"/>
    <w:rsid w:val="00E2562E"/>
    <w:rsid w:val="00E258C9"/>
    <w:rsid w:val="00E26313"/>
    <w:rsid w:val="00E26AB4"/>
    <w:rsid w:val="00E2709E"/>
    <w:rsid w:val="00E27B55"/>
    <w:rsid w:val="00E3076A"/>
    <w:rsid w:val="00E30E23"/>
    <w:rsid w:val="00E3107F"/>
    <w:rsid w:val="00E312CD"/>
    <w:rsid w:val="00E32062"/>
    <w:rsid w:val="00E32DB4"/>
    <w:rsid w:val="00E33132"/>
    <w:rsid w:val="00E3369F"/>
    <w:rsid w:val="00E33CB8"/>
    <w:rsid w:val="00E344DF"/>
    <w:rsid w:val="00E34748"/>
    <w:rsid w:val="00E3476C"/>
    <w:rsid w:val="00E347E2"/>
    <w:rsid w:val="00E34F88"/>
    <w:rsid w:val="00E3599F"/>
    <w:rsid w:val="00E36B3A"/>
    <w:rsid w:val="00E402E1"/>
    <w:rsid w:val="00E4072A"/>
    <w:rsid w:val="00E40DE9"/>
    <w:rsid w:val="00E411EB"/>
    <w:rsid w:val="00E41338"/>
    <w:rsid w:val="00E414F9"/>
    <w:rsid w:val="00E41E1E"/>
    <w:rsid w:val="00E42032"/>
    <w:rsid w:val="00E42110"/>
    <w:rsid w:val="00E4281A"/>
    <w:rsid w:val="00E428D7"/>
    <w:rsid w:val="00E43DAB"/>
    <w:rsid w:val="00E44A52"/>
    <w:rsid w:val="00E44C19"/>
    <w:rsid w:val="00E453F7"/>
    <w:rsid w:val="00E45601"/>
    <w:rsid w:val="00E458BC"/>
    <w:rsid w:val="00E51280"/>
    <w:rsid w:val="00E51435"/>
    <w:rsid w:val="00E522C8"/>
    <w:rsid w:val="00E54492"/>
    <w:rsid w:val="00E552BA"/>
    <w:rsid w:val="00E567CA"/>
    <w:rsid w:val="00E56827"/>
    <w:rsid w:val="00E56AC3"/>
    <w:rsid w:val="00E57056"/>
    <w:rsid w:val="00E577B8"/>
    <w:rsid w:val="00E6053A"/>
    <w:rsid w:val="00E60EFD"/>
    <w:rsid w:val="00E60F0E"/>
    <w:rsid w:val="00E60F7B"/>
    <w:rsid w:val="00E60FC4"/>
    <w:rsid w:val="00E62298"/>
    <w:rsid w:val="00E6241F"/>
    <w:rsid w:val="00E62B01"/>
    <w:rsid w:val="00E63122"/>
    <w:rsid w:val="00E63294"/>
    <w:rsid w:val="00E63470"/>
    <w:rsid w:val="00E634CD"/>
    <w:rsid w:val="00E634E3"/>
    <w:rsid w:val="00E6384E"/>
    <w:rsid w:val="00E63953"/>
    <w:rsid w:val="00E648B9"/>
    <w:rsid w:val="00E65101"/>
    <w:rsid w:val="00E6595C"/>
    <w:rsid w:val="00E664C5"/>
    <w:rsid w:val="00E666B5"/>
    <w:rsid w:val="00E66AFD"/>
    <w:rsid w:val="00E66DFB"/>
    <w:rsid w:val="00E675D7"/>
    <w:rsid w:val="00E67BF3"/>
    <w:rsid w:val="00E67E65"/>
    <w:rsid w:val="00E70650"/>
    <w:rsid w:val="00E70998"/>
    <w:rsid w:val="00E70E51"/>
    <w:rsid w:val="00E71B9F"/>
    <w:rsid w:val="00E7219B"/>
    <w:rsid w:val="00E72A1D"/>
    <w:rsid w:val="00E72EDA"/>
    <w:rsid w:val="00E72FF6"/>
    <w:rsid w:val="00E738E9"/>
    <w:rsid w:val="00E74C60"/>
    <w:rsid w:val="00E74F8F"/>
    <w:rsid w:val="00E75998"/>
    <w:rsid w:val="00E76086"/>
    <w:rsid w:val="00E761B1"/>
    <w:rsid w:val="00E767E8"/>
    <w:rsid w:val="00E76DCE"/>
    <w:rsid w:val="00E77143"/>
    <w:rsid w:val="00E7751F"/>
    <w:rsid w:val="00E80195"/>
    <w:rsid w:val="00E801AD"/>
    <w:rsid w:val="00E807EC"/>
    <w:rsid w:val="00E811CB"/>
    <w:rsid w:val="00E81550"/>
    <w:rsid w:val="00E8187E"/>
    <w:rsid w:val="00E818B5"/>
    <w:rsid w:val="00E81A3D"/>
    <w:rsid w:val="00E81BF7"/>
    <w:rsid w:val="00E81E55"/>
    <w:rsid w:val="00E82B65"/>
    <w:rsid w:val="00E8474A"/>
    <w:rsid w:val="00E851B2"/>
    <w:rsid w:val="00E85648"/>
    <w:rsid w:val="00E859E9"/>
    <w:rsid w:val="00E85E66"/>
    <w:rsid w:val="00E87518"/>
    <w:rsid w:val="00E8798C"/>
    <w:rsid w:val="00E9093D"/>
    <w:rsid w:val="00E91EBC"/>
    <w:rsid w:val="00E9213B"/>
    <w:rsid w:val="00E9261C"/>
    <w:rsid w:val="00E92B71"/>
    <w:rsid w:val="00E92E24"/>
    <w:rsid w:val="00E930C6"/>
    <w:rsid w:val="00E9327D"/>
    <w:rsid w:val="00E9332D"/>
    <w:rsid w:val="00E93F22"/>
    <w:rsid w:val="00E9551E"/>
    <w:rsid w:val="00E95E8A"/>
    <w:rsid w:val="00E960AC"/>
    <w:rsid w:val="00E960D5"/>
    <w:rsid w:val="00E9669C"/>
    <w:rsid w:val="00E9677F"/>
    <w:rsid w:val="00E96A0A"/>
    <w:rsid w:val="00E96AAC"/>
    <w:rsid w:val="00E97001"/>
    <w:rsid w:val="00E97049"/>
    <w:rsid w:val="00E97E55"/>
    <w:rsid w:val="00E97FBE"/>
    <w:rsid w:val="00EA0A83"/>
    <w:rsid w:val="00EA1949"/>
    <w:rsid w:val="00EA1CF1"/>
    <w:rsid w:val="00EA22D2"/>
    <w:rsid w:val="00EA24AD"/>
    <w:rsid w:val="00EA272F"/>
    <w:rsid w:val="00EA27F4"/>
    <w:rsid w:val="00EA2858"/>
    <w:rsid w:val="00EA2CA7"/>
    <w:rsid w:val="00EA2D7B"/>
    <w:rsid w:val="00EA3D82"/>
    <w:rsid w:val="00EA42E5"/>
    <w:rsid w:val="00EA4443"/>
    <w:rsid w:val="00EA468D"/>
    <w:rsid w:val="00EA4BDC"/>
    <w:rsid w:val="00EA4F4C"/>
    <w:rsid w:val="00EA5744"/>
    <w:rsid w:val="00EA598F"/>
    <w:rsid w:val="00EA65F8"/>
    <w:rsid w:val="00EA6B5B"/>
    <w:rsid w:val="00EA6ECB"/>
    <w:rsid w:val="00EA755E"/>
    <w:rsid w:val="00EA7700"/>
    <w:rsid w:val="00EA7AFD"/>
    <w:rsid w:val="00EA7D7B"/>
    <w:rsid w:val="00EB027B"/>
    <w:rsid w:val="00EB2735"/>
    <w:rsid w:val="00EB31AC"/>
    <w:rsid w:val="00EB3E7F"/>
    <w:rsid w:val="00EB42B9"/>
    <w:rsid w:val="00EB4EA6"/>
    <w:rsid w:val="00EB5167"/>
    <w:rsid w:val="00EB51B4"/>
    <w:rsid w:val="00EB619F"/>
    <w:rsid w:val="00EB61B0"/>
    <w:rsid w:val="00EB68E8"/>
    <w:rsid w:val="00EB6F5A"/>
    <w:rsid w:val="00EB7006"/>
    <w:rsid w:val="00EB7620"/>
    <w:rsid w:val="00EC02B6"/>
    <w:rsid w:val="00EC03E5"/>
    <w:rsid w:val="00EC0570"/>
    <w:rsid w:val="00EC06AD"/>
    <w:rsid w:val="00EC0725"/>
    <w:rsid w:val="00EC0792"/>
    <w:rsid w:val="00EC1911"/>
    <w:rsid w:val="00EC2641"/>
    <w:rsid w:val="00EC278F"/>
    <w:rsid w:val="00EC2979"/>
    <w:rsid w:val="00EC2A1B"/>
    <w:rsid w:val="00EC2E32"/>
    <w:rsid w:val="00EC334A"/>
    <w:rsid w:val="00EC3DF1"/>
    <w:rsid w:val="00EC3F9A"/>
    <w:rsid w:val="00EC41D0"/>
    <w:rsid w:val="00EC5A55"/>
    <w:rsid w:val="00EC5E79"/>
    <w:rsid w:val="00EC7638"/>
    <w:rsid w:val="00EC7745"/>
    <w:rsid w:val="00EC7C7A"/>
    <w:rsid w:val="00ED0DA6"/>
    <w:rsid w:val="00ED22E3"/>
    <w:rsid w:val="00ED2439"/>
    <w:rsid w:val="00ED29C6"/>
    <w:rsid w:val="00ED3139"/>
    <w:rsid w:val="00ED31E3"/>
    <w:rsid w:val="00ED3359"/>
    <w:rsid w:val="00ED41D7"/>
    <w:rsid w:val="00ED4771"/>
    <w:rsid w:val="00ED4A3E"/>
    <w:rsid w:val="00ED4EDD"/>
    <w:rsid w:val="00ED4FD2"/>
    <w:rsid w:val="00ED5AE7"/>
    <w:rsid w:val="00ED5FC7"/>
    <w:rsid w:val="00ED6CD7"/>
    <w:rsid w:val="00ED6D74"/>
    <w:rsid w:val="00ED6E9C"/>
    <w:rsid w:val="00ED70E1"/>
    <w:rsid w:val="00ED739D"/>
    <w:rsid w:val="00ED7D40"/>
    <w:rsid w:val="00ED7DAD"/>
    <w:rsid w:val="00EE127E"/>
    <w:rsid w:val="00EE20F7"/>
    <w:rsid w:val="00EE226D"/>
    <w:rsid w:val="00EE2862"/>
    <w:rsid w:val="00EE2DE9"/>
    <w:rsid w:val="00EE3211"/>
    <w:rsid w:val="00EE39F1"/>
    <w:rsid w:val="00EE4381"/>
    <w:rsid w:val="00EE4A2D"/>
    <w:rsid w:val="00EE52B7"/>
    <w:rsid w:val="00EE558F"/>
    <w:rsid w:val="00EE57A8"/>
    <w:rsid w:val="00EE5ED5"/>
    <w:rsid w:val="00EF1AD6"/>
    <w:rsid w:val="00EF1DEE"/>
    <w:rsid w:val="00EF1F62"/>
    <w:rsid w:val="00EF2040"/>
    <w:rsid w:val="00EF2F54"/>
    <w:rsid w:val="00EF364D"/>
    <w:rsid w:val="00EF391B"/>
    <w:rsid w:val="00EF4632"/>
    <w:rsid w:val="00EF4786"/>
    <w:rsid w:val="00EF484B"/>
    <w:rsid w:val="00EF52C1"/>
    <w:rsid w:val="00EF5468"/>
    <w:rsid w:val="00EF568B"/>
    <w:rsid w:val="00EF6413"/>
    <w:rsid w:val="00EF650C"/>
    <w:rsid w:val="00EF6A43"/>
    <w:rsid w:val="00EF6A53"/>
    <w:rsid w:val="00EF6F70"/>
    <w:rsid w:val="00EF71A1"/>
    <w:rsid w:val="00EF79B4"/>
    <w:rsid w:val="00F000A1"/>
    <w:rsid w:val="00F001BD"/>
    <w:rsid w:val="00F00284"/>
    <w:rsid w:val="00F0028E"/>
    <w:rsid w:val="00F00355"/>
    <w:rsid w:val="00F0115E"/>
    <w:rsid w:val="00F0196B"/>
    <w:rsid w:val="00F022A2"/>
    <w:rsid w:val="00F02C58"/>
    <w:rsid w:val="00F0378A"/>
    <w:rsid w:val="00F03E7C"/>
    <w:rsid w:val="00F03F80"/>
    <w:rsid w:val="00F04114"/>
    <w:rsid w:val="00F0452C"/>
    <w:rsid w:val="00F05369"/>
    <w:rsid w:val="00F05D05"/>
    <w:rsid w:val="00F06191"/>
    <w:rsid w:val="00F064F1"/>
    <w:rsid w:val="00F064F6"/>
    <w:rsid w:val="00F07101"/>
    <w:rsid w:val="00F071C5"/>
    <w:rsid w:val="00F0766E"/>
    <w:rsid w:val="00F077D5"/>
    <w:rsid w:val="00F07922"/>
    <w:rsid w:val="00F1036D"/>
    <w:rsid w:val="00F10D03"/>
    <w:rsid w:val="00F11325"/>
    <w:rsid w:val="00F1142C"/>
    <w:rsid w:val="00F116FD"/>
    <w:rsid w:val="00F11AD3"/>
    <w:rsid w:val="00F12866"/>
    <w:rsid w:val="00F13050"/>
    <w:rsid w:val="00F13460"/>
    <w:rsid w:val="00F135A7"/>
    <w:rsid w:val="00F13B20"/>
    <w:rsid w:val="00F13B38"/>
    <w:rsid w:val="00F143C0"/>
    <w:rsid w:val="00F15215"/>
    <w:rsid w:val="00F15AEF"/>
    <w:rsid w:val="00F15FF0"/>
    <w:rsid w:val="00F16AC7"/>
    <w:rsid w:val="00F17701"/>
    <w:rsid w:val="00F17D35"/>
    <w:rsid w:val="00F21692"/>
    <w:rsid w:val="00F21BE7"/>
    <w:rsid w:val="00F22672"/>
    <w:rsid w:val="00F23FB6"/>
    <w:rsid w:val="00F24292"/>
    <w:rsid w:val="00F2456C"/>
    <w:rsid w:val="00F2489C"/>
    <w:rsid w:val="00F24923"/>
    <w:rsid w:val="00F24A24"/>
    <w:rsid w:val="00F25A12"/>
    <w:rsid w:val="00F25F87"/>
    <w:rsid w:val="00F2646A"/>
    <w:rsid w:val="00F2690B"/>
    <w:rsid w:val="00F269DF"/>
    <w:rsid w:val="00F26B41"/>
    <w:rsid w:val="00F26E18"/>
    <w:rsid w:val="00F2713A"/>
    <w:rsid w:val="00F30B70"/>
    <w:rsid w:val="00F3108A"/>
    <w:rsid w:val="00F31866"/>
    <w:rsid w:val="00F31E2A"/>
    <w:rsid w:val="00F323B0"/>
    <w:rsid w:val="00F33240"/>
    <w:rsid w:val="00F33426"/>
    <w:rsid w:val="00F33502"/>
    <w:rsid w:val="00F33663"/>
    <w:rsid w:val="00F34B04"/>
    <w:rsid w:val="00F34EBA"/>
    <w:rsid w:val="00F3515B"/>
    <w:rsid w:val="00F3690E"/>
    <w:rsid w:val="00F36958"/>
    <w:rsid w:val="00F36E18"/>
    <w:rsid w:val="00F371DA"/>
    <w:rsid w:val="00F373B3"/>
    <w:rsid w:val="00F40385"/>
    <w:rsid w:val="00F40871"/>
    <w:rsid w:val="00F41CCA"/>
    <w:rsid w:val="00F42201"/>
    <w:rsid w:val="00F42CDA"/>
    <w:rsid w:val="00F43F34"/>
    <w:rsid w:val="00F45812"/>
    <w:rsid w:val="00F466C5"/>
    <w:rsid w:val="00F46964"/>
    <w:rsid w:val="00F509FC"/>
    <w:rsid w:val="00F50A78"/>
    <w:rsid w:val="00F5197C"/>
    <w:rsid w:val="00F51BFA"/>
    <w:rsid w:val="00F51E7F"/>
    <w:rsid w:val="00F5213D"/>
    <w:rsid w:val="00F521A3"/>
    <w:rsid w:val="00F52332"/>
    <w:rsid w:val="00F5286C"/>
    <w:rsid w:val="00F53660"/>
    <w:rsid w:val="00F5384F"/>
    <w:rsid w:val="00F54C2B"/>
    <w:rsid w:val="00F5505D"/>
    <w:rsid w:val="00F564ED"/>
    <w:rsid w:val="00F564F1"/>
    <w:rsid w:val="00F569DB"/>
    <w:rsid w:val="00F5715B"/>
    <w:rsid w:val="00F57255"/>
    <w:rsid w:val="00F57494"/>
    <w:rsid w:val="00F6042F"/>
    <w:rsid w:val="00F6053C"/>
    <w:rsid w:val="00F613A8"/>
    <w:rsid w:val="00F613EF"/>
    <w:rsid w:val="00F61430"/>
    <w:rsid w:val="00F61D6C"/>
    <w:rsid w:val="00F61F68"/>
    <w:rsid w:val="00F61F70"/>
    <w:rsid w:val="00F6220C"/>
    <w:rsid w:val="00F62470"/>
    <w:rsid w:val="00F625A8"/>
    <w:rsid w:val="00F63096"/>
    <w:rsid w:val="00F63787"/>
    <w:rsid w:val="00F63A0B"/>
    <w:rsid w:val="00F64CB5"/>
    <w:rsid w:val="00F65C16"/>
    <w:rsid w:val="00F66FF8"/>
    <w:rsid w:val="00F67504"/>
    <w:rsid w:val="00F67552"/>
    <w:rsid w:val="00F67B06"/>
    <w:rsid w:val="00F67C63"/>
    <w:rsid w:val="00F67DDB"/>
    <w:rsid w:val="00F7007F"/>
    <w:rsid w:val="00F7053B"/>
    <w:rsid w:val="00F70B09"/>
    <w:rsid w:val="00F710EC"/>
    <w:rsid w:val="00F71528"/>
    <w:rsid w:val="00F71B0A"/>
    <w:rsid w:val="00F71F1F"/>
    <w:rsid w:val="00F720CD"/>
    <w:rsid w:val="00F72C5D"/>
    <w:rsid w:val="00F732D7"/>
    <w:rsid w:val="00F73B4F"/>
    <w:rsid w:val="00F73D36"/>
    <w:rsid w:val="00F744F1"/>
    <w:rsid w:val="00F74C77"/>
    <w:rsid w:val="00F74ED2"/>
    <w:rsid w:val="00F757D6"/>
    <w:rsid w:val="00F75DC0"/>
    <w:rsid w:val="00F76CB4"/>
    <w:rsid w:val="00F774CA"/>
    <w:rsid w:val="00F805DF"/>
    <w:rsid w:val="00F80664"/>
    <w:rsid w:val="00F80EBE"/>
    <w:rsid w:val="00F816A4"/>
    <w:rsid w:val="00F81A4A"/>
    <w:rsid w:val="00F81C40"/>
    <w:rsid w:val="00F828FE"/>
    <w:rsid w:val="00F82D3A"/>
    <w:rsid w:val="00F83527"/>
    <w:rsid w:val="00F835C7"/>
    <w:rsid w:val="00F836C3"/>
    <w:rsid w:val="00F837E3"/>
    <w:rsid w:val="00F83964"/>
    <w:rsid w:val="00F84A52"/>
    <w:rsid w:val="00F84C48"/>
    <w:rsid w:val="00F85AA1"/>
    <w:rsid w:val="00F862FC"/>
    <w:rsid w:val="00F86C76"/>
    <w:rsid w:val="00F8738E"/>
    <w:rsid w:val="00F877F9"/>
    <w:rsid w:val="00F87904"/>
    <w:rsid w:val="00F87915"/>
    <w:rsid w:val="00F87A7E"/>
    <w:rsid w:val="00F87F78"/>
    <w:rsid w:val="00F903EB"/>
    <w:rsid w:val="00F919DF"/>
    <w:rsid w:val="00F91A4C"/>
    <w:rsid w:val="00F91BEA"/>
    <w:rsid w:val="00F920A9"/>
    <w:rsid w:val="00F9264C"/>
    <w:rsid w:val="00F92AC0"/>
    <w:rsid w:val="00F94DAA"/>
    <w:rsid w:val="00F95816"/>
    <w:rsid w:val="00F95F76"/>
    <w:rsid w:val="00F96779"/>
    <w:rsid w:val="00F972C2"/>
    <w:rsid w:val="00F978E7"/>
    <w:rsid w:val="00F97BA9"/>
    <w:rsid w:val="00FA0175"/>
    <w:rsid w:val="00FA16BE"/>
    <w:rsid w:val="00FA1F37"/>
    <w:rsid w:val="00FA2CA9"/>
    <w:rsid w:val="00FA2CBE"/>
    <w:rsid w:val="00FA2DC3"/>
    <w:rsid w:val="00FA390F"/>
    <w:rsid w:val="00FA3C49"/>
    <w:rsid w:val="00FA4037"/>
    <w:rsid w:val="00FA443A"/>
    <w:rsid w:val="00FA4EBD"/>
    <w:rsid w:val="00FA55AD"/>
    <w:rsid w:val="00FA5B2C"/>
    <w:rsid w:val="00FA6595"/>
    <w:rsid w:val="00FA69BF"/>
    <w:rsid w:val="00FA71FC"/>
    <w:rsid w:val="00FA7201"/>
    <w:rsid w:val="00FB0253"/>
    <w:rsid w:val="00FB03F4"/>
    <w:rsid w:val="00FB06FD"/>
    <w:rsid w:val="00FB0962"/>
    <w:rsid w:val="00FB0ACB"/>
    <w:rsid w:val="00FB12C6"/>
    <w:rsid w:val="00FB1992"/>
    <w:rsid w:val="00FB1F06"/>
    <w:rsid w:val="00FB2098"/>
    <w:rsid w:val="00FB27FA"/>
    <w:rsid w:val="00FB2D6E"/>
    <w:rsid w:val="00FB2F6D"/>
    <w:rsid w:val="00FB34D5"/>
    <w:rsid w:val="00FB34E6"/>
    <w:rsid w:val="00FB3C78"/>
    <w:rsid w:val="00FB3D6E"/>
    <w:rsid w:val="00FB40E1"/>
    <w:rsid w:val="00FB4BB9"/>
    <w:rsid w:val="00FB4EBF"/>
    <w:rsid w:val="00FB5219"/>
    <w:rsid w:val="00FB5276"/>
    <w:rsid w:val="00FB541C"/>
    <w:rsid w:val="00FB5ACC"/>
    <w:rsid w:val="00FB630B"/>
    <w:rsid w:val="00FB7ECA"/>
    <w:rsid w:val="00FC08AD"/>
    <w:rsid w:val="00FC0C56"/>
    <w:rsid w:val="00FC1990"/>
    <w:rsid w:val="00FC1FD7"/>
    <w:rsid w:val="00FC1FFA"/>
    <w:rsid w:val="00FC22FB"/>
    <w:rsid w:val="00FC235C"/>
    <w:rsid w:val="00FC292D"/>
    <w:rsid w:val="00FC315A"/>
    <w:rsid w:val="00FC32FE"/>
    <w:rsid w:val="00FC3384"/>
    <w:rsid w:val="00FC3F34"/>
    <w:rsid w:val="00FC484D"/>
    <w:rsid w:val="00FC4FBC"/>
    <w:rsid w:val="00FC6B41"/>
    <w:rsid w:val="00FC7360"/>
    <w:rsid w:val="00FC7425"/>
    <w:rsid w:val="00FC798C"/>
    <w:rsid w:val="00FC7D0D"/>
    <w:rsid w:val="00FC7FEA"/>
    <w:rsid w:val="00FD05BA"/>
    <w:rsid w:val="00FD0FA8"/>
    <w:rsid w:val="00FD126E"/>
    <w:rsid w:val="00FD15BF"/>
    <w:rsid w:val="00FD171E"/>
    <w:rsid w:val="00FD23D3"/>
    <w:rsid w:val="00FD244D"/>
    <w:rsid w:val="00FD2535"/>
    <w:rsid w:val="00FD32E1"/>
    <w:rsid w:val="00FD3625"/>
    <w:rsid w:val="00FD36E6"/>
    <w:rsid w:val="00FD3A1C"/>
    <w:rsid w:val="00FD3BC3"/>
    <w:rsid w:val="00FD5301"/>
    <w:rsid w:val="00FD6743"/>
    <w:rsid w:val="00FD6A15"/>
    <w:rsid w:val="00FD6B40"/>
    <w:rsid w:val="00FD6E84"/>
    <w:rsid w:val="00FD74EF"/>
    <w:rsid w:val="00FD75F1"/>
    <w:rsid w:val="00FD7AD4"/>
    <w:rsid w:val="00FD7C22"/>
    <w:rsid w:val="00FE04AA"/>
    <w:rsid w:val="00FE082F"/>
    <w:rsid w:val="00FE1142"/>
    <w:rsid w:val="00FE14EB"/>
    <w:rsid w:val="00FE178B"/>
    <w:rsid w:val="00FE2005"/>
    <w:rsid w:val="00FE2488"/>
    <w:rsid w:val="00FE304D"/>
    <w:rsid w:val="00FE361F"/>
    <w:rsid w:val="00FE4D00"/>
    <w:rsid w:val="00FE4D1C"/>
    <w:rsid w:val="00FE5014"/>
    <w:rsid w:val="00FE5035"/>
    <w:rsid w:val="00FE56AF"/>
    <w:rsid w:val="00FE5839"/>
    <w:rsid w:val="00FE59C9"/>
    <w:rsid w:val="00FE63F2"/>
    <w:rsid w:val="00FE6744"/>
    <w:rsid w:val="00FE6841"/>
    <w:rsid w:val="00FE6F0B"/>
    <w:rsid w:val="00FE7465"/>
    <w:rsid w:val="00FE79EC"/>
    <w:rsid w:val="00FE7F1E"/>
    <w:rsid w:val="00FF0272"/>
    <w:rsid w:val="00FF0424"/>
    <w:rsid w:val="00FF0EDB"/>
    <w:rsid w:val="00FF1B67"/>
    <w:rsid w:val="00FF1FA4"/>
    <w:rsid w:val="00FF23EF"/>
    <w:rsid w:val="00FF2665"/>
    <w:rsid w:val="00FF32E8"/>
    <w:rsid w:val="00FF33F4"/>
    <w:rsid w:val="00FF3466"/>
    <w:rsid w:val="00FF4711"/>
    <w:rsid w:val="00FF48C4"/>
    <w:rsid w:val="00FF5079"/>
    <w:rsid w:val="00FF5935"/>
    <w:rsid w:val="00FF5AFD"/>
    <w:rsid w:val="00FF60B2"/>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219"/>
    <w:rPr>
      <w:color w:val="808080"/>
    </w:rPr>
  </w:style>
  <w:style w:type="character" w:styleId="FollowedHyperlink">
    <w:name w:val="FollowedHyperlink"/>
    <w:basedOn w:val="DefaultParagraphFont"/>
    <w:uiPriority w:val="99"/>
    <w:semiHidden/>
    <w:unhideWhenUsed/>
    <w:rsid w:val="00393994"/>
    <w:rPr>
      <w:color w:val="800080" w:themeColor="followedHyperlink"/>
      <w:u w:val="single"/>
    </w:rPr>
  </w:style>
  <w:style w:type="paragraph" w:styleId="Header">
    <w:name w:val="header"/>
    <w:basedOn w:val="Normal"/>
    <w:link w:val="HeaderChar"/>
    <w:uiPriority w:val="99"/>
    <w:unhideWhenUsed/>
    <w:rsid w:val="00B1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1B"/>
    <w:rPr>
      <w:rFonts w:ascii="Calibri" w:eastAsia="Calibri" w:hAnsi="Calibri" w:cs="Calibri"/>
      <w:lang w:val="ro-RO" w:eastAsia="zh-CN"/>
    </w:rPr>
  </w:style>
  <w:style w:type="paragraph" w:styleId="Footer">
    <w:name w:val="footer"/>
    <w:basedOn w:val="Normal"/>
    <w:link w:val="FooterChar"/>
    <w:uiPriority w:val="99"/>
    <w:unhideWhenUsed/>
    <w:rsid w:val="00B12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1B"/>
    <w:rPr>
      <w:rFonts w:ascii="Calibri" w:eastAsia="Calibri" w:hAnsi="Calibri" w:cs="Calibri"/>
      <w:lang w:val="ro-RO" w:eastAsia="zh-CN"/>
    </w:rPr>
  </w:style>
  <w:style w:type="paragraph" w:customStyle="1" w:styleId="Corpo">
    <w:name w:val="Corpo"/>
    <w:rsid w:val="00406B02"/>
    <w:pPr>
      <w:pBdr>
        <w:top w:val="nil"/>
        <w:left w:val="nil"/>
        <w:bottom w:val="nil"/>
        <w:right w:val="nil"/>
        <w:between w:val="nil"/>
        <w:bar w:val="nil"/>
      </w:pBdr>
      <w:suppressAutoHyphens/>
    </w:pPr>
    <w:rPr>
      <w:rFonts w:ascii="Calibri" w:eastAsia="Calibri" w:hAnsi="Calibri" w:cs="Calibri"/>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494"/>
    <w:pPr>
      <w:suppressAutoHyphens/>
    </w:pPr>
    <w:rPr>
      <w:rFonts w:ascii="Calibri" w:eastAsia="Calibri"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0A2"/>
    <w:pPr>
      <w:suppressAutoHyphens w:val="0"/>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320A2"/>
    <w:rPr>
      <w:rFonts w:ascii="Tahoma" w:hAnsi="Tahoma" w:cs="Tahoma"/>
      <w:sz w:val="16"/>
      <w:szCs w:val="16"/>
    </w:rPr>
  </w:style>
  <w:style w:type="paragraph" w:styleId="ListParagraph">
    <w:name w:val="List Paragraph"/>
    <w:basedOn w:val="Normal"/>
    <w:uiPriority w:val="34"/>
    <w:qFormat/>
    <w:rsid w:val="005060BA"/>
    <w:pPr>
      <w:suppressAutoHyphens w:val="0"/>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E60F7B"/>
    <w:rPr>
      <w:color w:val="0000FF" w:themeColor="hyperlink"/>
      <w:u w:val="single"/>
    </w:rPr>
  </w:style>
  <w:style w:type="table" w:styleId="TableGrid">
    <w:name w:val="Table Grid"/>
    <w:basedOn w:val="TableNormal"/>
    <w:uiPriority w:val="59"/>
    <w:rsid w:val="0013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219"/>
    <w:rPr>
      <w:color w:val="808080"/>
    </w:rPr>
  </w:style>
  <w:style w:type="character" w:styleId="FollowedHyperlink">
    <w:name w:val="FollowedHyperlink"/>
    <w:basedOn w:val="DefaultParagraphFont"/>
    <w:uiPriority w:val="99"/>
    <w:semiHidden/>
    <w:unhideWhenUsed/>
    <w:rsid w:val="00393994"/>
    <w:rPr>
      <w:color w:val="800080" w:themeColor="followedHyperlink"/>
      <w:u w:val="single"/>
    </w:rPr>
  </w:style>
  <w:style w:type="paragraph" w:styleId="Header">
    <w:name w:val="header"/>
    <w:basedOn w:val="Normal"/>
    <w:link w:val="HeaderChar"/>
    <w:uiPriority w:val="99"/>
    <w:unhideWhenUsed/>
    <w:rsid w:val="00B12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1B"/>
    <w:rPr>
      <w:rFonts w:ascii="Calibri" w:eastAsia="Calibri" w:hAnsi="Calibri" w:cs="Calibri"/>
      <w:lang w:val="ro-RO" w:eastAsia="zh-CN"/>
    </w:rPr>
  </w:style>
  <w:style w:type="paragraph" w:styleId="Footer">
    <w:name w:val="footer"/>
    <w:basedOn w:val="Normal"/>
    <w:link w:val="FooterChar"/>
    <w:uiPriority w:val="99"/>
    <w:unhideWhenUsed/>
    <w:rsid w:val="00B12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1B"/>
    <w:rPr>
      <w:rFonts w:ascii="Calibri" w:eastAsia="Calibri" w:hAnsi="Calibri" w:cs="Calibri"/>
      <w:lang w:val="ro-RO" w:eastAsia="zh-CN"/>
    </w:rPr>
  </w:style>
  <w:style w:type="paragraph" w:customStyle="1" w:styleId="Corpo">
    <w:name w:val="Corpo"/>
    <w:rsid w:val="00406B02"/>
    <w:pPr>
      <w:pBdr>
        <w:top w:val="nil"/>
        <w:left w:val="nil"/>
        <w:bottom w:val="nil"/>
        <w:right w:val="nil"/>
        <w:between w:val="nil"/>
        <w:bar w:val="nil"/>
      </w:pBdr>
      <w:suppressAutoHyphens/>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6272">
      <w:bodyDiv w:val="1"/>
      <w:marLeft w:val="0"/>
      <w:marRight w:val="0"/>
      <w:marTop w:val="0"/>
      <w:marBottom w:val="0"/>
      <w:divBdr>
        <w:top w:val="none" w:sz="0" w:space="0" w:color="auto"/>
        <w:left w:val="none" w:sz="0" w:space="0" w:color="auto"/>
        <w:bottom w:val="none" w:sz="0" w:space="0" w:color="auto"/>
        <w:right w:val="none" w:sz="0" w:space="0" w:color="auto"/>
      </w:divBdr>
    </w:div>
    <w:div w:id="682588084">
      <w:bodyDiv w:val="1"/>
      <w:marLeft w:val="0"/>
      <w:marRight w:val="0"/>
      <w:marTop w:val="0"/>
      <w:marBottom w:val="0"/>
      <w:divBdr>
        <w:top w:val="none" w:sz="0" w:space="0" w:color="auto"/>
        <w:left w:val="none" w:sz="0" w:space="0" w:color="auto"/>
        <w:bottom w:val="none" w:sz="0" w:space="0" w:color="auto"/>
        <w:right w:val="none" w:sz="0" w:space="0" w:color="auto"/>
      </w:divBdr>
    </w:div>
    <w:div w:id="20604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6B17-CB12-4B8A-AFB3-E5B07A03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Fisa produsului-RO-2017.dotx</Template>
  <TotalTime>69</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2574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Daniela Paduraru</cp:lastModifiedBy>
  <cp:revision>31</cp:revision>
  <cp:lastPrinted>2016-02-11T18:56:00Z</cp:lastPrinted>
  <dcterms:created xsi:type="dcterms:W3CDTF">2018-09-19T19:43:00Z</dcterms:created>
  <dcterms:modified xsi:type="dcterms:W3CDTF">2020-01-22T19:26:00Z</dcterms:modified>
</cp:coreProperties>
</file>