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71A18" w:rsidRPr="009A551C" w:rsidRDefault="00C71A18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9A551C">
        <w:rPr>
          <w:rFonts w:ascii="Times New Roman" w:hAnsi="Times New Roman"/>
          <w:b/>
          <w:bCs/>
          <w:color w:val="auto"/>
          <w:sz w:val="36"/>
          <w:szCs w:val="36"/>
          <w:lang w:val="it-IT"/>
        </w:rPr>
        <w:t>SCHEDA PARTECIPANTI</w:t>
      </w:r>
    </w:p>
    <w:p w:rsidR="00C71A18" w:rsidRPr="00C71A18" w:rsidRDefault="00C91475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val="fr-FR"/>
        </w:rPr>
      </w:pPr>
      <w:r>
        <w:rPr>
          <w:rFonts w:ascii="Times New Roman" w:hAnsi="Times New Roman"/>
          <w:bCs/>
          <w:color w:val="auto"/>
          <w:sz w:val="24"/>
          <w:szCs w:val="24"/>
          <w:lang w:val="it-IT"/>
        </w:rPr>
        <w:t xml:space="preserve">                                                                 </w:t>
      </w:r>
      <w:r w:rsidR="00C71A18" w:rsidRPr="009A551C">
        <w:rPr>
          <w:rFonts w:ascii="Times New Roman" w:hAnsi="Times New Roman"/>
          <w:bCs/>
          <w:color w:val="auto"/>
          <w:sz w:val="24"/>
          <w:szCs w:val="24"/>
          <w:lang w:val="it-IT"/>
        </w:rPr>
        <w:t>Controlla la validità online su</w:t>
      </w:r>
      <w:r w:rsidR="00C71A18" w:rsidRPr="009A551C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 </w:t>
      </w:r>
      <w:hyperlink r:id="rId8" w:history="1">
        <w:r w:rsidR="00C71A18" w:rsidRPr="008D008A">
          <w:rPr>
            <w:rStyle w:val="Hyperlink"/>
            <w:b/>
            <w:u w:color="0000FF"/>
            <w:lang w:val="it-IT"/>
          </w:rPr>
          <w:t>www.iwcb.ro</w:t>
        </w:r>
        <w:r w:rsidR="00C71A18" w:rsidRPr="008D008A">
          <w:rPr>
            <w:rStyle w:val="Hyperlink"/>
            <w:b/>
            <w:lang w:val="fr-FR"/>
          </w:rPr>
          <w:t>/en</w:t>
        </w:r>
      </w:hyperlink>
      <w:r w:rsidR="00C71A18" w:rsidRPr="00C71A18">
        <w:rPr>
          <w:color w:val="FF2600"/>
          <w:lang w:val="fr-FR"/>
        </w:rPr>
        <w:t xml:space="preserve"> </w:t>
      </w:r>
      <w:r w:rsidR="00C71A18">
        <w:rPr>
          <w:rFonts w:ascii="Times New Roman" w:hAnsi="Times New Roman"/>
          <w:b/>
          <w:bCs/>
          <w:color w:val="FF2600"/>
          <w:sz w:val="24"/>
          <w:szCs w:val="24"/>
          <w:lang w:val="it-IT"/>
        </w:rPr>
        <w:t xml:space="preserve"> </w:t>
      </w:r>
    </w:p>
    <w:p w:rsidR="00E60F7B" w:rsidRPr="00C71A18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>Azienda</w:t>
      </w:r>
      <w:r w:rsidR="005060BA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E1BFA" w:rsidRPr="009A5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9A5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9A5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9A5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9A5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Azienda partecipa in qualità di</w:t>
      </w:r>
      <w:r w:rsidR="005060BA" w:rsidRPr="009A55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9A551C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Produttore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71A18" w:rsidRPr="009A551C">
        <w:rPr>
          <w:rFonts w:ascii="Times New Roman" w:hAnsi="Times New Roman"/>
          <w:sz w:val="24"/>
          <w:szCs w:val="24"/>
          <w:lang w:val="it-IT"/>
        </w:rPr>
        <w:t xml:space="preserve"> Distributore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Importatore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Rappresentante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61F2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Altra qualità di</w:t>
      </w:r>
      <w:r w:rsidR="00EE2EB2" w:rsidRPr="009A551C">
        <w:rPr>
          <w:rFonts w:ascii="Times New Roman" w:hAnsi="Times New Roman" w:cs="Times New Roman"/>
          <w:sz w:val="24"/>
          <w:szCs w:val="24"/>
        </w:rPr>
        <w:t>: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6" w:name="calitatecompanie"/>
      <w:r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A551C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Indirizzo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7" w:name="adresa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Località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8" w:name="localitate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E153F" w:rsidRPr="009A551C">
        <w:rPr>
          <w:rFonts w:ascii="Times New Roman" w:hAnsi="Times New Roman" w:cs="Times New Roman"/>
          <w:sz w:val="24"/>
          <w:szCs w:val="24"/>
        </w:rPr>
        <w:tab/>
      </w:r>
      <w:r w:rsidR="004E153F" w:rsidRPr="009A551C">
        <w:rPr>
          <w:rFonts w:ascii="Times New Roman" w:hAnsi="Times New Roman" w:cs="Times New Roman"/>
          <w:sz w:val="24"/>
          <w:szCs w:val="24"/>
        </w:rPr>
        <w:tab/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51C">
        <w:rPr>
          <w:rFonts w:ascii="Times New Roman" w:hAnsi="Times New Roman"/>
          <w:sz w:val="24"/>
          <w:szCs w:val="24"/>
          <w:lang w:val="it-IT"/>
        </w:rPr>
        <w:t>Provincia</w:t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end"/>
      </w:r>
      <w:r w:rsidRPr="009A55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95F">
        <w:rPr>
          <w:rFonts w:ascii="Times New Roman" w:hAnsi="Times New Roman"/>
          <w:sz w:val="24"/>
          <w:szCs w:val="24"/>
          <w:lang w:val="it-IT"/>
        </w:rPr>
        <w:t>Codice</w:t>
      </w:r>
      <w:r w:rsidRPr="009A551C">
        <w:rPr>
          <w:rFonts w:ascii="Times New Roman" w:hAnsi="Times New Roman"/>
          <w:sz w:val="24"/>
          <w:szCs w:val="24"/>
          <w:lang w:val="it-IT"/>
        </w:rPr>
        <w:t xml:space="preserve"> postale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codpostal"/>
      <w:r w:rsidR="00801246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01246" w:rsidRPr="009A55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51C">
        <w:rPr>
          <w:rFonts w:ascii="Times New Roman" w:hAnsi="Times New Roman"/>
          <w:sz w:val="24"/>
          <w:szCs w:val="24"/>
          <w:lang w:val="it-IT"/>
        </w:rPr>
        <w:t>Nazione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0" w:name="tara"/>
      <w:r w:rsidR="00801246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 xml:space="preserve">L’azienda opera in regime di IVA </w:t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91A3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SI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       </w:t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55D3">
        <w:rPr>
          <w:rFonts w:ascii="Times New Roman" w:hAnsi="Times New Roman" w:cs="Times New Roman"/>
          <w:sz w:val="24"/>
          <w:szCs w:val="24"/>
        </w:rPr>
      </w:r>
      <w:r w:rsidR="009755D3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30001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NO</w:t>
      </w:r>
    </w:p>
    <w:p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Codice Fiscale</w:t>
      </w:r>
      <w:r w:rsidR="00D24494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3" w:name="TVA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Pr="009A551C" w:rsidRDefault="00C71A18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Conto corrente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FA5109" w:rsidRPr="009A551C">
        <w:rPr>
          <w:rFonts w:ascii="Times New Roman" w:hAnsi="Times New Roman" w:cs="Times New Roman"/>
          <w:sz w:val="24"/>
          <w:szCs w:val="24"/>
        </w:rPr>
        <w:tab/>
      </w:r>
      <w:r w:rsidR="00FA5109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 w:rsidR="00FA5109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5109" w:rsidRPr="009A551C">
        <w:rPr>
          <w:rFonts w:ascii="Times New Roman" w:hAnsi="Times New Roman" w:cs="Times New Roman"/>
          <w:sz w:val="24"/>
          <w:szCs w:val="24"/>
        </w:rPr>
      </w:r>
      <w:r w:rsidR="00FA5109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837AC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Nome delle persone autorizzate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4" w:name="nume"/>
      <w:r w:rsidR="00B837AC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837AC"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/>
          <w:sz w:val="24"/>
          <w:szCs w:val="24"/>
          <w:lang w:val="it-IT"/>
        </w:rPr>
        <w:t>Posizione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5" w:name="functie"/>
      <w:r w:rsidR="00B837AC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B837AC" w:rsidRPr="009A551C" w:rsidRDefault="00C71A18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Telefono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1435E1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6" w:name="tel"/>
      <w:r w:rsidR="001435E1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 w:rsidRPr="009A551C">
        <w:rPr>
          <w:rFonts w:ascii="Times New Roman" w:hAnsi="Times New Roman" w:cs="Times New Roman"/>
          <w:sz w:val="24"/>
          <w:szCs w:val="24"/>
        </w:rPr>
      </w:r>
      <w:r w:rsidR="001435E1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37AC" w:rsidRPr="009A551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7" w:name="email"/>
      <w:r w:rsidR="00B837AC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D24494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Sito Web</w:t>
      </w:r>
      <w:r w:rsidR="00D24494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8" w:name="www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616AFF" w:rsidRPr="009A551C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Pr="009A551C" w:rsidRDefault="00C71A18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 xml:space="preserve">Io, sottoscritto, Sig.ra/Sig   </w:t>
      </w:r>
      <w:r w:rsidR="00B64B10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19" w:name="nume2"/>
      <w:r w:rsidR="00B64B10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 w:rsidRPr="009A551C">
        <w:rPr>
          <w:rFonts w:ascii="Times New Roman" w:hAnsi="Times New Roman" w:cs="Times New Roman"/>
          <w:sz w:val="24"/>
          <w:szCs w:val="24"/>
        </w:rPr>
      </w:r>
      <w:r w:rsidR="00B64B10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616AFF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/>
          <w:lang w:val="it-IT"/>
        </w:rPr>
        <w:t>rappresento legalmente l</w:t>
      </w:r>
      <w:r w:rsidR="00F7495F">
        <w:rPr>
          <w:rFonts w:ascii="Times New Roman" w:hAnsi="Times New Roman"/>
          <w:lang w:val="it-IT"/>
        </w:rPr>
        <w:t>a società sopra indicata, dichia</w:t>
      </w:r>
      <w:r w:rsidRPr="009A551C">
        <w:rPr>
          <w:rFonts w:ascii="Times New Roman" w:hAnsi="Times New Roman"/>
          <w:lang w:val="it-IT"/>
        </w:rPr>
        <w:t xml:space="preserve">ro che ho letto e capito il </w:t>
      </w:r>
    </w:p>
    <w:p w:rsidR="009A551C" w:rsidRPr="009A551C" w:rsidRDefault="009A551C" w:rsidP="009A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  <w:lang w:val="it-IT"/>
        </w:rPr>
        <w:t>Regolamento IWCB 2019, accetto tutti i termini e condizioni senza nessuna riserva.</w:t>
      </w:r>
    </w:p>
    <w:p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t xml:space="preserve">Data: </w:t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B64B10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0" w:name="data"/>
      <w:r w:rsidR="00B64B10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 w:rsidRPr="009A551C">
        <w:rPr>
          <w:rFonts w:ascii="Times New Roman" w:hAnsi="Times New Roman" w:cs="Times New Roman"/>
          <w:sz w:val="24"/>
          <w:szCs w:val="24"/>
        </w:rPr>
      </w:r>
      <w:r w:rsidR="00B64B10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_GoBack"/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1"/>
      <w:r w:rsidR="00B64B10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9A551C" w:rsidRPr="009A551C">
        <w:rPr>
          <w:rFonts w:ascii="Times New Roman" w:hAnsi="Times New Roman" w:cs="Times New Roman"/>
          <w:sz w:val="24"/>
          <w:szCs w:val="24"/>
        </w:rPr>
        <w:t>Firma</w:t>
      </w:r>
      <w:r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435E1" w:rsidRPr="009A55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2" w:name="semnatura"/>
      <w:r w:rsidR="001435E1" w:rsidRPr="009A55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 w:rsidRPr="009A551C">
        <w:rPr>
          <w:rFonts w:ascii="Times New Roman" w:hAnsi="Times New Roman" w:cs="Times New Roman"/>
          <w:sz w:val="24"/>
          <w:szCs w:val="24"/>
        </w:rPr>
      </w:r>
      <w:r w:rsidR="001435E1" w:rsidRPr="009A551C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 w:rsidRPr="009A551C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 w:rsidRPr="009A551C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D24494" w:rsidRPr="009A551C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1C" w:rsidRPr="009A551C" w:rsidRDefault="009A551C" w:rsidP="009A551C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>Desidero registrare i prodotti sotto indicati al International Wine Contest Bucarest 2019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0B330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4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Sect="00462F5F">
      <w:head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D3" w:rsidRDefault="009755D3" w:rsidP="00462F5F">
      <w:pPr>
        <w:spacing w:after="0" w:line="240" w:lineRule="auto"/>
      </w:pPr>
      <w:r>
        <w:separator/>
      </w:r>
    </w:p>
  </w:endnote>
  <w:endnote w:type="continuationSeparator" w:id="0">
    <w:p w:rsidR="009755D3" w:rsidRDefault="009755D3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D3" w:rsidRDefault="009755D3" w:rsidP="00462F5F">
      <w:pPr>
        <w:spacing w:after="0" w:line="240" w:lineRule="auto"/>
      </w:pPr>
      <w:r>
        <w:separator/>
      </w:r>
    </w:p>
  </w:footnote>
  <w:footnote w:type="continuationSeparator" w:id="0">
    <w:p w:rsidR="009755D3" w:rsidRDefault="009755D3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F" w:rsidRDefault="00FA4E4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75735AD" wp14:editId="37B2DB68">
          <wp:simplePos x="0" y="0"/>
          <wp:positionH relativeFrom="column">
            <wp:posOffset>-704850</wp:posOffset>
          </wp:positionH>
          <wp:positionV relativeFrom="paragraph">
            <wp:posOffset>-447675</wp:posOffset>
          </wp:positionV>
          <wp:extent cx="7527615" cy="1604601"/>
          <wp:effectExtent l="0" t="0" r="0" b="0"/>
          <wp:wrapNone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 bw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15" cy="160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3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4B1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602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274F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08A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55D3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51C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3C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09E2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A18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1475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2EB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95F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24</cp:revision>
  <cp:lastPrinted>2016-02-11T17:48:00Z</cp:lastPrinted>
  <dcterms:created xsi:type="dcterms:W3CDTF">2018-09-19T19:27:00Z</dcterms:created>
  <dcterms:modified xsi:type="dcterms:W3CDTF">2019-02-16T10:52:00Z</dcterms:modified>
</cp:coreProperties>
</file>