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F" w:rsidRDefault="0076266D" w:rsidP="00AA10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:rsidR="00AA109F" w:rsidRDefault="00AA109F" w:rsidP="00853808">
      <w:pPr>
        <w:tabs>
          <w:tab w:val="left" w:pos="9639"/>
        </w:tabs>
        <w:spacing w:after="0" w:line="240" w:lineRule="auto"/>
        <w:ind w:left="5103" w:right="284"/>
        <w:rPr>
          <w:rFonts w:ascii="Times New Roman" w:hAnsi="Times New Roman" w:cs="Times New Roman"/>
          <w:sz w:val="24"/>
          <w:szCs w:val="24"/>
        </w:rPr>
      </w:pPr>
    </w:p>
    <w:p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>(please select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1" w:name="_GoBack"/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2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</w:r>
      <w:r w:rsidR="00CC60D1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bookmarkEnd w:id="11"/>
    </w:p>
    <w:p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60D1">
        <w:rPr>
          <w:rFonts w:ascii="Times New Roman" w:hAnsi="Times New Roman" w:cs="Times New Roman"/>
          <w:sz w:val="24"/>
          <w:szCs w:val="24"/>
        </w:rPr>
      </w:r>
      <w:r w:rsidR="00CC60D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070" w:type="dxa"/>
                <w:hideMark/>
              </w:tcPr>
              <w:p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61" w:type="dxa"/>
                <w:hideMark/>
              </w:tcPr>
              <w:p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EndPr/>
          <w:sdtContent>
            <w:tc>
              <w:tcPr>
                <w:tcW w:w="10065" w:type="dxa"/>
              </w:tcPr>
              <w:p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Click here to enter text</w:t>
                </w:r>
              </w:p>
            </w:tc>
          </w:sdtContent>
        </w:sdt>
      </w:tr>
    </w:tbl>
    <w:p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7203B3">
      <w:headerReference w:type="default" r:id="rId11"/>
      <w:pgSz w:w="11906" w:h="16838" w:code="9"/>
      <w:pgMar w:top="284" w:right="1183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D1" w:rsidRDefault="00CC60D1" w:rsidP="00AA109F">
      <w:pPr>
        <w:spacing w:after="0" w:line="240" w:lineRule="auto"/>
      </w:pPr>
      <w:r>
        <w:separator/>
      </w:r>
    </w:p>
  </w:endnote>
  <w:endnote w:type="continuationSeparator" w:id="0">
    <w:p w:rsidR="00CC60D1" w:rsidRDefault="00CC60D1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D1" w:rsidRDefault="00CC60D1" w:rsidP="00AA109F">
      <w:pPr>
        <w:spacing w:after="0" w:line="240" w:lineRule="auto"/>
      </w:pPr>
      <w:r>
        <w:separator/>
      </w:r>
    </w:p>
  </w:footnote>
  <w:footnote w:type="continuationSeparator" w:id="0">
    <w:p w:rsidR="00CC60D1" w:rsidRDefault="00CC60D1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9F" w:rsidRDefault="007203B3" w:rsidP="007203B3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59D6BD0" wp14:editId="233DBECA">
          <wp:extent cx="5731625" cy="9185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09F" w:rsidRDefault="00AA1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nP22k8qTUPzOm7TavMFtHxbIdVA=" w:salt="meq8g5W95mJGCHuF0uRvLw==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9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285E6-8D27-4FCC-9BFD-A2839232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191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17</cp:revision>
  <cp:lastPrinted>2016-02-11T18:56:00Z</cp:lastPrinted>
  <dcterms:created xsi:type="dcterms:W3CDTF">2018-09-19T19:39:00Z</dcterms:created>
  <dcterms:modified xsi:type="dcterms:W3CDTF">2019-11-06T12:57:00Z</dcterms:modified>
</cp:coreProperties>
</file>