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4" w:rsidRDefault="00351795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" w:name="_GoBack"/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bookmarkEnd w:id="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699A">
        <w:rPr>
          <w:rFonts w:ascii="Times New Roman" w:hAnsi="Times New Roman" w:cs="Times New Roman"/>
          <w:sz w:val="24"/>
          <w:szCs w:val="24"/>
        </w:rPr>
      </w:r>
      <w:r w:rsidR="006C699A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5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0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035AB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and I unreservedly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035AB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RPr="00AE1184" w:rsidSect="00B339E6">
      <w:headerReference w:type="default" r:id="rId10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9A" w:rsidRDefault="006C699A" w:rsidP="00351795">
      <w:pPr>
        <w:spacing w:after="0" w:line="240" w:lineRule="auto"/>
      </w:pPr>
      <w:r>
        <w:separator/>
      </w:r>
    </w:p>
  </w:endnote>
  <w:endnote w:type="continuationSeparator" w:id="0">
    <w:p w:rsidR="006C699A" w:rsidRDefault="006C699A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9A" w:rsidRDefault="006C699A" w:rsidP="00351795">
      <w:pPr>
        <w:spacing w:after="0" w:line="240" w:lineRule="auto"/>
      </w:pPr>
      <w:r>
        <w:separator/>
      </w:r>
    </w:p>
  </w:footnote>
  <w:footnote w:type="continuationSeparator" w:id="0">
    <w:p w:rsidR="006C699A" w:rsidRDefault="006C699A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5" w:rsidRDefault="00B8593A" w:rsidP="00B8593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6EC92B8" wp14:editId="7CC576D4">
          <wp:extent cx="5731625" cy="9185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QBOgQZXmyxro6oHDrO45apTA6v4=" w:salt="fvEEMngcHLbYXzpfjYup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45DD-E4DE-41E1-8D1B-8DD16DDE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135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Daniela Paduraru</cp:lastModifiedBy>
  <cp:revision>21</cp:revision>
  <cp:lastPrinted>2019-10-21T12:52:00Z</cp:lastPrinted>
  <dcterms:created xsi:type="dcterms:W3CDTF">2018-09-19T19:35:00Z</dcterms:created>
  <dcterms:modified xsi:type="dcterms:W3CDTF">2019-11-06T12:03:00Z</dcterms:modified>
</cp:coreProperties>
</file>