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01B" w:rsidRDefault="00D12ECF" w:rsidP="006221FB">
      <w:pPr>
        <w:spacing w:after="0" w:line="240" w:lineRule="auto"/>
        <w:ind w:left="-426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CE4CAA"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B1201B" w:rsidRDefault="00B1201B" w:rsidP="006221FB">
      <w:pPr>
        <w:spacing w:after="0" w:line="240" w:lineRule="auto"/>
        <w:ind w:left="-426"/>
        <w:rPr>
          <w:rFonts w:ascii="Times New Roman" w:hAnsi="Times New Roman" w:cs="Times New Roman"/>
          <w:b/>
          <w:sz w:val="36"/>
          <w:szCs w:val="36"/>
        </w:rPr>
      </w:pPr>
    </w:p>
    <w:p w:rsidR="00B1201B" w:rsidRDefault="00B1201B" w:rsidP="006221FB">
      <w:pPr>
        <w:spacing w:after="0" w:line="240" w:lineRule="auto"/>
        <w:ind w:left="-426"/>
        <w:rPr>
          <w:rFonts w:ascii="Times New Roman" w:hAnsi="Times New Roman" w:cs="Times New Roman"/>
          <w:b/>
          <w:sz w:val="36"/>
          <w:szCs w:val="36"/>
        </w:rPr>
      </w:pPr>
    </w:p>
    <w:p w:rsidR="00930BD9" w:rsidRDefault="00930BD9" w:rsidP="00930BD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HOJA DE PRODUCT</w:t>
      </w:r>
      <w:r w:rsidR="00380192">
        <w:rPr>
          <w:rFonts w:ascii="Times New Roman" w:hAnsi="Times New Roman" w:cs="Times New Roman"/>
          <w:b/>
          <w:sz w:val="36"/>
          <w:szCs w:val="36"/>
        </w:rPr>
        <w:t>O</w:t>
      </w:r>
    </w:p>
    <w:p w:rsidR="00487388" w:rsidRPr="00930BD9" w:rsidRDefault="003379F4" w:rsidP="00930BD9">
      <w:pPr>
        <w:spacing w:after="0" w:line="240" w:lineRule="auto"/>
        <w:ind w:left="-426"/>
        <w:jc w:val="center"/>
        <w:rPr>
          <w:rStyle w:val="Hyperlink"/>
          <w:rFonts w:ascii="Times New Roman" w:hAnsi="Times New Roman" w:cs="Times New Roman"/>
          <w:b/>
          <w:color w:val="auto"/>
          <w:sz w:val="36"/>
          <w:szCs w:val="36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30BD9">
        <w:rPr>
          <w:rFonts w:ascii="Times New Roman" w:hAnsi="Times New Roman" w:cs="Times New Roman"/>
          <w:sz w:val="24"/>
          <w:szCs w:val="24"/>
        </w:rPr>
        <w:t>Disponible en linea tambien</w:t>
      </w:r>
      <w:r w:rsidR="006221FB" w:rsidRPr="00E60F7B">
        <w:rPr>
          <w:rFonts w:ascii="Times New Roman" w:hAnsi="Times New Roman" w:cs="Times New Roman"/>
          <w:sz w:val="24"/>
          <w:szCs w:val="24"/>
        </w:rPr>
        <w:t>:</w:t>
      </w:r>
      <w:r w:rsidR="00393994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6221FB" w:rsidRPr="004F165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www.iwcb.ro</w:t>
        </w:r>
      </w:hyperlink>
    </w:p>
    <w:p w:rsidR="006221FB" w:rsidRDefault="002D140F" w:rsidP="00622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</w:t>
      </w:r>
    </w:p>
    <w:p w:rsidR="007413ED" w:rsidRPr="006221FB" w:rsidRDefault="00930BD9" w:rsidP="007413ED">
      <w:pPr>
        <w:spacing w:after="0" w:line="240" w:lineRule="auto"/>
        <w:rPr>
          <w:rFonts w:ascii="Times New Roman" w:hAnsi="Times New Roman" w:cs="Times New Roman"/>
          <w:b/>
          <w:color w:val="0000FF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Empresa</w:t>
      </w:r>
      <w:r w:rsidR="007413ED">
        <w:rPr>
          <w:rFonts w:ascii="Times New Roman" w:hAnsi="Times New Roman" w:cs="Times New Roman"/>
          <w:sz w:val="24"/>
          <w:szCs w:val="24"/>
        </w:rPr>
        <w:t xml:space="preserve">: </w: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compania"/>
            <w:enabled/>
            <w:calcOnExit w:val="0"/>
            <w:statusText w:type="text" w:val="DENUMIRE JURIDICA COMPLETA"/>
            <w:textInput>
              <w:maxLength w:val="30"/>
              <w:format w:val="UPPERCASE"/>
            </w:textInput>
          </w:ffData>
        </w:fldChar>
      </w:r>
      <w:bookmarkStart w:id="0" w:name="compania"/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bookmarkStart w:id="1" w:name="_GoBack"/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bookmarkEnd w:id="1"/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  <w:bookmarkEnd w:id="0"/>
    </w:p>
    <w:p w:rsidR="004A2DC1" w:rsidRDefault="00930BD9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 del producto</w:t>
      </w:r>
      <w:r w:rsidR="00650218" w:rsidRPr="005250B2">
        <w:rPr>
          <w:rFonts w:ascii="Times New Roman" w:hAnsi="Times New Roman" w:cs="Times New Roman"/>
          <w:sz w:val="24"/>
          <w:szCs w:val="24"/>
        </w:rPr>
        <w:t xml:space="preserve">: </w:t>
      </w:r>
      <w:r w:rsidR="00650218">
        <w:rPr>
          <w:rFonts w:ascii="Times New Roman" w:hAnsi="Times New Roman" w:cs="Times New Roman"/>
          <w:sz w:val="24"/>
          <w:szCs w:val="24"/>
        </w:rPr>
        <w:t xml:space="preserve"> </w:t>
      </w:r>
      <w:r w:rsidR="00A3411B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Numeleprodusului"/>
            <w:enabled/>
            <w:calcOnExit w:val="0"/>
            <w:textInput>
              <w:maxLength w:val="50"/>
              <w:format w:val="UPPERCASE"/>
            </w:textInput>
          </w:ffData>
        </w:fldChar>
      </w:r>
      <w:bookmarkStart w:id="2" w:name="Numeleprodusului"/>
      <w:r w:rsidR="00A3411B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A3411B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A3411B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A3411B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A3411B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A3411B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A3411B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A3411B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A3411B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  <w:bookmarkEnd w:id="2"/>
    </w:p>
    <w:p w:rsidR="007413ED" w:rsidRDefault="00930BD9" w:rsidP="0074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Variedad</w:t>
      </w:r>
      <w:r w:rsidR="007413ED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>Variedad de uvas</w:t>
      </w:r>
      <w:r w:rsidR="007413ED">
        <w:rPr>
          <w:rFonts w:ascii="Times New Roman" w:hAnsi="Times New Roman" w:cs="Times New Roman"/>
          <w:sz w:val="24"/>
          <w:szCs w:val="24"/>
        </w:rPr>
        <w:t xml:space="preserve"> (%):  </w: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compania"/>
            <w:enabled/>
            <w:calcOnExit w:val="0"/>
            <w:statusText w:type="text" w:val="DENUMIRE JURIDICA COMPLETA"/>
            <w:textInput>
              <w:maxLength w:val="30"/>
              <w:format w:val="UPPERCASE"/>
            </w:textInput>
          </w:ffData>
        </w:fldChar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</w:p>
    <w:p w:rsidR="004A2DC1" w:rsidRDefault="00930BD9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 de cosecha</w:t>
      </w:r>
      <w:r w:rsidR="00AE4DA4">
        <w:rPr>
          <w:rFonts w:ascii="Times New Roman" w:hAnsi="Times New Roman" w:cs="Times New Roman"/>
          <w:sz w:val="24"/>
          <w:szCs w:val="24"/>
        </w:rPr>
        <w:t xml:space="preserve">: </w: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Numeleprodusului"/>
            <w:enabled/>
            <w:calcOnExit w:val="0"/>
            <w:textInput>
              <w:maxLength w:val="50"/>
              <w:format w:val="UPPERCASE"/>
            </w:textInput>
          </w:ffData>
        </w:fldChar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</w:p>
    <w:p w:rsidR="00581C04" w:rsidRDefault="00930BD9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Pais</w:t>
      </w:r>
      <w:r w:rsidR="004A2DC1">
        <w:rPr>
          <w:rFonts w:ascii="Times New Roman" w:hAnsi="Times New Roman" w:cs="Times New Roman"/>
          <w:sz w:val="24"/>
          <w:szCs w:val="24"/>
        </w:rPr>
        <w:t xml:space="preserve">: </w: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Numeleprodusului"/>
            <w:enabled/>
            <w:calcOnExit w:val="0"/>
            <w:textInput>
              <w:maxLength w:val="50"/>
              <w:format w:val="UPPERCASE"/>
            </w:textInput>
          </w:ffData>
        </w:fldChar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  <w:r w:rsidR="00A318C0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4A2DC1" w:rsidRDefault="00AE4DA4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</w:t>
      </w:r>
      <w:r w:rsidR="00930BD9">
        <w:rPr>
          <w:rFonts w:ascii="Times New Roman" w:hAnsi="Times New Roman" w:cs="Times New Roman"/>
          <w:sz w:val="24"/>
          <w:szCs w:val="24"/>
        </w:rPr>
        <w:t>on</w:t>
      </w:r>
      <w:r w:rsidR="004A2DC1">
        <w:rPr>
          <w:rFonts w:ascii="Times New Roman" w:hAnsi="Times New Roman" w:cs="Times New Roman"/>
          <w:sz w:val="24"/>
          <w:szCs w:val="24"/>
        </w:rPr>
        <w:t xml:space="preserve">: </w: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Numeleprodusului"/>
            <w:enabled/>
            <w:calcOnExit w:val="0"/>
            <w:textInput>
              <w:maxLength w:val="50"/>
              <w:format w:val="UPPERCASE"/>
            </w:textInput>
          </w:ffData>
        </w:fldChar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  <w:r w:rsidR="00650218" w:rsidRPr="0065021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regiunea"/>
            <w:enabled/>
            <w:calcOnExit w:val="0"/>
            <w:textInput>
              <w:maxLength w:val="30"/>
              <w:format w:val="UPPERCASE"/>
            </w:textInput>
          </w:ffData>
        </w:fldChar>
      </w:r>
      <w:bookmarkStart w:id="3" w:name="regiunea"/>
      <w:r w:rsidR="00650218" w:rsidRPr="00650218">
        <w:rPr>
          <w:rFonts w:ascii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="00650218" w:rsidRPr="00650218">
        <w:rPr>
          <w:rFonts w:ascii="Times New Roman" w:hAnsi="Times New Roman" w:cs="Times New Roman"/>
          <w:b/>
          <w:bCs/>
          <w:sz w:val="24"/>
          <w:szCs w:val="24"/>
        </w:rPr>
      </w:r>
      <w:r w:rsidR="00650218" w:rsidRPr="00650218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650218" w:rsidRPr="0065021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650218" w:rsidRPr="0065021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650218" w:rsidRPr="0065021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650218" w:rsidRPr="0065021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650218" w:rsidRPr="0065021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650218" w:rsidRPr="0065021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3"/>
    </w:p>
    <w:p w:rsidR="004A2DC1" w:rsidRDefault="00930BD9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Denominacion</w:t>
      </w:r>
      <w:r w:rsidR="004A2DC1">
        <w:rPr>
          <w:rFonts w:ascii="Times New Roman" w:hAnsi="Times New Roman" w:cs="Times New Roman"/>
          <w:sz w:val="24"/>
          <w:szCs w:val="24"/>
        </w:rPr>
        <w:t xml:space="preserve">: </w: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Numeleprodusului"/>
            <w:enabled/>
            <w:calcOnExit w:val="0"/>
            <w:textInput>
              <w:maxLength w:val="50"/>
              <w:format w:val="UPPERCASE"/>
            </w:textInput>
          </w:ffData>
        </w:fldChar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</w:p>
    <w:p w:rsidR="00650218" w:rsidRDefault="00650218" w:rsidP="00506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69F2" w:rsidRDefault="004B43A0" w:rsidP="00506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Caracteristic</w:t>
      </w:r>
      <w:r w:rsidR="00930BD9">
        <w:rPr>
          <w:rFonts w:ascii="Times New Roman" w:hAnsi="Times New Roman" w:cs="Times New Roman"/>
          <w:b/>
          <w:sz w:val="24"/>
          <w:szCs w:val="24"/>
        </w:rPr>
        <w:t xml:space="preserve">as del </w:t>
      </w:r>
      <w:r>
        <w:rPr>
          <w:rFonts w:ascii="Times New Roman" w:hAnsi="Times New Roman" w:cs="Times New Roman"/>
          <w:b/>
          <w:sz w:val="24"/>
          <w:szCs w:val="24"/>
        </w:rPr>
        <w:t>produ</w:t>
      </w:r>
      <w:r w:rsidR="00930BD9">
        <w:rPr>
          <w:rFonts w:ascii="Times New Roman" w:hAnsi="Times New Roman" w:cs="Times New Roman"/>
          <w:b/>
          <w:sz w:val="24"/>
          <w:szCs w:val="24"/>
        </w:rPr>
        <w:t>cto</w:t>
      </w:r>
      <w:r w:rsidR="008569F2" w:rsidRPr="008569F2">
        <w:rPr>
          <w:rFonts w:ascii="Times New Roman" w:hAnsi="Times New Roman" w:cs="Times New Roman"/>
          <w:b/>
          <w:sz w:val="24"/>
          <w:szCs w:val="24"/>
        </w:rPr>
        <w:t>:</w:t>
      </w:r>
    </w:p>
    <w:p w:rsidR="00012D87" w:rsidRDefault="00012D87" w:rsidP="00506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69F2" w:rsidRDefault="00BB653C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</w:t>
      </w:r>
      <w:r w:rsidR="00930BD9">
        <w:rPr>
          <w:rFonts w:ascii="Times New Roman" w:hAnsi="Times New Roman" w:cs="Times New Roman"/>
          <w:sz w:val="24"/>
          <w:szCs w:val="24"/>
        </w:rPr>
        <w:t>igo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0BD9">
        <w:rPr>
          <w:rFonts w:ascii="Times New Roman" w:hAnsi="Times New Roman" w:cs="Times New Roman"/>
          <w:sz w:val="24"/>
          <w:szCs w:val="24"/>
        </w:rPr>
        <w:t>segun clasificacion</w:t>
      </w:r>
      <w:r w:rsidR="00AE4DA4">
        <w:rPr>
          <w:rFonts w:ascii="Times New Roman" w:hAnsi="Times New Roman" w:cs="Times New Roman"/>
          <w:sz w:val="24"/>
          <w:szCs w:val="24"/>
        </w:rPr>
        <w:t xml:space="preserve"> d</w:t>
      </w:r>
      <w:r w:rsidR="00930BD9">
        <w:rPr>
          <w:rFonts w:ascii="Times New Roman" w:hAnsi="Times New Roman" w:cs="Times New Roman"/>
          <w:sz w:val="24"/>
          <w:szCs w:val="24"/>
        </w:rPr>
        <w:t>e</w:t>
      </w:r>
      <w:r w:rsidR="00AE4DA4">
        <w:rPr>
          <w:rFonts w:ascii="Times New Roman" w:hAnsi="Times New Roman" w:cs="Times New Roman"/>
          <w:sz w:val="24"/>
          <w:szCs w:val="24"/>
        </w:rPr>
        <w:t xml:space="preserve">  </w:t>
      </w:r>
      <w:hyperlink r:id="rId10" w:history="1">
        <w:r w:rsidR="00AE4DA4" w:rsidRPr="00393994">
          <w:rPr>
            <w:rStyle w:val="Hyperlink"/>
            <w:rFonts w:ascii="Times New Roman" w:hAnsi="Times New Roman" w:cs="Times New Roman"/>
            <w:sz w:val="24"/>
            <w:szCs w:val="24"/>
          </w:rPr>
          <w:t>Anexa 1 OIV</w:t>
        </w:r>
      </w:hyperlink>
      <w:r w:rsidR="008569F2">
        <w:rPr>
          <w:rFonts w:ascii="Times New Roman" w:hAnsi="Times New Roman" w:cs="Times New Roman"/>
          <w:sz w:val="24"/>
          <w:szCs w:val="24"/>
        </w:rPr>
        <w:t xml:space="preserve">: </w:t>
      </w:r>
      <w:r w:rsidR="00F26E18"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begin">
          <w:ffData>
            <w:name w:val="codclasificare"/>
            <w:enabled/>
            <w:calcOnExit w:val="0"/>
            <w:textInput>
              <w:maxLength w:val="10"/>
              <w:format w:val="UPPERCASE"/>
            </w:textInput>
          </w:ffData>
        </w:fldChar>
      </w:r>
      <w:bookmarkStart w:id="4" w:name="codclasificare"/>
      <w:r w:rsidR="00F26E18"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  <w:instrText xml:space="preserve"> FORMTEXT </w:instrText>
      </w:r>
      <w:r w:rsidR="00F26E18"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</w:r>
      <w:r w:rsidR="00F26E18"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separate"/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end"/>
      </w:r>
      <w:bookmarkEnd w:id="4"/>
    </w:p>
    <w:p w:rsidR="009870FD" w:rsidRDefault="009870FD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9F2" w:rsidRDefault="00930BD9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Color</w:t>
      </w:r>
      <w:r w:rsidR="00CD5FD0">
        <w:rPr>
          <w:rFonts w:ascii="Times New Roman" w:hAnsi="Times New Roman" w:cs="Times New Roman"/>
          <w:sz w:val="24"/>
          <w:szCs w:val="24"/>
        </w:rPr>
        <w:t xml:space="preserve"> (</w:t>
      </w:r>
      <w:r w:rsidRPr="00930BD9">
        <w:rPr>
          <w:rFonts w:ascii="Times New Roman" w:hAnsi="Times New Roman" w:cs="Times New Roman"/>
          <w:i/>
          <w:sz w:val="24"/>
          <w:szCs w:val="24"/>
        </w:rPr>
        <w:t>por favor selecciona</w:t>
      </w:r>
      <w:r w:rsidR="00CD5FD0">
        <w:rPr>
          <w:rFonts w:ascii="Times New Roman" w:hAnsi="Times New Roman" w:cs="Times New Roman"/>
          <w:sz w:val="24"/>
          <w:szCs w:val="24"/>
        </w:rPr>
        <w:t xml:space="preserve">):  </w:t>
      </w:r>
      <w:r w:rsidR="008569F2">
        <w:rPr>
          <w:rFonts w:ascii="Times New Roman" w:hAnsi="Times New Roman" w:cs="Times New Roman"/>
          <w:sz w:val="24"/>
          <w:szCs w:val="24"/>
        </w:rPr>
        <w:t xml:space="preserve"> </w:t>
      </w:r>
      <w:r w:rsidR="009E0DBC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Dropdown1"/>
            <w:enabled/>
            <w:calcOnExit w:val="0"/>
            <w:ddList>
              <w:listEntry w:val="....."/>
              <w:listEntry w:val="White"/>
              <w:listEntry w:val="Rose"/>
              <w:listEntry w:val="Red"/>
            </w:ddList>
          </w:ffData>
        </w:fldChar>
      </w:r>
      <w:bookmarkStart w:id="5" w:name="Dropdown1"/>
      <w:r w:rsidR="009E0DBC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6004EC">
        <w:rPr>
          <w:rFonts w:ascii="Times New Roman" w:hAnsi="Times New Roman" w:cs="Times New Roman"/>
          <w:sz w:val="24"/>
          <w:szCs w:val="24"/>
          <w:highlight w:val="lightGray"/>
        </w:rPr>
      </w:r>
      <w:r w:rsidR="006004EC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9E0DBC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5"/>
      <w:r w:rsidR="008569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D87" w:rsidRDefault="00012D87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9F2" w:rsidRDefault="00012D87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B653C">
        <w:rPr>
          <w:rFonts w:ascii="Times New Roman" w:hAnsi="Times New Roman" w:cs="Times New Roman"/>
          <w:sz w:val="24"/>
          <w:szCs w:val="24"/>
        </w:rPr>
        <w:t>ip</w:t>
      </w:r>
      <w:r w:rsidR="00930BD9">
        <w:rPr>
          <w:rFonts w:ascii="Times New Roman" w:hAnsi="Times New Roman" w:cs="Times New Roman"/>
          <w:sz w:val="24"/>
          <w:szCs w:val="24"/>
        </w:rPr>
        <w:t>o de vino segun el contenido de azucar</w:t>
      </w:r>
      <w:r w:rsidR="00CD5FD0">
        <w:rPr>
          <w:rFonts w:ascii="Times New Roman" w:hAnsi="Times New Roman" w:cs="Times New Roman"/>
          <w:sz w:val="24"/>
          <w:szCs w:val="24"/>
        </w:rPr>
        <w:t xml:space="preserve"> </w:t>
      </w:r>
      <w:r w:rsidR="00CD5FD0" w:rsidRPr="001157EF">
        <w:rPr>
          <w:rFonts w:ascii="Times New Roman" w:hAnsi="Times New Roman" w:cs="Times New Roman"/>
          <w:i/>
          <w:sz w:val="24"/>
          <w:szCs w:val="24"/>
        </w:rPr>
        <w:t>(</w:t>
      </w:r>
      <w:r w:rsidR="00930BD9">
        <w:rPr>
          <w:rFonts w:ascii="Times New Roman" w:hAnsi="Times New Roman" w:cs="Times New Roman"/>
          <w:i/>
          <w:sz w:val="24"/>
          <w:szCs w:val="24"/>
        </w:rPr>
        <w:t>por favor selecciona</w:t>
      </w:r>
      <w:r w:rsidR="00CD5FD0" w:rsidRPr="001157EF">
        <w:rPr>
          <w:rFonts w:ascii="Times New Roman" w:hAnsi="Times New Roman" w:cs="Times New Roman"/>
          <w:i/>
          <w:sz w:val="24"/>
          <w:szCs w:val="24"/>
        </w:rPr>
        <w:t>)</w:t>
      </w:r>
      <w:r w:rsidR="00AE4DA4">
        <w:rPr>
          <w:rFonts w:ascii="Times New Roman" w:hAnsi="Times New Roman" w:cs="Times New Roman"/>
          <w:sz w:val="24"/>
          <w:szCs w:val="24"/>
        </w:rPr>
        <w:t>:</w:t>
      </w:r>
      <w:r w:rsidR="00CD5FD0">
        <w:rPr>
          <w:rFonts w:ascii="Times New Roman" w:hAnsi="Times New Roman" w:cs="Times New Roman"/>
          <w:sz w:val="24"/>
          <w:szCs w:val="24"/>
        </w:rPr>
        <w:t xml:space="preserve">  </w:t>
      </w:r>
      <w:r w:rsidR="009E0DBC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Dropdown2"/>
            <w:enabled/>
            <w:calcOnExit w:val="0"/>
            <w:ddList>
              <w:listEntry w:val="....."/>
              <w:listEntry w:val="Dry (0-4g/l) "/>
              <w:listEntry w:val="DemiDry (4,1-12g/l)"/>
              <w:listEntry w:val="DemiSweet (12,1-45g/l) "/>
              <w:listEntry w:val="Sweet (&gt;45,1 g/l)"/>
            </w:ddList>
          </w:ffData>
        </w:fldChar>
      </w:r>
      <w:bookmarkStart w:id="6" w:name="Dropdown2"/>
      <w:r w:rsidR="009E0DBC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6004EC">
        <w:rPr>
          <w:rFonts w:ascii="Times New Roman" w:hAnsi="Times New Roman" w:cs="Times New Roman"/>
          <w:sz w:val="24"/>
          <w:szCs w:val="24"/>
          <w:highlight w:val="lightGray"/>
        </w:rPr>
      </w:r>
      <w:r w:rsidR="006004EC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9E0DBC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6"/>
      <w:r w:rsidR="008569F2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569F2" w:rsidRPr="001157EF" w:rsidRDefault="008569F2" w:rsidP="005060B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2D87" w:rsidRPr="001157EF">
        <w:rPr>
          <w:rFonts w:ascii="Times New Roman" w:hAnsi="Times New Roman" w:cs="Times New Roman"/>
          <w:i/>
          <w:sz w:val="24"/>
          <w:szCs w:val="24"/>
        </w:rPr>
        <w:t>(</w:t>
      </w:r>
      <w:r w:rsidR="00930BD9">
        <w:rPr>
          <w:rFonts w:ascii="Times New Roman" w:hAnsi="Times New Roman" w:cs="Times New Roman"/>
          <w:i/>
          <w:sz w:val="24"/>
          <w:szCs w:val="24"/>
        </w:rPr>
        <w:t>solo para vinos tranquilos</w:t>
      </w:r>
      <w:r w:rsidR="00AE4DA4" w:rsidRPr="001157EF">
        <w:rPr>
          <w:rFonts w:ascii="Times New Roman" w:hAnsi="Times New Roman" w:cs="Times New Roman"/>
          <w:i/>
          <w:sz w:val="24"/>
          <w:szCs w:val="24"/>
        </w:rPr>
        <w:t xml:space="preserve">)      </w:t>
      </w:r>
      <w:r w:rsidRPr="001157EF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AE4DA4" w:rsidRPr="001157EF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</w:p>
    <w:p w:rsidR="009870FD" w:rsidRDefault="009870FD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D87" w:rsidRDefault="00B31B8A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Tipo de vino segun el contenido de azucar </w:t>
      </w:r>
      <w:r w:rsidRPr="001157EF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por favor selecciona</w:t>
      </w:r>
      <w:r w:rsidR="00CD5FD0">
        <w:rPr>
          <w:rFonts w:ascii="Times New Roman" w:hAnsi="Times New Roman" w:cs="Times New Roman"/>
          <w:sz w:val="24"/>
          <w:szCs w:val="24"/>
        </w:rPr>
        <w:t>)</w:t>
      </w:r>
      <w:r w:rsidR="00AE4DA4">
        <w:rPr>
          <w:rFonts w:ascii="Times New Roman" w:hAnsi="Times New Roman" w:cs="Times New Roman"/>
          <w:sz w:val="24"/>
          <w:szCs w:val="24"/>
        </w:rPr>
        <w:t>:</w:t>
      </w:r>
      <w:r w:rsidR="00CD5FD0">
        <w:rPr>
          <w:rFonts w:ascii="Times New Roman" w:hAnsi="Times New Roman" w:cs="Times New Roman"/>
          <w:sz w:val="24"/>
          <w:szCs w:val="24"/>
        </w:rPr>
        <w:t xml:space="preserve">  </w:t>
      </w:r>
      <w:r w:rsidR="00664DA8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Dropdown3"/>
            <w:enabled/>
            <w:calcOnExit w:val="0"/>
            <w:ddList>
              <w:listEntry w:val="....."/>
              <w:listEntry w:val="Extra Brut (0-6g/l)"/>
              <w:listEntry w:val="Brut (6,1-12g/l)"/>
              <w:listEntry w:val="Extra Dry (12,1-20g/l) "/>
              <w:listEntry w:val="Dry (20,1-32g/l)"/>
              <w:listEntry w:val="Medium Dry (32,1-50g/l) "/>
              <w:listEntry w:val="Sweet (&gt;50g/l)"/>
            </w:ddList>
          </w:ffData>
        </w:fldChar>
      </w:r>
      <w:bookmarkStart w:id="7" w:name="Dropdown3"/>
      <w:r w:rsidR="00664DA8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6004EC">
        <w:rPr>
          <w:rFonts w:ascii="Times New Roman" w:hAnsi="Times New Roman" w:cs="Times New Roman"/>
          <w:sz w:val="24"/>
          <w:szCs w:val="24"/>
          <w:highlight w:val="lightGray"/>
        </w:rPr>
      </w:r>
      <w:r w:rsidR="006004EC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664DA8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7"/>
      <w:r w:rsidR="00012D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5AD" w:rsidRPr="001157EF" w:rsidRDefault="00012D87" w:rsidP="00CC75A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157EF">
        <w:rPr>
          <w:rFonts w:ascii="Times New Roman" w:hAnsi="Times New Roman" w:cs="Times New Roman"/>
          <w:i/>
          <w:sz w:val="24"/>
          <w:szCs w:val="24"/>
        </w:rPr>
        <w:t>(</w:t>
      </w:r>
      <w:r w:rsidR="00B31B8A">
        <w:rPr>
          <w:rFonts w:ascii="Times New Roman" w:hAnsi="Times New Roman" w:cs="Times New Roman"/>
          <w:i/>
          <w:sz w:val="24"/>
          <w:szCs w:val="24"/>
        </w:rPr>
        <w:t>solo para vinos efervescentes</w:t>
      </w:r>
      <w:r w:rsidR="00AE4DA4" w:rsidRPr="001157EF">
        <w:rPr>
          <w:rFonts w:ascii="Times New Roman" w:hAnsi="Times New Roman" w:cs="Times New Roman"/>
          <w:i/>
          <w:sz w:val="24"/>
          <w:szCs w:val="24"/>
        </w:rPr>
        <w:t>)</w:t>
      </w:r>
      <w:r w:rsidRPr="001157EF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AE4DA4" w:rsidRPr="001157E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3723A" w:rsidRDefault="00AE4DA4" w:rsidP="00CC7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3723A" w:rsidRDefault="00AE4DA4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</w:t>
      </w:r>
      <w:r w:rsidR="00B31B8A">
        <w:rPr>
          <w:rFonts w:ascii="Times New Roman" w:hAnsi="Times New Roman" w:cs="Times New Roman"/>
          <w:sz w:val="24"/>
          <w:szCs w:val="24"/>
        </w:rPr>
        <w:t>oh</w:t>
      </w:r>
      <w:r>
        <w:rPr>
          <w:rFonts w:ascii="Times New Roman" w:hAnsi="Times New Roman" w:cs="Times New Roman"/>
          <w:sz w:val="24"/>
          <w:szCs w:val="24"/>
        </w:rPr>
        <w:t>ol</w:t>
      </w:r>
      <w:r w:rsidR="00D70080">
        <w:rPr>
          <w:rFonts w:ascii="Times New Roman" w:hAnsi="Times New Roman" w:cs="Times New Roman"/>
          <w:sz w:val="24"/>
          <w:szCs w:val="24"/>
        </w:rPr>
        <w:t xml:space="preserve"> (%vol)</w:t>
      </w:r>
      <w:r w:rsidR="0083723A">
        <w:rPr>
          <w:rFonts w:ascii="Times New Roman" w:hAnsi="Times New Roman" w:cs="Times New Roman"/>
          <w:sz w:val="24"/>
          <w:szCs w:val="24"/>
        </w:rPr>
        <w:t>:</w:t>
      </w:r>
      <w:r w:rsidR="00581C04">
        <w:rPr>
          <w:rFonts w:ascii="Times New Roman" w:hAnsi="Times New Roman" w:cs="Times New Roman"/>
          <w:sz w:val="24"/>
          <w:szCs w:val="24"/>
        </w:rPr>
        <w:t xml:space="preserve"> </w:t>
      </w:r>
      <w:r w:rsidR="00CC75AD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begin">
          <w:ffData>
            <w:name w:val="alcool"/>
            <w:enabled/>
            <w:calcOnExit w:val="0"/>
            <w:textInput>
              <w:maxLength w:val="10"/>
            </w:textInput>
          </w:ffData>
        </w:fldChar>
      </w:r>
      <w:bookmarkStart w:id="8" w:name="alcool"/>
      <w:r w:rsidR="00CC75AD">
        <w:rPr>
          <w:rFonts w:ascii="Times New Roman" w:hAnsi="Times New Roman" w:cs="Times New Roman"/>
          <w:sz w:val="24"/>
          <w:szCs w:val="24"/>
          <w:bdr w:val="single" w:sz="4" w:space="0" w:color="auto"/>
        </w:rPr>
        <w:instrText xml:space="preserve"> FORMTEXT </w:instrText>
      </w:r>
      <w:r w:rsidR="00CC75AD">
        <w:rPr>
          <w:rFonts w:ascii="Times New Roman" w:hAnsi="Times New Roman" w:cs="Times New Roman"/>
          <w:sz w:val="24"/>
          <w:szCs w:val="24"/>
          <w:bdr w:val="single" w:sz="4" w:space="0" w:color="auto"/>
        </w:rPr>
      </w:r>
      <w:r w:rsidR="00CC75AD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separate"/>
      </w:r>
      <w:r w:rsidR="00CC75AD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CC75AD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CC75AD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CC75AD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CC75AD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CC75AD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end"/>
      </w:r>
      <w:bookmarkEnd w:id="8"/>
      <w:r w:rsidR="00135E70">
        <w:rPr>
          <w:rFonts w:ascii="Times New Roman" w:hAnsi="Times New Roman" w:cs="Times New Roman"/>
          <w:sz w:val="24"/>
          <w:szCs w:val="24"/>
        </w:rPr>
        <w:tab/>
      </w:r>
      <w:r w:rsidR="00135E70">
        <w:rPr>
          <w:rFonts w:ascii="Times New Roman" w:hAnsi="Times New Roman" w:cs="Times New Roman"/>
          <w:sz w:val="24"/>
          <w:szCs w:val="24"/>
        </w:rPr>
        <w:tab/>
      </w:r>
      <w:r w:rsidR="00135E70">
        <w:rPr>
          <w:rFonts w:ascii="Times New Roman" w:hAnsi="Times New Roman" w:cs="Times New Roman"/>
          <w:sz w:val="24"/>
          <w:szCs w:val="24"/>
        </w:rPr>
        <w:tab/>
      </w:r>
      <w:r w:rsidR="00B31B8A">
        <w:rPr>
          <w:rFonts w:ascii="Times New Roman" w:hAnsi="Times New Roman" w:cs="Times New Roman"/>
          <w:sz w:val="24"/>
          <w:szCs w:val="24"/>
        </w:rPr>
        <w:t>Azucar</w:t>
      </w:r>
      <w:r>
        <w:rPr>
          <w:rFonts w:ascii="Times New Roman" w:hAnsi="Times New Roman" w:cs="Times New Roman"/>
          <w:sz w:val="24"/>
          <w:szCs w:val="24"/>
        </w:rPr>
        <w:t xml:space="preserve"> re</w:t>
      </w:r>
      <w:r w:rsidR="00B31B8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idual</w:t>
      </w:r>
      <w:r w:rsidR="00D70080">
        <w:rPr>
          <w:rFonts w:ascii="Times New Roman" w:hAnsi="Times New Roman" w:cs="Times New Roman"/>
          <w:sz w:val="24"/>
          <w:szCs w:val="24"/>
        </w:rPr>
        <w:t xml:space="preserve"> (g/l)</w:t>
      </w:r>
      <w:r w:rsidR="0083723A">
        <w:rPr>
          <w:rFonts w:ascii="Times New Roman" w:hAnsi="Times New Roman" w:cs="Times New Roman"/>
          <w:sz w:val="24"/>
          <w:szCs w:val="24"/>
        </w:rPr>
        <w:t>:</w:t>
      </w:r>
      <w:r w:rsidR="00581C04">
        <w:rPr>
          <w:rFonts w:ascii="Times New Roman" w:hAnsi="Times New Roman" w:cs="Times New Roman"/>
          <w:sz w:val="24"/>
          <w:szCs w:val="24"/>
        </w:rPr>
        <w:t xml:space="preserve"> </w:t>
      </w:r>
      <w:r w:rsidR="00E81BF7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begin">
          <w:ffData>
            <w:name w:val="zahar"/>
            <w:enabled/>
            <w:calcOnExit w:val="0"/>
            <w:textInput>
              <w:maxLength w:val="10"/>
            </w:textInput>
          </w:ffData>
        </w:fldChar>
      </w:r>
      <w:bookmarkStart w:id="9" w:name="zahar"/>
      <w:r w:rsidR="00E81BF7">
        <w:rPr>
          <w:rFonts w:ascii="Times New Roman" w:hAnsi="Times New Roman" w:cs="Times New Roman"/>
          <w:sz w:val="24"/>
          <w:szCs w:val="24"/>
          <w:bdr w:val="single" w:sz="4" w:space="0" w:color="auto"/>
        </w:rPr>
        <w:instrText xml:space="preserve"> FORMTEXT </w:instrText>
      </w:r>
      <w:r w:rsidR="00E81BF7">
        <w:rPr>
          <w:rFonts w:ascii="Times New Roman" w:hAnsi="Times New Roman" w:cs="Times New Roman"/>
          <w:sz w:val="24"/>
          <w:szCs w:val="24"/>
          <w:bdr w:val="single" w:sz="4" w:space="0" w:color="auto"/>
        </w:rPr>
      </w:r>
      <w:r w:rsidR="00E81BF7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separate"/>
      </w:r>
      <w:r w:rsidR="00E81BF7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E81BF7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E81BF7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E81BF7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E81BF7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E81BF7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end"/>
      </w:r>
      <w:bookmarkEnd w:id="9"/>
    </w:p>
    <w:p w:rsidR="0083723A" w:rsidRDefault="0083723A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23A" w:rsidRDefault="0083723A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Barique</w:t>
      </w:r>
      <w:r w:rsidR="00CD5FD0">
        <w:rPr>
          <w:rFonts w:ascii="Times New Roman" w:hAnsi="Times New Roman" w:cs="Times New Roman"/>
          <w:sz w:val="24"/>
          <w:szCs w:val="24"/>
        </w:rPr>
        <w:t xml:space="preserve"> </w:t>
      </w:r>
      <w:r w:rsidR="00CD5FD0">
        <w:rPr>
          <w:rFonts w:ascii="Times New Roman" w:hAnsi="Times New Roman" w:cs="Times New Roman"/>
          <w:i/>
          <w:sz w:val="24"/>
          <w:szCs w:val="24"/>
        </w:rPr>
        <w:t>(</w:t>
      </w:r>
      <w:r w:rsidR="00B31B8A">
        <w:rPr>
          <w:rFonts w:ascii="Times New Roman" w:hAnsi="Times New Roman" w:cs="Times New Roman"/>
          <w:i/>
          <w:sz w:val="24"/>
          <w:szCs w:val="24"/>
        </w:rPr>
        <w:t>por favor selecciona</w:t>
      </w:r>
      <w:r w:rsidR="00CD5FD0">
        <w:rPr>
          <w:rFonts w:ascii="Times New Roman" w:hAnsi="Times New Roman" w:cs="Times New Roman"/>
          <w:i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>:</w:t>
      </w:r>
      <w:r w:rsidR="00CC75AD">
        <w:rPr>
          <w:rFonts w:ascii="Times New Roman" w:hAnsi="Times New Roman" w:cs="Times New Roman"/>
          <w:sz w:val="24"/>
          <w:szCs w:val="24"/>
        </w:rPr>
        <w:tab/>
      </w:r>
      <w:r w:rsidR="008D7FC3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Dropdown4"/>
            <w:enabled/>
            <w:calcOnExit w:val="0"/>
            <w:ddList>
              <w:listEntry w:val="....."/>
              <w:listEntry w:val="Da"/>
              <w:listEntry w:val="Nu"/>
              <w:listEntry w:val="Parțial"/>
            </w:ddList>
          </w:ffData>
        </w:fldChar>
      </w:r>
      <w:bookmarkStart w:id="10" w:name="Dropdown4"/>
      <w:r w:rsidR="008D7FC3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6004EC">
        <w:rPr>
          <w:rFonts w:ascii="Times New Roman" w:hAnsi="Times New Roman" w:cs="Times New Roman"/>
          <w:sz w:val="24"/>
          <w:szCs w:val="24"/>
          <w:highlight w:val="lightGray"/>
        </w:rPr>
      </w:r>
      <w:r w:rsidR="006004EC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8D7FC3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10"/>
      <w:r w:rsidR="00CC75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23A" w:rsidRDefault="0083723A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23A" w:rsidRDefault="00BB653C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</w:t>
      </w:r>
      <w:r w:rsidR="00B31B8A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1B8A">
        <w:rPr>
          <w:rFonts w:ascii="Times New Roman" w:hAnsi="Times New Roman" w:cs="Times New Roman"/>
          <w:sz w:val="24"/>
          <w:szCs w:val="24"/>
        </w:rPr>
        <w:t>en la botella</w:t>
      </w:r>
      <w:r w:rsidR="0083723A">
        <w:rPr>
          <w:rFonts w:ascii="Times New Roman" w:hAnsi="Times New Roman" w:cs="Times New Roman"/>
          <w:sz w:val="24"/>
          <w:szCs w:val="24"/>
        </w:rPr>
        <w:t xml:space="preserve"> (bar):</w:t>
      </w:r>
      <w:r w:rsidR="00581C04">
        <w:rPr>
          <w:rFonts w:ascii="Times New Roman" w:hAnsi="Times New Roman" w:cs="Times New Roman"/>
          <w:sz w:val="24"/>
          <w:szCs w:val="24"/>
        </w:rPr>
        <w:t xml:space="preserve">  </w:t>
      </w:r>
      <w:r w:rsidR="00F26E18"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begin">
          <w:ffData>
            <w:name w:val="presiunea"/>
            <w:enabled/>
            <w:calcOnExit w:val="0"/>
            <w:textInput>
              <w:maxLength w:val="10"/>
            </w:textInput>
          </w:ffData>
        </w:fldChar>
      </w:r>
      <w:bookmarkStart w:id="11" w:name="presiunea"/>
      <w:r w:rsidR="00F26E18"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  <w:instrText xml:space="preserve"> FORMTEXT </w:instrText>
      </w:r>
      <w:r w:rsidR="00F26E18"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</w:r>
      <w:r w:rsidR="00F26E18"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separate"/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end"/>
      </w:r>
      <w:bookmarkEnd w:id="11"/>
    </w:p>
    <w:p w:rsidR="00B31B8A" w:rsidRDefault="00B31B8A" w:rsidP="00B31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(solo para vinos efervescentes</w:t>
      </w:r>
      <w:r w:rsidRPr="001157EF">
        <w:rPr>
          <w:rFonts w:ascii="Times New Roman" w:hAnsi="Times New Roman" w:cs="Times New Roman"/>
          <w:i/>
          <w:sz w:val="24"/>
          <w:szCs w:val="24"/>
        </w:rPr>
        <w:t xml:space="preserve">)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080" w:rsidRPr="001157EF" w:rsidRDefault="00B31B8A" w:rsidP="00B31B8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157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0080" w:rsidRPr="001157EF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</w:p>
    <w:p w:rsidR="0083723A" w:rsidRDefault="0083723A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D87" w:rsidRDefault="00B31B8A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Capacidad de la botella</w:t>
      </w:r>
      <w:r w:rsidR="0083723A">
        <w:rPr>
          <w:rFonts w:ascii="Times New Roman" w:hAnsi="Times New Roman" w:cs="Times New Roman"/>
          <w:sz w:val="24"/>
          <w:szCs w:val="24"/>
        </w:rPr>
        <w:t>:</w:t>
      </w:r>
      <w:r w:rsidR="00CC75AD">
        <w:rPr>
          <w:rFonts w:ascii="Times New Roman" w:hAnsi="Times New Roman" w:cs="Times New Roman"/>
          <w:sz w:val="24"/>
          <w:szCs w:val="24"/>
        </w:rPr>
        <w:tab/>
      </w:r>
      <w:r w:rsidR="00664DA8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Dropdown5"/>
            <w:enabled/>
            <w:calcOnExit w:val="0"/>
            <w:ddList>
              <w:listEntry w:val="....."/>
              <w:listEntry w:val="187 ml"/>
              <w:listEntry w:val="350 ml"/>
              <w:listEntry w:val="500 ml"/>
              <w:listEntry w:val="700 ml"/>
              <w:listEntry w:val="750 ml"/>
              <w:listEntry w:val="1000 ml"/>
              <w:listEntry w:val="1500 ml"/>
            </w:ddList>
          </w:ffData>
        </w:fldChar>
      </w:r>
      <w:bookmarkStart w:id="12" w:name="Dropdown5"/>
      <w:r w:rsidR="00664DA8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6004EC">
        <w:rPr>
          <w:rFonts w:ascii="Times New Roman" w:hAnsi="Times New Roman" w:cs="Times New Roman"/>
          <w:sz w:val="24"/>
          <w:szCs w:val="24"/>
          <w:highlight w:val="lightGray"/>
        </w:rPr>
      </w:r>
      <w:r w:rsidR="006004EC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664DA8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12"/>
      <w:r w:rsidR="00CC75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080" w:rsidRDefault="00D70080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080" w:rsidRDefault="00C23F63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Volum</w:t>
      </w:r>
      <w:r w:rsidR="00B31B8A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 comercial de vin</w:t>
      </w:r>
      <w:r w:rsidR="00B31B8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disponibil</w:t>
      </w:r>
      <w:r w:rsidR="00B31B8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(litri</w:t>
      </w:r>
      <w:r w:rsidR="00D70080">
        <w:rPr>
          <w:rFonts w:ascii="Times New Roman" w:hAnsi="Times New Roman" w:cs="Times New Roman"/>
          <w:sz w:val="24"/>
          <w:szCs w:val="24"/>
        </w:rPr>
        <w:t>):</w:t>
      </w:r>
      <w:r w:rsidR="00581C04">
        <w:rPr>
          <w:rFonts w:ascii="Times New Roman" w:hAnsi="Times New Roman" w:cs="Times New Roman"/>
          <w:sz w:val="24"/>
          <w:szCs w:val="24"/>
        </w:rPr>
        <w:t xml:space="preserve"> </w: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compania"/>
            <w:enabled/>
            <w:calcOnExit w:val="0"/>
            <w:statusText w:type="text" w:val="DENUMIRE JURIDICA COMPLETA"/>
            <w:textInput>
              <w:maxLength w:val="30"/>
              <w:format w:val="UPPERCASE"/>
            </w:textInput>
          </w:ffData>
        </w:fldChar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</w:p>
    <w:p w:rsidR="00D70080" w:rsidRDefault="00D70080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080" w:rsidRDefault="00B31B8A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 del</w:t>
      </w:r>
      <w:r w:rsidR="00C23F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Enologo</w:t>
      </w:r>
      <w:r w:rsidR="00D70080">
        <w:rPr>
          <w:rFonts w:ascii="Times New Roman" w:hAnsi="Times New Roman" w:cs="Times New Roman"/>
          <w:sz w:val="24"/>
          <w:szCs w:val="24"/>
        </w:rPr>
        <w:t>:</w:t>
      </w:r>
      <w:r w:rsidR="00581C04">
        <w:rPr>
          <w:rFonts w:ascii="Times New Roman" w:hAnsi="Times New Roman" w:cs="Times New Roman"/>
          <w:sz w:val="24"/>
          <w:szCs w:val="24"/>
        </w:rPr>
        <w:t xml:space="preserve"> </w: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compania"/>
            <w:enabled/>
            <w:calcOnExit w:val="0"/>
            <w:statusText w:type="text" w:val="DENUMIRE JURIDICA COMPLETA"/>
            <w:textInput>
              <w:maxLength w:val="30"/>
              <w:format w:val="UPPERCASE"/>
            </w:textInput>
          </w:ffData>
        </w:fldChar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</w:p>
    <w:p w:rsidR="00D70080" w:rsidRDefault="00D70080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080" w:rsidRPr="00415CDF" w:rsidRDefault="00BB653C" w:rsidP="00D70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</w:t>
      </w:r>
      <w:r w:rsidR="00B31B8A">
        <w:rPr>
          <w:rFonts w:ascii="Times New Roman" w:hAnsi="Times New Roman" w:cs="Times New Roman"/>
          <w:sz w:val="24"/>
          <w:szCs w:val="24"/>
        </w:rPr>
        <w:t>ecio</w:t>
      </w:r>
      <w:r w:rsidR="00C23F63">
        <w:rPr>
          <w:rFonts w:ascii="Times New Roman" w:hAnsi="Times New Roman" w:cs="Times New Roman"/>
          <w:sz w:val="24"/>
          <w:szCs w:val="24"/>
        </w:rPr>
        <w:t xml:space="preserve"> Ex-Cellar</w:t>
      </w:r>
      <w:r w:rsidR="00CD5FD0">
        <w:rPr>
          <w:rFonts w:ascii="Times New Roman" w:hAnsi="Times New Roman" w:cs="Times New Roman"/>
          <w:sz w:val="24"/>
          <w:szCs w:val="24"/>
        </w:rPr>
        <w:t xml:space="preserve"> </w:t>
      </w:r>
      <w:r w:rsidR="00CD5FD0">
        <w:rPr>
          <w:rFonts w:ascii="Times New Roman" w:hAnsi="Times New Roman" w:cs="Times New Roman"/>
          <w:i/>
          <w:sz w:val="24"/>
          <w:szCs w:val="24"/>
        </w:rPr>
        <w:t>(</w:t>
      </w:r>
      <w:r w:rsidR="00B31B8A">
        <w:rPr>
          <w:rFonts w:ascii="Times New Roman" w:hAnsi="Times New Roman" w:cs="Times New Roman"/>
          <w:i/>
          <w:sz w:val="24"/>
          <w:szCs w:val="24"/>
        </w:rPr>
        <w:t>por favor selecciona</w:t>
      </w:r>
      <w:r w:rsidR="00CD5FD0">
        <w:rPr>
          <w:rFonts w:ascii="Times New Roman" w:hAnsi="Times New Roman" w:cs="Times New Roman"/>
          <w:i/>
          <w:sz w:val="24"/>
          <w:szCs w:val="24"/>
        </w:rPr>
        <w:t>i):</w:t>
      </w:r>
      <w:r w:rsidR="00CD5FD0">
        <w:rPr>
          <w:rFonts w:ascii="Times New Roman" w:hAnsi="Times New Roman" w:cs="Times New Roman"/>
          <w:sz w:val="24"/>
          <w:szCs w:val="24"/>
        </w:rPr>
        <w:t xml:space="preserve">  </w:t>
      </w:r>
      <w:r w:rsidR="00B31B8A">
        <w:rPr>
          <w:rFonts w:ascii="Times New Roman" w:hAnsi="Times New Roman" w:cs="Times New Roman"/>
          <w:sz w:val="24"/>
          <w:szCs w:val="24"/>
        </w:rPr>
        <w:t xml:space="preserve">Bajo </w:t>
      </w:r>
      <w:r w:rsidR="009E0DBC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Dropdown6"/>
            <w:enabled/>
            <w:calcOnExit w:val="0"/>
            <w:ddList>
              <w:listEntry w:val="..."/>
              <w:listEntry w:val="Sub € 5"/>
              <w:listEntry w:val="€ 5,01 - € 8 "/>
              <w:listEntry w:val="€ 8,01 - € 12"/>
              <w:listEntry w:val="€ 12,01 - € 20"/>
              <w:listEntry w:val="€ 20,01 - € 35"/>
              <w:listEntry w:val="€ 35,01 - € 50"/>
              <w:listEntry w:val="€ 50,01 - € 70"/>
              <w:listEntry w:val="Peste € 70"/>
            </w:ddList>
          </w:ffData>
        </w:fldChar>
      </w:r>
      <w:bookmarkStart w:id="13" w:name="Dropdown6"/>
      <w:r w:rsidR="009E0DBC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6004EC">
        <w:rPr>
          <w:rFonts w:ascii="Times New Roman" w:hAnsi="Times New Roman" w:cs="Times New Roman"/>
          <w:sz w:val="24"/>
          <w:szCs w:val="24"/>
          <w:highlight w:val="lightGray"/>
        </w:rPr>
      </w:r>
      <w:r w:rsidR="006004EC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9E0DBC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13"/>
    </w:p>
    <w:p w:rsidR="00D70080" w:rsidRPr="00CD5FD0" w:rsidRDefault="00CD5FD0" w:rsidP="00D70080">
      <w:pPr>
        <w:spacing w:after="0" w:line="240" w:lineRule="auto"/>
        <w:rPr>
          <w:rFonts w:ascii="Georgia" w:hAnsi="Georgia"/>
          <w:i/>
          <w:color w:val="002060"/>
        </w:rPr>
      </w:pPr>
      <w:r w:rsidRPr="00CD5FD0">
        <w:rPr>
          <w:rFonts w:ascii="Times New Roman" w:hAnsi="Times New Roman" w:cs="Times New Roman"/>
          <w:i/>
          <w:sz w:val="24"/>
          <w:szCs w:val="24"/>
        </w:rPr>
        <w:t>(P</w:t>
      </w:r>
      <w:r w:rsidR="00B31B8A">
        <w:rPr>
          <w:rFonts w:ascii="Times New Roman" w:hAnsi="Times New Roman" w:cs="Times New Roman"/>
          <w:i/>
          <w:sz w:val="24"/>
          <w:szCs w:val="24"/>
        </w:rPr>
        <w:t>recio de lista sin IVA,en la bodega</w:t>
      </w:r>
      <w:r w:rsidRPr="00CD5FD0">
        <w:rPr>
          <w:rFonts w:ascii="Times New Roman" w:hAnsi="Times New Roman" w:cs="Times New Roman"/>
          <w:i/>
          <w:sz w:val="24"/>
          <w:szCs w:val="24"/>
        </w:rPr>
        <w:t>)</w:t>
      </w:r>
    </w:p>
    <w:p w:rsidR="00CD5FD0" w:rsidRDefault="00CD5FD0" w:rsidP="00B0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B76" w:rsidRPr="00B04B76" w:rsidRDefault="00B31B8A" w:rsidP="00B0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Canales para la venta</w:t>
      </w:r>
      <w:r w:rsidR="00BB653C">
        <w:rPr>
          <w:rFonts w:ascii="Times New Roman" w:hAnsi="Times New Roman" w:cs="Times New Roman"/>
          <w:sz w:val="24"/>
          <w:szCs w:val="24"/>
        </w:rPr>
        <w:t xml:space="preserve"> (selec</w:t>
      </w:r>
      <w:r>
        <w:rPr>
          <w:rFonts w:ascii="Times New Roman" w:hAnsi="Times New Roman" w:cs="Times New Roman"/>
          <w:sz w:val="24"/>
          <w:szCs w:val="24"/>
        </w:rPr>
        <w:t>cion</w:t>
      </w:r>
      <w:r w:rsidR="00BB653C">
        <w:rPr>
          <w:rFonts w:ascii="Times New Roman" w:hAnsi="Times New Roman" w:cs="Times New Roman"/>
          <w:sz w:val="24"/>
          <w:szCs w:val="24"/>
        </w:rPr>
        <w:t xml:space="preserve"> multipl</w:t>
      </w:r>
      <w:r>
        <w:rPr>
          <w:rFonts w:ascii="Times New Roman" w:hAnsi="Times New Roman" w:cs="Times New Roman"/>
          <w:sz w:val="24"/>
          <w:szCs w:val="24"/>
        </w:rPr>
        <w:t>e</w:t>
      </w:r>
      <w:r w:rsidR="00BB653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si aplica</w:t>
      </w:r>
      <w:r w:rsidR="00B04B76" w:rsidRPr="00B04B76">
        <w:rPr>
          <w:rFonts w:ascii="Times New Roman" w:hAnsi="Times New Roman" w:cs="Times New Roman"/>
          <w:sz w:val="24"/>
          <w:szCs w:val="24"/>
        </w:rPr>
        <w:t>)</w:t>
      </w:r>
    </w:p>
    <w:p w:rsidR="00B04B76" w:rsidRPr="00B04B76" w:rsidRDefault="001526D8" w:rsidP="00B0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1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004EC">
        <w:rPr>
          <w:rFonts w:ascii="Times New Roman" w:hAnsi="Times New Roman" w:cs="Times New Roman"/>
          <w:sz w:val="24"/>
          <w:szCs w:val="24"/>
        </w:rPr>
      </w:r>
      <w:r w:rsidR="006004E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4"/>
      <w:r w:rsidR="00B04B76">
        <w:rPr>
          <w:rFonts w:ascii="Times New Roman" w:hAnsi="Times New Roman" w:cs="Times New Roman"/>
          <w:sz w:val="24"/>
          <w:szCs w:val="24"/>
        </w:rPr>
        <w:t xml:space="preserve"> </w:t>
      </w:r>
      <w:r w:rsidR="00B31B8A">
        <w:rPr>
          <w:rFonts w:ascii="Times New Roman" w:hAnsi="Times New Roman" w:cs="Times New Roman"/>
          <w:sz w:val="24"/>
          <w:szCs w:val="24"/>
        </w:rPr>
        <w:t>En la bodega</w:t>
      </w:r>
      <w:r w:rsidR="00D164F0">
        <w:rPr>
          <w:rFonts w:ascii="Times New Roman" w:hAnsi="Times New Roman" w:cs="Times New Roman"/>
          <w:sz w:val="24"/>
          <w:szCs w:val="24"/>
        </w:rPr>
        <w:tab/>
      </w:r>
      <w:r w:rsidR="00D164F0">
        <w:rPr>
          <w:rFonts w:ascii="Times New Roman" w:hAnsi="Times New Roman" w:cs="Times New Roman"/>
          <w:sz w:val="24"/>
          <w:szCs w:val="24"/>
        </w:rPr>
        <w:tab/>
      </w:r>
      <w:r w:rsidR="0038019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3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004EC">
        <w:rPr>
          <w:rFonts w:ascii="Times New Roman" w:hAnsi="Times New Roman" w:cs="Times New Roman"/>
          <w:sz w:val="24"/>
          <w:szCs w:val="24"/>
        </w:rPr>
      </w:r>
      <w:r w:rsidR="006004E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5"/>
      <w:r w:rsidR="00B04B76">
        <w:rPr>
          <w:rFonts w:ascii="Times New Roman" w:hAnsi="Times New Roman" w:cs="Times New Roman"/>
          <w:sz w:val="24"/>
          <w:szCs w:val="24"/>
        </w:rPr>
        <w:t xml:space="preserve"> </w:t>
      </w:r>
      <w:r w:rsidR="00B04B76" w:rsidRPr="00B04B76">
        <w:rPr>
          <w:rFonts w:ascii="Times New Roman" w:hAnsi="Times New Roman" w:cs="Times New Roman"/>
          <w:sz w:val="24"/>
          <w:szCs w:val="24"/>
        </w:rPr>
        <w:t>Internet</w:t>
      </w:r>
      <w:r w:rsidR="00D164F0">
        <w:rPr>
          <w:rFonts w:ascii="Times New Roman" w:hAnsi="Times New Roman" w:cs="Times New Roman"/>
          <w:sz w:val="24"/>
          <w:szCs w:val="24"/>
        </w:rPr>
        <w:tab/>
      </w:r>
      <w:r w:rsidR="00D164F0">
        <w:rPr>
          <w:rFonts w:ascii="Times New Roman" w:hAnsi="Times New Roman" w:cs="Times New Roman"/>
          <w:sz w:val="24"/>
          <w:szCs w:val="24"/>
        </w:rPr>
        <w:tab/>
      </w:r>
      <w:r w:rsidR="0038019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5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004EC">
        <w:rPr>
          <w:rFonts w:ascii="Times New Roman" w:hAnsi="Times New Roman" w:cs="Times New Roman"/>
          <w:sz w:val="24"/>
          <w:szCs w:val="24"/>
        </w:rPr>
      </w:r>
      <w:r w:rsidR="006004E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6"/>
      <w:r w:rsidR="00B04B76">
        <w:rPr>
          <w:rFonts w:ascii="Times New Roman" w:hAnsi="Times New Roman" w:cs="Times New Roman"/>
          <w:sz w:val="24"/>
          <w:szCs w:val="24"/>
        </w:rPr>
        <w:t xml:space="preserve"> </w:t>
      </w:r>
      <w:r w:rsidR="00380192">
        <w:rPr>
          <w:rFonts w:ascii="Times New Roman" w:hAnsi="Times New Roman" w:cs="Times New Roman"/>
          <w:sz w:val="24"/>
          <w:szCs w:val="24"/>
        </w:rPr>
        <w:t>Tiendas de vinos especializados</w:t>
      </w:r>
    </w:p>
    <w:p w:rsidR="00B04B76" w:rsidRDefault="001526D8" w:rsidP="00B0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32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004EC">
        <w:rPr>
          <w:rFonts w:ascii="Times New Roman" w:hAnsi="Times New Roman" w:cs="Times New Roman"/>
          <w:sz w:val="24"/>
          <w:szCs w:val="24"/>
        </w:rPr>
      </w:r>
      <w:r w:rsidR="006004E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7"/>
      <w:r w:rsidR="00B04B76">
        <w:rPr>
          <w:rFonts w:ascii="Times New Roman" w:hAnsi="Times New Roman" w:cs="Times New Roman"/>
          <w:sz w:val="24"/>
          <w:szCs w:val="24"/>
        </w:rPr>
        <w:t xml:space="preserve"> </w:t>
      </w:r>
      <w:r w:rsidR="004B43A0">
        <w:rPr>
          <w:rFonts w:ascii="Times New Roman" w:hAnsi="Times New Roman" w:cs="Times New Roman"/>
          <w:sz w:val="24"/>
          <w:szCs w:val="24"/>
        </w:rPr>
        <w:t>Superm</w:t>
      </w:r>
      <w:r w:rsidR="00380192">
        <w:rPr>
          <w:rFonts w:ascii="Times New Roman" w:hAnsi="Times New Roman" w:cs="Times New Roman"/>
          <w:sz w:val="24"/>
          <w:szCs w:val="24"/>
        </w:rPr>
        <w:t xml:space="preserve">ercado </w:t>
      </w:r>
      <w:r w:rsidR="00D164F0">
        <w:rPr>
          <w:rFonts w:ascii="Times New Roman" w:hAnsi="Times New Roman" w:cs="Times New Roman"/>
          <w:sz w:val="24"/>
          <w:szCs w:val="24"/>
        </w:rPr>
        <w:tab/>
      </w:r>
      <w:r w:rsidR="00D164F0">
        <w:rPr>
          <w:rFonts w:ascii="Times New Roman" w:hAnsi="Times New Roman" w:cs="Times New Roman"/>
          <w:sz w:val="24"/>
          <w:szCs w:val="24"/>
        </w:rPr>
        <w:tab/>
      </w:r>
      <w:r w:rsidR="0038019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34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004EC">
        <w:rPr>
          <w:rFonts w:ascii="Times New Roman" w:hAnsi="Times New Roman" w:cs="Times New Roman"/>
          <w:sz w:val="24"/>
          <w:szCs w:val="24"/>
        </w:rPr>
      </w:r>
      <w:r w:rsidR="006004E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8"/>
      <w:r w:rsidR="00B04B76">
        <w:rPr>
          <w:rFonts w:ascii="Times New Roman" w:hAnsi="Times New Roman" w:cs="Times New Roman"/>
          <w:sz w:val="24"/>
          <w:szCs w:val="24"/>
        </w:rPr>
        <w:t xml:space="preserve"> </w:t>
      </w:r>
      <w:r w:rsidR="00BB653C">
        <w:rPr>
          <w:rFonts w:ascii="Times New Roman" w:hAnsi="Times New Roman" w:cs="Times New Roman"/>
          <w:sz w:val="24"/>
          <w:szCs w:val="24"/>
        </w:rPr>
        <w:t>Canale</w:t>
      </w:r>
      <w:r w:rsidR="00380192">
        <w:rPr>
          <w:rFonts w:ascii="Times New Roman" w:hAnsi="Times New Roman" w:cs="Times New Roman"/>
          <w:sz w:val="24"/>
          <w:szCs w:val="24"/>
        </w:rPr>
        <w:t>s</w:t>
      </w:r>
      <w:r w:rsidR="00BB653C">
        <w:rPr>
          <w:rFonts w:ascii="Times New Roman" w:hAnsi="Times New Roman" w:cs="Times New Roman"/>
          <w:sz w:val="24"/>
          <w:szCs w:val="24"/>
        </w:rPr>
        <w:t xml:space="preserve"> de distri</w:t>
      </w:r>
      <w:r w:rsidR="00380192">
        <w:rPr>
          <w:rFonts w:ascii="Times New Roman" w:hAnsi="Times New Roman" w:cs="Times New Roman"/>
          <w:sz w:val="24"/>
          <w:szCs w:val="24"/>
        </w:rPr>
        <w:t xml:space="preserve">bucion </w:t>
      </w:r>
      <w:r w:rsidR="00D164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36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004EC">
        <w:rPr>
          <w:rFonts w:ascii="Times New Roman" w:hAnsi="Times New Roman" w:cs="Times New Roman"/>
          <w:sz w:val="24"/>
          <w:szCs w:val="24"/>
        </w:rPr>
      </w:r>
      <w:r w:rsidR="006004E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9"/>
      <w:r w:rsidR="00380192">
        <w:rPr>
          <w:rFonts w:ascii="Times New Roman" w:hAnsi="Times New Roman" w:cs="Times New Roman"/>
          <w:sz w:val="24"/>
          <w:szCs w:val="24"/>
        </w:rPr>
        <w:t xml:space="preserve"> Otras</w:t>
      </w:r>
      <w:r w:rsidR="00B04B76" w:rsidRPr="00B04B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anale"/>
            <w:enabled/>
            <w:calcOnExit w:val="0"/>
            <w:textInput>
              <w:maxLength w:val="30"/>
            </w:textInput>
          </w:ffData>
        </w:fldChar>
      </w:r>
      <w:bookmarkStart w:id="20" w:name="canale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0"/>
    </w:p>
    <w:p w:rsidR="00DC70AD" w:rsidRDefault="00DC70AD" w:rsidP="00B0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E88" w:rsidRDefault="00002E88" w:rsidP="009D3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95B" w:rsidRDefault="0053195B" w:rsidP="009D3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E70" w:rsidRDefault="00380192" w:rsidP="009D3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Fecha</w:t>
      </w:r>
      <w:r w:rsidR="00DC70AD">
        <w:rPr>
          <w:rFonts w:ascii="Times New Roman" w:hAnsi="Times New Roman" w:cs="Times New Roman"/>
          <w:sz w:val="24"/>
          <w:szCs w:val="24"/>
        </w:rPr>
        <w:t xml:space="preserve">: </w:t>
      </w:r>
      <w:r w:rsidR="00D164F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ata"/>
            <w:enabled/>
            <w:calcOnExit w:val="0"/>
            <w:textInput/>
          </w:ffData>
        </w:fldChar>
      </w:r>
      <w:bookmarkStart w:id="21" w:name="data"/>
      <w:r w:rsidR="00D164F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164F0">
        <w:rPr>
          <w:rFonts w:ascii="Times New Roman" w:hAnsi="Times New Roman" w:cs="Times New Roman"/>
          <w:sz w:val="24"/>
          <w:szCs w:val="24"/>
        </w:rPr>
      </w:r>
      <w:r w:rsidR="00D164F0">
        <w:rPr>
          <w:rFonts w:ascii="Times New Roman" w:hAnsi="Times New Roman" w:cs="Times New Roman"/>
          <w:sz w:val="24"/>
          <w:szCs w:val="24"/>
        </w:rPr>
        <w:fldChar w:fldCharType="separate"/>
      </w:r>
      <w:r w:rsidR="00D164F0">
        <w:rPr>
          <w:rFonts w:ascii="Times New Roman" w:hAnsi="Times New Roman" w:cs="Times New Roman"/>
          <w:noProof/>
          <w:sz w:val="24"/>
          <w:szCs w:val="24"/>
        </w:rPr>
        <w:t> </w:t>
      </w:r>
      <w:r w:rsidR="00D164F0">
        <w:rPr>
          <w:rFonts w:ascii="Times New Roman" w:hAnsi="Times New Roman" w:cs="Times New Roman"/>
          <w:noProof/>
          <w:sz w:val="24"/>
          <w:szCs w:val="24"/>
        </w:rPr>
        <w:t> </w:t>
      </w:r>
      <w:r w:rsidR="00D164F0">
        <w:rPr>
          <w:rFonts w:ascii="Times New Roman" w:hAnsi="Times New Roman" w:cs="Times New Roman"/>
          <w:noProof/>
          <w:sz w:val="24"/>
          <w:szCs w:val="24"/>
        </w:rPr>
        <w:t> </w:t>
      </w:r>
      <w:r w:rsidR="00D164F0">
        <w:rPr>
          <w:rFonts w:ascii="Times New Roman" w:hAnsi="Times New Roman" w:cs="Times New Roman"/>
          <w:noProof/>
          <w:sz w:val="24"/>
          <w:szCs w:val="24"/>
        </w:rPr>
        <w:t> </w:t>
      </w:r>
      <w:r w:rsidR="00D164F0">
        <w:rPr>
          <w:rFonts w:ascii="Times New Roman" w:hAnsi="Times New Roman" w:cs="Times New Roman"/>
          <w:noProof/>
          <w:sz w:val="24"/>
          <w:szCs w:val="24"/>
        </w:rPr>
        <w:t> </w:t>
      </w:r>
      <w:r w:rsidR="00D164F0">
        <w:rPr>
          <w:rFonts w:ascii="Times New Roman" w:hAnsi="Times New Roman" w:cs="Times New Roman"/>
          <w:sz w:val="24"/>
          <w:szCs w:val="24"/>
        </w:rPr>
        <w:fldChar w:fldCharType="end"/>
      </w:r>
      <w:bookmarkEnd w:id="21"/>
      <w:r w:rsidR="00DC70AD">
        <w:rPr>
          <w:rFonts w:ascii="Times New Roman" w:hAnsi="Times New Roman" w:cs="Times New Roman"/>
          <w:sz w:val="24"/>
          <w:szCs w:val="24"/>
        </w:rPr>
        <w:t xml:space="preserve"> </w:t>
      </w:r>
      <w:r w:rsidR="00135E70">
        <w:rPr>
          <w:rFonts w:ascii="Times New Roman" w:hAnsi="Times New Roman" w:cs="Times New Roman"/>
          <w:sz w:val="24"/>
          <w:szCs w:val="24"/>
        </w:rPr>
        <w:tab/>
      </w:r>
      <w:r w:rsidR="00135E70">
        <w:rPr>
          <w:rFonts w:ascii="Times New Roman" w:hAnsi="Times New Roman" w:cs="Times New Roman"/>
          <w:sz w:val="24"/>
          <w:szCs w:val="24"/>
        </w:rPr>
        <w:tab/>
      </w:r>
      <w:r w:rsidR="00135E70">
        <w:rPr>
          <w:rFonts w:ascii="Times New Roman" w:hAnsi="Times New Roman" w:cs="Times New Roman"/>
          <w:sz w:val="24"/>
          <w:szCs w:val="24"/>
        </w:rPr>
        <w:tab/>
      </w:r>
      <w:r w:rsidR="00135E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Firma</w:t>
      </w:r>
      <w:r w:rsidR="00DC70AD">
        <w:rPr>
          <w:rFonts w:ascii="Times New Roman" w:hAnsi="Times New Roman" w:cs="Times New Roman"/>
          <w:sz w:val="24"/>
          <w:szCs w:val="24"/>
        </w:rPr>
        <w:t xml:space="preserve">: </w:t>
      </w:r>
      <w:r w:rsidR="00135E7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E4CAA" w:rsidRDefault="00CE4CAA" w:rsidP="009D3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01B" w:rsidRDefault="00B1201B" w:rsidP="00B1201B">
      <w:pPr>
        <w:suppressAutoHyphens w:val="0"/>
        <w:rPr>
          <w:rFonts w:ascii="Times New Roman" w:hAnsi="Times New Roman" w:cs="Times New Roman"/>
          <w:b/>
          <w:sz w:val="36"/>
          <w:szCs w:val="36"/>
        </w:rPr>
      </w:pPr>
    </w:p>
    <w:p w:rsidR="00B1201B" w:rsidRDefault="00B1201B" w:rsidP="00B1201B">
      <w:pPr>
        <w:suppressAutoHyphens w:val="0"/>
        <w:rPr>
          <w:rFonts w:ascii="Times New Roman" w:hAnsi="Times New Roman" w:cs="Times New Roman"/>
          <w:b/>
          <w:sz w:val="36"/>
          <w:szCs w:val="36"/>
        </w:rPr>
      </w:pPr>
    </w:p>
    <w:p w:rsidR="00B1201B" w:rsidRDefault="00B1201B" w:rsidP="00B1201B">
      <w:pPr>
        <w:suppressAutoHyphens w:val="0"/>
        <w:rPr>
          <w:rFonts w:ascii="Times New Roman" w:hAnsi="Times New Roman" w:cs="Times New Roman"/>
          <w:b/>
          <w:sz w:val="36"/>
          <w:szCs w:val="36"/>
        </w:rPr>
      </w:pPr>
    </w:p>
    <w:p w:rsidR="00CE4CAA" w:rsidRDefault="00380192" w:rsidP="000A3125">
      <w:pPr>
        <w:suppressAutoHyphens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>HOJA DE PRODUCTO</w:t>
      </w:r>
      <w:r w:rsidR="00CE4CAA">
        <w:rPr>
          <w:rFonts w:ascii="Times New Roman" w:hAnsi="Times New Roman" w:cs="Times New Roman"/>
          <w:b/>
          <w:sz w:val="36"/>
          <w:szCs w:val="36"/>
        </w:rPr>
        <w:t xml:space="preserve"> / A</w:t>
      </w:r>
      <w:r>
        <w:rPr>
          <w:rFonts w:ascii="Times New Roman" w:hAnsi="Times New Roman" w:cs="Times New Roman"/>
          <w:b/>
          <w:sz w:val="36"/>
          <w:szCs w:val="36"/>
        </w:rPr>
        <w:t>DJUNTAR LA ETIQUETA</w:t>
      </w:r>
    </w:p>
    <w:p w:rsidR="00CE4CAA" w:rsidRDefault="00380192" w:rsidP="00C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favor inserte abajo la etiqueta y contra etiqueta del</w:t>
      </w:r>
      <w:r w:rsidR="00CE4CAA">
        <w:rPr>
          <w:rFonts w:ascii="Times New Roman" w:hAnsi="Times New Roman" w:cs="Times New Roman"/>
          <w:sz w:val="24"/>
          <w:szCs w:val="24"/>
        </w:rPr>
        <w:t xml:space="preserve"> produ</w:t>
      </w:r>
      <w:r>
        <w:rPr>
          <w:rFonts w:ascii="Times New Roman" w:hAnsi="Times New Roman" w:cs="Times New Roman"/>
          <w:sz w:val="24"/>
          <w:szCs w:val="24"/>
        </w:rPr>
        <w:t>cto</w:t>
      </w:r>
      <w:r w:rsidR="00CE4CA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En casos especiales tambien se aceptan fotografias del producto.</w:t>
      </w:r>
      <w:r w:rsidR="00CE4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 aun no tienes la etiqueta comercial</w:t>
      </w:r>
      <w:r w:rsidR="005326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por favor especifique la razon en el cuadro de abajo</w:t>
      </w:r>
      <w:r w:rsidR="00CE4C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4CAA" w:rsidRDefault="00CE4CAA" w:rsidP="00C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125" w:rsidRDefault="000A3125" w:rsidP="00C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125" w:rsidRDefault="000A3125" w:rsidP="00C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6"/>
        <w:gridCol w:w="4947"/>
      </w:tblGrid>
      <w:tr w:rsidR="008A225B" w:rsidTr="008A225B">
        <w:trPr>
          <w:trHeight w:val="5338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544595295"/>
            <w:showingPlcHdr/>
            <w:picture/>
          </w:sdtPr>
          <w:sdtEndPr/>
          <w:sdtContent>
            <w:tc>
              <w:tcPr>
                <w:tcW w:w="52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:rsidR="008A225B" w:rsidRDefault="007413ED" w:rsidP="00CF3F5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US" w:eastAsia="en-US"/>
                  </w:rPr>
                  <w:drawing>
                    <wp:inline distT="0" distB="0" distL="0" distR="0">
                      <wp:extent cx="1905000" cy="1905000"/>
                      <wp:effectExtent l="0" t="0" r="0" b="0"/>
                      <wp:docPr id="5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614821018"/>
            <w:showingPlcHdr/>
            <w:picture/>
          </w:sdtPr>
          <w:sdtEndPr/>
          <w:sdtContent>
            <w:tc>
              <w:tcPr>
                <w:tcW w:w="49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A225B" w:rsidRDefault="007413ED" w:rsidP="00CF3F5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US" w:eastAsia="en-US"/>
                  </w:rPr>
                  <w:drawing>
                    <wp:inline distT="0" distB="0" distL="0" distR="0">
                      <wp:extent cx="1905000" cy="1905000"/>
                      <wp:effectExtent l="0" t="0" r="0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8A225B" w:rsidRDefault="008A225B" w:rsidP="008A2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CAA" w:rsidRDefault="00CE4CAA" w:rsidP="00C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CAA" w:rsidRDefault="00CE4CAA" w:rsidP="00C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CAA" w:rsidRDefault="00CE4CAA" w:rsidP="00C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173" w:type="dxa"/>
        <w:tblInd w:w="-34" w:type="dxa"/>
        <w:tblLook w:val="04A0" w:firstRow="1" w:lastRow="0" w:firstColumn="1" w:lastColumn="0" w:noHBand="0" w:noVBand="1"/>
      </w:tblPr>
      <w:tblGrid>
        <w:gridCol w:w="10173"/>
      </w:tblGrid>
      <w:tr w:rsidR="00CE4CAA" w:rsidTr="008A225B">
        <w:trPr>
          <w:trHeight w:val="3329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884323448"/>
            <w:showingPlcHdr/>
            <w:text/>
          </w:sdtPr>
          <w:sdtEndPr/>
          <w:sdtContent>
            <w:tc>
              <w:tcPr>
                <w:tcW w:w="10173" w:type="dxa"/>
              </w:tcPr>
              <w:p w:rsidR="00CE4CAA" w:rsidRDefault="00A01219" w:rsidP="0040288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B11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CE4CAA" w:rsidRDefault="00CE4CAA" w:rsidP="009D3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E4CAA" w:rsidSect="00B1201B">
      <w:headerReference w:type="default" r:id="rId12"/>
      <w:pgSz w:w="11906" w:h="16838" w:code="9"/>
      <w:pgMar w:top="284" w:right="900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4EC" w:rsidRDefault="006004EC" w:rsidP="00B1201B">
      <w:pPr>
        <w:spacing w:after="0" w:line="240" w:lineRule="auto"/>
      </w:pPr>
      <w:r>
        <w:separator/>
      </w:r>
    </w:p>
  </w:endnote>
  <w:endnote w:type="continuationSeparator" w:id="0">
    <w:p w:rsidR="006004EC" w:rsidRDefault="006004EC" w:rsidP="00B1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4EC" w:rsidRDefault="006004EC" w:rsidP="00B1201B">
      <w:pPr>
        <w:spacing w:after="0" w:line="240" w:lineRule="auto"/>
      </w:pPr>
      <w:r>
        <w:separator/>
      </w:r>
    </w:p>
  </w:footnote>
  <w:footnote w:type="continuationSeparator" w:id="0">
    <w:p w:rsidR="006004EC" w:rsidRDefault="006004EC" w:rsidP="00B12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01B" w:rsidRDefault="003137E7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12AEB1ED" wp14:editId="52EC96C8">
          <wp:simplePos x="0" y="0"/>
          <wp:positionH relativeFrom="column">
            <wp:posOffset>-704850</wp:posOffset>
          </wp:positionH>
          <wp:positionV relativeFrom="paragraph">
            <wp:posOffset>-457200</wp:posOffset>
          </wp:positionV>
          <wp:extent cx="7527615" cy="1604601"/>
          <wp:effectExtent l="0" t="0" r="0" b="0"/>
          <wp:wrapNone/>
          <wp:docPr id="33" name="Picture 3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header bw 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615" cy="16046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201B" w:rsidRDefault="00B120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277A2"/>
    <w:multiLevelType w:val="hybridMultilevel"/>
    <w:tmpl w:val="15943E64"/>
    <w:lvl w:ilvl="0" w:tplc="7CE25E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E22ED"/>
    <w:multiLevelType w:val="hybridMultilevel"/>
    <w:tmpl w:val="193ED9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4216948"/>
    <w:multiLevelType w:val="hybridMultilevel"/>
    <w:tmpl w:val="7CB809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0172CAE"/>
    <w:multiLevelType w:val="hybridMultilevel"/>
    <w:tmpl w:val="546E8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/>
  <w:defaultTabStop w:val="720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01B"/>
    <w:rsid w:val="000000CA"/>
    <w:rsid w:val="000005F7"/>
    <w:rsid w:val="000007AD"/>
    <w:rsid w:val="00000995"/>
    <w:rsid w:val="00000B05"/>
    <w:rsid w:val="00000BC2"/>
    <w:rsid w:val="00002099"/>
    <w:rsid w:val="00002674"/>
    <w:rsid w:val="000026CE"/>
    <w:rsid w:val="00002770"/>
    <w:rsid w:val="00002E88"/>
    <w:rsid w:val="0000315C"/>
    <w:rsid w:val="0000381C"/>
    <w:rsid w:val="000038C6"/>
    <w:rsid w:val="00003B8D"/>
    <w:rsid w:val="000046D7"/>
    <w:rsid w:val="00004F80"/>
    <w:rsid w:val="00005342"/>
    <w:rsid w:val="00006051"/>
    <w:rsid w:val="000063E7"/>
    <w:rsid w:val="00006497"/>
    <w:rsid w:val="00006AE0"/>
    <w:rsid w:val="00007FC8"/>
    <w:rsid w:val="00010C53"/>
    <w:rsid w:val="00010CBE"/>
    <w:rsid w:val="00011C14"/>
    <w:rsid w:val="00011F0E"/>
    <w:rsid w:val="00012101"/>
    <w:rsid w:val="00012238"/>
    <w:rsid w:val="00012AA3"/>
    <w:rsid w:val="00012D87"/>
    <w:rsid w:val="000131BF"/>
    <w:rsid w:val="00014444"/>
    <w:rsid w:val="0001513A"/>
    <w:rsid w:val="00015172"/>
    <w:rsid w:val="0001542C"/>
    <w:rsid w:val="00015A49"/>
    <w:rsid w:val="00015B22"/>
    <w:rsid w:val="00015BAD"/>
    <w:rsid w:val="00016076"/>
    <w:rsid w:val="000165C6"/>
    <w:rsid w:val="00016EF3"/>
    <w:rsid w:val="00017233"/>
    <w:rsid w:val="000174DE"/>
    <w:rsid w:val="0001789C"/>
    <w:rsid w:val="00017E4B"/>
    <w:rsid w:val="000201B1"/>
    <w:rsid w:val="0002028D"/>
    <w:rsid w:val="000202F8"/>
    <w:rsid w:val="0002061F"/>
    <w:rsid w:val="00020A97"/>
    <w:rsid w:val="00021194"/>
    <w:rsid w:val="000229D7"/>
    <w:rsid w:val="000229E4"/>
    <w:rsid w:val="00022C23"/>
    <w:rsid w:val="00023068"/>
    <w:rsid w:val="0002382D"/>
    <w:rsid w:val="00023B1E"/>
    <w:rsid w:val="00023BFA"/>
    <w:rsid w:val="00023FAB"/>
    <w:rsid w:val="00024299"/>
    <w:rsid w:val="00024332"/>
    <w:rsid w:val="0002439D"/>
    <w:rsid w:val="00024446"/>
    <w:rsid w:val="0002593D"/>
    <w:rsid w:val="00025E2A"/>
    <w:rsid w:val="00025F77"/>
    <w:rsid w:val="000266F4"/>
    <w:rsid w:val="00027D24"/>
    <w:rsid w:val="000304B7"/>
    <w:rsid w:val="000318D1"/>
    <w:rsid w:val="000320AE"/>
    <w:rsid w:val="00032476"/>
    <w:rsid w:val="0003277C"/>
    <w:rsid w:val="000328FA"/>
    <w:rsid w:val="000330BC"/>
    <w:rsid w:val="000331D3"/>
    <w:rsid w:val="00033CD6"/>
    <w:rsid w:val="00034248"/>
    <w:rsid w:val="000351FD"/>
    <w:rsid w:val="00035F6A"/>
    <w:rsid w:val="0003657C"/>
    <w:rsid w:val="00036CC1"/>
    <w:rsid w:val="00036D32"/>
    <w:rsid w:val="00036F4B"/>
    <w:rsid w:val="000379AF"/>
    <w:rsid w:val="00040B97"/>
    <w:rsid w:val="000412D3"/>
    <w:rsid w:val="00041A11"/>
    <w:rsid w:val="00042050"/>
    <w:rsid w:val="00042D0B"/>
    <w:rsid w:val="000431FB"/>
    <w:rsid w:val="0004346B"/>
    <w:rsid w:val="0004382A"/>
    <w:rsid w:val="00043EB5"/>
    <w:rsid w:val="0004435A"/>
    <w:rsid w:val="000448F6"/>
    <w:rsid w:val="000449B8"/>
    <w:rsid w:val="00044C15"/>
    <w:rsid w:val="00045547"/>
    <w:rsid w:val="00045DDF"/>
    <w:rsid w:val="00045EF8"/>
    <w:rsid w:val="0004664A"/>
    <w:rsid w:val="0004709E"/>
    <w:rsid w:val="000474AF"/>
    <w:rsid w:val="00047A8D"/>
    <w:rsid w:val="00047ACF"/>
    <w:rsid w:val="00047CDE"/>
    <w:rsid w:val="0005090B"/>
    <w:rsid w:val="00050911"/>
    <w:rsid w:val="00050BD6"/>
    <w:rsid w:val="00050C7A"/>
    <w:rsid w:val="00051142"/>
    <w:rsid w:val="0005162D"/>
    <w:rsid w:val="00051749"/>
    <w:rsid w:val="00051FC6"/>
    <w:rsid w:val="000527B8"/>
    <w:rsid w:val="00052A4C"/>
    <w:rsid w:val="00052B0E"/>
    <w:rsid w:val="00052B65"/>
    <w:rsid w:val="00053FBF"/>
    <w:rsid w:val="00054AAE"/>
    <w:rsid w:val="00054B31"/>
    <w:rsid w:val="00054C72"/>
    <w:rsid w:val="00054ED2"/>
    <w:rsid w:val="00055056"/>
    <w:rsid w:val="0005564D"/>
    <w:rsid w:val="00055687"/>
    <w:rsid w:val="000557D2"/>
    <w:rsid w:val="00055AC3"/>
    <w:rsid w:val="00055EB1"/>
    <w:rsid w:val="0005609A"/>
    <w:rsid w:val="000568CC"/>
    <w:rsid w:val="0005709C"/>
    <w:rsid w:val="00057FF4"/>
    <w:rsid w:val="00060742"/>
    <w:rsid w:val="00061935"/>
    <w:rsid w:val="00062446"/>
    <w:rsid w:val="0006376C"/>
    <w:rsid w:val="0006383D"/>
    <w:rsid w:val="0006385C"/>
    <w:rsid w:val="0006398C"/>
    <w:rsid w:val="00063EA1"/>
    <w:rsid w:val="00064031"/>
    <w:rsid w:val="000647F5"/>
    <w:rsid w:val="000652B2"/>
    <w:rsid w:val="000654B6"/>
    <w:rsid w:val="0006598E"/>
    <w:rsid w:val="00065A13"/>
    <w:rsid w:val="0006674B"/>
    <w:rsid w:val="0006708F"/>
    <w:rsid w:val="000677B4"/>
    <w:rsid w:val="000679FE"/>
    <w:rsid w:val="00067B7C"/>
    <w:rsid w:val="00067C24"/>
    <w:rsid w:val="0007018E"/>
    <w:rsid w:val="00070480"/>
    <w:rsid w:val="000707E9"/>
    <w:rsid w:val="00070FB7"/>
    <w:rsid w:val="00071CA8"/>
    <w:rsid w:val="00073661"/>
    <w:rsid w:val="00073B1D"/>
    <w:rsid w:val="00073B66"/>
    <w:rsid w:val="00073F82"/>
    <w:rsid w:val="0007530F"/>
    <w:rsid w:val="00075384"/>
    <w:rsid w:val="0007631B"/>
    <w:rsid w:val="000768F3"/>
    <w:rsid w:val="00076CF6"/>
    <w:rsid w:val="00076D43"/>
    <w:rsid w:val="000804E3"/>
    <w:rsid w:val="000805CB"/>
    <w:rsid w:val="00080CAD"/>
    <w:rsid w:val="000811E4"/>
    <w:rsid w:val="00081379"/>
    <w:rsid w:val="000814DB"/>
    <w:rsid w:val="00081834"/>
    <w:rsid w:val="00083120"/>
    <w:rsid w:val="00083197"/>
    <w:rsid w:val="00083D78"/>
    <w:rsid w:val="00083E4F"/>
    <w:rsid w:val="00083F04"/>
    <w:rsid w:val="00084968"/>
    <w:rsid w:val="00084ADA"/>
    <w:rsid w:val="000850F2"/>
    <w:rsid w:val="00085924"/>
    <w:rsid w:val="00085A26"/>
    <w:rsid w:val="00085A28"/>
    <w:rsid w:val="00085A2D"/>
    <w:rsid w:val="00085AA4"/>
    <w:rsid w:val="00085E4C"/>
    <w:rsid w:val="000866CF"/>
    <w:rsid w:val="00086E1C"/>
    <w:rsid w:val="00086E80"/>
    <w:rsid w:val="00087FAF"/>
    <w:rsid w:val="000900A5"/>
    <w:rsid w:val="000907C2"/>
    <w:rsid w:val="0009099B"/>
    <w:rsid w:val="00090AC5"/>
    <w:rsid w:val="00090C56"/>
    <w:rsid w:val="00090C87"/>
    <w:rsid w:val="00090C8B"/>
    <w:rsid w:val="00091752"/>
    <w:rsid w:val="00091798"/>
    <w:rsid w:val="00091CC1"/>
    <w:rsid w:val="00093117"/>
    <w:rsid w:val="00094099"/>
    <w:rsid w:val="00094696"/>
    <w:rsid w:val="00094BF4"/>
    <w:rsid w:val="00094F2F"/>
    <w:rsid w:val="00096113"/>
    <w:rsid w:val="0009674B"/>
    <w:rsid w:val="00096D82"/>
    <w:rsid w:val="0009790B"/>
    <w:rsid w:val="00097A99"/>
    <w:rsid w:val="000A017D"/>
    <w:rsid w:val="000A0BB2"/>
    <w:rsid w:val="000A0C69"/>
    <w:rsid w:val="000A0F8A"/>
    <w:rsid w:val="000A1A62"/>
    <w:rsid w:val="000A1C00"/>
    <w:rsid w:val="000A28B9"/>
    <w:rsid w:val="000A3125"/>
    <w:rsid w:val="000A329C"/>
    <w:rsid w:val="000A32A4"/>
    <w:rsid w:val="000A3325"/>
    <w:rsid w:val="000A3575"/>
    <w:rsid w:val="000A3A60"/>
    <w:rsid w:val="000A3DE8"/>
    <w:rsid w:val="000A3EB9"/>
    <w:rsid w:val="000A4161"/>
    <w:rsid w:val="000A45B2"/>
    <w:rsid w:val="000A5287"/>
    <w:rsid w:val="000A5DFD"/>
    <w:rsid w:val="000A690D"/>
    <w:rsid w:val="000A73F2"/>
    <w:rsid w:val="000A75C7"/>
    <w:rsid w:val="000A75D7"/>
    <w:rsid w:val="000A7D47"/>
    <w:rsid w:val="000B028F"/>
    <w:rsid w:val="000B098A"/>
    <w:rsid w:val="000B0DA8"/>
    <w:rsid w:val="000B138A"/>
    <w:rsid w:val="000B1705"/>
    <w:rsid w:val="000B1ADA"/>
    <w:rsid w:val="000B2618"/>
    <w:rsid w:val="000B2DCB"/>
    <w:rsid w:val="000B2E8A"/>
    <w:rsid w:val="000B36A6"/>
    <w:rsid w:val="000B3E61"/>
    <w:rsid w:val="000B46A1"/>
    <w:rsid w:val="000B4FB8"/>
    <w:rsid w:val="000B5246"/>
    <w:rsid w:val="000B59A8"/>
    <w:rsid w:val="000B606A"/>
    <w:rsid w:val="000B6B49"/>
    <w:rsid w:val="000B72BB"/>
    <w:rsid w:val="000B75C3"/>
    <w:rsid w:val="000B77D2"/>
    <w:rsid w:val="000C017C"/>
    <w:rsid w:val="000C01BF"/>
    <w:rsid w:val="000C0594"/>
    <w:rsid w:val="000C0729"/>
    <w:rsid w:val="000C0A55"/>
    <w:rsid w:val="000C1C16"/>
    <w:rsid w:val="000C2089"/>
    <w:rsid w:val="000C2AB4"/>
    <w:rsid w:val="000C32FC"/>
    <w:rsid w:val="000C364B"/>
    <w:rsid w:val="000C3B21"/>
    <w:rsid w:val="000C424E"/>
    <w:rsid w:val="000C496C"/>
    <w:rsid w:val="000C4D73"/>
    <w:rsid w:val="000C54F4"/>
    <w:rsid w:val="000C5B81"/>
    <w:rsid w:val="000C5CBF"/>
    <w:rsid w:val="000C62B1"/>
    <w:rsid w:val="000C6C2C"/>
    <w:rsid w:val="000C6C51"/>
    <w:rsid w:val="000C6D99"/>
    <w:rsid w:val="000C78BB"/>
    <w:rsid w:val="000C7CAA"/>
    <w:rsid w:val="000D0112"/>
    <w:rsid w:val="000D079F"/>
    <w:rsid w:val="000D120F"/>
    <w:rsid w:val="000D208C"/>
    <w:rsid w:val="000D494E"/>
    <w:rsid w:val="000D6010"/>
    <w:rsid w:val="000D650F"/>
    <w:rsid w:val="000D6B13"/>
    <w:rsid w:val="000D74AC"/>
    <w:rsid w:val="000D7F30"/>
    <w:rsid w:val="000E088B"/>
    <w:rsid w:val="000E0B68"/>
    <w:rsid w:val="000E0F4C"/>
    <w:rsid w:val="000E13FC"/>
    <w:rsid w:val="000E1553"/>
    <w:rsid w:val="000E1703"/>
    <w:rsid w:val="000E213E"/>
    <w:rsid w:val="000E2D2C"/>
    <w:rsid w:val="000E2EF8"/>
    <w:rsid w:val="000E3D46"/>
    <w:rsid w:val="000E400F"/>
    <w:rsid w:val="000E41F7"/>
    <w:rsid w:val="000E420D"/>
    <w:rsid w:val="000E4CA0"/>
    <w:rsid w:val="000E4E29"/>
    <w:rsid w:val="000E5100"/>
    <w:rsid w:val="000E5FAA"/>
    <w:rsid w:val="000E6239"/>
    <w:rsid w:val="000E6FC2"/>
    <w:rsid w:val="000E7F47"/>
    <w:rsid w:val="000F191B"/>
    <w:rsid w:val="000F1A04"/>
    <w:rsid w:val="000F21AA"/>
    <w:rsid w:val="000F2A64"/>
    <w:rsid w:val="000F2CED"/>
    <w:rsid w:val="000F2ED7"/>
    <w:rsid w:val="000F33DE"/>
    <w:rsid w:val="000F39E0"/>
    <w:rsid w:val="000F4A68"/>
    <w:rsid w:val="000F56D8"/>
    <w:rsid w:val="000F57C3"/>
    <w:rsid w:val="000F5C0D"/>
    <w:rsid w:val="000F6208"/>
    <w:rsid w:val="000F7CA5"/>
    <w:rsid w:val="0010030D"/>
    <w:rsid w:val="00100574"/>
    <w:rsid w:val="0010091F"/>
    <w:rsid w:val="00101081"/>
    <w:rsid w:val="001014C4"/>
    <w:rsid w:val="0010199D"/>
    <w:rsid w:val="00101B61"/>
    <w:rsid w:val="00101BDC"/>
    <w:rsid w:val="00101CD4"/>
    <w:rsid w:val="00102791"/>
    <w:rsid w:val="00102C47"/>
    <w:rsid w:val="0010307E"/>
    <w:rsid w:val="00103109"/>
    <w:rsid w:val="001035F1"/>
    <w:rsid w:val="0010397A"/>
    <w:rsid w:val="001051C4"/>
    <w:rsid w:val="001056F9"/>
    <w:rsid w:val="0010594A"/>
    <w:rsid w:val="00105E62"/>
    <w:rsid w:val="00106013"/>
    <w:rsid w:val="001060C9"/>
    <w:rsid w:val="00106DFA"/>
    <w:rsid w:val="00106E20"/>
    <w:rsid w:val="00107EB0"/>
    <w:rsid w:val="001104B0"/>
    <w:rsid w:val="001107C0"/>
    <w:rsid w:val="001119B9"/>
    <w:rsid w:val="00111EAF"/>
    <w:rsid w:val="00112C78"/>
    <w:rsid w:val="00113043"/>
    <w:rsid w:val="001131DB"/>
    <w:rsid w:val="0011363A"/>
    <w:rsid w:val="001136F0"/>
    <w:rsid w:val="001142F1"/>
    <w:rsid w:val="0011476E"/>
    <w:rsid w:val="00114893"/>
    <w:rsid w:val="00114EFC"/>
    <w:rsid w:val="00114FFE"/>
    <w:rsid w:val="001155FB"/>
    <w:rsid w:val="001157EF"/>
    <w:rsid w:val="00115D60"/>
    <w:rsid w:val="00115F5C"/>
    <w:rsid w:val="0011659A"/>
    <w:rsid w:val="00116F0D"/>
    <w:rsid w:val="001179A2"/>
    <w:rsid w:val="00120B81"/>
    <w:rsid w:val="00120E61"/>
    <w:rsid w:val="001218D2"/>
    <w:rsid w:val="00121E64"/>
    <w:rsid w:val="00122228"/>
    <w:rsid w:val="00122304"/>
    <w:rsid w:val="00123CE6"/>
    <w:rsid w:val="0012420E"/>
    <w:rsid w:val="00125151"/>
    <w:rsid w:val="00125A1B"/>
    <w:rsid w:val="00126231"/>
    <w:rsid w:val="0012632C"/>
    <w:rsid w:val="0012634D"/>
    <w:rsid w:val="001275D7"/>
    <w:rsid w:val="001277EB"/>
    <w:rsid w:val="00127879"/>
    <w:rsid w:val="00127AB2"/>
    <w:rsid w:val="00127E16"/>
    <w:rsid w:val="001301C0"/>
    <w:rsid w:val="00130206"/>
    <w:rsid w:val="001306BE"/>
    <w:rsid w:val="00130B22"/>
    <w:rsid w:val="00130EFA"/>
    <w:rsid w:val="001318EE"/>
    <w:rsid w:val="001319EE"/>
    <w:rsid w:val="00132054"/>
    <w:rsid w:val="00132396"/>
    <w:rsid w:val="001325BB"/>
    <w:rsid w:val="00132FE0"/>
    <w:rsid w:val="00133692"/>
    <w:rsid w:val="00133C71"/>
    <w:rsid w:val="00134206"/>
    <w:rsid w:val="00134617"/>
    <w:rsid w:val="0013481D"/>
    <w:rsid w:val="00135E70"/>
    <w:rsid w:val="00136338"/>
    <w:rsid w:val="0013639C"/>
    <w:rsid w:val="0013786F"/>
    <w:rsid w:val="00137B3B"/>
    <w:rsid w:val="00137B42"/>
    <w:rsid w:val="001428D8"/>
    <w:rsid w:val="00142E28"/>
    <w:rsid w:val="00143183"/>
    <w:rsid w:val="001433D9"/>
    <w:rsid w:val="001437AD"/>
    <w:rsid w:val="00144511"/>
    <w:rsid w:val="00146417"/>
    <w:rsid w:val="0014651D"/>
    <w:rsid w:val="001465F1"/>
    <w:rsid w:val="001467A7"/>
    <w:rsid w:val="00146BB8"/>
    <w:rsid w:val="00146D5D"/>
    <w:rsid w:val="00147EA1"/>
    <w:rsid w:val="00150E91"/>
    <w:rsid w:val="0015188B"/>
    <w:rsid w:val="001522EB"/>
    <w:rsid w:val="001525A1"/>
    <w:rsid w:val="00152604"/>
    <w:rsid w:val="001526D8"/>
    <w:rsid w:val="00152832"/>
    <w:rsid w:val="00153149"/>
    <w:rsid w:val="00154A3F"/>
    <w:rsid w:val="00154E05"/>
    <w:rsid w:val="00155435"/>
    <w:rsid w:val="001556C8"/>
    <w:rsid w:val="0015609D"/>
    <w:rsid w:val="0015667A"/>
    <w:rsid w:val="0015749B"/>
    <w:rsid w:val="0016064A"/>
    <w:rsid w:val="00161600"/>
    <w:rsid w:val="00161C9F"/>
    <w:rsid w:val="0016296A"/>
    <w:rsid w:val="001630F8"/>
    <w:rsid w:val="00163C3B"/>
    <w:rsid w:val="0016404D"/>
    <w:rsid w:val="00164D66"/>
    <w:rsid w:val="0016573D"/>
    <w:rsid w:val="00165F53"/>
    <w:rsid w:val="001671E4"/>
    <w:rsid w:val="00167633"/>
    <w:rsid w:val="00167FD0"/>
    <w:rsid w:val="0017127E"/>
    <w:rsid w:val="00171591"/>
    <w:rsid w:val="00172A0B"/>
    <w:rsid w:val="00173A93"/>
    <w:rsid w:val="00173E1D"/>
    <w:rsid w:val="001742DF"/>
    <w:rsid w:val="00174A69"/>
    <w:rsid w:val="00174C8E"/>
    <w:rsid w:val="00174E68"/>
    <w:rsid w:val="0017513E"/>
    <w:rsid w:val="00175747"/>
    <w:rsid w:val="0017717B"/>
    <w:rsid w:val="001772D9"/>
    <w:rsid w:val="001806BD"/>
    <w:rsid w:val="00180E04"/>
    <w:rsid w:val="0018131F"/>
    <w:rsid w:val="0018151F"/>
    <w:rsid w:val="00181DEA"/>
    <w:rsid w:val="001822B7"/>
    <w:rsid w:val="00182405"/>
    <w:rsid w:val="001827AC"/>
    <w:rsid w:val="00182ABC"/>
    <w:rsid w:val="0018459A"/>
    <w:rsid w:val="0018466E"/>
    <w:rsid w:val="00184937"/>
    <w:rsid w:val="00184B35"/>
    <w:rsid w:val="00184D2F"/>
    <w:rsid w:val="00184DA5"/>
    <w:rsid w:val="00185016"/>
    <w:rsid w:val="0018550D"/>
    <w:rsid w:val="00185703"/>
    <w:rsid w:val="00185813"/>
    <w:rsid w:val="00185B21"/>
    <w:rsid w:val="0018691B"/>
    <w:rsid w:val="0019016D"/>
    <w:rsid w:val="00190A0B"/>
    <w:rsid w:val="00191178"/>
    <w:rsid w:val="00191C3B"/>
    <w:rsid w:val="001920B5"/>
    <w:rsid w:val="001930A4"/>
    <w:rsid w:val="00193C0B"/>
    <w:rsid w:val="00195A01"/>
    <w:rsid w:val="00195B92"/>
    <w:rsid w:val="00195C70"/>
    <w:rsid w:val="00195E88"/>
    <w:rsid w:val="00196172"/>
    <w:rsid w:val="00196956"/>
    <w:rsid w:val="00196BA9"/>
    <w:rsid w:val="0019763A"/>
    <w:rsid w:val="0019794B"/>
    <w:rsid w:val="001A0A24"/>
    <w:rsid w:val="001A0BC5"/>
    <w:rsid w:val="001A211A"/>
    <w:rsid w:val="001A25B3"/>
    <w:rsid w:val="001A2645"/>
    <w:rsid w:val="001A26C7"/>
    <w:rsid w:val="001A2C94"/>
    <w:rsid w:val="001A36A7"/>
    <w:rsid w:val="001A4537"/>
    <w:rsid w:val="001A4E7D"/>
    <w:rsid w:val="001A4ED4"/>
    <w:rsid w:val="001A529F"/>
    <w:rsid w:val="001A5EFA"/>
    <w:rsid w:val="001A6070"/>
    <w:rsid w:val="001A634F"/>
    <w:rsid w:val="001A6A96"/>
    <w:rsid w:val="001A6F9D"/>
    <w:rsid w:val="001A717C"/>
    <w:rsid w:val="001A72E0"/>
    <w:rsid w:val="001A79E1"/>
    <w:rsid w:val="001B02B2"/>
    <w:rsid w:val="001B0E16"/>
    <w:rsid w:val="001B1ADF"/>
    <w:rsid w:val="001B1D1D"/>
    <w:rsid w:val="001B3177"/>
    <w:rsid w:val="001B3230"/>
    <w:rsid w:val="001B32EF"/>
    <w:rsid w:val="001B3375"/>
    <w:rsid w:val="001B4BE9"/>
    <w:rsid w:val="001B4F9D"/>
    <w:rsid w:val="001B5265"/>
    <w:rsid w:val="001B5311"/>
    <w:rsid w:val="001B572F"/>
    <w:rsid w:val="001B5AFE"/>
    <w:rsid w:val="001B5CEE"/>
    <w:rsid w:val="001B624D"/>
    <w:rsid w:val="001B66F5"/>
    <w:rsid w:val="001B7222"/>
    <w:rsid w:val="001B7751"/>
    <w:rsid w:val="001B7772"/>
    <w:rsid w:val="001C00CE"/>
    <w:rsid w:val="001C059C"/>
    <w:rsid w:val="001C05D3"/>
    <w:rsid w:val="001C0863"/>
    <w:rsid w:val="001C13CB"/>
    <w:rsid w:val="001C1740"/>
    <w:rsid w:val="001C2852"/>
    <w:rsid w:val="001C3114"/>
    <w:rsid w:val="001C31B2"/>
    <w:rsid w:val="001C334E"/>
    <w:rsid w:val="001C4D6D"/>
    <w:rsid w:val="001C5430"/>
    <w:rsid w:val="001C5528"/>
    <w:rsid w:val="001C588B"/>
    <w:rsid w:val="001C5BC8"/>
    <w:rsid w:val="001C7A0D"/>
    <w:rsid w:val="001D0C5D"/>
    <w:rsid w:val="001D10C5"/>
    <w:rsid w:val="001D16FD"/>
    <w:rsid w:val="001D1CA4"/>
    <w:rsid w:val="001D281F"/>
    <w:rsid w:val="001D37CF"/>
    <w:rsid w:val="001D3AEF"/>
    <w:rsid w:val="001D3CE9"/>
    <w:rsid w:val="001D431E"/>
    <w:rsid w:val="001D5064"/>
    <w:rsid w:val="001D52D1"/>
    <w:rsid w:val="001D52F1"/>
    <w:rsid w:val="001D5842"/>
    <w:rsid w:val="001D6111"/>
    <w:rsid w:val="001D6E4E"/>
    <w:rsid w:val="001D6F69"/>
    <w:rsid w:val="001D6F8A"/>
    <w:rsid w:val="001D7193"/>
    <w:rsid w:val="001D729F"/>
    <w:rsid w:val="001D74E7"/>
    <w:rsid w:val="001D7B3A"/>
    <w:rsid w:val="001D7EBC"/>
    <w:rsid w:val="001D7FCA"/>
    <w:rsid w:val="001E0D0B"/>
    <w:rsid w:val="001E319E"/>
    <w:rsid w:val="001E341F"/>
    <w:rsid w:val="001E34CC"/>
    <w:rsid w:val="001E3DCB"/>
    <w:rsid w:val="001E4157"/>
    <w:rsid w:val="001E4545"/>
    <w:rsid w:val="001E5881"/>
    <w:rsid w:val="001E5BD9"/>
    <w:rsid w:val="001E5E08"/>
    <w:rsid w:val="001E5EF6"/>
    <w:rsid w:val="001E6308"/>
    <w:rsid w:val="001E6542"/>
    <w:rsid w:val="001E721E"/>
    <w:rsid w:val="001F0979"/>
    <w:rsid w:val="001F0CF0"/>
    <w:rsid w:val="001F0D55"/>
    <w:rsid w:val="001F16E7"/>
    <w:rsid w:val="001F2A29"/>
    <w:rsid w:val="001F3433"/>
    <w:rsid w:val="001F3B31"/>
    <w:rsid w:val="001F3D26"/>
    <w:rsid w:val="001F3F5B"/>
    <w:rsid w:val="001F40A9"/>
    <w:rsid w:val="001F4AD0"/>
    <w:rsid w:val="001F4CCA"/>
    <w:rsid w:val="001F4D66"/>
    <w:rsid w:val="001F4FF9"/>
    <w:rsid w:val="001F50E9"/>
    <w:rsid w:val="001F52FB"/>
    <w:rsid w:val="001F54E4"/>
    <w:rsid w:val="001F5A94"/>
    <w:rsid w:val="001F6300"/>
    <w:rsid w:val="001F66BC"/>
    <w:rsid w:val="001F6741"/>
    <w:rsid w:val="001F7F43"/>
    <w:rsid w:val="002000D0"/>
    <w:rsid w:val="00200553"/>
    <w:rsid w:val="00200C79"/>
    <w:rsid w:val="00200CAE"/>
    <w:rsid w:val="00201C56"/>
    <w:rsid w:val="00201F2A"/>
    <w:rsid w:val="00201F3C"/>
    <w:rsid w:val="00202E39"/>
    <w:rsid w:val="00203221"/>
    <w:rsid w:val="0020348E"/>
    <w:rsid w:val="00203DAE"/>
    <w:rsid w:val="00204293"/>
    <w:rsid w:val="002046BF"/>
    <w:rsid w:val="00204C44"/>
    <w:rsid w:val="00204F77"/>
    <w:rsid w:val="002052FD"/>
    <w:rsid w:val="00205401"/>
    <w:rsid w:val="00205B74"/>
    <w:rsid w:val="002065F5"/>
    <w:rsid w:val="002067F8"/>
    <w:rsid w:val="002071A6"/>
    <w:rsid w:val="00210D4C"/>
    <w:rsid w:val="00210D62"/>
    <w:rsid w:val="002114E5"/>
    <w:rsid w:val="00211F94"/>
    <w:rsid w:val="0021279E"/>
    <w:rsid w:val="002128A9"/>
    <w:rsid w:val="00212ADE"/>
    <w:rsid w:val="0021398F"/>
    <w:rsid w:val="00220932"/>
    <w:rsid w:val="00220E44"/>
    <w:rsid w:val="00220F12"/>
    <w:rsid w:val="00221598"/>
    <w:rsid w:val="0022186E"/>
    <w:rsid w:val="00222701"/>
    <w:rsid w:val="00222A0D"/>
    <w:rsid w:val="00222F84"/>
    <w:rsid w:val="00223352"/>
    <w:rsid w:val="002235D8"/>
    <w:rsid w:val="00223D80"/>
    <w:rsid w:val="00223F7C"/>
    <w:rsid w:val="0022461C"/>
    <w:rsid w:val="00225E9F"/>
    <w:rsid w:val="0022652B"/>
    <w:rsid w:val="00226EED"/>
    <w:rsid w:val="002273AC"/>
    <w:rsid w:val="00227726"/>
    <w:rsid w:val="0022773B"/>
    <w:rsid w:val="0023064E"/>
    <w:rsid w:val="00230E99"/>
    <w:rsid w:val="00232078"/>
    <w:rsid w:val="00232936"/>
    <w:rsid w:val="00232B3E"/>
    <w:rsid w:val="00232ED0"/>
    <w:rsid w:val="00233347"/>
    <w:rsid w:val="0023337E"/>
    <w:rsid w:val="00234264"/>
    <w:rsid w:val="00234298"/>
    <w:rsid w:val="002344FA"/>
    <w:rsid w:val="00234623"/>
    <w:rsid w:val="00234DD5"/>
    <w:rsid w:val="00235DF0"/>
    <w:rsid w:val="00236AB9"/>
    <w:rsid w:val="00236C31"/>
    <w:rsid w:val="002371D5"/>
    <w:rsid w:val="00237314"/>
    <w:rsid w:val="002374C8"/>
    <w:rsid w:val="00237582"/>
    <w:rsid w:val="00240224"/>
    <w:rsid w:val="00240DA5"/>
    <w:rsid w:val="00241A0F"/>
    <w:rsid w:val="00241BEC"/>
    <w:rsid w:val="0024227E"/>
    <w:rsid w:val="002428BE"/>
    <w:rsid w:val="0024295B"/>
    <w:rsid w:val="00242C2A"/>
    <w:rsid w:val="00242FDC"/>
    <w:rsid w:val="00243547"/>
    <w:rsid w:val="00243A57"/>
    <w:rsid w:val="00243F9E"/>
    <w:rsid w:val="0024471D"/>
    <w:rsid w:val="002448F1"/>
    <w:rsid w:val="002454BA"/>
    <w:rsid w:val="0024601A"/>
    <w:rsid w:val="00246C7A"/>
    <w:rsid w:val="00246E1C"/>
    <w:rsid w:val="00247482"/>
    <w:rsid w:val="00247875"/>
    <w:rsid w:val="00247A74"/>
    <w:rsid w:val="00247D7A"/>
    <w:rsid w:val="0025049D"/>
    <w:rsid w:val="002524EE"/>
    <w:rsid w:val="002528F4"/>
    <w:rsid w:val="002529D9"/>
    <w:rsid w:val="00252E01"/>
    <w:rsid w:val="00253099"/>
    <w:rsid w:val="00253364"/>
    <w:rsid w:val="002534D0"/>
    <w:rsid w:val="00253A21"/>
    <w:rsid w:val="00253B43"/>
    <w:rsid w:val="0025451B"/>
    <w:rsid w:val="00254758"/>
    <w:rsid w:val="00254FA8"/>
    <w:rsid w:val="00255B76"/>
    <w:rsid w:val="0025605C"/>
    <w:rsid w:val="0025609B"/>
    <w:rsid w:val="00256414"/>
    <w:rsid w:val="00256898"/>
    <w:rsid w:val="00256993"/>
    <w:rsid w:val="00256F9E"/>
    <w:rsid w:val="002576A9"/>
    <w:rsid w:val="00257A5A"/>
    <w:rsid w:val="00257A62"/>
    <w:rsid w:val="00257C25"/>
    <w:rsid w:val="00260023"/>
    <w:rsid w:val="002600F5"/>
    <w:rsid w:val="00260774"/>
    <w:rsid w:val="00260CC4"/>
    <w:rsid w:val="00262F37"/>
    <w:rsid w:val="002642B7"/>
    <w:rsid w:val="0026469C"/>
    <w:rsid w:val="00265035"/>
    <w:rsid w:val="00265A7D"/>
    <w:rsid w:val="00266013"/>
    <w:rsid w:val="002660A4"/>
    <w:rsid w:val="002667EA"/>
    <w:rsid w:val="00266A54"/>
    <w:rsid w:val="002678E5"/>
    <w:rsid w:val="0027061A"/>
    <w:rsid w:val="00270AD0"/>
    <w:rsid w:val="00270B9E"/>
    <w:rsid w:val="00271300"/>
    <w:rsid w:val="002725B6"/>
    <w:rsid w:val="00272688"/>
    <w:rsid w:val="00273DCE"/>
    <w:rsid w:val="00274BEA"/>
    <w:rsid w:val="00274F75"/>
    <w:rsid w:val="00275CBA"/>
    <w:rsid w:val="00276FE7"/>
    <w:rsid w:val="002779B5"/>
    <w:rsid w:val="00280459"/>
    <w:rsid w:val="00281653"/>
    <w:rsid w:val="0028189B"/>
    <w:rsid w:val="002835E4"/>
    <w:rsid w:val="00284089"/>
    <w:rsid w:val="0028415C"/>
    <w:rsid w:val="0028418C"/>
    <w:rsid w:val="00284BED"/>
    <w:rsid w:val="00284F45"/>
    <w:rsid w:val="002852D7"/>
    <w:rsid w:val="00286001"/>
    <w:rsid w:val="00286640"/>
    <w:rsid w:val="00287265"/>
    <w:rsid w:val="00287881"/>
    <w:rsid w:val="00287ED0"/>
    <w:rsid w:val="00290B8B"/>
    <w:rsid w:val="002910E8"/>
    <w:rsid w:val="00291E9F"/>
    <w:rsid w:val="00292715"/>
    <w:rsid w:val="0029277F"/>
    <w:rsid w:val="002933F0"/>
    <w:rsid w:val="002936E9"/>
    <w:rsid w:val="002936EB"/>
    <w:rsid w:val="0029486A"/>
    <w:rsid w:val="00294D1A"/>
    <w:rsid w:val="00294DC2"/>
    <w:rsid w:val="002954E8"/>
    <w:rsid w:val="00295525"/>
    <w:rsid w:val="00295804"/>
    <w:rsid w:val="0029640A"/>
    <w:rsid w:val="00296413"/>
    <w:rsid w:val="00296604"/>
    <w:rsid w:val="00296F26"/>
    <w:rsid w:val="00296FAF"/>
    <w:rsid w:val="002972EA"/>
    <w:rsid w:val="002979E8"/>
    <w:rsid w:val="00297B0F"/>
    <w:rsid w:val="002A0C60"/>
    <w:rsid w:val="002A0D77"/>
    <w:rsid w:val="002A2656"/>
    <w:rsid w:val="002A27F1"/>
    <w:rsid w:val="002A2913"/>
    <w:rsid w:val="002A37D7"/>
    <w:rsid w:val="002A3A5B"/>
    <w:rsid w:val="002A3B69"/>
    <w:rsid w:val="002A3D5E"/>
    <w:rsid w:val="002A4891"/>
    <w:rsid w:val="002A4903"/>
    <w:rsid w:val="002A5039"/>
    <w:rsid w:val="002A53F7"/>
    <w:rsid w:val="002A58ED"/>
    <w:rsid w:val="002A5CC7"/>
    <w:rsid w:val="002A633E"/>
    <w:rsid w:val="002A65B1"/>
    <w:rsid w:val="002A6BFF"/>
    <w:rsid w:val="002A6C6E"/>
    <w:rsid w:val="002A6EBF"/>
    <w:rsid w:val="002B12A0"/>
    <w:rsid w:val="002B1764"/>
    <w:rsid w:val="002B1A1E"/>
    <w:rsid w:val="002B25F7"/>
    <w:rsid w:val="002B38EE"/>
    <w:rsid w:val="002B3A22"/>
    <w:rsid w:val="002B4378"/>
    <w:rsid w:val="002B4D25"/>
    <w:rsid w:val="002B4DE5"/>
    <w:rsid w:val="002B5230"/>
    <w:rsid w:val="002B5E8C"/>
    <w:rsid w:val="002B5FCD"/>
    <w:rsid w:val="002B607E"/>
    <w:rsid w:val="002B6091"/>
    <w:rsid w:val="002B62B5"/>
    <w:rsid w:val="002B64E9"/>
    <w:rsid w:val="002B68DA"/>
    <w:rsid w:val="002B7CED"/>
    <w:rsid w:val="002B7EE5"/>
    <w:rsid w:val="002C05D2"/>
    <w:rsid w:val="002C0B09"/>
    <w:rsid w:val="002C0C80"/>
    <w:rsid w:val="002C0D84"/>
    <w:rsid w:val="002C11B5"/>
    <w:rsid w:val="002C2DFC"/>
    <w:rsid w:val="002C2F01"/>
    <w:rsid w:val="002C3883"/>
    <w:rsid w:val="002C38DF"/>
    <w:rsid w:val="002C42B7"/>
    <w:rsid w:val="002C4331"/>
    <w:rsid w:val="002C538B"/>
    <w:rsid w:val="002C62A5"/>
    <w:rsid w:val="002C696A"/>
    <w:rsid w:val="002C759F"/>
    <w:rsid w:val="002C7766"/>
    <w:rsid w:val="002D02C0"/>
    <w:rsid w:val="002D0B7B"/>
    <w:rsid w:val="002D0FB0"/>
    <w:rsid w:val="002D140F"/>
    <w:rsid w:val="002D1745"/>
    <w:rsid w:val="002D2F3D"/>
    <w:rsid w:val="002D32C9"/>
    <w:rsid w:val="002D4146"/>
    <w:rsid w:val="002D4B59"/>
    <w:rsid w:val="002D5A7A"/>
    <w:rsid w:val="002D5CEA"/>
    <w:rsid w:val="002D5F95"/>
    <w:rsid w:val="002D662C"/>
    <w:rsid w:val="002D73F9"/>
    <w:rsid w:val="002D7F78"/>
    <w:rsid w:val="002E1EE9"/>
    <w:rsid w:val="002E2212"/>
    <w:rsid w:val="002E228B"/>
    <w:rsid w:val="002E2566"/>
    <w:rsid w:val="002E284C"/>
    <w:rsid w:val="002E2CA4"/>
    <w:rsid w:val="002E58DA"/>
    <w:rsid w:val="002E5F07"/>
    <w:rsid w:val="002E6995"/>
    <w:rsid w:val="002E6C7F"/>
    <w:rsid w:val="002E72FB"/>
    <w:rsid w:val="002E7F87"/>
    <w:rsid w:val="002F09C0"/>
    <w:rsid w:val="002F1653"/>
    <w:rsid w:val="002F202D"/>
    <w:rsid w:val="002F21D0"/>
    <w:rsid w:val="002F25B6"/>
    <w:rsid w:val="002F3EE8"/>
    <w:rsid w:val="002F5042"/>
    <w:rsid w:val="002F513E"/>
    <w:rsid w:val="002F57E0"/>
    <w:rsid w:val="002F59A2"/>
    <w:rsid w:val="002F5B86"/>
    <w:rsid w:val="002F5D35"/>
    <w:rsid w:val="002F5DD7"/>
    <w:rsid w:val="002F6269"/>
    <w:rsid w:val="002F68C8"/>
    <w:rsid w:val="002F6EA7"/>
    <w:rsid w:val="002F71AC"/>
    <w:rsid w:val="002F74A0"/>
    <w:rsid w:val="002F7760"/>
    <w:rsid w:val="002F7DE8"/>
    <w:rsid w:val="0030054C"/>
    <w:rsid w:val="003005AC"/>
    <w:rsid w:val="00301161"/>
    <w:rsid w:val="003014EE"/>
    <w:rsid w:val="00301744"/>
    <w:rsid w:val="00301D76"/>
    <w:rsid w:val="0030296E"/>
    <w:rsid w:val="00302E8C"/>
    <w:rsid w:val="003033E3"/>
    <w:rsid w:val="00303CA3"/>
    <w:rsid w:val="00303EC5"/>
    <w:rsid w:val="003043BF"/>
    <w:rsid w:val="00304FCE"/>
    <w:rsid w:val="00304FFC"/>
    <w:rsid w:val="00305BE1"/>
    <w:rsid w:val="00305FD4"/>
    <w:rsid w:val="00306849"/>
    <w:rsid w:val="003068BB"/>
    <w:rsid w:val="00306A54"/>
    <w:rsid w:val="00307402"/>
    <w:rsid w:val="00307CDD"/>
    <w:rsid w:val="00307D61"/>
    <w:rsid w:val="00310DCA"/>
    <w:rsid w:val="003113A7"/>
    <w:rsid w:val="003116E0"/>
    <w:rsid w:val="00311BBB"/>
    <w:rsid w:val="0031209D"/>
    <w:rsid w:val="00312276"/>
    <w:rsid w:val="00312800"/>
    <w:rsid w:val="00312B71"/>
    <w:rsid w:val="003137E7"/>
    <w:rsid w:val="00314B0F"/>
    <w:rsid w:val="0031549A"/>
    <w:rsid w:val="00315B75"/>
    <w:rsid w:val="00315F5B"/>
    <w:rsid w:val="003163B1"/>
    <w:rsid w:val="00316539"/>
    <w:rsid w:val="00316593"/>
    <w:rsid w:val="0031664B"/>
    <w:rsid w:val="00316E81"/>
    <w:rsid w:val="0031717B"/>
    <w:rsid w:val="00317AC7"/>
    <w:rsid w:val="00321322"/>
    <w:rsid w:val="003216CC"/>
    <w:rsid w:val="00321CE8"/>
    <w:rsid w:val="00322070"/>
    <w:rsid w:val="00322192"/>
    <w:rsid w:val="0032229A"/>
    <w:rsid w:val="003222C6"/>
    <w:rsid w:val="00322AC0"/>
    <w:rsid w:val="00322CD0"/>
    <w:rsid w:val="00323619"/>
    <w:rsid w:val="00324006"/>
    <w:rsid w:val="0032405F"/>
    <w:rsid w:val="00324752"/>
    <w:rsid w:val="00326B1C"/>
    <w:rsid w:val="00326FC8"/>
    <w:rsid w:val="0032720D"/>
    <w:rsid w:val="003275AB"/>
    <w:rsid w:val="00327EE1"/>
    <w:rsid w:val="0033074E"/>
    <w:rsid w:val="00330925"/>
    <w:rsid w:val="0033092A"/>
    <w:rsid w:val="00330955"/>
    <w:rsid w:val="00330B1A"/>
    <w:rsid w:val="003310CB"/>
    <w:rsid w:val="003310DE"/>
    <w:rsid w:val="00332337"/>
    <w:rsid w:val="00332E48"/>
    <w:rsid w:val="00334332"/>
    <w:rsid w:val="00334C6C"/>
    <w:rsid w:val="0033595D"/>
    <w:rsid w:val="00335A60"/>
    <w:rsid w:val="003361E2"/>
    <w:rsid w:val="003364ED"/>
    <w:rsid w:val="00337349"/>
    <w:rsid w:val="003378B6"/>
    <w:rsid w:val="003379F4"/>
    <w:rsid w:val="00337D0E"/>
    <w:rsid w:val="00341772"/>
    <w:rsid w:val="00341F70"/>
    <w:rsid w:val="003422BD"/>
    <w:rsid w:val="003423F1"/>
    <w:rsid w:val="003430FA"/>
    <w:rsid w:val="003433A7"/>
    <w:rsid w:val="00343469"/>
    <w:rsid w:val="00343566"/>
    <w:rsid w:val="00344306"/>
    <w:rsid w:val="003446B3"/>
    <w:rsid w:val="00344794"/>
    <w:rsid w:val="0034485A"/>
    <w:rsid w:val="00344A46"/>
    <w:rsid w:val="0034507D"/>
    <w:rsid w:val="00345A59"/>
    <w:rsid w:val="003460A7"/>
    <w:rsid w:val="00346211"/>
    <w:rsid w:val="00346263"/>
    <w:rsid w:val="00346480"/>
    <w:rsid w:val="00346BBD"/>
    <w:rsid w:val="003475E0"/>
    <w:rsid w:val="00347ACD"/>
    <w:rsid w:val="00347C3D"/>
    <w:rsid w:val="00347EF6"/>
    <w:rsid w:val="00350057"/>
    <w:rsid w:val="00350545"/>
    <w:rsid w:val="0035077E"/>
    <w:rsid w:val="003512E1"/>
    <w:rsid w:val="00352927"/>
    <w:rsid w:val="00352BE9"/>
    <w:rsid w:val="00353261"/>
    <w:rsid w:val="00353D62"/>
    <w:rsid w:val="0035414F"/>
    <w:rsid w:val="00356225"/>
    <w:rsid w:val="00357016"/>
    <w:rsid w:val="00360758"/>
    <w:rsid w:val="00361291"/>
    <w:rsid w:val="003615A3"/>
    <w:rsid w:val="00361C30"/>
    <w:rsid w:val="00361F07"/>
    <w:rsid w:val="00362A76"/>
    <w:rsid w:val="00363C20"/>
    <w:rsid w:val="00363DF4"/>
    <w:rsid w:val="00364226"/>
    <w:rsid w:val="0036457D"/>
    <w:rsid w:val="00364F13"/>
    <w:rsid w:val="00365765"/>
    <w:rsid w:val="0036576D"/>
    <w:rsid w:val="00365790"/>
    <w:rsid w:val="003673A7"/>
    <w:rsid w:val="00367720"/>
    <w:rsid w:val="0036778F"/>
    <w:rsid w:val="0036780E"/>
    <w:rsid w:val="0036782A"/>
    <w:rsid w:val="00367C2B"/>
    <w:rsid w:val="003700F0"/>
    <w:rsid w:val="0037030E"/>
    <w:rsid w:val="003703AD"/>
    <w:rsid w:val="00371345"/>
    <w:rsid w:val="003713C7"/>
    <w:rsid w:val="00371843"/>
    <w:rsid w:val="00372342"/>
    <w:rsid w:val="003725AF"/>
    <w:rsid w:val="003727A5"/>
    <w:rsid w:val="00373439"/>
    <w:rsid w:val="0037353E"/>
    <w:rsid w:val="00374F72"/>
    <w:rsid w:val="0037570C"/>
    <w:rsid w:val="003759E6"/>
    <w:rsid w:val="0037641C"/>
    <w:rsid w:val="00376726"/>
    <w:rsid w:val="003768E0"/>
    <w:rsid w:val="00377611"/>
    <w:rsid w:val="00380192"/>
    <w:rsid w:val="003804F6"/>
    <w:rsid w:val="00381B41"/>
    <w:rsid w:val="0038268F"/>
    <w:rsid w:val="00385AEF"/>
    <w:rsid w:val="00385C27"/>
    <w:rsid w:val="00385D73"/>
    <w:rsid w:val="0038626E"/>
    <w:rsid w:val="00386E48"/>
    <w:rsid w:val="00386EDE"/>
    <w:rsid w:val="003876AB"/>
    <w:rsid w:val="003902FF"/>
    <w:rsid w:val="0039183B"/>
    <w:rsid w:val="00391889"/>
    <w:rsid w:val="003918D8"/>
    <w:rsid w:val="00391B89"/>
    <w:rsid w:val="00391D2C"/>
    <w:rsid w:val="00391F93"/>
    <w:rsid w:val="00392D37"/>
    <w:rsid w:val="00392FE8"/>
    <w:rsid w:val="00393994"/>
    <w:rsid w:val="003941CF"/>
    <w:rsid w:val="003945F8"/>
    <w:rsid w:val="00394A4A"/>
    <w:rsid w:val="00394D54"/>
    <w:rsid w:val="00395C98"/>
    <w:rsid w:val="00395EED"/>
    <w:rsid w:val="0039609A"/>
    <w:rsid w:val="003960D8"/>
    <w:rsid w:val="00396159"/>
    <w:rsid w:val="0039634C"/>
    <w:rsid w:val="0039718B"/>
    <w:rsid w:val="00397666"/>
    <w:rsid w:val="003A04F6"/>
    <w:rsid w:val="003A09E0"/>
    <w:rsid w:val="003A1C6D"/>
    <w:rsid w:val="003A2F12"/>
    <w:rsid w:val="003A30CD"/>
    <w:rsid w:val="003A358B"/>
    <w:rsid w:val="003A380F"/>
    <w:rsid w:val="003A42B5"/>
    <w:rsid w:val="003A488D"/>
    <w:rsid w:val="003A54CA"/>
    <w:rsid w:val="003A57D3"/>
    <w:rsid w:val="003A5EBA"/>
    <w:rsid w:val="003A691C"/>
    <w:rsid w:val="003A76D6"/>
    <w:rsid w:val="003B0C84"/>
    <w:rsid w:val="003B10CE"/>
    <w:rsid w:val="003B123A"/>
    <w:rsid w:val="003B149C"/>
    <w:rsid w:val="003B15AB"/>
    <w:rsid w:val="003B3518"/>
    <w:rsid w:val="003B3AF4"/>
    <w:rsid w:val="003B48CC"/>
    <w:rsid w:val="003B5150"/>
    <w:rsid w:val="003B6848"/>
    <w:rsid w:val="003B6B52"/>
    <w:rsid w:val="003B7CB8"/>
    <w:rsid w:val="003B7D89"/>
    <w:rsid w:val="003C00F4"/>
    <w:rsid w:val="003C03D7"/>
    <w:rsid w:val="003C0690"/>
    <w:rsid w:val="003C0EF0"/>
    <w:rsid w:val="003C1220"/>
    <w:rsid w:val="003C1655"/>
    <w:rsid w:val="003C1F8F"/>
    <w:rsid w:val="003C20C8"/>
    <w:rsid w:val="003C2418"/>
    <w:rsid w:val="003C2F5B"/>
    <w:rsid w:val="003C3623"/>
    <w:rsid w:val="003C37E5"/>
    <w:rsid w:val="003C37F5"/>
    <w:rsid w:val="003C3843"/>
    <w:rsid w:val="003C484B"/>
    <w:rsid w:val="003C5492"/>
    <w:rsid w:val="003C54C7"/>
    <w:rsid w:val="003C6727"/>
    <w:rsid w:val="003C699F"/>
    <w:rsid w:val="003C69CD"/>
    <w:rsid w:val="003C7BD7"/>
    <w:rsid w:val="003C7E4D"/>
    <w:rsid w:val="003D03CE"/>
    <w:rsid w:val="003D07F0"/>
    <w:rsid w:val="003D0C82"/>
    <w:rsid w:val="003D0D9A"/>
    <w:rsid w:val="003D12E3"/>
    <w:rsid w:val="003D1381"/>
    <w:rsid w:val="003D1507"/>
    <w:rsid w:val="003D2693"/>
    <w:rsid w:val="003D2A32"/>
    <w:rsid w:val="003D3AE9"/>
    <w:rsid w:val="003D3DC9"/>
    <w:rsid w:val="003D445B"/>
    <w:rsid w:val="003D454F"/>
    <w:rsid w:val="003D5490"/>
    <w:rsid w:val="003D5B37"/>
    <w:rsid w:val="003D5B44"/>
    <w:rsid w:val="003D6921"/>
    <w:rsid w:val="003D7299"/>
    <w:rsid w:val="003D746E"/>
    <w:rsid w:val="003E095A"/>
    <w:rsid w:val="003E09EF"/>
    <w:rsid w:val="003E0FCC"/>
    <w:rsid w:val="003E21B8"/>
    <w:rsid w:val="003E25F8"/>
    <w:rsid w:val="003E2B2B"/>
    <w:rsid w:val="003E303B"/>
    <w:rsid w:val="003E42C5"/>
    <w:rsid w:val="003E45ED"/>
    <w:rsid w:val="003E4E8F"/>
    <w:rsid w:val="003E4FBB"/>
    <w:rsid w:val="003E540A"/>
    <w:rsid w:val="003F0440"/>
    <w:rsid w:val="003F048F"/>
    <w:rsid w:val="003F0A63"/>
    <w:rsid w:val="003F0DBF"/>
    <w:rsid w:val="003F1282"/>
    <w:rsid w:val="003F13AF"/>
    <w:rsid w:val="003F1BD6"/>
    <w:rsid w:val="003F2660"/>
    <w:rsid w:val="003F4115"/>
    <w:rsid w:val="003F44F8"/>
    <w:rsid w:val="003F57A3"/>
    <w:rsid w:val="003F6ED9"/>
    <w:rsid w:val="003F6F8C"/>
    <w:rsid w:val="003F7478"/>
    <w:rsid w:val="003F7CAE"/>
    <w:rsid w:val="004016A8"/>
    <w:rsid w:val="00401A52"/>
    <w:rsid w:val="00402923"/>
    <w:rsid w:val="00402F2A"/>
    <w:rsid w:val="00402FD5"/>
    <w:rsid w:val="00403144"/>
    <w:rsid w:val="0040364F"/>
    <w:rsid w:val="00403B7C"/>
    <w:rsid w:val="00403C2B"/>
    <w:rsid w:val="00403CFA"/>
    <w:rsid w:val="00403E5D"/>
    <w:rsid w:val="0040449C"/>
    <w:rsid w:val="004048DE"/>
    <w:rsid w:val="004049F2"/>
    <w:rsid w:val="00405345"/>
    <w:rsid w:val="004057AE"/>
    <w:rsid w:val="00405D3B"/>
    <w:rsid w:val="0040649A"/>
    <w:rsid w:val="00406516"/>
    <w:rsid w:val="0040678D"/>
    <w:rsid w:val="0040692A"/>
    <w:rsid w:val="0040775C"/>
    <w:rsid w:val="00407886"/>
    <w:rsid w:val="00407ABE"/>
    <w:rsid w:val="00407B44"/>
    <w:rsid w:val="00407C84"/>
    <w:rsid w:val="004115FC"/>
    <w:rsid w:val="00411D94"/>
    <w:rsid w:val="0041275D"/>
    <w:rsid w:val="00413156"/>
    <w:rsid w:val="00413625"/>
    <w:rsid w:val="004136FF"/>
    <w:rsid w:val="0041379B"/>
    <w:rsid w:val="00413817"/>
    <w:rsid w:val="004141E6"/>
    <w:rsid w:val="004147A1"/>
    <w:rsid w:val="004149BF"/>
    <w:rsid w:val="00414CE5"/>
    <w:rsid w:val="00414CE6"/>
    <w:rsid w:val="004153D0"/>
    <w:rsid w:val="00415741"/>
    <w:rsid w:val="00415CDF"/>
    <w:rsid w:val="00416B1A"/>
    <w:rsid w:val="00417354"/>
    <w:rsid w:val="004173E3"/>
    <w:rsid w:val="00417438"/>
    <w:rsid w:val="00417F7E"/>
    <w:rsid w:val="004212B5"/>
    <w:rsid w:val="00421E84"/>
    <w:rsid w:val="004220BC"/>
    <w:rsid w:val="00422407"/>
    <w:rsid w:val="0042397B"/>
    <w:rsid w:val="00423EF6"/>
    <w:rsid w:val="0042416B"/>
    <w:rsid w:val="004245FF"/>
    <w:rsid w:val="004250DE"/>
    <w:rsid w:val="004259DE"/>
    <w:rsid w:val="00425A88"/>
    <w:rsid w:val="00425B44"/>
    <w:rsid w:val="00426B50"/>
    <w:rsid w:val="00426C2A"/>
    <w:rsid w:val="004276E6"/>
    <w:rsid w:val="00430085"/>
    <w:rsid w:val="004304EA"/>
    <w:rsid w:val="004305B2"/>
    <w:rsid w:val="00430E0C"/>
    <w:rsid w:val="00430EA9"/>
    <w:rsid w:val="00431467"/>
    <w:rsid w:val="004314A9"/>
    <w:rsid w:val="00431758"/>
    <w:rsid w:val="00432F14"/>
    <w:rsid w:val="00433450"/>
    <w:rsid w:val="004341DD"/>
    <w:rsid w:val="00435F1C"/>
    <w:rsid w:val="00436C08"/>
    <w:rsid w:val="00437BC7"/>
    <w:rsid w:val="00437CC9"/>
    <w:rsid w:val="0044046C"/>
    <w:rsid w:val="0044049D"/>
    <w:rsid w:val="00440DE3"/>
    <w:rsid w:val="00440F0B"/>
    <w:rsid w:val="00441E8F"/>
    <w:rsid w:val="00441FC1"/>
    <w:rsid w:val="004435D9"/>
    <w:rsid w:val="00444182"/>
    <w:rsid w:val="00445346"/>
    <w:rsid w:val="00445376"/>
    <w:rsid w:val="00445386"/>
    <w:rsid w:val="004456DD"/>
    <w:rsid w:val="00445970"/>
    <w:rsid w:val="0044618F"/>
    <w:rsid w:val="00446C40"/>
    <w:rsid w:val="0045036D"/>
    <w:rsid w:val="00450992"/>
    <w:rsid w:val="00451CCE"/>
    <w:rsid w:val="00452509"/>
    <w:rsid w:val="004527F2"/>
    <w:rsid w:val="00454176"/>
    <w:rsid w:val="00455186"/>
    <w:rsid w:val="0045559C"/>
    <w:rsid w:val="00455C6C"/>
    <w:rsid w:val="00455D43"/>
    <w:rsid w:val="00456507"/>
    <w:rsid w:val="004569E7"/>
    <w:rsid w:val="00456BBB"/>
    <w:rsid w:val="0045754C"/>
    <w:rsid w:val="00457B51"/>
    <w:rsid w:val="00457ED1"/>
    <w:rsid w:val="004604FF"/>
    <w:rsid w:val="00460A34"/>
    <w:rsid w:val="004613CB"/>
    <w:rsid w:val="00461DB7"/>
    <w:rsid w:val="00462ED8"/>
    <w:rsid w:val="004630C4"/>
    <w:rsid w:val="0046359A"/>
    <w:rsid w:val="00463C5C"/>
    <w:rsid w:val="00464016"/>
    <w:rsid w:val="00464888"/>
    <w:rsid w:val="0046501B"/>
    <w:rsid w:val="004650C0"/>
    <w:rsid w:val="00465AC3"/>
    <w:rsid w:val="00465CAB"/>
    <w:rsid w:val="00466527"/>
    <w:rsid w:val="0046668F"/>
    <w:rsid w:val="004672B2"/>
    <w:rsid w:val="00467945"/>
    <w:rsid w:val="0046794F"/>
    <w:rsid w:val="00472776"/>
    <w:rsid w:val="00473773"/>
    <w:rsid w:val="00473796"/>
    <w:rsid w:val="004747EB"/>
    <w:rsid w:val="00475862"/>
    <w:rsid w:val="00475B70"/>
    <w:rsid w:val="00475C30"/>
    <w:rsid w:val="0047613A"/>
    <w:rsid w:val="004778A4"/>
    <w:rsid w:val="004803BE"/>
    <w:rsid w:val="004805F5"/>
    <w:rsid w:val="004807FA"/>
    <w:rsid w:val="004811C8"/>
    <w:rsid w:val="00481FE6"/>
    <w:rsid w:val="00482352"/>
    <w:rsid w:val="00482E3C"/>
    <w:rsid w:val="00483F50"/>
    <w:rsid w:val="00485B70"/>
    <w:rsid w:val="00486C27"/>
    <w:rsid w:val="00486D8E"/>
    <w:rsid w:val="0048734A"/>
    <w:rsid w:val="00487388"/>
    <w:rsid w:val="00487CFC"/>
    <w:rsid w:val="00487D56"/>
    <w:rsid w:val="00487FC3"/>
    <w:rsid w:val="00491532"/>
    <w:rsid w:val="00491F82"/>
    <w:rsid w:val="0049266E"/>
    <w:rsid w:val="00492F5C"/>
    <w:rsid w:val="0049330F"/>
    <w:rsid w:val="0049369A"/>
    <w:rsid w:val="00493BE0"/>
    <w:rsid w:val="00493E0B"/>
    <w:rsid w:val="00494F4D"/>
    <w:rsid w:val="0049523F"/>
    <w:rsid w:val="004956BC"/>
    <w:rsid w:val="00495CA0"/>
    <w:rsid w:val="00496299"/>
    <w:rsid w:val="004963F4"/>
    <w:rsid w:val="00497538"/>
    <w:rsid w:val="0049763A"/>
    <w:rsid w:val="00497751"/>
    <w:rsid w:val="00497888"/>
    <w:rsid w:val="004A01E8"/>
    <w:rsid w:val="004A0545"/>
    <w:rsid w:val="004A070B"/>
    <w:rsid w:val="004A0B28"/>
    <w:rsid w:val="004A0B3B"/>
    <w:rsid w:val="004A1B66"/>
    <w:rsid w:val="004A1F89"/>
    <w:rsid w:val="004A1FA7"/>
    <w:rsid w:val="004A2429"/>
    <w:rsid w:val="004A2DC1"/>
    <w:rsid w:val="004A2F9D"/>
    <w:rsid w:val="004A321A"/>
    <w:rsid w:val="004A3409"/>
    <w:rsid w:val="004A345A"/>
    <w:rsid w:val="004A38FD"/>
    <w:rsid w:val="004A3A41"/>
    <w:rsid w:val="004A414B"/>
    <w:rsid w:val="004A4445"/>
    <w:rsid w:val="004A45EB"/>
    <w:rsid w:val="004A4781"/>
    <w:rsid w:val="004A4BC4"/>
    <w:rsid w:val="004A4BE1"/>
    <w:rsid w:val="004A4C81"/>
    <w:rsid w:val="004A508C"/>
    <w:rsid w:val="004A63C0"/>
    <w:rsid w:val="004A71D3"/>
    <w:rsid w:val="004A73B5"/>
    <w:rsid w:val="004B0214"/>
    <w:rsid w:val="004B11C0"/>
    <w:rsid w:val="004B16B1"/>
    <w:rsid w:val="004B18E2"/>
    <w:rsid w:val="004B1B55"/>
    <w:rsid w:val="004B1C1A"/>
    <w:rsid w:val="004B1E75"/>
    <w:rsid w:val="004B20D0"/>
    <w:rsid w:val="004B35AA"/>
    <w:rsid w:val="004B3E38"/>
    <w:rsid w:val="004B42C1"/>
    <w:rsid w:val="004B43A0"/>
    <w:rsid w:val="004B46F6"/>
    <w:rsid w:val="004B4A23"/>
    <w:rsid w:val="004B51DC"/>
    <w:rsid w:val="004B569E"/>
    <w:rsid w:val="004B56E4"/>
    <w:rsid w:val="004B6800"/>
    <w:rsid w:val="004C00CA"/>
    <w:rsid w:val="004C0157"/>
    <w:rsid w:val="004C0302"/>
    <w:rsid w:val="004C05FA"/>
    <w:rsid w:val="004C06B9"/>
    <w:rsid w:val="004C164A"/>
    <w:rsid w:val="004C1E81"/>
    <w:rsid w:val="004C1FDE"/>
    <w:rsid w:val="004C20C6"/>
    <w:rsid w:val="004C23C7"/>
    <w:rsid w:val="004C3837"/>
    <w:rsid w:val="004C3A9B"/>
    <w:rsid w:val="004C3B14"/>
    <w:rsid w:val="004C3CFC"/>
    <w:rsid w:val="004C4B3A"/>
    <w:rsid w:val="004C4F9F"/>
    <w:rsid w:val="004C566A"/>
    <w:rsid w:val="004C5D4D"/>
    <w:rsid w:val="004C6223"/>
    <w:rsid w:val="004C67D8"/>
    <w:rsid w:val="004C6864"/>
    <w:rsid w:val="004C6E86"/>
    <w:rsid w:val="004C71C3"/>
    <w:rsid w:val="004C72D7"/>
    <w:rsid w:val="004C7506"/>
    <w:rsid w:val="004C78F8"/>
    <w:rsid w:val="004C7B67"/>
    <w:rsid w:val="004D028F"/>
    <w:rsid w:val="004D0A38"/>
    <w:rsid w:val="004D0C12"/>
    <w:rsid w:val="004D1A0A"/>
    <w:rsid w:val="004D2784"/>
    <w:rsid w:val="004D27C4"/>
    <w:rsid w:val="004D2F50"/>
    <w:rsid w:val="004D2FB6"/>
    <w:rsid w:val="004D3636"/>
    <w:rsid w:val="004D3C6B"/>
    <w:rsid w:val="004D4093"/>
    <w:rsid w:val="004D412D"/>
    <w:rsid w:val="004D4286"/>
    <w:rsid w:val="004D6746"/>
    <w:rsid w:val="004D6AAF"/>
    <w:rsid w:val="004D7483"/>
    <w:rsid w:val="004E04A2"/>
    <w:rsid w:val="004E0660"/>
    <w:rsid w:val="004E0FC7"/>
    <w:rsid w:val="004E18E2"/>
    <w:rsid w:val="004E1A89"/>
    <w:rsid w:val="004E1EBC"/>
    <w:rsid w:val="004E1EF5"/>
    <w:rsid w:val="004E2DAB"/>
    <w:rsid w:val="004E311A"/>
    <w:rsid w:val="004E4CC2"/>
    <w:rsid w:val="004E5461"/>
    <w:rsid w:val="004E58EB"/>
    <w:rsid w:val="004E69C5"/>
    <w:rsid w:val="004E6A85"/>
    <w:rsid w:val="004E6AFF"/>
    <w:rsid w:val="004E6B05"/>
    <w:rsid w:val="004E6CBA"/>
    <w:rsid w:val="004E7145"/>
    <w:rsid w:val="004E756C"/>
    <w:rsid w:val="004F036F"/>
    <w:rsid w:val="004F0F08"/>
    <w:rsid w:val="004F11A0"/>
    <w:rsid w:val="004F181A"/>
    <w:rsid w:val="004F224D"/>
    <w:rsid w:val="004F24D8"/>
    <w:rsid w:val="004F3986"/>
    <w:rsid w:val="004F40E1"/>
    <w:rsid w:val="004F482B"/>
    <w:rsid w:val="004F4AB2"/>
    <w:rsid w:val="004F4BCF"/>
    <w:rsid w:val="004F4D29"/>
    <w:rsid w:val="004F4F6F"/>
    <w:rsid w:val="004F4FDD"/>
    <w:rsid w:val="004F51AD"/>
    <w:rsid w:val="004F51D9"/>
    <w:rsid w:val="004F523D"/>
    <w:rsid w:val="004F6186"/>
    <w:rsid w:val="004F7E19"/>
    <w:rsid w:val="00500916"/>
    <w:rsid w:val="00500D71"/>
    <w:rsid w:val="00501FE5"/>
    <w:rsid w:val="005021DE"/>
    <w:rsid w:val="0050246B"/>
    <w:rsid w:val="005025D5"/>
    <w:rsid w:val="00503B08"/>
    <w:rsid w:val="00505AF7"/>
    <w:rsid w:val="00505C53"/>
    <w:rsid w:val="005060BA"/>
    <w:rsid w:val="005067D0"/>
    <w:rsid w:val="00506E73"/>
    <w:rsid w:val="00507FA9"/>
    <w:rsid w:val="00510A81"/>
    <w:rsid w:val="00510B18"/>
    <w:rsid w:val="00510B38"/>
    <w:rsid w:val="00510B72"/>
    <w:rsid w:val="005110A2"/>
    <w:rsid w:val="00511615"/>
    <w:rsid w:val="005116FB"/>
    <w:rsid w:val="005120B1"/>
    <w:rsid w:val="005129F9"/>
    <w:rsid w:val="00512C0C"/>
    <w:rsid w:val="00513B9F"/>
    <w:rsid w:val="005147B1"/>
    <w:rsid w:val="00514837"/>
    <w:rsid w:val="00514A0D"/>
    <w:rsid w:val="00514C6C"/>
    <w:rsid w:val="00514EB6"/>
    <w:rsid w:val="005151A4"/>
    <w:rsid w:val="005158E0"/>
    <w:rsid w:val="005165AB"/>
    <w:rsid w:val="00517171"/>
    <w:rsid w:val="00517275"/>
    <w:rsid w:val="005176D1"/>
    <w:rsid w:val="00517AA5"/>
    <w:rsid w:val="00517AE5"/>
    <w:rsid w:val="00517CF7"/>
    <w:rsid w:val="005209F9"/>
    <w:rsid w:val="00522034"/>
    <w:rsid w:val="005222F1"/>
    <w:rsid w:val="00522440"/>
    <w:rsid w:val="0052253F"/>
    <w:rsid w:val="0052255A"/>
    <w:rsid w:val="0052352E"/>
    <w:rsid w:val="005237A0"/>
    <w:rsid w:val="005238F4"/>
    <w:rsid w:val="00523C3C"/>
    <w:rsid w:val="005240D2"/>
    <w:rsid w:val="00524513"/>
    <w:rsid w:val="00524630"/>
    <w:rsid w:val="005250B2"/>
    <w:rsid w:val="0052556F"/>
    <w:rsid w:val="00525570"/>
    <w:rsid w:val="00525BCA"/>
    <w:rsid w:val="0052608A"/>
    <w:rsid w:val="005269A7"/>
    <w:rsid w:val="00526A08"/>
    <w:rsid w:val="00526C5D"/>
    <w:rsid w:val="0052719B"/>
    <w:rsid w:val="00527D13"/>
    <w:rsid w:val="00530EF7"/>
    <w:rsid w:val="005312CA"/>
    <w:rsid w:val="005318F7"/>
    <w:rsid w:val="0053195B"/>
    <w:rsid w:val="005319CE"/>
    <w:rsid w:val="00531E2D"/>
    <w:rsid w:val="005324AD"/>
    <w:rsid w:val="005326BC"/>
    <w:rsid w:val="005333D9"/>
    <w:rsid w:val="00533C74"/>
    <w:rsid w:val="0053604D"/>
    <w:rsid w:val="00540CB2"/>
    <w:rsid w:val="00540EAE"/>
    <w:rsid w:val="00541B49"/>
    <w:rsid w:val="00543D83"/>
    <w:rsid w:val="00544DE4"/>
    <w:rsid w:val="00544F61"/>
    <w:rsid w:val="0054500A"/>
    <w:rsid w:val="00545B24"/>
    <w:rsid w:val="00546561"/>
    <w:rsid w:val="00546D5D"/>
    <w:rsid w:val="00547341"/>
    <w:rsid w:val="00550146"/>
    <w:rsid w:val="0055024E"/>
    <w:rsid w:val="00550418"/>
    <w:rsid w:val="00550EF0"/>
    <w:rsid w:val="005518AC"/>
    <w:rsid w:val="0055309B"/>
    <w:rsid w:val="005534E7"/>
    <w:rsid w:val="00553600"/>
    <w:rsid w:val="00554611"/>
    <w:rsid w:val="005548EA"/>
    <w:rsid w:val="00554AA8"/>
    <w:rsid w:val="0055538E"/>
    <w:rsid w:val="005566D5"/>
    <w:rsid w:val="0055679A"/>
    <w:rsid w:val="00557431"/>
    <w:rsid w:val="005578D1"/>
    <w:rsid w:val="00557FA6"/>
    <w:rsid w:val="00560055"/>
    <w:rsid w:val="005603D4"/>
    <w:rsid w:val="00560578"/>
    <w:rsid w:val="00560A99"/>
    <w:rsid w:val="00561717"/>
    <w:rsid w:val="0056273F"/>
    <w:rsid w:val="00562864"/>
    <w:rsid w:val="00563AB8"/>
    <w:rsid w:val="0056436B"/>
    <w:rsid w:val="005644C5"/>
    <w:rsid w:val="00564792"/>
    <w:rsid w:val="00564F99"/>
    <w:rsid w:val="00565244"/>
    <w:rsid w:val="00565464"/>
    <w:rsid w:val="00565674"/>
    <w:rsid w:val="005656F0"/>
    <w:rsid w:val="00565FFD"/>
    <w:rsid w:val="00566DF0"/>
    <w:rsid w:val="00570059"/>
    <w:rsid w:val="00570199"/>
    <w:rsid w:val="00570439"/>
    <w:rsid w:val="00570AF5"/>
    <w:rsid w:val="00570D73"/>
    <w:rsid w:val="00570EE2"/>
    <w:rsid w:val="00570F79"/>
    <w:rsid w:val="00571170"/>
    <w:rsid w:val="005713F6"/>
    <w:rsid w:val="00571B76"/>
    <w:rsid w:val="00571DEB"/>
    <w:rsid w:val="00572653"/>
    <w:rsid w:val="00572938"/>
    <w:rsid w:val="0057378F"/>
    <w:rsid w:val="00573DFC"/>
    <w:rsid w:val="00574194"/>
    <w:rsid w:val="00574983"/>
    <w:rsid w:val="00574B6C"/>
    <w:rsid w:val="00574BA9"/>
    <w:rsid w:val="005757CE"/>
    <w:rsid w:val="00576427"/>
    <w:rsid w:val="00576A61"/>
    <w:rsid w:val="00576B13"/>
    <w:rsid w:val="00576CAB"/>
    <w:rsid w:val="00577B5F"/>
    <w:rsid w:val="00577BD6"/>
    <w:rsid w:val="00580EF5"/>
    <w:rsid w:val="00581247"/>
    <w:rsid w:val="00581A3A"/>
    <w:rsid w:val="00581AAD"/>
    <w:rsid w:val="00581C04"/>
    <w:rsid w:val="0058226B"/>
    <w:rsid w:val="0058264C"/>
    <w:rsid w:val="0058271F"/>
    <w:rsid w:val="00583FF7"/>
    <w:rsid w:val="0058456B"/>
    <w:rsid w:val="00584F81"/>
    <w:rsid w:val="0058553F"/>
    <w:rsid w:val="005859AD"/>
    <w:rsid w:val="00585BDA"/>
    <w:rsid w:val="0058635F"/>
    <w:rsid w:val="005873D7"/>
    <w:rsid w:val="005874F9"/>
    <w:rsid w:val="005876CC"/>
    <w:rsid w:val="0059099B"/>
    <w:rsid w:val="00590BE8"/>
    <w:rsid w:val="005916B4"/>
    <w:rsid w:val="005918DE"/>
    <w:rsid w:val="00591A00"/>
    <w:rsid w:val="00591BFB"/>
    <w:rsid w:val="00592B3D"/>
    <w:rsid w:val="00592F4C"/>
    <w:rsid w:val="0059390A"/>
    <w:rsid w:val="0059421D"/>
    <w:rsid w:val="00594AE3"/>
    <w:rsid w:val="0059588D"/>
    <w:rsid w:val="0059588E"/>
    <w:rsid w:val="00595C31"/>
    <w:rsid w:val="005961DF"/>
    <w:rsid w:val="005962C1"/>
    <w:rsid w:val="005A02CA"/>
    <w:rsid w:val="005A08D9"/>
    <w:rsid w:val="005A0966"/>
    <w:rsid w:val="005A09D4"/>
    <w:rsid w:val="005A1059"/>
    <w:rsid w:val="005A157A"/>
    <w:rsid w:val="005A1734"/>
    <w:rsid w:val="005A1943"/>
    <w:rsid w:val="005A221A"/>
    <w:rsid w:val="005A22FD"/>
    <w:rsid w:val="005A2AC1"/>
    <w:rsid w:val="005A31B3"/>
    <w:rsid w:val="005A3E64"/>
    <w:rsid w:val="005A452F"/>
    <w:rsid w:val="005A4922"/>
    <w:rsid w:val="005A5525"/>
    <w:rsid w:val="005A56CE"/>
    <w:rsid w:val="005A58E4"/>
    <w:rsid w:val="005A6C90"/>
    <w:rsid w:val="005A6E76"/>
    <w:rsid w:val="005A77C8"/>
    <w:rsid w:val="005A79E3"/>
    <w:rsid w:val="005A7A3C"/>
    <w:rsid w:val="005B03A5"/>
    <w:rsid w:val="005B13A6"/>
    <w:rsid w:val="005B181C"/>
    <w:rsid w:val="005B197C"/>
    <w:rsid w:val="005B3D72"/>
    <w:rsid w:val="005B4179"/>
    <w:rsid w:val="005B4FD8"/>
    <w:rsid w:val="005B51AE"/>
    <w:rsid w:val="005B7341"/>
    <w:rsid w:val="005B7917"/>
    <w:rsid w:val="005B7DE8"/>
    <w:rsid w:val="005C07E2"/>
    <w:rsid w:val="005C08A2"/>
    <w:rsid w:val="005C0E55"/>
    <w:rsid w:val="005C190B"/>
    <w:rsid w:val="005C1E5B"/>
    <w:rsid w:val="005C24BE"/>
    <w:rsid w:val="005C2618"/>
    <w:rsid w:val="005C2746"/>
    <w:rsid w:val="005C445C"/>
    <w:rsid w:val="005C4A8E"/>
    <w:rsid w:val="005C52DD"/>
    <w:rsid w:val="005C549C"/>
    <w:rsid w:val="005C57D7"/>
    <w:rsid w:val="005C5993"/>
    <w:rsid w:val="005C66A9"/>
    <w:rsid w:val="005C6A2A"/>
    <w:rsid w:val="005C6E2F"/>
    <w:rsid w:val="005C6FB8"/>
    <w:rsid w:val="005C7598"/>
    <w:rsid w:val="005C7722"/>
    <w:rsid w:val="005C7755"/>
    <w:rsid w:val="005C7C54"/>
    <w:rsid w:val="005D01B9"/>
    <w:rsid w:val="005D0616"/>
    <w:rsid w:val="005D0665"/>
    <w:rsid w:val="005D09FD"/>
    <w:rsid w:val="005D0B53"/>
    <w:rsid w:val="005D14DC"/>
    <w:rsid w:val="005D1755"/>
    <w:rsid w:val="005D1BD0"/>
    <w:rsid w:val="005D1C7A"/>
    <w:rsid w:val="005D1D42"/>
    <w:rsid w:val="005D213A"/>
    <w:rsid w:val="005D2512"/>
    <w:rsid w:val="005D274F"/>
    <w:rsid w:val="005D29FC"/>
    <w:rsid w:val="005D2AB5"/>
    <w:rsid w:val="005D3537"/>
    <w:rsid w:val="005D3BBB"/>
    <w:rsid w:val="005D3EC2"/>
    <w:rsid w:val="005D417B"/>
    <w:rsid w:val="005D4200"/>
    <w:rsid w:val="005D4456"/>
    <w:rsid w:val="005D45EF"/>
    <w:rsid w:val="005D60ED"/>
    <w:rsid w:val="005D6201"/>
    <w:rsid w:val="005D65D7"/>
    <w:rsid w:val="005D6BF8"/>
    <w:rsid w:val="005D6C71"/>
    <w:rsid w:val="005D6D19"/>
    <w:rsid w:val="005D6EE2"/>
    <w:rsid w:val="005D6EF8"/>
    <w:rsid w:val="005E01DB"/>
    <w:rsid w:val="005E07A1"/>
    <w:rsid w:val="005E0B0B"/>
    <w:rsid w:val="005E0B13"/>
    <w:rsid w:val="005E0E7C"/>
    <w:rsid w:val="005E1A50"/>
    <w:rsid w:val="005E1BE8"/>
    <w:rsid w:val="005E2AB2"/>
    <w:rsid w:val="005E3D8F"/>
    <w:rsid w:val="005E3F78"/>
    <w:rsid w:val="005E425C"/>
    <w:rsid w:val="005E69DC"/>
    <w:rsid w:val="005F0211"/>
    <w:rsid w:val="005F08AD"/>
    <w:rsid w:val="005F1511"/>
    <w:rsid w:val="005F180C"/>
    <w:rsid w:val="005F21E8"/>
    <w:rsid w:val="005F22AD"/>
    <w:rsid w:val="005F2355"/>
    <w:rsid w:val="005F3290"/>
    <w:rsid w:val="005F3D63"/>
    <w:rsid w:val="005F3FDC"/>
    <w:rsid w:val="005F46C5"/>
    <w:rsid w:val="005F4C8D"/>
    <w:rsid w:val="005F5DD1"/>
    <w:rsid w:val="005F70D2"/>
    <w:rsid w:val="0060021D"/>
    <w:rsid w:val="006004EC"/>
    <w:rsid w:val="00600797"/>
    <w:rsid w:val="00600FA8"/>
    <w:rsid w:val="00601A42"/>
    <w:rsid w:val="006027C0"/>
    <w:rsid w:val="00602D38"/>
    <w:rsid w:val="00602DD7"/>
    <w:rsid w:val="0060327F"/>
    <w:rsid w:val="0060391E"/>
    <w:rsid w:val="00603BE2"/>
    <w:rsid w:val="00603FF8"/>
    <w:rsid w:val="0060486D"/>
    <w:rsid w:val="006050EC"/>
    <w:rsid w:val="006058AA"/>
    <w:rsid w:val="00605CCA"/>
    <w:rsid w:val="00606149"/>
    <w:rsid w:val="0060662F"/>
    <w:rsid w:val="00606F5D"/>
    <w:rsid w:val="00607611"/>
    <w:rsid w:val="00607715"/>
    <w:rsid w:val="00607B40"/>
    <w:rsid w:val="00610178"/>
    <w:rsid w:val="006116F6"/>
    <w:rsid w:val="0061175B"/>
    <w:rsid w:val="00611A64"/>
    <w:rsid w:val="00611F5E"/>
    <w:rsid w:val="00611F62"/>
    <w:rsid w:val="0061276C"/>
    <w:rsid w:val="0061309A"/>
    <w:rsid w:val="006133D1"/>
    <w:rsid w:val="006136DD"/>
    <w:rsid w:val="00613A24"/>
    <w:rsid w:val="00613B25"/>
    <w:rsid w:val="00613C9A"/>
    <w:rsid w:val="00614087"/>
    <w:rsid w:val="00614174"/>
    <w:rsid w:val="00614391"/>
    <w:rsid w:val="00614973"/>
    <w:rsid w:val="00614D0B"/>
    <w:rsid w:val="00615254"/>
    <w:rsid w:val="0061614D"/>
    <w:rsid w:val="00616229"/>
    <w:rsid w:val="006164C0"/>
    <w:rsid w:val="00616726"/>
    <w:rsid w:val="00617790"/>
    <w:rsid w:val="00617A13"/>
    <w:rsid w:val="00620081"/>
    <w:rsid w:val="006209B3"/>
    <w:rsid w:val="00620DB9"/>
    <w:rsid w:val="006221FB"/>
    <w:rsid w:val="0062236C"/>
    <w:rsid w:val="00622744"/>
    <w:rsid w:val="0062313F"/>
    <w:rsid w:val="006233A9"/>
    <w:rsid w:val="00624728"/>
    <w:rsid w:val="00624CBF"/>
    <w:rsid w:val="00625707"/>
    <w:rsid w:val="006259BC"/>
    <w:rsid w:val="00625A5B"/>
    <w:rsid w:val="00625D34"/>
    <w:rsid w:val="00626336"/>
    <w:rsid w:val="00626407"/>
    <w:rsid w:val="006268CD"/>
    <w:rsid w:val="006279C9"/>
    <w:rsid w:val="00627C96"/>
    <w:rsid w:val="00630D5F"/>
    <w:rsid w:val="00630DFA"/>
    <w:rsid w:val="006317F8"/>
    <w:rsid w:val="00631AA9"/>
    <w:rsid w:val="00631C98"/>
    <w:rsid w:val="00631F7E"/>
    <w:rsid w:val="006320A2"/>
    <w:rsid w:val="006321A9"/>
    <w:rsid w:val="00632551"/>
    <w:rsid w:val="006331EB"/>
    <w:rsid w:val="00633590"/>
    <w:rsid w:val="00633BFC"/>
    <w:rsid w:val="00634C3B"/>
    <w:rsid w:val="00635558"/>
    <w:rsid w:val="00635600"/>
    <w:rsid w:val="00635879"/>
    <w:rsid w:val="00636475"/>
    <w:rsid w:val="0063655E"/>
    <w:rsid w:val="006368C8"/>
    <w:rsid w:val="0063773D"/>
    <w:rsid w:val="006401AD"/>
    <w:rsid w:val="006408E2"/>
    <w:rsid w:val="00641C15"/>
    <w:rsid w:val="006420EB"/>
    <w:rsid w:val="006426B3"/>
    <w:rsid w:val="006429D4"/>
    <w:rsid w:val="006431F1"/>
    <w:rsid w:val="00643A02"/>
    <w:rsid w:val="00643B5A"/>
    <w:rsid w:val="00644634"/>
    <w:rsid w:val="006452C8"/>
    <w:rsid w:val="0064591F"/>
    <w:rsid w:val="00645980"/>
    <w:rsid w:val="00645B3E"/>
    <w:rsid w:val="006470FE"/>
    <w:rsid w:val="006471BD"/>
    <w:rsid w:val="00647218"/>
    <w:rsid w:val="0064767A"/>
    <w:rsid w:val="00650103"/>
    <w:rsid w:val="00650218"/>
    <w:rsid w:val="0065029E"/>
    <w:rsid w:val="006505DF"/>
    <w:rsid w:val="00652383"/>
    <w:rsid w:val="00652953"/>
    <w:rsid w:val="00652BC1"/>
    <w:rsid w:val="0065318C"/>
    <w:rsid w:val="006532A1"/>
    <w:rsid w:val="006534D2"/>
    <w:rsid w:val="00654287"/>
    <w:rsid w:val="006557DA"/>
    <w:rsid w:val="00655DBE"/>
    <w:rsid w:val="00655FC5"/>
    <w:rsid w:val="00656AA3"/>
    <w:rsid w:val="006577AC"/>
    <w:rsid w:val="0065784D"/>
    <w:rsid w:val="00657A10"/>
    <w:rsid w:val="00657F38"/>
    <w:rsid w:val="00657F9B"/>
    <w:rsid w:val="00660A5D"/>
    <w:rsid w:val="006616F8"/>
    <w:rsid w:val="00662193"/>
    <w:rsid w:val="00662459"/>
    <w:rsid w:val="006636DA"/>
    <w:rsid w:val="00663865"/>
    <w:rsid w:val="00663BBC"/>
    <w:rsid w:val="00663CDF"/>
    <w:rsid w:val="006648FA"/>
    <w:rsid w:val="006649C0"/>
    <w:rsid w:val="00664DA8"/>
    <w:rsid w:val="006652C1"/>
    <w:rsid w:val="00666682"/>
    <w:rsid w:val="006666EB"/>
    <w:rsid w:val="00666B1A"/>
    <w:rsid w:val="006672C7"/>
    <w:rsid w:val="00667FCD"/>
    <w:rsid w:val="00670719"/>
    <w:rsid w:val="00672D72"/>
    <w:rsid w:val="0067359D"/>
    <w:rsid w:val="00673835"/>
    <w:rsid w:val="00673D66"/>
    <w:rsid w:val="00673D9B"/>
    <w:rsid w:val="0067429F"/>
    <w:rsid w:val="006742CA"/>
    <w:rsid w:val="00674540"/>
    <w:rsid w:val="00674A03"/>
    <w:rsid w:val="00674B15"/>
    <w:rsid w:val="00674FDC"/>
    <w:rsid w:val="00675976"/>
    <w:rsid w:val="00676B5C"/>
    <w:rsid w:val="00677165"/>
    <w:rsid w:val="0067743E"/>
    <w:rsid w:val="006774F3"/>
    <w:rsid w:val="00677830"/>
    <w:rsid w:val="00677FA8"/>
    <w:rsid w:val="006807C2"/>
    <w:rsid w:val="006810EA"/>
    <w:rsid w:val="00681751"/>
    <w:rsid w:val="00681837"/>
    <w:rsid w:val="00681C8A"/>
    <w:rsid w:val="006822AB"/>
    <w:rsid w:val="00682854"/>
    <w:rsid w:val="0068293B"/>
    <w:rsid w:val="00682AF3"/>
    <w:rsid w:val="00682B66"/>
    <w:rsid w:val="00683458"/>
    <w:rsid w:val="00683835"/>
    <w:rsid w:val="00683964"/>
    <w:rsid w:val="00683B33"/>
    <w:rsid w:val="00683B8B"/>
    <w:rsid w:val="00683DCA"/>
    <w:rsid w:val="00683F1D"/>
    <w:rsid w:val="006842CC"/>
    <w:rsid w:val="006848D1"/>
    <w:rsid w:val="00685D3D"/>
    <w:rsid w:val="006864B2"/>
    <w:rsid w:val="00686726"/>
    <w:rsid w:val="00686811"/>
    <w:rsid w:val="00686C35"/>
    <w:rsid w:val="00686FFF"/>
    <w:rsid w:val="0068790D"/>
    <w:rsid w:val="006907BE"/>
    <w:rsid w:val="00692729"/>
    <w:rsid w:val="00692A16"/>
    <w:rsid w:val="00693592"/>
    <w:rsid w:val="00693E56"/>
    <w:rsid w:val="00694808"/>
    <w:rsid w:val="00694D5D"/>
    <w:rsid w:val="00695B5E"/>
    <w:rsid w:val="00695E48"/>
    <w:rsid w:val="006961C9"/>
    <w:rsid w:val="00696270"/>
    <w:rsid w:val="00696504"/>
    <w:rsid w:val="00696E3B"/>
    <w:rsid w:val="00697608"/>
    <w:rsid w:val="00697A6D"/>
    <w:rsid w:val="00697D06"/>
    <w:rsid w:val="00697E84"/>
    <w:rsid w:val="006A0BFB"/>
    <w:rsid w:val="006A1924"/>
    <w:rsid w:val="006A1E26"/>
    <w:rsid w:val="006A1EB4"/>
    <w:rsid w:val="006A200F"/>
    <w:rsid w:val="006A21CE"/>
    <w:rsid w:val="006A2209"/>
    <w:rsid w:val="006A2292"/>
    <w:rsid w:val="006A2574"/>
    <w:rsid w:val="006A2B3D"/>
    <w:rsid w:val="006A3204"/>
    <w:rsid w:val="006A3347"/>
    <w:rsid w:val="006A3DF2"/>
    <w:rsid w:val="006A3E7B"/>
    <w:rsid w:val="006A3EB2"/>
    <w:rsid w:val="006A4017"/>
    <w:rsid w:val="006A472D"/>
    <w:rsid w:val="006A4D93"/>
    <w:rsid w:val="006A68D3"/>
    <w:rsid w:val="006A6A5B"/>
    <w:rsid w:val="006A7352"/>
    <w:rsid w:val="006A7825"/>
    <w:rsid w:val="006B066F"/>
    <w:rsid w:val="006B1021"/>
    <w:rsid w:val="006B182B"/>
    <w:rsid w:val="006B186B"/>
    <w:rsid w:val="006B1D14"/>
    <w:rsid w:val="006B1FED"/>
    <w:rsid w:val="006B22A8"/>
    <w:rsid w:val="006B27DC"/>
    <w:rsid w:val="006B3266"/>
    <w:rsid w:val="006B4944"/>
    <w:rsid w:val="006B5758"/>
    <w:rsid w:val="006B5C3F"/>
    <w:rsid w:val="006B689E"/>
    <w:rsid w:val="006B6A96"/>
    <w:rsid w:val="006B6AF2"/>
    <w:rsid w:val="006B711E"/>
    <w:rsid w:val="006B7335"/>
    <w:rsid w:val="006B7DBA"/>
    <w:rsid w:val="006B7EEB"/>
    <w:rsid w:val="006C028D"/>
    <w:rsid w:val="006C0A7A"/>
    <w:rsid w:val="006C0CDE"/>
    <w:rsid w:val="006C1453"/>
    <w:rsid w:val="006C17FC"/>
    <w:rsid w:val="006C285F"/>
    <w:rsid w:val="006C3618"/>
    <w:rsid w:val="006C401C"/>
    <w:rsid w:val="006C5CEA"/>
    <w:rsid w:val="006C672C"/>
    <w:rsid w:val="006C79EB"/>
    <w:rsid w:val="006C7B8F"/>
    <w:rsid w:val="006D0216"/>
    <w:rsid w:val="006D02CC"/>
    <w:rsid w:val="006D1DE7"/>
    <w:rsid w:val="006D393A"/>
    <w:rsid w:val="006D3DF1"/>
    <w:rsid w:val="006D412D"/>
    <w:rsid w:val="006D42ED"/>
    <w:rsid w:val="006D485E"/>
    <w:rsid w:val="006E0360"/>
    <w:rsid w:val="006E1370"/>
    <w:rsid w:val="006E1D7C"/>
    <w:rsid w:val="006E1D8F"/>
    <w:rsid w:val="006E217B"/>
    <w:rsid w:val="006E2658"/>
    <w:rsid w:val="006E279B"/>
    <w:rsid w:val="006E2EF4"/>
    <w:rsid w:val="006E32A5"/>
    <w:rsid w:val="006E360A"/>
    <w:rsid w:val="006E36DA"/>
    <w:rsid w:val="006E3812"/>
    <w:rsid w:val="006E3C1E"/>
    <w:rsid w:val="006E3ECD"/>
    <w:rsid w:val="006E4335"/>
    <w:rsid w:val="006E43A7"/>
    <w:rsid w:val="006E45AA"/>
    <w:rsid w:val="006E4FE4"/>
    <w:rsid w:val="006E5038"/>
    <w:rsid w:val="006E5230"/>
    <w:rsid w:val="006E54A0"/>
    <w:rsid w:val="006E5F05"/>
    <w:rsid w:val="006E6334"/>
    <w:rsid w:val="006E74A6"/>
    <w:rsid w:val="006E7AB4"/>
    <w:rsid w:val="006F017D"/>
    <w:rsid w:val="006F0190"/>
    <w:rsid w:val="006F032F"/>
    <w:rsid w:val="006F0C6D"/>
    <w:rsid w:val="006F16ED"/>
    <w:rsid w:val="006F17C4"/>
    <w:rsid w:val="006F1C23"/>
    <w:rsid w:val="006F1FFD"/>
    <w:rsid w:val="006F285F"/>
    <w:rsid w:val="006F3574"/>
    <w:rsid w:val="006F3B9E"/>
    <w:rsid w:val="006F4319"/>
    <w:rsid w:val="006F4412"/>
    <w:rsid w:val="006F5541"/>
    <w:rsid w:val="006F6DA7"/>
    <w:rsid w:val="006F7096"/>
    <w:rsid w:val="006F70FE"/>
    <w:rsid w:val="006F7BC9"/>
    <w:rsid w:val="00700041"/>
    <w:rsid w:val="007000C6"/>
    <w:rsid w:val="0070017E"/>
    <w:rsid w:val="00700291"/>
    <w:rsid w:val="00700433"/>
    <w:rsid w:val="00700451"/>
    <w:rsid w:val="00700F2F"/>
    <w:rsid w:val="00701C8A"/>
    <w:rsid w:val="00701CEE"/>
    <w:rsid w:val="00701CF5"/>
    <w:rsid w:val="00702377"/>
    <w:rsid w:val="007023F2"/>
    <w:rsid w:val="007026DC"/>
    <w:rsid w:val="0070286E"/>
    <w:rsid w:val="00702A37"/>
    <w:rsid w:val="00702CD2"/>
    <w:rsid w:val="00703518"/>
    <w:rsid w:val="0070379A"/>
    <w:rsid w:val="00703863"/>
    <w:rsid w:val="0070396A"/>
    <w:rsid w:val="00703CF1"/>
    <w:rsid w:val="00703FE3"/>
    <w:rsid w:val="00704003"/>
    <w:rsid w:val="0070433C"/>
    <w:rsid w:val="0070481F"/>
    <w:rsid w:val="00704960"/>
    <w:rsid w:val="00705169"/>
    <w:rsid w:val="00705348"/>
    <w:rsid w:val="00705411"/>
    <w:rsid w:val="0070664D"/>
    <w:rsid w:val="00706CA7"/>
    <w:rsid w:val="00707474"/>
    <w:rsid w:val="0070799B"/>
    <w:rsid w:val="0071023B"/>
    <w:rsid w:val="00710CE7"/>
    <w:rsid w:val="00711EFE"/>
    <w:rsid w:val="007128B1"/>
    <w:rsid w:val="00712AA8"/>
    <w:rsid w:val="00713EF4"/>
    <w:rsid w:val="00713F53"/>
    <w:rsid w:val="00714150"/>
    <w:rsid w:val="00714271"/>
    <w:rsid w:val="00714583"/>
    <w:rsid w:val="00715DE4"/>
    <w:rsid w:val="00715F82"/>
    <w:rsid w:val="0071614A"/>
    <w:rsid w:val="00716646"/>
    <w:rsid w:val="00716E3D"/>
    <w:rsid w:val="0071702A"/>
    <w:rsid w:val="00717DC7"/>
    <w:rsid w:val="00720248"/>
    <w:rsid w:val="007217B9"/>
    <w:rsid w:val="0072188D"/>
    <w:rsid w:val="007224D5"/>
    <w:rsid w:val="007225A8"/>
    <w:rsid w:val="00722F57"/>
    <w:rsid w:val="0072338B"/>
    <w:rsid w:val="007236DB"/>
    <w:rsid w:val="0072425E"/>
    <w:rsid w:val="00724274"/>
    <w:rsid w:val="007250EB"/>
    <w:rsid w:val="007253E3"/>
    <w:rsid w:val="007263BD"/>
    <w:rsid w:val="00726E99"/>
    <w:rsid w:val="00726FE9"/>
    <w:rsid w:val="0073023D"/>
    <w:rsid w:val="0073038F"/>
    <w:rsid w:val="00730597"/>
    <w:rsid w:val="00730717"/>
    <w:rsid w:val="00730897"/>
    <w:rsid w:val="00730D6A"/>
    <w:rsid w:val="007318FF"/>
    <w:rsid w:val="00731C71"/>
    <w:rsid w:val="007324CB"/>
    <w:rsid w:val="00732A98"/>
    <w:rsid w:val="007330FE"/>
    <w:rsid w:val="007332D0"/>
    <w:rsid w:val="00733597"/>
    <w:rsid w:val="007339D8"/>
    <w:rsid w:val="007339E9"/>
    <w:rsid w:val="00733BBF"/>
    <w:rsid w:val="00734104"/>
    <w:rsid w:val="007343C6"/>
    <w:rsid w:val="0073491D"/>
    <w:rsid w:val="00734E08"/>
    <w:rsid w:val="00735DBB"/>
    <w:rsid w:val="00736B81"/>
    <w:rsid w:val="00736B9D"/>
    <w:rsid w:val="00736DB8"/>
    <w:rsid w:val="00737AE9"/>
    <w:rsid w:val="00740597"/>
    <w:rsid w:val="00740B7B"/>
    <w:rsid w:val="00740C8B"/>
    <w:rsid w:val="007413ED"/>
    <w:rsid w:val="0074152F"/>
    <w:rsid w:val="00741A54"/>
    <w:rsid w:val="00741C52"/>
    <w:rsid w:val="00742036"/>
    <w:rsid w:val="0074232D"/>
    <w:rsid w:val="007423F4"/>
    <w:rsid w:val="00742703"/>
    <w:rsid w:val="0074299F"/>
    <w:rsid w:val="00744E73"/>
    <w:rsid w:val="0074505F"/>
    <w:rsid w:val="007450A8"/>
    <w:rsid w:val="00745595"/>
    <w:rsid w:val="00745DAD"/>
    <w:rsid w:val="00746840"/>
    <w:rsid w:val="00746E0E"/>
    <w:rsid w:val="00747563"/>
    <w:rsid w:val="007477B3"/>
    <w:rsid w:val="00747C39"/>
    <w:rsid w:val="00750705"/>
    <w:rsid w:val="00750821"/>
    <w:rsid w:val="00750FEC"/>
    <w:rsid w:val="00751AD9"/>
    <w:rsid w:val="00752783"/>
    <w:rsid w:val="007539D4"/>
    <w:rsid w:val="0075457D"/>
    <w:rsid w:val="00754594"/>
    <w:rsid w:val="007549D3"/>
    <w:rsid w:val="00754A95"/>
    <w:rsid w:val="0075505D"/>
    <w:rsid w:val="00757417"/>
    <w:rsid w:val="007575E0"/>
    <w:rsid w:val="00760C01"/>
    <w:rsid w:val="00761DB5"/>
    <w:rsid w:val="00762429"/>
    <w:rsid w:val="00762442"/>
    <w:rsid w:val="00762A0F"/>
    <w:rsid w:val="00763FC5"/>
    <w:rsid w:val="00764F34"/>
    <w:rsid w:val="007654F5"/>
    <w:rsid w:val="007660BD"/>
    <w:rsid w:val="00766FC7"/>
    <w:rsid w:val="00767179"/>
    <w:rsid w:val="00767234"/>
    <w:rsid w:val="007675A1"/>
    <w:rsid w:val="00770924"/>
    <w:rsid w:val="00770937"/>
    <w:rsid w:val="00771E32"/>
    <w:rsid w:val="00771E63"/>
    <w:rsid w:val="00772193"/>
    <w:rsid w:val="007722D4"/>
    <w:rsid w:val="0077318C"/>
    <w:rsid w:val="007736E4"/>
    <w:rsid w:val="007737D6"/>
    <w:rsid w:val="00773FDC"/>
    <w:rsid w:val="007742CF"/>
    <w:rsid w:val="00774413"/>
    <w:rsid w:val="00775223"/>
    <w:rsid w:val="0077630A"/>
    <w:rsid w:val="00776B10"/>
    <w:rsid w:val="00776E6D"/>
    <w:rsid w:val="00776EEC"/>
    <w:rsid w:val="007777B6"/>
    <w:rsid w:val="007779AD"/>
    <w:rsid w:val="00777E16"/>
    <w:rsid w:val="00777F90"/>
    <w:rsid w:val="0078014E"/>
    <w:rsid w:val="00780D72"/>
    <w:rsid w:val="007815D7"/>
    <w:rsid w:val="007817DA"/>
    <w:rsid w:val="00781BA0"/>
    <w:rsid w:val="00781BF6"/>
    <w:rsid w:val="00781FE9"/>
    <w:rsid w:val="00782B4B"/>
    <w:rsid w:val="00783660"/>
    <w:rsid w:val="007837AA"/>
    <w:rsid w:val="00783F04"/>
    <w:rsid w:val="00784225"/>
    <w:rsid w:val="00784B0C"/>
    <w:rsid w:val="00784F57"/>
    <w:rsid w:val="007857DC"/>
    <w:rsid w:val="00785F2D"/>
    <w:rsid w:val="00786398"/>
    <w:rsid w:val="007866FE"/>
    <w:rsid w:val="007867A2"/>
    <w:rsid w:val="00786921"/>
    <w:rsid w:val="00786EB2"/>
    <w:rsid w:val="00787321"/>
    <w:rsid w:val="007901BB"/>
    <w:rsid w:val="00790D72"/>
    <w:rsid w:val="00791297"/>
    <w:rsid w:val="007929D4"/>
    <w:rsid w:val="00792D0D"/>
    <w:rsid w:val="00793B75"/>
    <w:rsid w:val="00793E09"/>
    <w:rsid w:val="00793F2F"/>
    <w:rsid w:val="00794053"/>
    <w:rsid w:val="007942BD"/>
    <w:rsid w:val="007945AC"/>
    <w:rsid w:val="00794888"/>
    <w:rsid w:val="00794FBD"/>
    <w:rsid w:val="00796729"/>
    <w:rsid w:val="00796D38"/>
    <w:rsid w:val="00797961"/>
    <w:rsid w:val="00797A64"/>
    <w:rsid w:val="007A0006"/>
    <w:rsid w:val="007A036A"/>
    <w:rsid w:val="007A0370"/>
    <w:rsid w:val="007A038A"/>
    <w:rsid w:val="007A080C"/>
    <w:rsid w:val="007A080F"/>
    <w:rsid w:val="007A0B33"/>
    <w:rsid w:val="007A0D62"/>
    <w:rsid w:val="007A16CF"/>
    <w:rsid w:val="007A1F60"/>
    <w:rsid w:val="007A3D6A"/>
    <w:rsid w:val="007A3F4E"/>
    <w:rsid w:val="007A420C"/>
    <w:rsid w:val="007A47B5"/>
    <w:rsid w:val="007A5137"/>
    <w:rsid w:val="007A5511"/>
    <w:rsid w:val="007A624B"/>
    <w:rsid w:val="007A6812"/>
    <w:rsid w:val="007A6AAA"/>
    <w:rsid w:val="007A6FC9"/>
    <w:rsid w:val="007A76F4"/>
    <w:rsid w:val="007A7C68"/>
    <w:rsid w:val="007B0391"/>
    <w:rsid w:val="007B0440"/>
    <w:rsid w:val="007B0699"/>
    <w:rsid w:val="007B0A4C"/>
    <w:rsid w:val="007B0BAF"/>
    <w:rsid w:val="007B0C02"/>
    <w:rsid w:val="007B1718"/>
    <w:rsid w:val="007B20F6"/>
    <w:rsid w:val="007B2EF7"/>
    <w:rsid w:val="007B32D8"/>
    <w:rsid w:val="007B3512"/>
    <w:rsid w:val="007B3763"/>
    <w:rsid w:val="007B4DBF"/>
    <w:rsid w:val="007B6831"/>
    <w:rsid w:val="007B696C"/>
    <w:rsid w:val="007B6CDF"/>
    <w:rsid w:val="007B6D44"/>
    <w:rsid w:val="007B74E6"/>
    <w:rsid w:val="007B75DD"/>
    <w:rsid w:val="007C01CA"/>
    <w:rsid w:val="007C0224"/>
    <w:rsid w:val="007C0233"/>
    <w:rsid w:val="007C1B63"/>
    <w:rsid w:val="007C2322"/>
    <w:rsid w:val="007C24EF"/>
    <w:rsid w:val="007C2E53"/>
    <w:rsid w:val="007C3228"/>
    <w:rsid w:val="007C3273"/>
    <w:rsid w:val="007C362A"/>
    <w:rsid w:val="007C453B"/>
    <w:rsid w:val="007C45C7"/>
    <w:rsid w:val="007C47FC"/>
    <w:rsid w:val="007C6177"/>
    <w:rsid w:val="007D00DA"/>
    <w:rsid w:val="007D0746"/>
    <w:rsid w:val="007D1222"/>
    <w:rsid w:val="007D1691"/>
    <w:rsid w:val="007D19F1"/>
    <w:rsid w:val="007D26BC"/>
    <w:rsid w:val="007D2856"/>
    <w:rsid w:val="007D2EA8"/>
    <w:rsid w:val="007D352D"/>
    <w:rsid w:val="007D3683"/>
    <w:rsid w:val="007D3C54"/>
    <w:rsid w:val="007D473A"/>
    <w:rsid w:val="007D4901"/>
    <w:rsid w:val="007D5478"/>
    <w:rsid w:val="007D5DDE"/>
    <w:rsid w:val="007D65E5"/>
    <w:rsid w:val="007D6EF4"/>
    <w:rsid w:val="007D750D"/>
    <w:rsid w:val="007D767D"/>
    <w:rsid w:val="007D7EA9"/>
    <w:rsid w:val="007E0A99"/>
    <w:rsid w:val="007E1A53"/>
    <w:rsid w:val="007E2B19"/>
    <w:rsid w:val="007E2CC5"/>
    <w:rsid w:val="007E33FD"/>
    <w:rsid w:val="007E371F"/>
    <w:rsid w:val="007E38B4"/>
    <w:rsid w:val="007E39EB"/>
    <w:rsid w:val="007E42D7"/>
    <w:rsid w:val="007E47B8"/>
    <w:rsid w:val="007E4D39"/>
    <w:rsid w:val="007E5977"/>
    <w:rsid w:val="007E599D"/>
    <w:rsid w:val="007E5CF9"/>
    <w:rsid w:val="007E5DB6"/>
    <w:rsid w:val="007E6114"/>
    <w:rsid w:val="007E651B"/>
    <w:rsid w:val="007E66A9"/>
    <w:rsid w:val="007E6F02"/>
    <w:rsid w:val="007E728F"/>
    <w:rsid w:val="007E72F2"/>
    <w:rsid w:val="007E7A4C"/>
    <w:rsid w:val="007F0A54"/>
    <w:rsid w:val="007F0D8C"/>
    <w:rsid w:val="007F1378"/>
    <w:rsid w:val="007F18DF"/>
    <w:rsid w:val="007F1B37"/>
    <w:rsid w:val="007F22F9"/>
    <w:rsid w:val="007F3603"/>
    <w:rsid w:val="007F3C86"/>
    <w:rsid w:val="007F679D"/>
    <w:rsid w:val="007F697C"/>
    <w:rsid w:val="007F7195"/>
    <w:rsid w:val="007F7864"/>
    <w:rsid w:val="007F79A1"/>
    <w:rsid w:val="00800389"/>
    <w:rsid w:val="00800447"/>
    <w:rsid w:val="008009D9"/>
    <w:rsid w:val="00800C2D"/>
    <w:rsid w:val="00800E49"/>
    <w:rsid w:val="00800F69"/>
    <w:rsid w:val="00800F6D"/>
    <w:rsid w:val="00801289"/>
    <w:rsid w:val="008019A9"/>
    <w:rsid w:val="00802164"/>
    <w:rsid w:val="00802FFA"/>
    <w:rsid w:val="008038A9"/>
    <w:rsid w:val="00803B19"/>
    <w:rsid w:val="0080404F"/>
    <w:rsid w:val="00804603"/>
    <w:rsid w:val="00804881"/>
    <w:rsid w:val="0080589B"/>
    <w:rsid w:val="00805BE1"/>
    <w:rsid w:val="00806908"/>
    <w:rsid w:val="008069FA"/>
    <w:rsid w:val="00806C43"/>
    <w:rsid w:val="008112B0"/>
    <w:rsid w:val="0081259F"/>
    <w:rsid w:val="0081317F"/>
    <w:rsid w:val="00814928"/>
    <w:rsid w:val="00815B58"/>
    <w:rsid w:val="00815F6B"/>
    <w:rsid w:val="0081612D"/>
    <w:rsid w:val="0081674E"/>
    <w:rsid w:val="00817633"/>
    <w:rsid w:val="00817E7E"/>
    <w:rsid w:val="008202C9"/>
    <w:rsid w:val="00820606"/>
    <w:rsid w:val="00820D9E"/>
    <w:rsid w:val="00821680"/>
    <w:rsid w:val="008218B2"/>
    <w:rsid w:val="0082197F"/>
    <w:rsid w:val="00821D0D"/>
    <w:rsid w:val="00821EE6"/>
    <w:rsid w:val="008220FE"/>
    <w:rsid w:val="00822A13"/>
    <w:rsid w:val="00822CAC"/>
    <w:rsid w:val="008238AD"/>
    <w:rsid w:val="00823B01"/>
    <w:rsid w:val="00824572"/>
    <w:rsid w:val="00824BCE"/>
    <w:rsid w:val="00825378"/>
    <w:rsid w:val="00825A22"/>
    <w:rsid w:val="00825C1D"/>
    <w:rsid w:val="00825CC2"/>
    <w:rsid w:val="008261EC"/>
    <w:rsid w:val="008263B6"/>
    <w:rsid w:val="00826FB8"/>
    <w:rsid w:val="008300A8"/>
    <w:rsid w:val="00830140"/>
    <w:rsid w:val="008309F0"/>
    <w:rsid w:val="00830DA7"/>
    <w:rsid w:val="00830E10"/>
    <w:rsid w:val="00831037"/>
    <w:rsid w:val="008313E2"/>
    <w:rsid w:val="008337C9"/>
    <w:rsid w:val="0083453E"/>
    <w:rsid w:val="008346E8"/>
    <w:rsid w:val="00834E4B"/>
    <w:rsid w:val="008356EF"/>
    <w:rsid w:val="0083723A"/>
    <w:rsid w:val="008374D8"/>
    <w:rsid w:val="00840806"/>
    <w:rsid w:val="00840C92"/>
    <w:rsid w:val="00840DCB"/>
    <w:rsid w:val="00841460"/>
    <w:rsid w:val="00841C4E"/>
    <w:rsid w:val="0084207F"/>
    <w:rsid w:val="00842F63"/>
    <w:rsid w:val="0084314B"/>
    <w:rsid w:val="0084362D"/>
    <w:rsid w:val="00843A0B"/>
    <w:rsid w:val="00843C8F"/>
    <w:rsid w:val="008444A0"/>
    <w:rsid w:val="008445F5"/>
    <w:rsid w:val="00844787"/>
    <w:rsid w:val="00844B24"/>
    <w:rsid w:val="00844CD6"/>
    <w:rsid w:val="0084600B"/>
    <w:rsid w:val="00846357"/>
    <w:rsid w:val="00846652"/>
    <w:rsid w:val="00847802"/>
    <w:rsid w:val="00847B21"/>
    <w:rsid w:val="00847C5F"/>
    <w:rsid w:val="0085015F"/>
    <w:rsid w:val="00850397"/>
    <w:rsid w:val="00850C5B"/>
    <w:rsid w:val="00850FB8"/>
    <w:rsid w:val="0085135B"/>
    <w:rsid w:val="008514CC"/>
    <w:rsid w:val="008517F1"/>
    <w:rsid w:val="00852D6F"/>
    <w:rsid w:val="00853008"/>
    <w:rsid w:val="008534C7"/>
    <w:rsid w:val="00853C6A"/>
    <w:rsid w:val="00853FDC"/>
    <w:rsid w:val="00854F66"/>
    <w:rsid w:val="00855430"/>
    <w:rsid w:val="008556CF"/>
    <w:rsid w:val="00855BA6"/>
    <w:rsid w:val="008561C7"/>
    <w:rsid w:val="008562C3"/>
    <w:rsid w:val="0085672F"/>
    <w:rsid w:val="008569F2"/>
    <w:rsid w:val="00856CCA"/>
    <w:rsid w:val="00860664"/>
    <w:rsid w:val="008608E0"/>
    <w:rsid w:val="00860A2E"/>
    <w:rsid w:val="00862035"/>
    <w:rsid w:val="008632B4"/>
    <w:rsid w:val="00863925"/>
    <w:rsid w:val="00864521"/>
    <w:rsid w:val="00864D36"/>
    <w:rsid w:val="00865280"/>
    <w:rsid w:val="008663BB"/>
    <w:rsid w:val="00866470"/>
    <w:rsid w:val="0086648E"/>
    <w:rsid w:val="00866C1C"/>
    <w:rsid w:val="00866C6E"/>
    <w:rsid w:val="008679CF"/>
    <w:rsid w:val="00867A3E"/>
    <w:rsid w:val="00867BC1"/>
    <w:rsid w:val="00870053"/>
    <w:rsid w:val="00870281"/>
    <w:rsid w:val="00871244"/>
    <w:rsid w:val="008712B4"/>
    <w:rsid w:val="008712BE"/>
    <w:rsid w:val="0087153A"/>
    <w:rsid w:val="008718AF"/>
    <w:rsid w:val="00872860"/>
    <w:rsid w:val="00872CAE"/>
    <w:rsid w:val="00873414"/>
    <w:rsid w:val="00874DA9"/>
    <w:rsid w:val="00874E05"/>
    <w:rsid w:val="00875553"/>
    <w:rsid w:val="00876013"/>
    <w:rsid w:val="008762E9"/>
    <w:rsid w:val="008765EB"/>
    <w:rsid w:val="00876694"/>
    <w:rsid w:val="00876B82"/>
    <w:rsid w:val="00876EBA"/>
    <w:rsid w:val="00877A58"/>
    <w:rsid w:val="00877A66"/>
    <w:rsid w:val="00877D6F"/>
    <w:rsid w:val="00880002"/>
    <w:rsid w:val="00880104"/>
    <w:rsid w:val="008804BC"/>
    <w:rsid w:val="00880556"/>
    <w:rsid w:val="008810DA"/>
    <w:rsid w:val="008816A2"/>
    <w:rsid w:val="00883756"/>
    <w:rsid w:val="00884C44"/>
    <w:rsid w:val="0088552E"/>
    <w:rsid w:val="008859C4"/>
    <w:rsid w:val="00885F46"/>
    <w:rsid w:val="00886637"/>
    <w:rsid w:val="008866F1"/>
    <w:rsid w:val="008869F8"/>
    <w:rsid w:val="00886A14"/>
    <w:rsid w:val="00886C27"/>
    <w:rsid w:val="008873CD"/>
    <w:rsid w:val="008875B9"/>
    <w:rsid w:val="00887E9B"/>
    <w:rsid w:val="008903FB"/>
    <w:rsid w:val="00890610"/>
    <w:rsid w:val="00890A75"/>
    <w:rsid w:val="00890E80"/>
    <w:rsid w:val="00891602"/>
    <w:rsid w:val="00892001"/>
    <w:rsid w:val="008922B6"/>
    <w:rsid w:val="00892EB0"/>
    <w:rsid w:val="008934F3"/>
    <w:rsid w:val="00893BF8"/>
    <w:rsid w:val="00894F1A"/>
    <w:rsid w:val="00895762"/>
    <w:rsid w:val="00895EA8"/>
    <w:rsid w:val="00896365"/>
    <w:rsid w:val="008966EE"/>
    <w:rsid w:val="00897353"/>
    <w:rsid w:val="00897415"/>
    <w:rsid w:val="008978AE"/>
    <w:rsid w:val="00897B9D"/>
    <w:rsid w:val="008A059D"/>
    <w:rsid w:val="008A05CC"/>
    <w:rsid w:val="008A0DC4"/>
    <w:rsid w:val="008A0EC0"/>
    <w:rsid w:val="008A0F9F"/>
    <w:rsid w:val="008A1C81"/>
    <w:rsid w:val="008A217D"/>
    <w:rsid w:val="008A225B"/>
    <w:rsid w:val="008A2B78"/>
    <w:rsid w:val="008A30E0"/>
    <w:rsid w:val="008A3285"/>
    <w:rsid w:val="008A3DAB"/>
    <w:rsid w:val="008A49F0"/>
    <w:rsid w:val="008A571D"/>
    <w:rsid w:val="008A5A02"/>
    <w:rsid w:val="008A6733"/>
    <w:rsid w:val="008A6ECF"/>
    <w:rsid w:val="008A7A54"/>
    <w:rsid w:val="008A7B1E"/>
    <w:rsid w:val="008A7F1D"/>
    <w:rsid w:val="008B00AF"/>
    <w:rsid w:val="008B1412"/>
    <w:rsid w:val="008B1507"/>
    <w:rsid w:val="008B1BED"/>
    <w:rsid w:val="008B1DFA"/>
    <w:rsid w:val="008B1EB5"/>
    <w:rsid w:val="008B3918"/>
    <w:rsid w:val="008B4983"/>
    <w:rsid w:val="008B4DC7"/>
    <w:rsid w:val="008B50F8"/>
    <w:rsid w:val="008B562C"/>
    <w:rsid w:val="008B65EE"/>
    <w:rsid w:val="008B74C3"/>
    <w:rsid w:val="008B7A41"/>
    <w:rsid w:val="008B7C02"/>
    <w:rsid w:val="008C01B8"/>
    <w:rsid w:val="008C026E"/>
    <w:rsid w:val="008C0E2A"/>
    <w:rsid w:val="008C1F2E"/>
    <w:rsid w:val="008C2ED5"/>
    <w:rsid w:val="008C39B0"/>
    <w:rsid w:val="008C462D"/>
    <w:rsid w:val="008C4744"/>
    <w:rsid w:val="008C4E12"/>
    <w:rsid w:val="008C4FD2"/>
    <w:rsid w:val="008C56BE"/>
    <w:rsid w:val="008C591C"/>
    <w:rsid w:val="008C670D"/>
    <w:rsid w:val="008C697D"/>
    <w:rsid w:val="008C72C9"/>
    <w:rsid w:val="008C7C59"/>
    <w:rsid w:val="008D0075"/>
    <w:rsid w:val="008D074A"/>
    <w:rsid w:val="008D0E1A"/>
    <w:rsid w:val="008D0F7D"/>
    <w:rsid w:val="008D1A90"/>
    <w:rsid w:val="008D271F"/>
    <w:rsid w:val="008D27F4"/>
    <w:rsid w:val="008D280F"/>
    <w:rsid w:val="008D2902"/>
    <w:rsid w:val="008D309D"/>
    <w:rsid w:val="008D3400"/>
    <w:rsid w:val="008D399C"/>
    <w:rsid w:val="008D3FBC"/>
    <w:rsid w:val="008D471D"/>
    <w:rsid w:val="008D5865"/>
    <w:rsid w:val="008D5887"/>
    <w:rsid w:val="008D58F5"/>
    <w:rsid w:val="008D62C5"/>
    <w:rsid w:val="008D7909"/>
    <w:rsid w:val="008D7947"/>
    <w:rsid w:val="008D7EB7"/>
    <w:rsid w:val="008D7FC3"/>
    <w:rsid w:val="008E13BF"/>
    <w:rsid w:val="008E14A2"/>
    <w:rsid w:val="008E2518"/>
    <w:rsid w:val="008E252F"/>
    <w:rsid w:val="008E4012"/>
    <w:rsid w:val="008E42A0"/>
    <w:rsid w:val="008E42AD"/>
    <w:rsid w:val="008E44AE"/>
    <w:rsid w:val="008E47D7"/>
    <w:rsid w:val="008E4B6F"/>
    <w:rsid w:val="008E4BF5"/>
    <w:rsid w:val="008E4C07"/>
    <w:rsid w:val="008E55D9"/>
    <w:rsid w:val="008E64CE"/>
    <w:rsid w:val="008E6520"/>
    <w:rsid w:val="008F021E"/>
    <w:rsid w:val="008F049B"/>
    <w:rsid w:val="008F0B6E"/>
    <w:rsid w:val="008F0FD2"/>
    <w:rsid w:val="008F17B3"/>
    <w:rsid w:val="008F2D3A"/>
    <w:rsid w:val="008F33E4"/>
    <w:rsid w:val="008F36EC"/>
    <w:rsid w:val="008F3913"/>
    <w:rsid w:val="008F3B28"/>
    <w:rsid w:val="008F3CE3"/>
    <w:rsid w:val="008F4683"/>
    <w:rsid w:val="008F4FE8"/>
    <w:rsid w:val="008F5385"/>
    <w:rsid w:val="008F66D4"/>
    <w:rsid w:val="008F6DA7"/>
    <w:rsid w:val="008F74F3"/>
    <w:rsid w:val="00900282"/>
    <w:rsid w:val="00900479"/>
    <w:rsid w:val="0090072F"/>
    <w:rsid w:val="009010A3"/>
    <w:rsid w:val="00901698"/>
    <w:rsid w:val="00901D22"/>
    <w:rsid w:val="00902089"/>
    <w:rsid w:val="009027EF"/>
    <w:rsid w:val="00903631"/>
    <w:rsid w:val="00903C5D"/>
    <w:rsid w:val="00903E55"/>
    <w:rsid w:val="009052B2"/>
    <w:rsid w:val="009060D3"/>
    <w:rsid w:val="0090665A"/>
    <w:rsid w:val="009068F7"/>
    <w:rsid w:val="00906C74"/>
    <w:rsid w:val="00906F45"/>
    <w:rsid w:val="00906F7C"/>
    <w:rsid w:val="009077A6"/>
    <w:rsid w:val="00907882"/>
    <w:rsid w:val="00907B88"/>
    <w:rsid w:val="00910535"/>
    <w:rsid w:val="00910E6D"/>
    <w:rsid w:val="00910FBD"/>
    <w:rsid w:val="009113C9"/>
    <w:rsid w:val="009120FF"/>
    <w:rsid w:val="00912DD6"/>
    <w:rsid w:val="009131A1"/>
    <w:rsid w:val="00913635"/>
    <w:rsid w:val="00913812"/>
    <w:rsid w:val="009138B7"/>
    <w:rsid w:val="009138E9"/>
    <w:rsid w:val="00913A5E"/>
    <w:rsid w:val="00913F52"/>
    <w:rsid w:val="0091623A"/>
    <w:rsid w:val="0091663E"/>
    <w:rsid w:val="00917139"/>
    <w:rsid w:val="009174FE"/>
    <w:rsid w:val="00917E71"/>
    <w:rsid w:val="009202AB"/>
    <w:rsid w:val="009202E6"/>
    <w:rsid w:val="00920944"/>
    <w:rsid w:val="00922315"/>
    <w:rsid w:val="00922452"/>
    <w:rsid w:val="009231B6"/>
    <w:rsid w:val="00923D59"/>
    <w:rsid w:val="00924199"/>
    <w:rsid w:val="0092437D"/>
    <w:rsid w:val="009245B1"/>
    <w:rsid w:val="009247A2"/>
    <w:rsid w:val="00924D3B"/>
    <w:rsid w:val="00924E31"/>
    <w:rsid w:val="00924EB9"/>
    <w:rsid w:val="0092532B"/>
    <w:rsid w:val="009253EC"/>
    <w:rsid w:val="00925506"/>
    <w:rsid w:val="0092599E"/>
    <w:rsid w:val="00926781"/>
    <w:rsid w:val="009269CE"/>
    <w:rsid w:val="00926AB3"/>
    <w:rsid w:val="00927000"/>
    <w:rsid w:val="00927512"/>
    <w:rsid w:val="00927634"/>
    <w:rsid w:val="00927CBC"/>
    <w:rsid w:val="00927DFA"/>
    <w:rsid w:val="00930AAD"/>
    <w:rsid w:val="00930BD9"/>
    <w:rsid w:val="00930D36"/>
    <w:rsid w:val="009316A5"/>
    <w:rsid w:val="00931EA4"/>
    <w:rsid w:val="0093388F"/>
    <w:rsid w:val="0093396A"/>
    <w:rsid w:val="00933CD4"/>
    <w:rsid w:val="00934EF9"/>
    <w:rsid w:val="00936869"/>
    <w:rsid w:val="00936965"/>
    <w:rsid w:val="0093705C"/>
    <w:rsid w:val="0094013A"/>
    <w:rsid w:val="00940196"/>
    <w:rsid w:val="009411BE"/>
    <w:rsid w:val="0094154D"/>
    <w:rsid w:val="009419F8"/>
    <w:rsid w:val="00942966"/>
    <w:rsid w:val="00942E85"/>
    <w:rsid w:val="00943072"/>
    <w:rsid w:val="00943333"/>
    <w:rsid w:val="00943536"/>
    <w:rsid w:val="00943E31"/>
    <w:rsid w:val="009441F4"/>
    <w:rsid w:val="00944579"/>
    <w:rsid w:val="00945004"/>
    <w:rsid w:val="009457B1"/>
    <w:rsid w:val="00945826"/>
    <w:rsid w:val="0094594F"/>
    <w:rsid w:val="00945D0C"/>
    <w:rsid w:val="00946052"/>
    <w:rsid w:val="009460E3"/>
    <w:rsid w:val="00946545"/>
    <w:rsid w:val="0094682F"/>
    <w:rsid w:val="00947209"/>
    <w:rsid w:val="0094784B"/>
    <w:rsid w:val="00947A4E"/>
    <w:rsid w:val="00947AF5"/>
    <w:rsid w:val="009504E9"/>
    <w:rsid w:val="00950732"/>
    <w:rsid w:val="009509A5"/>
    <w:rsid w:val="00950C7F"/>
    <w:rsid w:val="00951524"/>
    <w:rsid w:val="00951F13"/>
    <w:rsid w:val="0095377F"/>
    <w:rsid w:val="0095398B"/>
    <w:rsid w:val="009549A2"/>
    <w:rsid w:val="00954AF3"/>
    <w:rsid w:val="00955371"/>
    <w:rsid w:val="009557A9"/>
    <w:rsid w:val="00955D37"/>
    <w:rsid w:val="00956340"/>
    <w:rsid w:val="0095649C"/>
    <w:rsid w:val="00956736"/>
    <w:rsid w:val="00957B6B"/>
    <w:rsid w:val="00957D2C"/>
    <w:rsid w:val="00961414"/>
    <w:rsid w:val="0096164E"/>
    <w:rsid w:val="00961A9A"/>
    <w:rsid w:val="00961D93"/>
    <w:rsid w:val="0096238D"/>
    <w:rsid w:val="0096278B"/>
    <w:rsid w:val="0096458A"/>
    <w:rsid w:val="009646EA"/>
    <w:rsid w:val="00964AE0"/>
    <w:rsid w:val="0096564F"/>
    <w:rsid w:val="0096595C"/>
    <w:rsid w:val="00966191"/>
    <w:rsid w:val="00966A23"/>
    <w:rsid w:val="00966D1E"/>
    <w:rsid w:val="00967116"/>
    <w:rsid w:val="00971513"/>
    <w:rsid w:val="00971EAE"/>
    <w:rsid w:val="00972CFC"/>
    <w:rsid w:val="0097308C"/>
    <w:rsid w:val="00973192"/>
    <w:rsid w:val="009736D2"/>
    <w:rsid w:val="009751BB"/>
    <w:rsid w:val="009753F1"/>
    <w:rsid w:val="0097650D"/>
    <w:rsid w:val="00976938"/>
    <w:rsid w:val="009771F1"/>
    <w:rsid w:val="00977FC9"/>
    <w:rsid w:val="0098039F"/>
    <w:rsid w:val="00980803"/>
    <w:rsid w:val="009817E8"/>
    <w:rsid w:val="00981905"/>
    <w:rsid w:val="00982496"/>
    <w:rsid w:val="0098249A"/>
    <w:rsid w:val="00982FC6"/>
    <w:rsid w:val="009831D7"/>
    <w:rsid w:val="0098340B"/>
    <w:rsid w:val="009838B4"/>
    <w:rsid w:val="00983A17"/>
    <w:rsid w:val="0098409F"/>
    <w:rsid w:val="0098546A"/>
    <w:rsid w:val="009861CC"/>
    <w:rsid w:val="00986F9C"/>
    <w:rsid w:val="009870FD"/>
    <w:rsid w:val="0098713A"/>
    <w:rsid w:val="009872F4"/>
    <w:rsid w:val="00990642"/>
    <w:rsid w:val="00990B5C"/>
    <w:rsid w:val="009916C6"/>
    <w:rsid w:val="0099329D"/>
    <w:rsid w:val="00993916"/>
    <w:rsid w:val="00993EF5"/>
    <w:rsid w:val="00994AB1"/>
    <w:rsid w:val="00994C92"/>
    <w:rsid w:val="00995689"/>
    <w:rsid w:val="00995846"/>
    <w:rsid w:val="009958DB"/>
    <w:rsid w:val="00995D94"/>
    <w:rsid w:val="009962CE"/>
    <w:rsid w:val="009965AE"/>
    <w:rsid w:val="009970A3"/>
    <w:rsid w:val="00997183"/>
    <w:rsid w:val="00997A5E"/>
    <w:rsid w:val="009A0817"/>
    <w:rsid w:val="009A094E"/>
    <w:rsid w:val="009A0B81"/>
    <w:rsid w:val="009A23B8"/>
    <w:rsid w:val="009A265A"/>
    <w:rsid w:val="009A2B64"/>
    <w:rsid w:val="009A2D6D"/>
    <w:rsid w:val="009A34A2"/>
    <w:rsid w:val="009A396C"/>
    <w:rsid w:val="009A3C3E"/>
    <w:rsid w:val="009A4523"/>
    <w:rsid w:val="009A4961"/>
    <w:rsid w:val="009A4B23"/>
    <w:rsid w:val="009A4B42"/>
    <w:rsid w:val="009A56BF"/>
    <w:rsid w:val="009A6221"/>
    <w:rsid w:val="009A7025"/>
    <w:rsid w:val="009A7072"/>
    <w:rsid w:val="009A76F1"/>
    <w:rsid w:val="009A7B39"/>
    <w:rsid w:val="009A7C01"/>
    <w:rsid w:val="009B1F57"/>
    <w:rsid w:val="009B2EE5"/>
    <w:rsid w:val="009B3259"/>
    <w:rsid w:val="009B34C4"/>
    <w:rsid w:val="009B4173"/>
    <w:rsid w:val="009B4300"/>
    <w:rsid w:val="009B47CE"/>
    <w:rsid w:val="009B47F3"/>
    <w:rsid w:val="009B5CB0"/>
    <w:rsid w:val="009B6126"/>
    <w:rsid w:val="009B6369"/>
    <w:rsid w:val="009B643B"/>
    <w:rsid w:val="009B6DFE"/>
    <w:rsid w:val="009C0C1F"/>
    <w:rsid w:val="009C1116"/>
    <w:rsid w:val="009C114B"/>
    <w:rsid w:val="009C1CEB"/>
    <w:rsid w:val="009C213C"/>
    <w:rsid w:val="009C23FE"/>
    <w:rsid w:val="009C2CB7"/>
    <w:rsid w:val="009C358A"/>
    <w:rsid w:val="009C3E25"/>
    <w:rsid w:val="009C4233"/>
    <w:rsid w:val="009C4671"/>
    <w:rsid w:val="009C4712"/>
    <w:rsid w:val="009C4AC7"/>
    <w:rsid w:val="009C4CAD"/>
    <w:rsid w:val="009C5B7E"/>
    <w:rsid w:val="009C73C7"/>
    <w:rsid w:val="009C7720"/>
    <w:rsid w:val="009C7A3D"/>
    <w:rsid w:val="009C7F93"/>
    <w:rsid w:val="009D006B"/>
    <w:rsid w:val="009D0578"/>
    <w:rsid w:val="009D10B5"/>
    <w:rsid w:val="009D1999"/>
    <w:rsid w:val="009D1A75"/>
    <w:rsid w:val="009D2169"/>
    <w:rsid w:val="009D2CC7"/>
    <w:rsid w:val="009D2E6A"/>
    <w:rsid w:val="009D35F1"/>
    <w:rsid w:val="009D3874"/>
    <w:rsid w:val="009D3AB2"/>
    <w:rsid w:val="009D55B7"/>
    <w:rsid w:val="009D590A"/>
    <w:rsid w:val="009D65DC"/>
    <w:rsid w:val="009D6C60"/>
    <w:rsid w:val="009D76A4"/>
    <w:rsid w:val="009D7F31"/>
    <w:rsid w:val="009E035A"/>
    <w:rsid w:val="009E0DBC"/>
    <w:rsid w:val="009E1601"/>
    <w:rsid w:val="009E18EA"/>
    <w:rsid w:val="009E19AA"/>
    <w:rsid w:val="009E2302"/>
    <w:rsid w:val="009E2587"/>
    <w:rsid w:val="009E28ED"/>
    <w:rsid w:val="009E292F"/>
    <w:rsid w:val="009E5D76"/>
    <w:rsid w:val="009E685A"/>
    <w:rsid w:val="009E6F0A"/>
    <w:rsid w:val="009E71C2"/>
    <w:rsid w:val="009E7207"/>
    <w:rsid w:val="009E7AAC"/>
    <w:rsid w:val="009E7D60"/>
    <w:rsid w:val="009F187E"/>
    <w:rsid w:val="009F2425"/>
    <w:rsid w:val="009F2EE8"/>
    <w:rsid w:val="009F3071"/>
    <w:rsid w:val="009F387E"/>
    <w:rsid w:val="009F3D7A"/>
    <w:rsid w:val="009F3DFE"/>
    <w:rsid w:val="009F464D"/>
    <w:rsid w:val="009F48BE"/>
    <w:rsid w:val="009F48DC"/>
    <w:rsid w:val="009F4AA4"/>
    <w:rsid w:val="009F4CC2"/>
    <w:rsid w:val="009F4E60"/>
    <w:rsid w:val="009F5104"/>
    <w:rsid w:val="009F55F2"/>
    <w:rsid w:val="009F573E"/>
    <w:rsid w:val="009F5D37"/>
    <w:rsid w:val="009F6EDF"/>
    <w:rsid w:val="009F775F"/>
    <w:rsid w:val="009F7C8D"/>
    <w:rsid w:val="009F7DF6"/>
    <w:rsid w:val="00A008D4"/>
    <w:rsid w:val="00A00AAD"/>
    <w:rsid w:val="00A00F3F"/>
    <w:rsid w:val="00A01219"/>
    <w:rsid w:val="00A014A1"/>
    <w:rsid w:val="00A01758"/>
    <w:rsid w:val="00A01CF5"/>
    <w:rsid w:val="00A01D1A"/>
    <w:rsid w:val="00A03F93"/>
    <w:rsid w:val="00A042FF"/>
    <w:rsid w:val="00A047B5"/>
    <w:rsid w:val="00A04947"/>
    <w:rsid w:val="00A04A94"/>
    <w:rsid w:val="00A04B5F"/>
    <w:rsid w:val="00A04BB9"/>
    <w:rsid w:val="00A04F56"/>
    <w:rsid w:val="00A0529C"/>
    <w:rsid w:val="00A057F8"/>
    <w:rsid w:val="00A05ADE"/>
    <w:rsid w:val="00A073D4"/>
    <w:rsid w:val="00A073EC"/>
    <w:rsid w:val="00A1099E"/>
    <w:rsid w:val="00A1162F"/>
    <w:rsid w:val="00A12F0F"/>
    <w:rsid w:val="00A149C0"/>
    <w:rsid w:val="00A1528D"/>
    <w:rsid w:val="00A16205"/>
    <w:rsid w:val="00A16A3C"/>
    <w:rsid w:val="00A1700A"/>
    <w:rsid w:val="00A1789A"/>
    <w:rsid w:val="00A20197"/>
    <w:rsid w:val="00A20B0A"/>
    <w:rsid w:val="00A2272A"/>
    <w:rsid w:val="00A22ECE"/>
    <w:rsid w:val="00A22F94"/>
    <w:rsid w:val="00A23B33"/>
    <w:rsid w:val="00A23FDA"/>
    <w:rsid w:val="00A2432D"/>
    <w:rsid w:val="00A245DB"/>
    <w:rsid w:val="00A2474A"/>
    <w:rsid w:val="00A26284"/>
    <w:rsid w:val="00A26661"/>
    <w:rsid w:val="00A26C50"/>
    <w:rsid w:val="00A26CE9"/>
    <w:rsid w:val="00A2736B"/>
    <w:rsid w:val="00A2764E"/>
    <w:rsid w:val="00A27C96"/>
    <w:rsid w:val="00A304B8"/>
    <w:rsid w:val="00A30D4B"/>
    <w:rsid w:val="00A311C0"/>
    <w:rsid w:val="00A3133A"/>
    <w:rsid w:val="00A31618"/>
    <w:rsid w:val="00A316E8"/>
    <w:rsid w:val="00A318C0"/>
    <w:rsid w:val="00A31BE1"/>
    <w:rsid w:val="00A31CA9"/>
    <w:rsid w:val="00A32183"/>
    <w:rsid w:val="00A32C54"/>
    <w:rsid w:val="00A33AE7"/>
    <w:rsid w:val="00A3411B"/>
    <w:rsid w:val="00A34DD6"/>
    <w:rsid w:val="00A35653"/>
    <w:rsid w:val="00A35991"/>
    <w:rsid w:val="00A35BD5"/>
    <w:rsid w:val="00A3729A"/>
    <w:rsid w:val="00A3759F"/>
    <w:rsid w:val="00A403F2"/>
    <w:rsid w:val="00A407EA"/>
    <w:rsid w:val="00A40D7D"/>
    <w:rsid w:val="00A40E9C"/>
    <w:rsid w:val="00A41046"/>
    <w:rsid w:val="00A41C33"/>
    <w:rsid w:val="00A42C28"/>
    <w:rsid w:val="00A4332E"/>
    <w:rsid w:val="00A44926"/>
    <w:rsid w:val="00A449EA"/>
    <w:rsid w:val="00A44ED1"/>
    <w:rsid w:val="00A44F24"/>
    <w:rsid w:val="00A45053"/>
    <w:rsid w:val="00A455E8"/>
    <w:rsid w:val="00A45E7D"/>
    <w:rsid w:val="00A4636B"/>
    <w:rsid w:val="00A467DD"/>
    <w:rsid w:val="00A47933"/>
    <w:rsid w:val="00A47C7E"/>
    <w:rsid w:val="00A504F4"/>
    <w:rsid w:val="00A5059D"/>
    <w:rsid w:val="00A50B08"/>
    <w:rsid w:val="00A50EFC"/>
    <w:rsid w:val="00A51500"/>
    <w:rsid w:val="00A51B5F"/>
    <w:rsid w:val="00A51E62"/>
    <w:rsid w:val="00A527B0"/>
    <w:rsid w:val="00A52A50"/>
    <w:rsid w:val="00A52BF8"/>
    <w:rsid w:val="00A52F38"/>
    <w:rsid w:val="00A52FD5"/>
    <w:rsid w:val="00A53209"/>
    <w:rsid w:val="00A53262"/>
    <w:rsid w:val="00A53AD6"/>
    <w:rsid w:val="00A53B57"/>
    <w:rsid w:val="00A53BE3"/>
    <w:rsid w:val="00A53F81"/>
    <w:rsid w:val="00A54476"/>
    <w:rsid w:val="00A54689"/>
    <w:rsid w:val="00A5479E"/>
    <w:rsid w:val="00A552FA"/>
    <w:rsid w:val="00A554F8"/>
    <w:rsid w:val="00A55588"/>
    <w:rsid w:val="00A558B5"/>
    <w:rsid w:val="00A56056"/>
    <w:rsid w:val="00A564F1"/>
    <w:rsid w:val="00A56EDB"/>
    <w:rsid w:val="00A57920"/>
    <w:rsid w:val="00A57DE6"/>
    <w:rsid w:val="00A600D7"/>
    <w:rsid w:val="00A60458"/>
    <w:rsid w:val="00A60BAF"/>
    <w:rsid w:val="00A60D23"/>
    <w:rsid w:val="00A6129D"/>
    <w:rsid w:val="00A6254E"/>
    <w:rsid w:val="00A625D7"/>
    <w:rsid w:val="00A62603"/>
    <w:rsid w:val="00A62D7F"/>
    <w:rsid w:val="00A63B64"/>
    <w:rsid w:val="00A64726"/>
    <w:rsid w:val="00A64D1D"/>
    <w:rsid w:val="00A654D5"/>
    <w:rsid w:val="00A65E67"/>
    <w:rsid w:val="00A668F1"/>
    <w:rsid w:val="00A66C54"/>
    <w:rsid w:val="00A67938"/>
    <w:rsid w:val="00A7019D"/>
    <w:rsid w:val="00A70BF7"/>
    <w:rsid w:val="00A718AC"/>
    <w:rsid w:val="00A71FB9"/>
    <w:rsid w:val="00A7250D"/>
    <w:rsid w:val="00A72A0E"/>
    <w:rsid w:val="00A72CEE"/>
    <w:rsid w:val="00A73951"/>
    <w:rsid w:val="00A74BA6"/>
    <w:rsid w:val="00A74D92"/>
    <w:rsid w:val="00A74EF5"/>
    <w:rsid w:val="00A75049"/>
    <w:rsid w:val="00A750E4"/>
    <w:rsid w:val="00A75C71"/>
    <w:rsid w:val="00A761EF"/>
    <w:rsid w:val="00A761F5"/>
    <w:rsid w:val="00A7709D"/>
    <w:rsid w:val="00A770FC"/>
    <w:rsid w:val="00A774B0"/>
    <w:rsid w:val="00A7751B"/>
    <w:rsid w:val="00A800BD"/>
    <w:rsid w:val="00A80302"/>
    <w:rsid w:val="00A80328"/>
    <w:rsid w:val="00A808E0"/>
    <w:rsid w:val="00A81AA1"/>
    <w:rsid w:val="00A82B71"/>
    <w:rsid w:val="00A82FD3"/>
    <w:rsid w:val="00A8310E"/>
    <w:rsid w:val="00A83411"/>
    <w:rsid w:val="00A834CB"/>
    <w:rsid w:val="00A8441B"/>
    <w:rsid w:val="00A84474"/>
    <w:rsid w:val="00A8470D"/>
    <w:rsid w:val="00A84984"/>
    <w:rsid w:val="00A84FC0"/>
    <w:rsid w:val="00A85074"/>
    <w:rsid w:val="00A859A0"/>
    <w:rsid w:val="00A86C19"/>
    <w:rsid w:val="00A86E40"/>
    <w:rsid w:val="00A87178"/>
    <w:rsid w:val="00A903C6"/>
    <w:rsid w:val="00A907C0"/>
    <w:rsid w:val="00A90FE8"/>
    <w:rsid w:val="00A91DCA"/>
    <w:rsid w:val="00A92240"/>
    <w:rsid w:val="00A92365"/>
    <w:rsid w:val="00A924D5"/>
    <w:rsid w:val="00A92543"/>
    <w:rsid w:val="00A92A0D"/>
    <w:rsid w:val="00A933B0"/>
    <w:rsid w:val="00A9469C"/>
    <w:rsid w:val="00A94745"/>
    <w:rsid w:val="00A95CD6"/>
    <w:rsid w:val="00A978B7"/>
    <w:rsid w:val="00A97E16"/>
    <w:rsid w:val="00A97F8F"/>
    <w:rsid w:val="00AA0BB1"/>
    <w:rsid w:val="00AA0C3D"/>
    <w:rsid w:val="00AA0DC4"/>
    <w:rsid w:val="00AA2314"/>
    <w:rsid w:val="00AA25D1"/>
    <w:rsid w:val="00AA3090"/>
    <w:rsid w:val="00AA42F8"/>
    <w:rsid w:val="00AA4A3E"/>
    <w:rsid w:val="00AA5039"/>
    <w:rsid w:val="00AA5300"/>
    <w:rsid w:val="00AA5817"/>
    <w:rsid w:val="00AA6BCB"/>
    <w:rsid w:val="00AA6F04"/>
    <w:rsid w:val="00AA6F31"/>
    <w:rsid w:val="00AA7336"/>
    <w:rsid w:val="00AA788B"/>
    <w:rsid w:val="00AA7C7B"/>
    <w:rsid w:val="00AB0579"/>
    <w:rsid w:val="00AB07AF"/>
    <w:rsid w:val="00AB1290"/>
    <w:rsid w:val="00AB298C"/>
    <w:rsid w:val="00AB29BD"/>
    <w:rsid w:val="00AB2C76"/>
    <w:rsid w:val="00AB3D8C"/>
    <w:rsid w:val="00AB499B"/>
    <w:rsid w:val="00AB5558"/>
    <w:rsid w:val="00AB5A34"/>
    <w:rsid w:val="00AB5B50"/>
    <w:rsid w:val="00AB68C8"/>
    <w:rsid w:val="00AB6DAD"/>
    <w:rsid w:val="00AB784A"/>
    <w:rsid w:val="00AB7F92"/>
    <w:rsid w:val="00AC05F1"/>
    <w:rsid w:val="00AC0746"/>
    <w:rsid w:val="00AC0E79"/>
    <w:rsid w:val="00AC14CE"/>
    <w:rsid w:val="00AC14D5"/>
    <w:rsid w:val="00AC1E41"/>
    <w:rsid w:val="00AC25CD"/>
    <w:rsid w:val="00AC2CEA"/>
    <w:rsid w:val="00AC404F"/>
    <w:rsid w:val="00AC4080"/>
    <w:rsid w:val="00AC40F9"/>
    <w:rsid w:val="00AC46FB"/>
    <w:rsid w:val="00AC486D"/>
    <w:rsid w:val="00AC48E3"/>
    <w:rsid w:val="00AC4A25"/>
    <w:rsid w:val="00AC54C6"/>
    <w:rsid w:val="00AC59AC"/>
    <w:rsid w:val="00AC5AF6"/>
    <w:rsid w:val="00AC6311"/>
    <w:rsid w:val="00AC7160"/>
    <w:rsid w:val="00AC7410"/>
    <w:rsid w:val="00AC7920"/>
    <w:rsid w:val="00AC7969"/>
    <w:rsid w:val="00AC7E46"/>
    <w:rsid w:val="00AD0377"/>
    <w:rsid w:val="00AD10F2"/>
    <w:rsid w:val="00AD1505"/>
    <w:rsid w:val="00AD1612"/>
    <w:rsid w:val="00AD19F2"/>
    <w:rsid w:val="00AD24F9"/>
    <w:rsid w:val="00AD2FF9"/>
    <w:rsid w:val="00AD3A98"/>
    <w:rsid w:val="00AD56C1"/>
    <w:rsid w:val="00AD6BB3"/>
    <w:rsid w:val="00AD713F"/>
    <w:rsid w:val="00AD7393"/>
    <w:rsid w:val="00AD7D7A"/>
    <w:rsid w:val="00AE041C"/>
    <w:rsid w:val="00AE07C3"/>
    <w:rsid w:val="00AE0CBF"/>
    <w:rsid w:val="00AE0D49"/>
    <w:rsid w:val="00AE0D87"/>
    <w:rsid w:val="00AE10A3"/>
    <w:rsid w:val="00AE17C9"/>
    <w:rsid w:val="00AE18DF"/>
    <w:rsid w:val="00AE1DFD"/>
    <w:rsid w:val="00AE1EF2"/>
    <w:rsid w:val="00AE208E"/>
    <w:rsid w:val="00AE2709"/>
    <w:rsid w:val="00AE30BD"/>
    <w:rsid w:val="00AE3396"/>
    <w:rsid w:val="00AE4DA4"/>
    <w:rsid w:val="00AE4F49"/>
    <w:rsid w:val="00AE64D6"/>
    <w:rsid w:val="00AE6F52"/>
    <w:rsid w:val="00AE7827"/>
    <w:rsid w:val="00AE7863"/>
    <w:rsid w:val="00AE7CE1"/>
    <w:rsid w:val="00AE7DAA"/>
    <w:rsid w:val="00AF0ADF"/>
    <w:rsid w:val="00AF1669"/>
    <w:rsid w:val="00AF1B19"/>
    <w:rsid w:val="00AF1D9C"/>
    <w:rsid w:val="00AF240B"/>
    <w:rsid w:val="00AF255B"/>
    <w:rsid w:val="00AF26E4"/>
    <w:rsid w:val="00AF2A15"/>
    <w:rsid w:val="00AF2F50"/>
    <w:rsid w:val="00AF2FEA"/>
    <w:rsid w:val="00AF39AB"/>
    <w:rsid w:val="00AF42CB"/>
    <w:rsid w:val="00AF54D3"/>
    <w:rsid w:val="00AF5504"/>
    <w:rsid w:val="00AF5947"/>
    <w:rsid w:val="00AF5E9C"/>
    <w:rsid w:val="00AF5E9E"/>
    <w:rsid w:val="00AF5EC5"/>
    <w:rsid w:val="00AF60D6"/>
    <w:rsid w:val="00AF624E"/>
    <w:rsid w:val="00AF701D"/>
    <w:rsid w:val="00AF7780"/>
    <w:rsid w:val="00AF7C8A"/>
    <w:rsid w:val="00B01888"/>
    <w:rsid w:val="00B01B48"/>
    <w:rsid w:val="00B01BAC"/>
    <w:rsid w:val="00B0246E"/>
    <w:rsid w:val="00B02E48"/>
    <w:rsid w:val="00B035E0"/>
    <w:rsid w:val="00B036EC"/>
    <w:rsid w:val="00B03CE0"/>
    <w:rsid w:val="00B0429F"/>
    <w:rsid w:val="00B0476A"/>
    <w:rsid w:val="00B04900"/>
    <w:rsid w:val="00B04B76"/>
    <w:rsid w:val="00B04C25"/>
    <w:rsid w:val="00B05AFE"/>
    <w:rsid w:val="00B062B4"/>
    <w:rsid w:val="00B064F8"/>
    <w:rsid w:val="00B0685B"/>
    <w:rsid w:val="00B06F79"/>
    <w:rsid w:val="00B07929"/>
    <w:rsid w:val="00B07CF9"/>
    <w:rsid w:val="00B07E68"/>
    <w:rsid w:val="00B102E8"/>
    <w:rsid w:val="00B108F4"/>
    <w:rsid w:val="00B10AF8"/>
    <w:rsid w:val="00B1139A"/>
    <w:rsid w:val="00B1159A"/>
    <w:rsid w:val="00B1201B"/>
    <w:rsid w:val="00B120D0"/>
    <w:rsid w:val="00B133C1"/>
    <w:rsid w:val="00B148C0"/>
    <w:rsid w:val="00B14F8D"/>
    <w:rsid w:val="00B154EA"/>
    <w:rsid w:val="00B15CCF"/>
    <w:rsid w:val="00B15F04"/>
    <w:rsid w:val="00B165AB"/>
    <w:rsid w:val="00B16649"/>
    <w:rsid w:val="00B17553"/>
    <w:rsid w:val="00B1773D"/>
    <w:rsid w:val="00B17AB7"/>
    <w:rsid w:val="00B17E2A"/>
    <w:rsid w:val="00B20189"/>
    <w:rsid w:val="00B20E37"/>
    <w:rsid w:val="00B2188B"/>
    <w:rsid w:val="00B21BF2"/>
    <w:rsid w:val="00B22FFA"/>
    <w:rsid w:val="00B23248"/>
    <w:rsid w:val="00B233C2"/>
    <w:rsid w:val="00B2386D"/>
    <w:rsid w:val="00B23991"/>
    <w:rsid w:val="00B23C27"/>
    <w:rsid w:val="00B240B7"/>
    <w:rsid w:val="00B24830"/>
    <w:rsid w:val="00B26229"/>
    <w:rsid w:val="00B269FA"/>
    <w:rsid w:val="00B27E46"/>
    <w:rsid w:val="00B3044D"/>
    <w:rsid w:val="00B311B5"/>
    <w:rsid w:val="00B31B8A"/>
    <w:rsid w:val="00B31DB7"/>
    <w:rsid w:val="00B32FEA"/>
    <w:rsid w:val="00B33265"/>
    <w:rsid w:val="00B347CF"/>
    <w:rsid w:val="00B3499A"/>
    <w:rsid w:val="00B35082"/>
    <w:rsid w:val="00B357B9"/>
    <w:rsid w:val="00B35972"/>
    <w:rsid w:val="00B35FBC"/>
    <w:rsid w:val="00B36255"/>
    <w:rsid w:val="00B365F3"/>
    <w:rsid w:val="00B36BDD"/>
    <w:rsid w:val="00B3735C"/>
    <w:rsid w:val="00B40F00"/>
    <w:rsid w:val="00B41087"/>
    <w:rsid w:val="00B41DBA"/>
    <w:rsid w:val="00B42398"/>
    <w:rsid w:val="00B42982"/>
    <w:rsid w:val="00B42B3E"/>
    <w:rsid w:val="00B42D37"/>
    <w:rsid w:val="00B42E2D"/>
    <w:rsid w:val="00B4346F"/>
    <w:rsid w:val="00B4415C"/>
    <w:rsid w:val="00B44437"/>
    <w:rsid w:val="00B44DED"/>
    <w:rsid w:val="00B4520D"/>
    <w:rsid w:val="00B453AC"/>
    <w:rsid w:val="00B45D4B"/>
    <w:rsid w:val="00B46871"/>
    <w:rsid w:val="00B47359"/>
    <w:rsid w:val="00B4773F"/>
    <w:rsid w:val="00B47D03"/>
    <w:rsid w:val="00B47D53"/>
    <w:rsid w:val="00B47E04"/>
    <w:rsid w:val="00B47E09"/>
    <w:rsid w:val="00B47F5F"/>
    <w:rsid w:val="00B50211"/>
    <w:rsid w:val="00B50301"/>
    <w:rsid w:val="00B506E0"/>
    <w:rsid w:val="00B51302"/>
    <w:rsid w:val="00B51B94"/>
    <w:rsid w:val="00B52048"/>
    <w:rsid w:val="00B52480"/>
    <w:rsid w:val="00B52FCB"/>
    <w:rsid w:val="00B53011"/>
    <w:rsid w:val="00B54325"/>
    <w:rsid w:val="00B54D2B"/>
    <w:rsid w:val="00B55CA1"/>
    <w:rsid w:val="00B564BD"/>
    <w:rsid w:val="00B565C2"/>
    <w:rsid w:val="00B568A8"/>
    <w:rsid w:val="00B568EF"/>
    <w:rsid w:val="00B56EBA"/>
    <w:rsid w:val="00B573A8"/>
    <w:rsid w:val="00B57F8C"/>
    <w:rsid w:val="00B60007"/>
    <w:rsid w:val="00B611CC"/>
    <w:rsid w:val="00B61699"/>
    <w:rsid w:val="00B61705"/>
    <w:rsid w:val="00B6188F"/>
    <w:rsid w:val="00B61E0C"/>
    <w:rsid w:val="00B62245"/>
    <w:rsid w:val="00B6374C"/>
    <w:rsid w:val="00B6419C"/>
    <w:rsid w:val="00B6433A"/>
    <w:rsid w:val="00B64460"/>
    <w:rsid w:val="00B6484F"/>
    <w:rsid w:val="00B6495D"/>
    <w:rsid w:val="00B653DD"/>
    <w:rsid w:val="00B65771"/>
    <w:rsid w:val="00B65DFD"/>
    <w:rsid w:val="00B65EE4"/>
    <w:rsid w:val="00B65F08"/>
    <w:rsid w:val="00B65F8C"/>
    <w:rsid w:val="00B65FE3"/>
    <w:rsid w:val="00B663F2"/>
    <w:rsid w:val="00B666EA"/>
    <w:rsid w:val="00B6676A"/>
    <w:rsid w:val="00B669EA"/>
    <w:rsid w:val="00B66F0E"/>
    <w:rsid w:val="00B6710E"/>
    <w:rsid w:val="00B67DE9"/>
    <w:rsid w:val="00B67F29"/>
    <w:rsid w:val="00B70958"/>
    <w:rsid w:val="00B7096A"/>
    <w:rsid w:val="00B70988"/>
    <w:rsid w:val="00B709AB"/>
    <w:rsid w:val="00B71D25"/>
    <w:rsid w:val="00B71DE2"/>
    <w:rsid w:val="00B72D58"/>
    <w:rsid w:val="00B72EF5"/>
    <w:rsid w:val="00B73163"/>
    <w:rsid w:val="00B73672"/>
    <w:rsid w:val="00B7375B"/>
    <w:rsid w:val="00B737A6"/>
    <w:rsid w:val="00B75C62"/>
    <w:rsid w:val="00B75E6D"/>
    <w:rsid w:val="00B760AA"/>
    <w:rsid w:val="00B761FC"/>
    <w:rsid w:val="00B768A9"/>
    <w:rsid w:val="00B7693B"/>
    <w:rsid w:val="00B76A1D"/>
    <w:rsid w:val="00B76E68"/>
    <w:rsid w:val="00B77979"/>
    <w:rsid w:val="00B77C5F"/>
    <w:rsid w:val="00B80609"/>
    <w:rsid w:val="00B81ADE"/>
    <w:rsid w:val="00B81B40"/>
    <w:rsid w:val="00B8262D"/>
    <w:rsid w:val="00B83B14"/>
    <w:rsid w:val="00B845F8"/>
    <w:rsid w:val="00B849A3"/>
    <w:rsid w:val="00B85176"/>
    <w:rsid w:val="00B855D7"/>
    <w:rsid w:val="00B85C27"/>
    <w:rsid w:val="00B869E2"/>
    <w:rsid w:val="00B87BF4"/>
    <w:rsid w:val="00B902F4"/>
    <w:rsid w:val="00B90CE8"/>
    <w:rsid w:val="00B910F5"/>
    <w:rsid w:val="00B91B91"/>
    <w:rsid w:val="00B91CA5"/>
    <w:rsid w:val="00B91EDA"/>
    <w:rsid w:val="00B92829"/>
    <w:rsid w:val="00B92BA2"/>
    <w:rsid w:val="00B92D12"/>
    <w:rsid w:val="00B92E18"/>
    <w:rsid w:val="00B9327D"/>
    <w:rsid w:val="00B93B25"/>
    <w:rsid w:val="00B9459D"/>
    <w:rsid w:val="00B94693"/>
    <w:rsid w:val="00B94EE6"/>
    <w:rsid w:val="00B95C8D"/>
    <w:rsid w:val="00B95D59"/>
    <w:rsid w:val="00B96CBB"/>
    <w:rsid w:val="00BA06C1"/>
    <w:rsid w:val="00BA07DA"/>
    <w:rsid w:val="00BA182F"/>
    <w:rsid w:val="00BA1BF8"/>
    <w:rsid w:val="00BA1DAF"/>
    <w:rsid w:val="00BA2F05"/>
    <w:rsid w:val="00BA35E9"/>
    <w:rsid w:val="00BA3A62"/>
    <w:rsid w:val="00BA4B70"/>
    <w:rsid w:val="00BA5518"/>
    <w:rsid w:val="00BA5E9B"/>
    <w:rsid w:val="00BA66E5"/>
    <w:rsid w:val="00BA6E92"/>
    <w:rsid w:val="00BA703D"/>
    <w:rsid w:val="00BA741C"/>
    <w:rsid w:val="00BA77AD"/>
    <w:rsid w:val="00BA77E5"/>
    <w:rsid w:val="00BA7A31"/>
    <w:rsid w:val="00BA7BFD"/>
    <w:rsid w:val="00BA7F78"/>
    <w:rsid w:val="00BB0C56"/>
    <w:rsid w:val="00BB12C0"/>
    <w:rsid w:val="00BB12E5"/>
    <w:rsid w:val="00BB137F"/>
    <w:rsid w:val="00BB2378"/>
    <w:rsid w:val="00BB2572"/>
    <w:rsid w:val="00BB2590"/>
    <w:rsid w:val="00BB2623"/>
    <w:rsid w:val="00BB371B"/>
    <w:rsid w:val="00BB397A"/>
    <w:rsid w:val="00BB39E6"/>
    <w:rsid w:val="00BB3E9B"/>
    <w:rsid w:val="00BB441D"/>
    <w:rsid w:val="00BB4C2A"/>
    <w:rsid w:val="00BB4DEA"/>
    <w:rsid w:val="00BB500A"/>
    <w:rsid w:val="00BB520A"/>
    <w:rsid w:val="00BB52D1"/>
    <w:rsid w:val="00BB5E2E"/>
    <w:rsid w:val="00BB5F01"/>
    <w:rsid w:val="00BB653C"/>
    <w:rsid w:val="00BB6A4B"/>
    <w:rsid w:val="00BB6A8E"/>
    <w:rsid w:val="00BB6CEA"/>
    <w:rsid w:val="00BB7082"/>
    <w:rsid w:val="00BB763C"/>
    <w:rsid w:val="00BB7B5F"/>
    <w:rsid w:val="00BC074D"/>
    <w:rsid w:val="00BC08BE"/>
    <w:rsid w:val="00BC0D84"/>
    <w:rsid w:val="00BC193D"/>
    <w:rsid w:val="00BC1B8F"/>
    <w:rsid w:val="00BC1FB0"/>
    <w:rsid w:val="00BC1FB2"/>
    <w:rsid w:val="00BC21F7"/>
    <w:rsid w:val="00BC23E5"/>
    <w:rsid w:val="00BC277D"/>
    <w:rsid w:val="00BC2F3B"/>
    <w:rsid w:val="00BC3E43"/>
    <w:rsid w:val="00BC3EF2"/>
    <w:rsid w:val="00BC42F2"/>
    <w:rsid w:val="00BC433F"/>
    <w:rsid w:val="00BC4354"/>
    <w:rsid w:val="00BC5334"/>
    <w:rsid w:val="00BC5C1C"/>
    <w:rsid w:val="00BC6057"/>
    <w:rsid w:val="00BC62E9"/>
    <w:rsid w:val="00BC7831"/>
    <w:rsid w:val="00BC7D28"/>
    <w:rsid w:val="00BD01BC"/>
    <w:rsid w:val="00BD0AD7"/>
    <w:rsid w:val="00BD0B3B"/>
    <w:rsid w:val="00BD0CDF"/>
    <w:rsid w:val="00BD0DA5"/>
    <w:rsid w:val="00BD17AB"/>
    <w:rsid w:val="00BD1829"/>
    <w:rsid w:val="00BD2EEA"/>
    <w:rsid w:val="00BD35A4"/>
    <w:rsid w:val="00BD458C"/>
    <w:rsid w:val="00BD4678"/>
    <w:rsid w:val="00BD4832"/>
    <w:rsid w:val="00BD487C"/>
    <w:rsid w:val="00BD4B12"/>
    <w:rsid w:val="00BD5B1C"/>
    <w:rsid w:val="00BD5FD7"/>
    <w:rsid w:val="00BD60A1"/>
    <w:rsid w:val="00BD6B2E"/>
    <w:rsid w:val="00BD7377"/>
    <w:rsid w:val="00BD7CBF"/>
    <w:rsid w:val="00BD7D04"/>
    <w:rsid w:val="00BE0A2B"/>
    <w:rsid w:val="00BE1153"/>
    <w:rsid w:val="00BE1354"/>
    <w:rsid w:val="00BE2158"/>
    <w:rsid w:val="00BE25B6"/>
    <w:rsid w:val="00BE2762"/>
    <w:rsid w:val="00BE3C38"/>
    <w:rsid w:val="00BE3FB9"/>
    <w:rsid w:val="00BE4063"/>
    <w:rsid w:val="00BE426D"/>
    <w:rsid w:val="00BE42E9"/>
    <w:rsid w:val="00BE43CC"/>
    <w:rsid w:val="00BE4AB1"/>
    <w:rsid w:val="00BE536E"/>
    <w:rsid w:val="00BE566C"/>
    <w:rsid w:val="00BE6A13"/>
    <w:rsid w:val="00BF0016"/>
    <w:rsid w:val="00BF13AB"/>
    <w:rsid w:val="00BF2BF5"/>
    <w:rsid w:val="00BF3AE7"/>
    <w:rsid w:val="00BF41E3"/>
    <w:rsid w:val="00BF4258"/>
    <w:rsid w:val="00BF4879"/>
    <w:rsid w:val="00BF4E55"/>
    <w:rsid w:val="00BF4EB8"/>
    <w:rsid w:val="00BF5440"/>
    <w:rsid w:val="00BF54F2"/>
    <w:rsid w:val="00BF5AAC"/>
    <w:rsid w:val="00BF5EDA"/>
    <w:rsid w:val="00BF6056"/>
    <w:rsid w:val="00BF63A4"/>
    <w:rsid w:val="00BF661D"/>
    <w:rsid w:val="00BF6BE5"/>
    <w:rsid w:val="00BF6C46"/>
    <w:rsid w:val="00BF6D8C"/>
    <w:rsid w:val="00BF71EB"/>
    <w:rsid w:val="00BF7906"/>
    <w:rsid w:val="00BF79BE"/>
    <w:rsid w:val="00BF7B38"/>
    <w:rsid w:val="00BF7F88"/>
    <w:rsid w:val="00C002FE"/>
    <w:rsid w:val="00C00617"/>
    <w:rsid w:val="00C006A2"/>
    <w:rsid w:val="00C00AD8"/>
    <w:rsid w:val="00C01D72"/>
    <w:rsid w:val="00C028EA"/>
    <w:rsid w:val="00C028EC"/>
    <w:rsid w:val="00C02ECB"/>
    <w:rsid w:val="00C03493"/>
    <w:rsid w:val="00C03906"/>
    <w:rsid w:val="00C03916"/>
    <w:rsid w:val="00C03C70"/>
    <w:rsid w:val="00C044A2"/>
    <w:rsid w:val="00C0495D"/>
    <w:rsid w:val="00C04DAB"/>
    <w:rsid w:val="00C05B47"/>
    <w:rsid w:val="00C05F57"/>
    <w:rsid w:val="00C06456"/>
    <w:rsid w:val="00C07990"/>
    <w:rsid w:val="00C1050F"/>
    <w:rsid w:val="00C107EF"/>
    <w:rsid w:val="00C11654"/>
    <w:rsid w:val="00C118F2"/>
    <w:rsid w:val="00C11903"/>
    <w:rsid w:val="00C11F76"/>
    <w:rsid w:val="00C12A58"/>
    <w:rsid w:val="00C12F34"/>
    <w:rsid w:val="00C137F9"/>
    <w:rsid w:val="00C13E9C"/>
    <w:rsid w:val="00C14339"/>
    <w:rsid w:val="00C1516F"/>
    <w:rsid w:val="00C15801"/>
    <w:rsid w:val="00C15E88"/>
    <w:rsid w:val="00C1708A"/>
    <w:rsid w:val="00C17123"/>
    <w:rsid w:val="00C178B6"/>
    <w:rsid w:val="00C179D1"/>
    <w:rsid w:val="00C200A8"/>
    <w:rsid w:val="00C20346"/>
    <w:rsid w:val="00C20442"/>
    <w:rsid w:val="00C20AED"/>
    <w:rsid w:val="00C20BFB"/>
    <w:rsid w:val="00C211FC"/>
    <w:rsid w:val="00C221D1"/>
    <w:rsid w:val="00C22300"/>
    <w:rsid w:val="00C225ED"/>
    <w:rsid w:val="00C2295D"/>
    <w:rsid w:val="00C23BE6"/>
    <w:rsid w:val="00C23D4A"/>
    <w:rsid w:val="00C23F63"/>
    <w:rsid w:val="00C24DF9"/>
    <w:rsid w:val="00C25431"/>
    <w:rsid w:val="00C255DE"/>
    <w:rsid w:val="00C256AD"/>
    <w:rsid w:val="00C26746"/>
    <w:rsid w:val="00C26FE9"/>
    <w:rsid w:val="00C27AA6"/>
    <w:rsid w:val="00C30272"/>
    <w:rsid w:val="00C317E0"/>
    <w:rsid w:val="00C3181F"/>
    <w:rsid w:val="00C31AB1"/>
    <w:rsid w:val="00C31B69"/>
    <w:rsid w:val="00C32F35"/>
    <w:rsid w:val="00C33315"/>
    <w:rsid w:val="00C3366C"/>
    <w:rsid w:val="00C33E0C"/>
    <w:rsid w:val="00C33F2A"/>
    <w:rsid w:val="00C35406"/>
    <w:rsid w:val="00C3576C"/>
    <w:rsid w:val="00C35A74"/>
    <w:rsid w:val="00C35AB0"/>
    <w:rsid w:val="00C35B7C"/>
    <w:rsid w:val="00C36CF8"/>
    <w:rsid w:val="00C3712C"/>
    <w:rsid w:val="00C37BD6"/>
    <w:rsid w:val="00C37E6F"/>
    <w:rsid w:val="00C400AA"/>
    <w:rsid w:val="00C4025A"/>
    <w:rsid w:val="00C40A85"/>
    <w:rsid w:val="00C412A9"/>
    <w:rsid w:val="00C4224B"/>
    <w:rsid w:val="00C42BF0"/>
    <w:rsid w:val="00C42E56"/>
    <w:rsid w:val="00C43650"/>
    <w:rsid w:val="00C43657"/>
    <w:rsid w:val="00C43EE0"/>
    <w:rsid w:val="00C4449D"/>
    <w:rsid w:val="00C451D9"/>
    <w:rsid w:val="00C45FC6"/>
    <w:rsid w:val="00C46D1D"/>
    <w:rsid w:val="00C47393"/>
    <w:rsid w:val="00C475E5"/>
    <w:rsid w:val="00C50583"/>
    <w:rsid w:val="00C51C39"/>
    <w:rsid w:val="00C5283D"/>
    <w:rsid w:val="00C53156"/>
    <w:rsid w:val="00C53E09"/>
    <w:rsid w:val="00C5494A"/>
    <w:rsid w:val="00C55B81"/>
    <w:rsid w:val="00C55FAC"/>
    <w:rsid w:val="00C578CD"/>
    <w:rsid w:val="00C57AC5"/>
    <w:rsid w:val="00C57E6C"/>
    <w:rsid w:val="00C609AA"/>
    <w:rsid w:val="00C61AD0"/>
    <w:rsid w:val="00C623CC"/>
    <w:rsid w:val="00C6299F"/>
    <w:rsid w:val="00C62C69"/>
    <w:rsid w:val="00C62F59"/>
    <w:rsid w:val="00C63128"/>
    <w:rsid w:val="00C63265"/>
    <w:rsid w:val="00C66150"/>
    <w:rsid w:val="00C66530"/>
    <w:rsid w:val="00C66A57"/>
    <w:rsid w:val="00C66F87"/>
    <w:rsid w:val="00C6730D"/>
    <w:rsid w:val="00C67D1B"/>
    <w:rsid w:val="00C7024C"/>
    <w:rsid w:val="00C70980"/>
    <w:rsid w:val="00C70C87"/>
    <w:rsid w:val="00C711D9"/>
    <w:rsid w:val="00C71DAF"/>
    <w:rsid w:val="00C71EF9"/>
    <w:rsid w:val="00C72671"/>
    <w:rsid w:val="00C7344D"/>
    <w:rsid w:val="00C738B0"/>
    <w:rsid w:val="00C738E0"/>
    <w:rsid w:val="00C73CF9"/>
    <w:rsid w:val="00C73E0D"/>
    <w:rsid w:val="00C73F96"/>
    <w:rsid w:val="00C7590C"/>
    <w:rsid w:val="00C803EB"/>
    <w:rsid w:val="00C806E0"/>
    <w:rsid w:val="00C807BF"/>
    <w:rsid w:val="00C80DFB"/>
    <w:rsid w:val="00C80E66"/>
    <w:rsid w:val="00C80E9B"/>
    <w:rsid w:val="00C8169D"/>
    <w:rsid w:val="00C81A6D"/>
    <w:rsid w:val="00C82696"/>
    <w:rsid w:val="00C82DC7"/>
    <w:rsid w:val="00C82F73"/>
    <w:rsid w:val="00C83671"/>
    <w:rsid w:val="00C83728"/>
    <w:rsid w:val="00C83777"/>
    <w:rsid w:val="00C83981"/>
    <w:rsid w:val="00C83E62"/>
    <w:rsid w:val="00C83FD9"/>
    <w:rsid w:val="00C85065"/>
    <w:rsid w:val="00C85A1E"/>
    <w:rsid w:val="00C85B9F"/>
    <w:rsid w:val="00C8608D"/>
    <w:rsid w:val="00C87252"/>
    <w:rsid w:val="00C87951"/>
    <w:rsid w:val="00C87C70"/>
    <w:rsid w:val="00C90127"/>
    <w:rsid w:val="00C90466"/>
    <w:rsid w:val="00C90596"/>
    <w:rsid w:val="00C9099B"/>
    <w:rsid w:val="00C92118"/>
    <w:rsid w:val="00C922E5"/>
    <w:rsid w:val="00C92B85"/>
    <w:rsid w:val="00C93BAE"/>
    <w:rsid w:val="00C93CA1"/>
    <w:rsid w:val="00C94262"/>
    <w:rsid w:val="00C948B4"/>
    <w:rsid w:val="00C949F3"/>
    <w:rsid w:val="00C94BD6"/>
    <w:rsid w:val="00C94C90"/>
    <w:rsid w:val="00C96424"/>
    <w:rsid w:val="00C96884"/>
    <w:rsid w:val="00C9696E"/>
    <w:rsid w:val="00C971D9"/>
    <w:rsid w:val="00C976CE"/>
    <w:rsid w:val="00C97793"/>
    <w:rsid w:val="00CA0CF5"/>
    <w:rsid w:val="00CA164A"/>
    <w:rsid w:val="00CA1C29"/>
    <w:rsid w:val="00CA2125"/>
    <w:rsid w:val="00CA2EFA"/>
    <w:rsid w:val="00CA32ED"/>
    <w:rsid w:val="00CA435D"/>
    <w:rsid w:val="00CA4FAB"/>
    <w:rsid w:val="00CA6477"/>
    <w:rsid w:val="00CA6CE6"/>
    <w:rsid w:val="00CA752C"/>
    <w:rsid w:val="00CA76F0"/>
    <w:rsid w:val="00CB0F32"/>
    <w:rsid w:val="00CB25B6"/>
    <w:rsid w:val="00CB28CD"/>
    <w:rsid w:val="00CB32DC"/>
    <w:rsid w:val="00CB368A"/>
    <w:rsid w:val="00CB433E"/>
    <w:rsid w:val="00CB4F9F"/>
    <w:rsid w:val="00CB5054"/>
    <w:rsid w:val="00CB507D"/>
    <w:rsid w:val="00CB5263"/>
    <w:rsid w:val="00CB5A98"/>
    <w:rsid w:val="00CB6017"/>
    <w:rsid w:val="00CB69DF"/>
    <w:rsid w:val="00CB6BEB"/>
    <w:rsid w:val="00CB6F6F"/>
    <w:rsid w:val="00CB74DE"/>
    <w:rsid w:val="00CB74E7"/>
    <w:rsid w:val="00CC0771"/>
    <w:rsid w:val="00CC0869"/>
    <w:rsid w:val="00CC125D"/>
    <w:rsid w:val="00CC233D"/>
    <w:rsid w:val="00CC2D38"/>
    <w:rsid w:val="00CC2DEE"/>
    <w:rsid w:val="00CC2E82"/>
    <w:rsid w:val="00CC3486"/>
    <w:rsid w:val="00CC3AE4"/>
    <w:rsid w:val="00CC3DC4"/>
    <w:rsid w:val="00CC4184"/>
    <w:rsid w:val="00CC56BB"/>
    <w:rsid w:val="00CC5940"/>
    <w:rsid w:val="00CC5C79"/>
    <w:rsid w:val="00CC6416"/>
    <w:rsid w:val="00CC68D5"/>
    <w:rsid w:val="00CC6A7A"/>
    <w:rsid w:val="00CC6B07"/>
    <w:rsid w:val="00CC6D7C"/>
    <w:rsid w:val="00CC75AD"/>
    <w:rsid w:val="00CD000E"/>
    <w:rsid w:val="00CD0118"/>
    <w:rsid w:val="00CD0161"/>
    <w:rsid w:val="00CD0819"/>
    <w:rsid w:val="00CD0923"/>
    <w:rsid w:val="00CD0983"/>
    <w:rsid w:val="00CD1ABB"/>
    <w:rsid w:val="00CD2DC8"/>
    <w:rsid w:val="00CD3450"/>
    <w:rsid w:val="00CD35FE"/>
    <w:rsid w:val="00CD426A"/>
    <w:rsid w:val="00CD5600"/>
    <w:rsid w:val="00CD5A85"/>
    <w:rsid w:val="00CD5FD0"/>
    <w:rsid w:val="00CD6083"/>
    <w:rsid w:val="00CD68D1"/>
    <w:rsid w:val="00CD6DDE"/>
    <w:rsid w:val="00CD72E6"/>
    <w:rsid w:val="00CE03EC"/>
    <w:rsid w:val="00CE0BBF"/>
    <w:rsid w:val="00CE130F"/>
    <w:rsid w:val="00CE1469"/>
    <w:rsid w:val="00CE1749"/>
    <w:rsid w:val="00CE1F95"/>
    <w:rsid w:val="00CE23CE"/>
    <w:rsid w:val="00CE24DC"/>
    <w:rsid w:val="00CE278A"/>
    <w:rsid w:val="00CE29B7"/>
    <w:rsid w:val="00CE2DF3"/>
    <w:rsid w:val="00CE2EA8"/>
    <w:rsid w:val="00CE31B4"/>
    <w:rsid w:val="00CE324B"/>
    <w:rsid w:val="00CE3AF0"/>
    <w:rsid w:val="00CE4202"/>
    <w:rsid w:val="00CE42F5"/>
    <w:rsid w:val="00CE4878"/>
    <w:rsid w:val="00CE4CAA"/>
    <w:rsid w:val="00CE61DF"/>
    <w:rsid w:val="00CE7A5A"/>
    <w:rsid w:val="00CF10BE"/>
    <w:rsid w:val="00CF157D"/>
    <w:rsid w:val="00CF2204"/>
    <w:rsid w:val="00CF2457"/>
    <w:rsid w:val="00CF255E"/>
    <w:rsid w:val="00CF3E07"/>
    <w:rsid w:val="00CF3FFB"/>
    <w:rsid w:val="00CF5627"/>
    <w:rsid w:val="00CF57E6"/>
    <w:rsid w:val="00CF60E9"/>
    <w:rsid w:val="00CF642E"/>
    <w:rsid w:val="00CF6C15"/>
    <w:rsid w:val="00CF6F27"/>
    <w:rsid w:val="00CF7342"/>
    <w:rsid w:val="00CF79B2"/>
    <w:rsid w:val="00D000DD"/>
    <w:rsid w:val="00D00A14"/>
    <w:rsid w:val="00D00F91"/>
    <w:rsid w:val="00D03009"/>
    <w:rsid w:val="00D0368F"/>
    <w:rsid w:val="00D039CD"/>
    <w:rsid w:val="00D03B2E"/>
    <w:rsid w:val="00D03C23"/>
    <w:rsid w:val="00D04AB7"/>
    <w:rsid w:val="00D04EF1"/>
    <w:rsid w:val="00D060F9"/>
    <w:rsid w:val="00D06119"/>
    <w:rsid w:val="00D06F5D"/>
    <w:rsid w:val="00D074FE"/>
    <w:rsid w:val="00D07620"/>
    <w:rsid w:val="00D1014C"/>
    <w:rsid w:val="00D1042E"/>
    <w:rsid w:val="00D106A2"/>
    <w:rsid w:val="00D11116"/>
    <w:rsid w:val="00D11E05"/>
    <w:rsid w:val="00D12CB4"/>
    <w:rsid w:val="00D12ECF"/>
    <w:rsid w:val="00D13012"/>
    <w:rsid w:val="00D132F0"/>
    <w:rsid w:val="00D1383C"/>
    <w:rsid w:val="00D13A23"/>
    <w:rsid w:val="00D142E9"/>
    <w:rsid w:val="00D144C5"/>
    <w:rsid w:val="00D1456C"/>
    <w:rsid w:val="00D147F9"/>
    <w:rsid w:val="00D14FD5"/>
    <w:rsid w:val="00D15A37"/>
    <w:rsid w:val="00D163AB"/>
    <w:rsid w:val="00D164F0"/>
    <w:rsid w:val="00D168C8"/>
    <w:rsid w:val="00D200DC"/>
    <w:rsid w:val="00D2147D"/>
    <w:rsid w:val="00D22CEF"/>
    <w:rsid w:val="00D23298"/>
    <w:rsid w:val="00D23CED"/>
    <w:rsid w:val="00D24366"/>
    <w:rsid w:val="00D24494"/>
    <w:rsid w:val="00D249AC"/>
    <w:rsid w:val="00D25640"/>
    <w:rsid w:val="00D25784"/>
    <w:rsid w:val="00D25842"/>
    <w:rsid w:val="00D25AE4"/>
    <w:rsid w:val="00D25C92"/>
    <w:rsid w:val="00D26153"/>
    <w:rsid w:val="00D2668E"/>
    <w:rsid w:val="00D26C16"/>
    <w:rsid w:val="00D27137"/>
    <w:rsid w:val="00D27923"/>
    <w:rsid w:val="00D30932"/>
    <w:rsid w:val="00D309CD"/>
    <w:rsid w:val="00D3109A"/>
    <w:rsid w:val="00D317FA"/>
    <w:rsid w:val="00D31A12"/>
    <w:rsid w:val="00D31A29"/>
    <w:rsid w:val="00D31EF5"/>
    <w:rsid w:val="00D320E1"/>
    <w:rsid w:val="00D33AEC"/>
    <w:rsid w:val="00D33E3E"/>
    <w:rsid w:val="00D340AA"/>
    <w:rsid w:val="00D35336"/>
    <w:rsid w:val="00D3556B"/>
    <w:rsid w:val="00D366AF"/>
    <w:rsid w:val="00D36C99"/>
    <w:rsid w:val="00D36EBC"/>
    <w:rsid w:val="00D376AA"/>
    <w:rsid w:val="00D3773F"/>
    <w:rsid w:val="00D3774B"/>
    <w:rsid w:val="00D37A10"/>
    <w:rsid w:val="00D37ACA"/>
    <w:rsid w:val="00D37C43"/>
    <w:rsid w:val="00D40274"/>
    <w:rsid w:val="00D40774"/>
    <w:rsid w:val="00D40D5D"/>
    <w:rsid w:val="00D40E4D"/>
    <w:rsid w:val="00D4118D"/>
    <w:rsid w:val="00D41940"/>
    <w:rsid w:val="00D422B9"/>
    <w:rsid w:val="00D4267A"/>
    <w:rsid w:val="00D42AF5"/>
    <w:rsid w:val="00D42B5C"/>
    <w:rsid w:val="00D44945"/>
    <w:rsid w:val="00D44BD6"/>
    <w:rsid w:val="00D455FA"/>
    <w:rsid w:val="00D45A29"/>
    <w:rsid w:val="00D460B1"/>
    <w:rsid w:val="00D46A7B"/>
    <w:rsid w:val="00D46EEC"/>
    <w:rsid w:val="00D46FC2"/>
    <w:rsid w:val="00D47678"/>
    <w:rsid w:val="00D47EAB"/>
    <w:rsid w:val="00D5098A"/>
    <w:rsid w:val="00D51145"/>
    <w:rsid w:val="00D5170D"/>
    <w:rsid w:val="00D517FC"/>
    <w:rsid w:val="00D5416A"/>
    <w:rsid w:val="00D548D8"/>
    <w:rsid w:val="00D54D63"/>
    <w:rsid w:val="00D54F88"/>
    <w:rsid w:val="00D551A1"/>
    <w:rsid w:val="00D55E8F"/>
    <w:rsid w:val="00D55EE2"/>
    <w:rsid w:val="00D56533"/>
    <w:rsid w:val="00D571E7"/>
    <w:rsid w:val="00D574C5"/>
    <w:rsid w:val="00D5798A"/>
    <w:rsid w:val="00D57F53"/>
    <w:rsid w:val="00D605BB"/>
    <w:rsid w:val="00D60719"/>
    <w:rsid w:val="00D6116C"/>
    <w:rsid w:val="00D6158C"/>
    <w:rsid w:val="00D6215D"/>
    <w:rsid w:val="00D629BE"/>
    <w:rsid w:val="00D635D5"/>
    <w:rsid w:val="00D6364E"/>
    <w:rsid w:val="00D648C5"/>
    <w:rsid w:val="00D651DB"/>
    <w:rsid w:val="00D653BD"/>
    <w:rsid w:val="00D660AA"/>
    <w:rsid w:val="00D66A27"/>
    <w:rsid w:val="00D67175"/>
    <w:rsid w:val="00D70080"/>
    <w:rsid w:val="00D70478"/>
    <w:rsid w:val="00D70647"/>
    <w:rsid w:val="00D70A74"/>
    <w:rsid w:val="00D70CFE"/>
    <w:rsid w:val="00D72971"/>
    <w:rsid w:val="00D73429"/>
    <w:rsid w:val="00D73720"/>
    <w:rsid w:val="00D7377E"/>
    <w:rsid w:val="00D74B11"/>
    <w:rsid w:val="00D74CE3"/>
    <w:rsid w:val="00D74D34"/>
    <w:rsid w:val="00D74E2B"/>
    <w:rsid w:val="00D754FD"/>
    <w:rsid w:val="00D75B89"/>
    <w:rsid w:val="00D75E42"/>
    <w:rsid w:val="00D76657"/>
    <w:rsid w:val="00D76975"/>
    <w:rsid w:val="00D773DA"/>
    <w:rsid w:val="00D77409"/>
    <w:rsid w:val="00D77555"/>
    <w:rsid w:val="00D77661"/>
    <w:rsid w:val="00D778D7"/>
    <w:rsid w:val="00D77A34"/>
    <w:rsid w:val="00D802B4"/>
    <w:rsid w:val="00D80533"/>
    <w:rsid w:val="00D806B9"/>
    <w:rsid w:val="00D80979"/>
    <w:rsid w:val="00D80F82"/>
    <w:rsid w:val="00D81157"/>
    <w:rsid w:val="00D813FF"/>
    <w:rsid w:val="00D82CC3"/>
    <w:rsid w:val="00D8502D"/>
    <w:rsid w:val="00D8516E"/>
    <w:rsid w:val="00D85740"/>
    <w:rsid w:val="00D85E92"/>
    <w:rsid w:val="00D861D3"/>
    <w:rsid w:val="00D865BB"/>
    <w:rsid w:val="00D878FB"/>
    <w:rsid w:val="00D87D44"/>
    <w:rsid w:val="00D90078"/>
    <w:rsid w:val="00D905C7"/>
    <w:rsid w:val="00D908B0"/>
    <w:rsid w:val="00D90CE6"/>
    <w:rsid w:val="00D90D52"/>
    <w:rsid w:val="00D916E5"/>
    <w:rsid w:val="00D91B2D"/>
    <w:rsid w:val="00D9350E"/>
    <w:rsid w:val="00D93901"/>
    <w:rsid w:val="00D93CC3"/>
    <w:rsid w:val="00D9403E"/>
    <w:rsid w:val="00D944EF"/>
    <w:rsid w:val="00D9453A"/>
    <w:rsid w:val="00D9501F"/>
    <w:rsid w:val="00D950C6"/>
    <w:rsid w:val="00D952E8"/>
    <w:rsid w:val="00D95A5D"/>
    <w:rsid w:val="00D96632"/>
    <w:rsid w:val="00D96EE4"/>
    <w:rsid w:val="00D97544"/>
    <w:rsid w:val="00D975A3"/>
    <w:rsid w:val="00D97A6D"/>
    <w:rsid w:val="00D97A6F"/>
    <w:rsid w:val="00DA0BF2"/>
    <w:rsid w:val="00DA137F"/>
    <w:rsid w:val="00DA1EB7"/>
    <w:rsid w:val="00DA21AE"/>
    <w:rsid w:val="00DA31CB"/>
    <w:rsid w:val="00DA39B3"/>
    <w:rsid w:val="00DA3A5D"/>
    <w:rsid w:val="00DA3D1A"/>
    <w:rsid w:val="00DA4E85"/>
    <w:rsid w:val="00DA5044"/>
    <w:rsid w:val="00DA5455"/>
    <w:rsid w:val="00DA5765"/>
    <w:rsid w:val="00DA5AE3"/>
    <w:rsid w:val="00DA644A"/>
    <w:rsid w:val="00DA65CC"/>
    <w:rsid w:val="00DA7466"/>
    <w:rsid w:val="00DB0395"/>
    <w:rsid w:val="00DB1020"/>
    <w:rsid w:val="00DB2DA4"/>
    <w:rsid w:val="00DB378C"/>
    <w:rsid w:val="00DB3967"/>
    <w:rsid w:val="00DB3A42"/>
    <w:rsid w:val="00DB3C0D"/>
    <w:rsid w:val="00DB3F16"/>
    <w:rsid w:val="00DB44CF"/>
    <w:rsid w:val="00DB4801"/>
    <w:rsid w:val="00DB5628"/>
    <w:rsid w:val="00DB5C32"/>
    <w:rsid w:val="00DB6043"/>
    <w:rsid w:val="00DB6916"/>
    <w:rsid w:val="00DB6B42"/>
    <w:rsid w:val="00DB77BE"/>
    <w:rsid w:val="00DC02D3"/>
    <w:rsid w:val="00DC0465"/>
    <w:rsid w:val="00DC08B7"/>
    <w:rsid w:val="00DC09A6"/>
    <w:rsid w:val="00DC13A2"/>
    <w:rsid w:val="00DC168B"/>
    <w:rsid w:val="00DC17B4"/>
    <w:rsid w:val="00DC1BDD"/>
    <w:rsid w:val="00DC225E"/>
    <w:rsid w:val="00DC226A"/>
    <w:rsid w:val="00DC2605"/>
    <w:rsid w:val="00DC31F0"/>
    <w:rsid w:val="00DC339A"/>
    <w:rsid w:val="00DC34EA"/>
    <w:rsid w:val="00DC385F"/>
    <w:rsid w:val="00DC4AFC"/>
    <w:rsid w:val="00DC4BD2"/>
    <w:rsid w:val="00DC4C24"/>
    <w:rsid w:val="00DC4DD2"/>
    <w:rsid w:val="00DC570C"/>
    <w:rsid w:val="00DC6030"/>
    <w:rsid w:val="00DC627B"/>
    <w:rsid w:val="00DC6A99"/>
    <w:rsid w:val="00DC701F"/>
    <w:rsid w:val="00DC70AD"/>
    <w:rsid w:val="00DC73BF"/>
    <w:rsid w:val="00DC7806"/>
    <w:rsid w:val="00DD0176"/>
    <w:rsid w:val="00DD0254"/>
    <w:rsid w:val="00DD0446"/>
    <w:rsid w:val="00DD0E26"/>
    <w:rsid w:val="00DD140E"/>
    <w:rsid w:val="00DD177F"/>
    <w:rsid w:val="00DD1780"/>
    <w:rsid w:val="00DD2ABA"/>
    <w:rsid w:val="00DD331F"/>
    <w:rsid w:val="00DD34C4"/>
    <w:rsid w:val="00DD3697"/>
    <w:rsid w:val="00DD40C8"/>
    <w:rsid w:val="00DD4785"/>
    <w:rsid w:val="00DD5183"/>
    <w:rsid w:val="00DD5A2D"/>
    <w:rsid w:val="00DD5DB9"/>
    <w:rsid w:val="00DD62AC"/>
    <w:rsid w:val="00DD694F"/>
    <w:rsid w:val="00DD69B9"/>
    <w:rsid w:val="00DD7A77"/>
    <w:rsid w:val="00DD7CC2"/>
    <w:rsid w:val="00DE0484"/>
    <w:rsid w:val="00DE08A9"/>
    <w:rsid w:val="00DE162A"/>
    <w:rsid w:val="00DE1650"/>
    <w:rsid w:val="00DE189D"/>
    <w:rsid w:val="00DE21E2"/>
    <w:rsid w:val="00DE2A4A"/>
    <w:rsid w:val="00DE2DFB"/>
    <w:rsid w:val="00DE3254"/>
    <w:rsid w:val="00DE344C"/>
    <w:rsid w:val="00DE356F"/>
    <w:rsid w:val="00DE3927"/>
    <w:rsid w:val="00DE4738"/>
    <w:rsid w:val="00DE50A0"/>
    <w:rsid w:val="00DE5C46"/>
    <w:rsid w:val="00DE5E2F"/>
    <w:rsid w:val="00DE5EC8"/>
    <w:rsid w:val="00DE727B"/>
    <w:rsid w:val="00DE7694"/>
    <w:rsid w:val="00DF0BBF"/>
    <w:rsid w:val="00DF1306"/>
    <w:rsid w:val="00DF1970"/>
    <w:rsid w:val="00DF19E4"/>
    <w:rsid w:val="00DF1CEF"/>
    <w:rsid w:val="00DF2025"/>
    <w:rsid w:val="00DF24DD"/>
    <w:rsid w:val="00DF29C1"/>
    <w:rsid w:val="00DF2CEF"/>
    <w:rsid w:val="00DF310D"/>
    <w:rsid w:val="00DF34AF"/>
    <w:rsid w:val="00DF40D2"/>
    <w:rsid w:val="00DF50CF"/>
    <w:rsid w:val="00DF5741"/>
    <w:rsid w:val="00DF59A6"/>
    <w:rsid w:val="00DF5E6E"/>
    <w:rsid w:val="00DF6CF2"/>
    <w:rsid w:val="00DF70A8"/>
    <w:rsid w:val="00E006C5"/>
    <w:rsid w:val="00E00FBF"/>
    <w:rsid w:val="00E01845"/>
    <w:rsid w:val="00E0189E"/>
    <w:rsid w:val="00E0334B"/>
    <w:rsid w:val="00E033E8"/>
    <w:rsid w:val="00E03542"/>
    <w:rsid w:val="00E03960"/>
    <w:rsid w:val="00E03F1B"/>
    <w:rsid w:val="00E05743"/>
    <w:rsid w:val="00E05918"/>
    <w:rsid w:val="00E05F1A"/>
    <w:rsid w:val="00E063AE"/>
    <w:rsid w:val="00E06B9B"/>
    <w:rsid w:val="00E102EF"/>
    <w:rsid w:val="00E10F55"/>
    <w:rsid w:val="00E11B82"/>
    <w:rsid w:val="00E11C96"/>
    <w:rsid w:val="00E11EE2"/>
    <w:rsid w:val="00E12A5B"/>
    <w:rsid w:val="00E12B3C"/>
    <w:rsid w:val="00E12C5D"/>
    <w:rsid w:val="00E12C6B"/>
    <w:rsid w:val="00E1319F"/>
    <w:rsid w:val="00E13AD6"/>
    <w:rsid w:val="00E141DD"/>
    <w:rsid w:val="00E14405"/>
    <w:rsid w:val="00E152F8"/>
    <w:rsid w:val="00E155C1"/>
    <w:rsid w:val="00E15614"/>
    <w:rsid w:val="00E1602E"/>
    <w:rsid w:val="00E16474"/>
    <w:rsid w:val="00E169F1"/>
    <w:rsid w:val="00E16A17"/>
    <w:rsid w:val="00E17084"/>
    <w:rsid w:val="00E17601"/>
    <w:rsid w:val="00E17691"/>
    <w:rsid w:val="00E20522"/>
    <w:rsid w:val="00E21164"/>
    <w:rsid w:val="00E211D1"/>
    <w:rsid w:val="00E217BC"/>
    <w:rsid w:val="00E21BE5"/>
    <w:rsid w:val="00E21D80"/>
    <w:rsid w:val="00E21E8D"/>
    <w:rsid w:val="00E2246B"/>
    <w:rsid w:val="00E22952"/>
    <w:rsid w:val="00E22DCC"/>
    <w:rsid w:val="00E2318B"/>
    <w:rsid w:val="00E23967"/>
    <w:rsid w:val="00E24252"/>
    <w:rsid w:val="00E24C56"/>
    <w:rsid w:val="00E2562E"/>
    <w:rsid w:val="00E258C9"/>
    <w:rsid w:val="00E26313"/>
    <w:rsid w:val="00E26AB4"/>
    <w:rsid w:val="00E2709E"/>
    <w:rsid w:val="00E27B55"/>
    <w:rsid w:val="00E3076A"/>
    <w:rsid w:val="00E30E23"/>
    <w:rsid w:val="00E3107F"/>
    <w:rsid w:val="00E312CD"/>
    <w:rsid w:val="00E32062"/>
    <w:rsid w:val="00E32DB4"/>
    <w:rsid w:val="00E33132"/>
    <w:rsid w:val="00E3369F"/>
    <w:rsid w:val="00E33CB8"/>
    <w:rsid w:val="00E344DF"/>
    <w:rsid w:val="00E34748"/>
    <w:rsid w:val="00E3476C"/>
    <w:rsid w:val="00E347E2"/>
    <w:rsid w:val="00E34F88"/>
    <w:rsid w:val="00E3599F"/>
    <w:rsid w:val="00E36B3A"/>
    <w:rsid w:val="00E402E1"/>
    <w:rsid w:val="00E4072A"/>
    <w:rsid w:val="00E40DE9"/>
    <w:rsid w:val="00E411EB"/>
    <w:rsid w:val="00E41338"/>
    <w:rsid w:val="00E414F9"/>
    <w:rsid w:val="00E42032"/>
    <w:rsid w:val="00E42110"/>
    <w:rsid w:val="00E4281A"/>
    <w:rsid w:val="00E428D7"/>
    <w:rsid w:val="00E43DAB"/>
    <w:rsid w:val="00E44A52"/>
    <w:rsid w:val="00E44C19"/>
    <w:rsid w:val="00E453F7"/>
    <w:rsid w:val="00E45601"/>
    <w:rsid w:val="00E458BC"/>
    <w:rsid w:val="00E51280"/>
    <w:rsid w:val="00E51435"/>
    <w:rsid w:val="00E522C8"/>
    <w:rsid w:val="00E54492"/>
    <w:rsid w:val="00E552BA"/>
    <w:rsid w:val="00E567CA"/>
    <w:rsid w:val="00E56827"/>
    <w:rsid w:val="00E56AC3"/>
    <w:rsid w:val="00E57056"/>
    <w:rsid w:val="00E577B8"/>
    <w:rsid w:val="00E6053A"/>
    <w:rsid w:val="00E60EFD"/>
    <w:rsid w:val="00E60F0E"/>
    <w:rsid w:val="00E60F7B"/>
    <w:rsid w:val="00E60FC4"/>
    <w:rsid w:val="00E62298"/>
    <w:rsid w:val="00E6241F"/>
    <w:rsid w:val="00E62B01"/>
    <w:rsid w:val="00E63122"/>
    <w:rsid w:val="00E63294"/>
    <w:rsid w:val="00E63470"/>
    <w:rsid w:val="00E634CD"/>
    <w:rsid w:val="00E634E3"/>
    <w:rsid w:val="00E6384E"/>
    <w:rsid w:val="00E63953"/>
    <w:rsid w:val="00E648B9"/>
    <w:rsid w:val="00E6595C"/>
    <w:rsid w:val="00E664C5"/>
    <w:rsid w:val="00E666B5"/>
    <w:rsid w:val="00E66AFD"/>
    <w:rsid w:val="00E66DFB"/>
    <w:rsid w:val="00E675D7"/>
    <w:rsid w:val="00E67BF3"/>
    <w:rsid w:val="00E67E65"/>
    <w:rsid w:val="00E70650"/>
    <w:rsid w:val="00E70998"/>
    <w:rsid w:val="00E70E51"/>
    <w:rsid w:val="00E71B9F"/>
    <w:rsid w:val="00E7219B"/>
    <w:rsid w:val="00E72A1D"/>
    <w:rsid w:val="00E72EDA"/>
    <w:rsid w:val="00E72FF6"/>
    <w:rsid w:val="00E738E9"/>
    <w:rsid w:val="00E74C60"/>
    <w:rsid w:val="00E74F8F"/>
    <w:rsid w:val="00E75998"/>
    <w:rsid w:val="00E76086"/>
    <w:rsid w:val="00E761B1"/>
    <w:rsid w:val="00E767E8"/>
    <w:rsid w:val="00E76DCE"/>
    <w:rsid w:val="00E77143"/>
    <w:rsid w:val="00E7751F"/>
    <w:rsid w:val="00E80195"/>
    <w:rsid w:val="00E801AD"/>
    <w:rsid w:val="00E807EC"/>
    <w:rsid w:val="00E811CB"/>
    <w:rsid w:val="00E81550"/>
    <w:rsid w:val="00E8187E"/>
    <w:rsid w:val="00E818B5"/>
    <w:rsid w:val="00E81A3D"/>
    <w:rsid w:val="00E81BF7"/>
    <w:rsid w:val="00E81E55"/>
    <w:rsid w:val="00E82B65"/>
    <w:rsid w:val="00E8474A"/>
    <w:rsid w:val="00E851B2"/>
    <w:rsid w:val="00E85648"/>
    <w:rsid w:val="00E859E9"/>
    <w:rsid w:val="00E85E66"/>
    <w:rsid w:val="00E87518"/>
    <w:rsid w:val="00E8798C"/>
    <w:rsid w:val="00E9093D"/>
    <w:rsid w:val="00E91EBC"/>
    <w:rsid w:val="00E9213B"/>
    <w:rsid w:val="00E9261C"/>
    <w:rsid w:val="00E92B71"/>
    <w:rsid w:val="00E92E24"/>
    <w:rsid w:val="00E930C6"/>
    <w:rsid w:val="00E9327D"/>
    <w:rsid w:val="00E9332D"/>
    <w:rsid w:val="00E93F22"/>
    <w:rsid w:val="00E9551E"/>
    <w:rsid w:val="00E95E8A"/>
    <w:rsid w:val="00E960AC"/>
    <w:rsid w:val="00E960D5"/>
    <w:rsid w:val="00E9669C"/>
    <w:rsid w:val="00E9677F"/>
    <w:rsid w:val="00E96A0A"/>
    <w:rsid w:val="00E96AAC"/>
    <w:rsid w:val="00E97001"/>
    <w:rsid w:val="00E97049"/>
    <w:rsid w:val="00E97E55"/>
    <w:rsid w:val="00E97FBE"/>
    <w:rsid w:val="00EA0A83"/>
    <w:rsid w:val="00EA1949"/>
    <w:rsid w:val="00EA1CF1"/>
    <w:rsid w:val="00EA22D2"/>
    <w:rsid w:val="00EA24AD"/>
    <w:rsid w:val="00EA272F"/>
    <w:rsid w:val="00EA27F4"/>
    <w:rsid w:val="00EA2858"/>
    <w:rsid w:val="00EA2CA7"/>
    <w:rsid w:val="00EA2D7B"/>
    <w:rsid w:val="00EA3D82"/>
    <w:rsid w:val="00EA42E5"/>
    <w:rsid w:val="00EA4443"/>
    <w:rsid w:val="00EA468D"/>
    <w:rsid w:val="00EA4BDC"/>
    <w:rsid w:val="00EA4F4C"/>
    <w:rsid w:val="00EA5744"/>
    <w:rsid w:val="00EA598F"/>
    <w:rsid w:val="00EA65F8"/>
    <w:rsid w:val="00EA6ECB"/>
    <w:rsid w:val="00EA755E"/>
    <w:rsid w:val="00EA7700"/>
    <w:rsid w:val="00EA7AFD"/>
    <w:rsid w:val="00EA7D7B"/>
    <w:rsid w:val="00EB027B"/>
    <w:rsid w:val="00EB2735"/>
    <w:rsid w:val="00EB31AC"/>
    <w:rsid w:val="00EB3E7F"/>
    <w:rsid w:val="00EB42B9"/>
    <w:rsid w:val="00EB4EA6"/>
    <w:rsid w:val="00EB5167"/>
    <w:rsid w:val="00EB51B4"/>
    <w:rsid w:val="00EB619F"/>
    <w:rsid w:val="00EB61B0"/>
    <w:rsid w:val="00EB68E8"/>
    <w:rsid w:val="00EB6F5A"/>
    <w:rsid w:val="00EB7006"/>
    <w:rsid w:val="00EB7620"/>
    <w:rsid w:val="00EC02B6"/>
    <w:rsid w:val="00EC03E5"/>
    <w:rsid w:val="00EC0570"/>
    <w:rsid w:val="00EC06AD"/>
    <w:rsid w:val="00EC0725"/>
    <w:rsid w:val="00EC0792"/>
    <w:rsid w:val="00EC1911"/>
    <w:rsid w:val="00EC2641"/>
    <w:rsid w:val="00EC278F"/>
    <w:rsid w:val="00EC2979"/>
    <w:rsid w:val="00EC2A1B"/>
    <w:rsid w:val="00EC2E32"/>
    <w:rsid w:val="00EC334A"/>
    <w:rsid w:val="00EC3DF1"/>
    <w:rsid w:val="00EC3F9A"/>
    <w:rsid w:val="00EC41D0"/>
    <w:rsid w:val="00EC5A55"/>
    <w:rsid w:val="00EC5E79"/>
    <w:rsid w:val="00EC7638"/>
    <w:rsid w:val="00EC7745"/>
    <w:rsid w:val="00EC7C7A"/>
    <w:rsid w:val="00ED0DA6"/>
    <w:rsid w:val="00ED22E3"/>
    <w:rsid w:val="00ED2439"/>
    <w:rsid w:val="00ED29C6"/>
    <w:rsid w:val="00ED3139"/>
    <w:rsid w:val="00ED31E3"/>
    <w:rsid w:val="00ED3359"/>
    <w:rsid w:val="00ED41D7"/>
    <w:rsid w:val="00ED4771"/>
    <w:rsid w:val="00ED4A3E"/>
    <w:rsid w:val="00ED4EDD"/>
    <w:rsid w:val="00ED4FD2"/>
    <w:rsid w:val="00ED5AE7"/>
    <w:rsid w:val="00ED5FC7"/>
    <w:rsid w:val="00ED6CD7"/>
    <w:rsid w:val="00ED6D74"/>
    <w:rsid w:val="00ED6E9C"/>
    <w:rsid w:val="00ED70E1"/>
    <w:rsid w:val="00ED739D"/>
    <w:rsid w:val="00ED7D40"/>
    <w:rsid w:val="00ED7DAD"/>
    <w:rsid w:val="00EE127E"/>
    <w:rsid w:val="00EE20F7"/>
    <w:rsid w:val="00EE226D"/>
    <w:rsid w:val="00EE2862"/>
    <w:rsid w:val="00EE2DE9"/>
    <w:rsid w:val="00EE3211"/>
    <w:rsid w:val="00EE39F1"/>
    <w:rsid w:val="00EE4381"/>
    <w:rsid w:val="00EE4A2D"/>
    <w:rsid w:val="00EE52B7"/>
    <w:rsid w:val="00EE558F"/>
    <w:rsid w:val="00EE57A8"/>
    <w:rsid w:val="00EE5ED5"/>
    <w:rsid w:val="00EF1AD6"/>
    <w:rsid w:val="00EF1DEE"/>
    <w:rsid w:val="00EF1F62"/>
    <w:rsid w:val="00EF2040"/>
    <w:rsid w:val="00EF2F54"/>
    <w:rsid w:val="00EF364D"/>
    <w:rsid w:val="00EF391B"/>
    <w:rsid w:val="00EF4632"/>
    <w:rsid w:val="00EF4786"/>
    <w:rsid w:val="00EF484B"/>
    <w:rsid w:val="00EF52C1"/>
    <w:rsid w:val="00EF5468"/>
    <w:rsid w:val="00EF568B"/>
    <w:rsid w:val="00EF6413"/>
    <w:rsid w:val="00EF650C"/>
    <w:rsid w:val="00EF6A43"/>
    <w:rsid w:val="00EF6A53"/>
    <w:rsid w:val="00EF6F70"/>
    <w:rsid w:val="00EF71A1"/>
    <w:rsid w:val="00EF79B4"/>
    <w:rsid w:val="00F000A1"/>
    <w:rsid w:val="00F001BD"/>
    <w:rsid w:val="00F00284"/>
    <w:rsid w:val="00F0028E"/>
    <w:rsid w:val="00F00355"/>
    <w:rsid w:val="00F0115E"/>
    <w:rsid w:val="00F0196B"/>
    <w:rsid w:val="00F022A2"/>
    <w:rsid w:val="00F02C58"/>
    <w:rsid w:val="00F0378A"/>
    <w:rsid w:val="00F03E7C"/>
    <w:rsid w:val="00F03F80"/>
    <w:rsid w:val="00F04114"/>
    <w:rsid w:val="00F0452C"/>
    <w:rsid w:val="00F05369"/>
    <w:rsid w:val="00F05D05"/>
    <w:rsid w:val="00F06191"/>
    <w:rsid w:val="00F064F1"/>
    <w:rsid w:val="00F064F6"/>
    <w:rsid w:val="00F07101"/>
    <w:rsid w:val="00F071C5"/>
    <w:rsid w:val="00F0766E"/>
    <w:rsid w:val="00F077D5"/>
    <w:rsid w:val="00F07922"/>
    <w:rsid w:val="00F1036D"/>
    <w:rsid w:val="00F10D03"/>
    <w:rsid w:val="00F11325"/>
    <w:rsid w:val="00F1142C"/>
    <w:rsid w:val="00F116FD"/>
    <w:rsid w:val="00F11AD3"/>
    <w:rsid w:val="00F12866"/>
    <w:rsid w:val="00F13050"/>
    <w:rsid w:val="00F13460"/>
    <w:rsid w:val="00F135A7"/>
    <w:rsid w:val="00F13B20"/>
    <w:rsid w:val="00F13B38"/>
    <w:rsid w:val="00F143C0"/>
    <w:rsid w:val="00F15215"/>
    <w:rsid w:val="00F15AEF"/>
    <w:rsid w:val="00F15FF0"/>
    <w:rsid w:val="00F16AC7"/>
    <w:rsid w:val="00F17701"/>
    <w:rsid w:val="00F17D35"/>
    <w:rsid w:val="00F21692"/>
    <w:rsid w:val="00F21BE7"/>
    <w:rsid w:val="00F22672"/>
    <w:rsid w:val="00F23FB6"/>
    <w:rsid w:val="00F24292"/>
    <w:rsid w:val="00F2456C"/>
    <w:rsid w:val="00F2489C"/>
    <w:rsid w:val="00F24923"/>
    <w:rsid w:val="00F24A24"/>
    <w:rsid w:val="00F25A12"/>
    <w:rsid w:val="00F25F87"/>
    <w:rsid w:val="00F2646A"/>
    <w:rsid w:val="00F2690B"/>
    <w:rsid w:val="00F269DF"/>
    <w:rsid w:val="00F26B41"/>
    <w:rsid w:val="00F26E18"/>
    <w:rsid w:val="00F2713A"/>
    <w:rsid w:val="00F30B70"/>
    <w:rsid w:val="00F3108A"/>
    <w:rsid w:val="00F31866"/>
    <w:rsid w:val="00F31E2A"/>
    <w:rsid w:val="00F323B0"/>
    <w:rsid w:val="00F33240"/>
    <w:rsid w:val="00F33426"/>
    <w:rsid w:val="00F33502"/>
    <w:rsid w:val="00F33663"/>
    <w:rsid w:val="00F34B04"/>
    <w:rsid w:val="00F34EBA"/>
    <w:rsid w:val="00F3515B"/>
    <w:rsid w:val="00F3690E"/>
    <w:rsid w:val="00F36958"/>
    <w:rsid w:val="00F36E18"/>
    <w:rsid w:val="00F371DA"/>
    <w:rsid w:val="00F373B3"/>
    <w:rsid w:val="00F40385"/>
    <w:rsid w:val="00F40871"/>
    <w:rsid w:val="00F41CCA"/>
    <w:rsid w:val="00F42201"/>
    <w:rsid w:val="00F42CDA"/>
    <w:rsid w:val="00F43F34"/>
    <w:rsid w:val="00F45812"/>
    <w:rsid w:val="00F466C5"/>
    <w:rsid w:val="00F46964"/>
    <w:rsid w:val="00F509FC"/>
    <w:rsid w:val="00F50A78"/>
    <w:rsid w:val="00F5197C"/>
    <w:rsid w:val="00F51BFA"/>
    <w:rsid w:val="00F51E7F"/>
    <w:rsid w:val="00F5213D"/>
    <w:rsid w:val="00F521A3"/>
    <w:rsid w:val="00F52332"/>
    <w:rsid w:val="00F5286C"/>
    <w:rsid w:val="00F53660"/>
    <w:rsid w:val="00F5384F"/>
    <w:rsid w:val="00F54C2B"/>
    <w:rsid w:val="00F5505D"/>
    <w:rsid w:val="00F564ED"/>
    <w:rsid w:val="00F564F1"/>
    <w:rsid w:val="00F569DB"/>
    <w:rsid w:val="00F5715B"/>
    <w:rsid w:val="00F57255"/>
    <w:rsid w:val="00F57494"/>
    <w:rsid w:val="00F6042F"/>
    <w:rsid w:val="00F6053C"/>
    <w:rsid w:val="00F613A8"/>
    <w:rsid w:val="00F613EF"/>
    <w:rsid w:val="00F61430"/>
    <w:rsid w:val="00F61D6C"/>
    <w:rsid w:val="00F61F68"/>
    <w:rsid w:val="00F61F70"/>
    <w:rsid w:val="00F6220C"/>
    <w:rsid w:val="00F62470"/>
    <w:rsid w:val="00F625A8"/>
    <w:rsid w:val="00F63096"/>
    <w:rsid w:val="00F63787"/>
    <w:rsid w:val="00F63A0B"/>
    <w:rsid w:val="00F64CB5"/>
    <w:rsid w:val="00F65C16"/>
    <w:rsid w:val="00F66FF8"/>
    <w:rsid w:val="00F67504"/>
    <w:rsid w:val="00F67552"/>
    <w:rsid w:val="00F67B06"/>
    <w:rsid w:val="00F67C63"/>
    <w:rsid w:val="00F67DDB"/>
    <w:rsid w:val="00F7007F"/>
    <w:rsid w:val="00F7053B"/>
    <w:rsid w:val="00F70B09"/>
    <w:rsid w:val="00F710EC"/>
    <w:rsid w:val="00F71528"/>
    <w:rsid w:val="00F71B0A"/>
    <w:rsid w:val="00F71F1F"/>
    <w:rsid w:val="00F720CD"/>
    <w:rsid w:val="00F72C5D"/>
    <w:rsid w:val="00F732D7"/>
    <w:rsid w:val="00F73B4F"/>
    <w:rsid w:val="00F73D36"/>
    <w:rsid w:val="00F744F1"/>
    <w:rsid w:val="00F74ED2"/>
    <w:rsid w:val="00F757D6"/>
    <w:rsid w:val="00F75DC0"/>
    <w:rsid w:val="00F76CB4"/>
    <w:rsid w:val="00F774CA"/>
    <w:rsid w:val="00F805DF"/>
    <w:rsid w:val="00F80664"/>
    <w:rsid w:val="00F80EBE"/>
    <w:rsid w:val="00F816A4"/>
    <w:rsid w:val="00F81A4A"/>
    <w:rsid w:val="00F81C40"/>
    <w:rsid w:val="00F828FE"/>
    <w:rsid w:val="00F82D3A"/>
    <w:rsid w:val="00F83527"/>
    <w:rsid w:val="00F835C7"/>
    <w:rsid w:val="00F836C3"/>
    <w:rsid w:val="00F837E3"/>
    <w:rsid w:val="00F83964"/>
    <w:rsid w:val="00F84A52"/>
    <w:rsid w:val="00F84C48"/>
    <w:rsid w:val="00F85AA1"/>
    <w:rsid w:val="00F862FC"/>
    <w:rsid w:val="00F86C76"/>
    <w:rsid w:val="00F8738E"/>
    <w:rsid w:val="00F877F9"/>
    <w:rsid w:val="00F87904"/>
    <w:rsid w:val="00F87915"/>
    <w:rsid w:val="00F87A7E"/>
    <w:rsid w:val="00F87F78"/>
    <w:rsid w:val="00F903EB"/>
    <w:rsid w:val="00F919DF"/>
    <w:rsid w:val="00F91A4C"/>
    <w:rsid w:val="00F91BEA"/>
    <w:rsid w:val="00F920A9"/>
    <w:rsid w:val="00F9264C"/>
    <w:rsid w:val="00F92AC0"/>
    <w:rsid w:val="00F94DAA"/>
    <w:rsid w:val="00F95816"/>
    <w:rsid w:val="00F95F76"/>
    <w:rsid w:val="00F96779"/>
    <w:rsid w:val="00F972C2"/>
    <w:rsid w:val="00F978E7"/>
    <w:rsid w:val="00F97BA9"/>
    <w:rsid w:val="00FA0175"/>
    <w:rsid w:val="00FA16BE"/>
    <w:rsid w:val="00FA1F37"/>
    <w:rsid w:val="00FA2CA9"/>
    <w:rsid w:val="00FA2CBE"/>
    <w:rsid w:val="00FA2DC3"/>
    <w:rsid w:val="00FA390F"/>
    <w:rsid w:val="00FA3C49"/>
    <w:rsid w:val="00FA4037"/>
    <w:rsid w:val="00FA443A"/>
    <w:rsid w:val="00FA4EBD"/>
    <w:rsid w:val="00FA55AD"/>
    <w:rsid w:val="00FA5B2C"/>
    <w:rsid w:val="00FA6595"/>
    <w:rsid w:val="00FA69BF"/>
    <w:rsid w:val="00FA71FC"/>
    <w:rsid w:val="00FA7201"/>
    <w:rsid w:val="00FB0253"/>
    <w:rsid w:val="00FB03F4"/>
    <w:rsid w:val="00FB06FD"/>
    <w:rsid w:val="00FB0962"/>
    <w:rsid w:val="00FB0ACB"/>
    <w:rsid w:val="00FB12C6"/>
    <w:rsid w:val="00FB1992"/>
    <w:rsid w:val="00FB1F06"/>
    <w:rsid w:val="00FB2098"/>
    <w:rsid w:val="00FB27FA"/>
    <w:rsid w:val="00FB2D6E"/>
    <w:rsid w:val="00FB2F6D"/>
    <w:rsid w:val="00FB34D5"/>
    <w:rsid w:val="00FB34E6"/>
    <w:rsid w:val="00FB3C78"/>
    <w:rsid w:val="00FB3D6E"/>
    <w:rsid w:val="00FB40E1"/>
    <w:rsid w:val="00FB4BB9"/>
    <w:rsid w:val="00FB4EBF"/>
    <w:rsid w:val="00FB5219"/>
    <w:rsid w:val="00FB5276"/>
    <w:rsid w:val="00FB541C"/>
    <w:rsid w:val="00FB5ACC"/>
    <w:rsid w:val="00FB630B"/>
    <w:rsid w:val="00FB7ECA"/>
    <w:rsid w:val="00FC08AD"/>
    <w:rsid w:val="00FC0C56"/>
    <w:rsid w:val="00FC1990"/>
    <w:rsid w:val="00FC1FD7"/>
    <w:rsid w:val="00FC1FFA"/>
    <w:rsid w:val="00FC22FB"/>
    <w:rsid w:val="00FC235C"/>
    <w:rsid w:val="00FC292D"/>
    <w:rsid w:val="00FC315A"/>
    <w:rsid w:val="00FC32FE"/>
    <w:rsid w:val="00FC3384"/>
    <w:rsid w:val="00FC3F34"/>
    <w:rsid w:val="00FC484D"/>
    <w:rsid w:val="00FC4FBC"/>
    <w:rsid w:val="00FC6B41"/>
    <w:rsid w:val="00FC7360"/>
    <w:rsid w:val="00FC7425"/>
    <w:rsid w:val="00FC798C"/>
    <w:rsid w:val="00FC7D0D"/>
    <w:rsid w:val="00FC7FEA"/>
    <w:rsid w:val="00FD05BA"/>
    <w:rsid w:val="00FD0FA8"/>
    <w:rsid w:val="00FD126E"/>
    <w:rsid w:val="00FD15BF"/>
    <w:rsid w:val="00FD171E"/>
    <w:rsid w:val="00FD23D3"/>
    <w:rsid w:val="00FD244D"/>
    <w:rsid w:val="00FD2535"/>
    <w:rsid w:val="00FD32E1"/>
    <w:rsid w:val="00FD3625"/>
    <w:rsid w:val="00FD36E6"/>
    <w:rsid w:val="00FD3A1C"/>
    <w:rsid w:val="00FD3BC3"/>
    <w:rsid w:val="00FD5301"/>
    <w:rsid w:val="00FD6743"/>
    <w:rsid w:val="00FD6A15"/>
    <w:rsid w:val="00FD6B40"/>
    <w:rsid w:val="00FD6E84"/>
    <w:rsid w:val="00FD74EF"/>
    <w:rsid w:val="00FD75F1"/>
    <w:rsid w:val="00FD7AD4"/>
    <w:rsid w:val="00FD7C22"/>
    <w:rsid w:val="00FE04AA"/>
    <w:rsid w:val="00FE082F"/>
    <w:rsid w:val="00FE1142"/>
    <w:rsid w:val="00FE14EB"/>
    <w:rsid w:val="00FE178B"/>
    <w:rsid w:val="00FE2005"/>
    <w:rsid w:val="00FE2488"/>
    <w:rsid w:val="00FE304D"/>
    <w:rsid w:val="00FE361F"/>
    <w:rsid w:val="00FE4D00"/>
    <w:rsid w:val="00FE4D1C"/>
    <w:rsid w:val="00FE5014"/>
    <w:rsid w:val="00FE5035"/>
    <w:rsid w:val="00FE56AF"/>
    <w:rsid w:val="00FE5839"/>
    <w:rsid w:val="00FE59C9"/>
    <w:rsid w:val="00FE63F2"/>
    <w:rsid w:val="00FE6744"/>
    <w:rsid w:val="00FE6841"/>
    <w:rsid w:val="00FE6F0B"/>
    <w:rsid w:val="00FE7465"/>
    <w:rsid w:val="00FE79EC"/>
    <w:rsid w:val="00FE7F1E"/>
    <w:rsid w:val="00FF0272"/>
    <w:rsid w:val="00FF0424"/>
    <w:rsid w:val="00FF0EDB"/>
    <w:rsid w:val="00FF1B67"/>
    <w:rsid w:val="00FF1FA4"/>
    <w:rsid w:val="00FF23EF"/>
    <w:rsid w:val="00FF2665"/>
    <w:rsid w:val="00FF32E8"/>
    <w:rsid w:val="00FF33F4"/>
    <w:rsid w:val="00FF3466"/>
    <w:rsid w:val="00FF4711"/>
    <w:rsid w:val="00FF48C4"/>
    <w:rsid w:val="00FF5079"/>
    <w:rsid w:val="00FF5935"/>
    <w:rsid w:val="00FF5AFD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494"/>
    <w:pPr>
      <w:suppressAutoHyphens/>
    </w:pPr>
    <w:rPr>
      <w:rFonts w:ascii="Calibri" w:eastAsia="Calibri" w:hAnsi="Calibri" w:cs="Calibri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0A2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0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60BA"/>
    <w:pPr>
      <w:suppressAutoHyphens w:val="0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60F7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3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01219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9399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2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01B"/>
    <w:rPr>
      <w:rFonts w:ascii="Calibri" w:eastAsia="Calibri" w:hAnsi="Calibri" w:cs="Calibri"/>
      <w:lang w:val="ro-RO" w:eastAsia="zh-CN"/>
    </w:rPr>
  </w:style>
  <w:style w:type="paragraph" w:styleId="Footer">
    <w:name w:val="footer"/>
    <w:basedOn w:val="Normal"/>
    <w:link w:val="FooterChar"/>
    <w:uiPriority w:val="99"/>
    <w:unhideWhenUsed/>
    <w:rsid w:val="00B12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01B"/>
    <w:rPr>
      <w:rFonts w:ascii="Calibri" w:eastAsia="Calibri" w:hAnsi="Calibri" w:cs="Calibri"/>
      <w:lang w:val="ro-R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494"/>
    <w:pPr>
      <w:suppressAutoHyphens/>
    </w:pPr>
    <w:rPr>
      <w:rFonts w:ascii="Calibri" w:eastAsia="Calibri" w:hAnsi="Calibri" w:cs="Calibri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0A2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0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60BA"/>
    <w:pPr>
      <w:suppressAutoHyphens w:val="0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60F7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3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01219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9399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2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01B"/>
    <w:rPr>
      <w:rFonts w:ascii="Calibri" w:eastAsia="Calibri" w:hAnsi="Calibri" w:cs="Calibri"/>
      <w:lang w:val="ro-RO" w:eastAsia="zh-CN"/>
    </w:rPr>
  </w:style>
  <w:style w:type="paragraph" w:styleId="Footer">
    <w:name w:val="footer"/>
    <w:basedOn w:val="Normal"/>
    <w:link w:val="FooterChar"/>
    <w:uiPriority w:val="99"/>
    <w:unhideWhenUsed/>
    <w:rsid w:val="00B12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01B"/>
    <w:rPr>
      <w:rFonts w:ascii="Calibri" w:eastAsia="Calibri" w:hAnsi="Calibri" w:cs="Calibri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www.iwcb.ro/library/files/2017/annex_i_oiv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wcb.r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IWCB\2018\IWCB%20FINALE\FORMURI\Fisa%20produsului-RO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AF5691-91A5-4619-B1A2-2D2FD642C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Fisa produsului-RO-2017.dotx</Template>
  <TotalTime>6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ASER</Company>
  <LinksUpToDate>false</LinksUpToDate>
  <CharactersWithSpaces>2105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</dc:creator>
  <cp:lastModifiedBy>Daniela Paduraru</cp:lastModifiedBy>
  <cp:revision>8</cp:revision>
  <cp:lastPrinted>2016-02-11T18:56:00Z</cp:lastPrinted>
  <dcterms:created xsi:type="dcterms:W3CDTF">2019-02-14T19:04:00Z</dcterms:created>
  <dcterms:modified xsi:type="dcterms:W3CDTF">2019-02-14T19:52:00Z</dcterms:modified>
</cp:coreProperties>
</file>